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28" w:rsidRDefault="00584728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536"/>
        <w:gridCol w:w="3969"/>
      </w:tblGrid>
      <w:tr w:rsidR="00AA1852" w:rsidRPr="00CA5813" w:rsidTr="00CA5813">
        <w:tc>
          <w:tcPr>
            <w:tcW w:w="2127" w:type="dxa"/>
            <w:shd w:val="clear" w:color="auto" w:fill="auto"/>
          </w:tcPr>
          <w:p w:rsidR="00AA1852" w:rsidRDefault="00AA1852" w:rsidP="00CA581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</w:p>
          <w:p w:rsidR="00584728" w:rsidRDefault="00175FA1" w:rsidP="00CA581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210185</wp:posOffset>
                  </wp:positionV>
                  <wp:extent cx="872490" cy="850900"/>
                  <wp:effectExtent l="0" t="0" r="3810" b="6350"/>
                  <wp:wrapNone/>
                  <wp:docPr id="5" name="obrázek 18" descr="Clipboard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Clipboard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5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138430</wp:posOffset>
                  </wp:positionV>
                  <wp:extent cx="1016000" cy="1118870"/>
                  <wp:effectExtent l="0" t="0" r="0" b="5080"/>
                  <wp:wrapNone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4728" w:rsidRDefault="00584728" w:rsidP="00CA581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</w:p>
          <w:p w:rsidR="006624EC" w:rsidRPr="00CA5813" w:rsidRDefault="006624EC" w:rsidP="00CA581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jc w:val="center"/>
              <w:rPr>
                <w:rFonts w:ascii="Courier New" w:hAnsi="Courier New"/>
              </w:rPr>
            </w:pPr>
          </w:p>
          <w:p w:rsidR="00584728" w:rsidRPr="00CA5813" w:rsidRDefault="00584728" w:rsidP="006624EC">
            <w:pPr>
              <w:rPr>
                <w:rFonts w:ascii="Courier New" w:hAnsi="Courier New"/>
              </w:rPr>
            </w:pPr>
          </w:p>
        </w:tc>
        <w:tc>
          <w:tcPr>
            <w:tcW w:w="4536" w:type="dxa"/>
            <w:shd w:val="clear" w:color="auto" w:fill="auto"/>
          </w:tcPr>
          <w:p w:rsidR="00584728" w:rsidRPr="00CA5813" w:rsidRDefault="00584728" w:rsidP="00584728">
            <w:pPr>
              <w:rPr>
                <w:b/>
                <w:sz w:val="32"/>
              </w:rPr>
            </w:pPr>
          </w:p>
          <w:p w:rsidR="00584728" w:rsidRDefault="00DF2F39" w:rsidP="00584728">
            <w:r>
              <w:rPr>
                <w:b/>
                <w:sz w:val="32"/>
              </w:rPr>
              <w:t xml:space="preserve">Střední průmyslová škola </w:t>
            </w:r>
            <w:r w:rsidR="00584728" w:rsidRPr="00CA5813">
              <w:rPr>
                <w:b/>
                <w:sz w:val="32"/>
              </w:rPr>
              <w:t xml:space="preserve"> </w:t>
            </w:r>
          </w:p>
          <w:p w:rsidR="00385178" w:rsidRPr="00CA5813" w:rsidRDefault="00385178" w:rsidP="00584728">
            <w:pPr>
              <w:rPr>
                <w:sz w:val="18"/>
              </w:rPr>
            </w:pPr>
            <w:r w:rsidRPr="00CA5813">
              <w:rPr>
                <w:sz w:val="18"/>
              </w:rPr>
              <w:t>zapsaná v rejstříku škol a školských zařízení pod identifikátorem právnické osoby 600 011 348</w:t>
            </w:r>
          </w:p>
          <w:p w:rsidR="00584728" w:rsidRDefault="00584728" w:rsidP="00584728">
            <w:r>
              <w:t xml:space="preserve"> </w:t>
            </w:r>
            <w:r w:rsidRPr="00CA5813">
              <w:sym w:font="Wingdings" w:char="F028"/>
            </w:r>
            <w:r>
              <w:t xml:space="preserve"> sekretariát: 47 524 00 5</w:t>
            </w:r>
            <w:r w:rsidR="00A309C9">
              <w:t>4</w:t>
            </w:r>
            <w:r>
              <w:t xml:space="preserve">, </w:t>
            </w:r>
            <w:r w:rsidRPr="00CA5813">
              <w:sym w:font="Wingdings" w:char="F032"/>
            </w:r>
            <w:r>
              <w:t xml:space="preserve"> fax 47 524 00 77</w:t>
            </w:r>
          </w:p>
          <w:p w:rsidR="00584728" w:rsidRDefault="00584728" w:rsidP="00CA5813">
            <w:pPr>
              <w:tabs>
                <w:tab w:val="left" w:pos="1418"/>
              </w:tabs>
            </w:pPr>
            <w:r w:rsidRPr="00CA5813">
              <w:sym w:font="Wingdings" w:char="F028"/>
            </w:r>
            <w:r>
              <w:t xml:space="preserve"> ředitel: 47 524 00 51</w:t>
            </w:r>
          </w:p>
          <w:p w:rsidR="00584728" w:rsidRDefault="00584728" w:rsidP="00CA5813">
            <w:pPr>
              <w:tabs>
                <w:tab w:val="left" w:pos="1418"/>
              </w:tabs>
            </w:pPr>
            <w:r>
              <w:t xml:space="preserve"> E-mail:</w:t>
            </w:r>
            <w:r w:rsidR="00A0426D" w:rsidRPr="00A0426D">
              <w:t xml:space="preserve"> </w:t>
            </w:r>
            <w:r w:rsidR="00A0426D" w:rsidRPr="00D37E9E">
              <w:t>sekretariat@spsul.cz</w:t>
            </w:r>
            <w:r w:rsidR="00A0426D">
              <w:t xml:space="preserve"> </w:t>
            </w:r>
            <w:r w:rsidRPr="00CA5813">
              <w:rPr>
                <w:color w:val="FF0000"/>
              </w:rPr>
              <w:t xml:space="preserve">   </w:t>
            </w:r>
            <w:r>
              <w:t xml:space="preserve">Web: </w:t>
            </w:r>
            <w:r w:rsidRPr="00D37E9E">
              <w:t>www.spsul.cz</w:t>
            </w:r>
          </w:p>
          <w:p w:rsidR="00AA1852" w:rsidRPr="00CA5813" w:rsidRDefault="00AA1852" w:rsidP="00CA581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Courier New" w:hAnsi="Courier New"/>
              </w:rPr>
            </w:pPr>
          </w:p>
        </w:tc>
        <w:tc>
          <w:tcPr>
            <w:tcW w:w="3969" w:type="dxa"/>
            <w:shd w:val="clear" w:color="auto" w:fill="auto"/>
          </w:tcPr>
          <w:p w:rsidR="00584728" w:rsidRPr="00CA5813" w:rsidRDefault="00584728" w:rsidP="00CA581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8"/>
              </w:rPr>
            </w:pPr>
          </w:p>
          <w:p w:rsidR="00AA1852" w:rsidRPr="00CA5813" w:rsidRDefault="00584728" w:rsidP="00CA581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Courier New" w:hAnsi="Courier New"/>
              </w:rPr>
            </w:pPr>
            <w:r w:rsidRPr="00CA5813">
              <w:rPr>
                <w:sz w:val="28"/>
              </w:rPr>
              <w:t xml:space="preserve">Objednávka č. : </w:t>
            </w:r>
            <w:r w:rsidR="00D37E9E">
              <w:rPr>
                <w:b/>
                <w:noProof/>
                <w:sz w:val="28"/>
              </w:rPr>
              <w:t>17/16/1</w:t>
            </w:r>
          </w:p>
        </w:tc>
      </w:tr>
    </w:tbl>
    <w:p w:rsidR="00100085" w:rsidRDefault="00100085">
      <w:pPr>
        <w:tabs>
          <w:tab w:val="left" w:pos="709"/>
          <w:tab w:val="left" w:pos="1134"/>
          <w:tab w:val="left" w:pos="1843"/>
          <w:tab w:val="left" w:pos="3402"/>
          <w:tab w:val="left" w:pos="4253"/>
        </w:tabs>
        <w:rPr>
          <w:rFonts w:ascii="Courier New" w:hAnsi="Courier New"/>
        </w:rPr>
      </w:pPr>
    </w:p>
    <w:p w:rsidR="00100085" w:rsidRDefault="00100085"/>
    <w:p w:rsidR="00100085" w:rsidRDefault="00100085">
      <w:pPr>
        <w:rPr>
          <w:sz w:val="24"/>
        </w:rPr>
      </w:pPr>
      <w:r>
        <w:t xml:space="preserve">  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Odběratel</w:t>
      </w:r>
      <w:r>
        <w:tab/>
      </w:r>
    </w:p>
    <w:tbl>
      <w:tblPr>
        <w:tblpPr w:vertAnchor="text" w:tblpX="1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84"/>
        <w:gridCol w:w="5421"/>
      </w:tblGrid>
      <w:tr w:rsidR="005801E7" w:rsidRPr="00CA5813" w:rsidTr="00CA5813">
        <w:trPr>
          <w:trHeight w:val="1835"/>
        </w:trPr>
        <w:tc>
          <w:tcPr>
            <w:tcW w:w="4928" w:type="dxa"/>
            <w:shd w:val="clear" w:color="auto" w:fill="auto"/>
          </w:tcPr>
          <w:p w:rsidR="005801E7" w:rsidRDefault="00D37E9E" w:rsidP="00CA5813">
            <w:r>
              <w:rPr>
                <w:b/>
                <w:noProof/>
                <w:sz w:val="24"/>
              </w:rPr>
              <w:t>Václav Knor</w:t>
            </w:r>
          </w:p>
          <w:p w:rsidR="005801E7" w:rsidRDefault="00D37E9E" w:rsidP="00CA5813">
            <w:r>
              <w:rPr>
                <w:b/>
                <w:noProof/>
                <w:sz w:val="24"/>
              </w:rPr>
              <w:t>Za Válcovnou 868</w:t>
            </w:r>
          </w:p>
          <w:p w:rsidR="005801E7" w:rsidRDefault="00D37E9E" w:rsidP="00CA5813">
            <w:r>
              <w:rPr>
                <w:b/>
                <w:noProof/>
                <w:sz w:val="24"/>
              </w:rPr>
              <w:t>400 01</w:t>
            </w:r>
            <w:r w:rsidR="005801E7" w:rsidRPr="00CA5813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Ústí nad Labem</w:t>
            </w:r>
          </w:p>
          <w:p w:rsidR="005801E7" w:rsidRDefault="005801E7" w:rsidP="00CA5813">
            <w:pPr>
              <w:ind w:right="176"/>
            </w:pPr>
            <w:r w:rsidRPr="00CA5813">
              <w:rPr>
                <w:sz w:val="24"/>
              </w:rPr>
              <w:t xml:space="preserve">IČO: </w:t>
            </w:r>
            <w:r w:rsidR="00D37E9E">
              <w:rPr>
                <w:b/>
                <w:noProof/>
                <w:sz w:val="24"/>
              </w:rPr>
              <w:t>49920189</w:t>
            </w:r>
            <w:r w:rsidRPr="00CA5813">
              <w:rPr>
                <w:sz w:val="24"/>
              </w:rPr>
              <w:t xml:space="preserve"> , DIČ: </w:t>
            </w:r>
            <w:r w:rsidR="00D37E9E">
              <w:rPr>
                <w:b/>
                <w:noProof/>
                <w:sz w:val="24"/>
              </w:rPr>
              <w:t>CZ6907272900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801E7" w:rsidRPr="005801E7" w:rsidRDefault="005801E7" w:rsidP="00CA5813"/>
        </w:tc>
        <w:tc>
          <w:tcPr>
            <w:tcW w:w="5421" w:type="dxa"/>
            <w:shd w:val="clear" w:color="auto" w:fill="auto"/>
          </w:tcPr>
          <w:p w:rsidR="005801E7" w:rsidRDefault="005801E7" w:rsidP="00CA5813">
            <w:r>
              <w:t>Jméno       Střední průmyslová škola</w:t>
            </w:r>
            <w:r w:rsidR="00DF2F39">
              <w:t>, Ústí nad Labem</w:t>
            </w:r>
          </w:p>
          <w:p w:rsidR="005801E7" w:rsidRDefault="00DF2F39" w:rsidP="00CA5813">
            <w:pPr>
              <w:ind w:left="855"/>
            </w:pPr>
            <w:r>
              <w:t xml:space="preserve"> </w:t>
            </w:r>
            <w:r w:rsidR="005801E7">
              <w:t>Resslova 5, příspěvková organizace</w:t>
            </w:r>
          </w:p>
          <w:p w:rsidR="005801E7" w:rsidRDefault="00DF2F39" w:rsidP="00CA5813">
            <w:pPr>
              <w:ind w:left="855"/>
            </w:pPr>
            <w:r>
              <w:t xml:space="preserve"> </w:t>
            </w:r>
            <w:r w:rsidR="005801E7">
              <w:t>IČ 00082201</w:t>
            </w:r>
            <w:r w:rsidR="00A309C9">
              <w:t xml:space="preserve"> DIČ CZ00082201</w:t>
            </w:r>
            <w:r w:rsidR="005801E7">
              <w:tab/>
            </w:r>
          </w:p>
          <w:p w:rsidR="005801E7" w:rsidRDefault="005801E7" w:rsidP="00CA5813">
            <w:r>
              <w:t xml:space="preserve"> Adresa</w:t>
            </w:r>
            <w:r>
              <w:tab/>
              <w:t xml:space="preserve">  </w:t>
            </w:r>
            <w:r w:rsidR="00DF2F39">
              <w:t xml:space="preserve">  </w:t>
            </w:r>
            <w:r>
              <w:t xml:space="preserve">Resslova 5, 400 01 Ústí nad Labem </w:t>
            </w:r>
            <w:r>
              <w:tab/>
            </w:r>
          </w:p>
          <w:p w:rsidR="005801E7" w:rsidRPr="00937ACC" w:rsidRDefault="005801E7" w:rsidP="00937ACC">
            <w:pPr>
              <w:pStyle w:val="Textkomente"/>
            </w:pPr>
            <w:r>
              <w:t xml:space="preserve">Vyřizuje  </w:t>
            </w:r>
            <w:r w:rsidR="00DF2F39">
              <w:t xml:space="preserve">  </w:t>
            </w:r>
            <w:r>
              <w:t xml:space="preserve">Vojířová </w:t>
            </w:r>
            <w:r w:rsidR="00A309C9">
              <w:t>Květuše –</w:t>
            </w:r>
            <w:r w:rsidR="00DF2F39">
              <w:t xml:space="preserve"> ekonomický zástupce ředitele</w:t>
            </w:r>
            <w:r w:rsidR="00A309C9">
              <w:t xml:space="preserve"> </w:t>
            </w:r>
            <w:r w:rsidR="00937ACC">
              <w:t>T</w:t>
            </w:r>
            <w:r w:rsidR="00DF2F39" w:rsidRPr="00937ACC">
              <w:rPr>
                <w:sz w:val="22"/>
                <w:szCs w:val="22"/>
              </w:rPr>
              <w:t>elefon:</w:t>
            </w:r>
            <w:r w:rsidR="00937ACC">
              <w:rPr>
                <w:sz w:val="22"/>
                <w:szCs w:val="22"/>
              </w:rPr>
              <w:t xml:space="preserve">  </w:t>
            </w:r>
            <w:r w:rsidR="00DF2F39" w:rsidRPr="00937ACC">
              <w:rPr>
                <w:sz w:val="22"/>
                <w:szCs w:val="22"/>
              </w:rPr>
              <w:t xml:space="preserve"> 475240053, 725877850           </w:t>
            </w:r>
          </w:p>
        </w:tc>
      </w:tr>
    </w:tbl>
    <w:p w:rsidR="005801E7" w:rsidRDefault="005801E7">
      <w:pPr>
        <w:rPr>
          <w:sz w:val="24"/>
          <w:u w:val="dotted"/>
        </w:rPr>
      </w:pPr>
    </w:p>
    <w:p w:rsidR="005801E7" w:rsidRDefault="005801E7">
      <w:pPr>
        <w:rPr>
          <w:sz w:val="24"/>
          <w:u w:val="dotted"/>
        </w:rPr>
      </w:pPr>
    </w:p>
    <w:p w:rsidR="00100085" w:rsidRDefault="00100085">
      <w:pPr>
        <w:rPr>
          <w:b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37E9E">
        <w:rPr>
          <w:rFonts w:ascii="Courier New" w:hAnsi="Courier New"/>
          <w:sz w:val="24"/>
        </w:rPr>
        <w:t>Na základě vaší nabídky ze dne 18. 6. 2016 objednáváme u vás opravu podlah a výměnu PVC ve 3. patře (4.NP) hlavní budovy a v učebně A 319 střediska Stříbrníky. Evidenční číslo veřejné zakázky nad 100 tisíc Kč VZ-396/2016</w:t>
      </w:r>
    </w:p>
    <w:p w:rsidR="00100085" w:rsidRDefault="00100085">
      <w:pPr>
        <w:spacing w:line="120" w:lineRule="auto"/>
        <w:rPr>
          <w:sz w:val="24"/>
          <w:u w:val="dotted"/>
        </w:rPr>
      </w:pPr>
    </w:p>
    <w:p w:rsidR="00100085" w:rsidRDefault="00100085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                  Množství            Jednotka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741"/>
        <w:gridCol w:w="819"/>
        <w:gridCol w:w="1646"/>
        <w:gridCol w:w="2606"/>
      </w:tblGrid>
      <w:tr w:rsidR="00100085">
        <w:tc>
          <w:tcPr>
            <w:tcW w:w="5103" w:type="dxa"/>
            <w:gridSpan w:val="3"/>
          </w:tcPr>
          <w:p w:rsidR="00100085" w:rsidRDefault="00D37E9E">
            <w:pPr>
              <w:rPr>
                <w:sz w:val="24"/>
              </w:rPr>
            </w:pPr>
            <w:r>
              <w:rPr>
                <w:noProof/>
                <w:sz w:val="24"/>
              </w:rPr>
              <w:t>1.Oprava podlah a výměna PVC v hlavní budově střediska Stříbrníky</w:t>
            </w:r>
          </w:p>
        </w:tc>
        <w:tc>
          <w:tcPr>
            <w:tcW w:w="1560" w:type="dxa"/>
            <w:gridSpan w:val="2"/>
          </w:tcPr>
          <w:p w:rsidR="00100085" w:rsidRDefault="00D37E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646" w:type="dxa"/>
          </w:tcPr>
          <w:p w:rsidR="00100085" w:rsidRDefault="00D37E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2606" w:type="dxa"/>
          </w:tcPr>
          <w:p w:rsidR="00100085" w:rsidRDefault="00D37E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191 694,25</w:t>
            </w:r>
          </w:p>
        </w:tc>
      </w:tr>
      <w:tr w:rsidR="00100085">
        <w:tc>
          <w:tcPr>
            <w:tcW w:w="5103" w:type="dxa"/>
            <w:gridSpan w:val="3"/>
          </w:tcPr>
          <w:p w:rsidR="00100085" w:rsidRDefault="00100085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560" w:type="dxa"/>
            <w:gridSpan w:val="2"/>
          </w:tcPr>
          <w:p w:rsidR="00100085" w:rsidRDefault="00100085">
            <w:pPr>
              <w:jc w:val="right"/>
              <w:rPr>
                <w:sz w:val="24"/>
              </w:rPr>
            </w:pPr>
          </w:p>
        </w:tc>
        <w:tc>
          <w:tcPr>
            <w:tcW w:w="1646" w:type="dxa"/>
          </w:tcPr>
          <w:p w:rsidR="00100085" w:rsidRDefault="00100085">
            <w:pPr>
              <w:jc w:val="right"/>
              <w:rPr>
                <w:sz w:val="24"/>
              </w:rPr>
            </w:pPr>
          </w:p>
        </w:tc>
        <w:tc>
          <w:tcPr>
            <w:tcW w:w="2606" w:type="dxa"/>
          </w:tcPr>
          <w:p w:rsidR="00100085" w:rsidRDefault="00100085">
            <w:pPr>
              <w:jc w:val="right"/>
              <w:rPr>
                <w:sz w:val="24"/>
              </w:rPr>
            </w:pPr>
          </w:p>
        </w:tc>
      </w:tr>
      <w:tr w:rsidR="00100085">
        <w:tblPrEx>
          <w:tblCellMar>
            <w:left w:w="0" w:type="dxa"/>
            <w:right w:w="0" w:type="dxa"/>
          </w:tblCellMar>
        </w:tblPrEx>
        <w:trPr>
          <w:trHeight w:hRule="exact" w:val="100"/>
        </w:trPr>
        <w:tc>
          <w:tcPr>
            <w:tcW w:w="858" w:type="dxa"/>
          </w:tcPr>
          <w:p w:rsidR="00100085" w:rsidRDefault="0010008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100085" w:rsidRDefault="00100085">
            <w:pPr>
              <w:rPr>
                <w:sz w:val="24"/>
              </w:rPr>
            </w:pPr>
          </w:p>
        </w:tc>
        <w:tc>
          <w:tcPr>
            <w:tcW w:w="3131" w:type="dxa"/>
            <w:gridSpan w:val="2"/>
          </w:tcPr>
          <w:p w:rsidR="00100085" w:rsidRDefault="0010008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5071" w:type="dxa"/>
            <w:gridSpan w:val="3"/>
          </w:tcPr>
          <w:p w:rsidR="00100085" w:rsidRDefault="00100085">
            <w:pPr>
              <w:rPr>
                <w:sz w:val="24"/>
              </w:rPr>
            </w:pPr>
          </w:p>
        </w:tc>
      </w:tr>
      <w:tr w:rsidR="00100085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100085" w:rsidRDefault="0010008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100085" w:rsidRDefault="0010008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3131" w:type="dxa"/>
            <w:gridSpan w:val="2"/>
          </w:tcPr>
          <w:p w:rsidR="00100085" w:rsidRDefault="0010008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5071" w:type="dxa"/>
            <w:gridSpan w:val="3"/>
          </w:tcPr>
          <w:p w:rsidR="00100085" w:rsidRDefault="00100085">
            <w:pPr>
              <w:rPr>
                <w:sz w:val="24"/>
              </w:rPr>
            </w:pPr>
          </w:p>
        </w:tc>
      </w:tr>
      <w:tr w:rsidR="00100085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100085" w:rsidRDefault="0010008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100085" w:rsidRDefault="00100085">
            <w:pPr>
              <w:rPr>
                <w:sz w:val="24"/>
              </w:rPr>
            </w:pPr>
          </w:p>
        </w:tc>
        <w:tc>
          <w:tcPr>
            <w:tcW w:w="3131" w:type="dxa"/>
            <w:gridSpan w:val="2"/>
          </w:tcPr>
          <w:p w:rsidR="00100085" w:rsidRDefault="00100085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5071" w:type="dxa"/>
            <w:gridSpan w:val="3"/>
          </w:tcPr>
          <w:p w:rsidR="00100085" w:rsidRDefault="00100085">
            <w:pPr>
              <w:rPr>
                <w:sz w:val="24"/>
              </w:rPr>
            </w:pPr>
          </w:p>
        </w:tc>
      </w:tr>
    </w:tbl>
    <w:p w:rsidR="00100085" w:rsidRDefault="00100085">
      <w:pPr>
        <w:rPr>
          <w:sz w:val="24"/>
        </w:rPr>
      </w:pPr>
    </w:p>
    <w:p w:rsidR="00100085" w:rsidRDefault="00100085">
      <w:pPr>
        <w:spacing w:line="360" w:lineRule="auto"/>
        <w:rPr>
          <w:sz w:val="24"/>
        </w:rPr>
      </w:pPr>
      <w:r>
        <w:rPr>
          <w:sz w:val="24"/>
        </w:rPr>
        <w:t>Termín dodání 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D37E9E">
        <w:rPr>
          <w:b/>
          <w:noProof/>
          <w:sz w:val="24"/>
        </w:rPr>
        <w:t>27. 7. 2016</w:t>
      </w:r>
    </w:p>
    <w:p w:rsidR="00100085" w:rsidRDefault="00100085">
      <w:pPr>
        <w:spacing w:line="360" w:lineRule="auto"/>
        <w:rPr>
          <w:sz w:val="24"/>
        </w:rPr>
      </w:pPr>
      <w:r>
        <w:rPr>
          <w:sz w:val="24"/>
        </w:rPr>
        <w:t xml:space="preserve">Převezme: </w:t>
      </w:r>
      <w:r>
        <w:rPr>
          <w:sz w:val="24"/>
        </w:rPr>
        <w:tab/>
      </w:r>
      <w:r>
        <w:rPr>
          <w:sz w:val="24"/>
        </w:rPr>
        <w:tab/>
      </w:r>
      <w:r w:rsidR="00D37E9E">
        <w:rPr>
          <w:b/>
          <w:noProof/>
          <w:sz w:val="24"/>
        </w:rPr>
        <w:t>Ivo Tkadlec</w:t>
      </w:r>
    </w:p>
    <w:p w:rsidR="00100085" w:rsidRDefault="00100085">
      <w:pPr>
        <w:rPr>
          <w:b/>
          <w:sz w:val="24"/>
        </w:rPr>
      </w:pPr>
    </w:p>
    <w:p w:rsidR="00100085" w:rsidRDefault="00100085">
      <w:pPr>
        <w:rPr>
          <w:b/>
          <w:sz w:val="24"/>
        </w:rPr>
      </w:pPr>
      <w:r>
        <w:rPr>
          <w:b/>
          <w:sz w:val="24"/>
        </w:rPr>
        <w:t xml:space="preserve">Schválení:    </w:t>
      </w:r>
      <w:r w:rsidR="00C70234">
        <w:rPr>
          <w:b/>
          <w:sz w:val="24"/>
        </w:rPr>
        <w:t xml:space="preserve">Mgr. Bc. Jaroslav Mareš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Dne: </w:t>
      </w:r>
      <w:r w:rsidR="00D37E9E">
        <w:rPr>
          <w:b/>
          <w:noProof/>
          <w:sz w:val="24"/>
        </w:rPr>
        <w:t>8. 7. 2016</w:t>
      </w:r>
    </w:p>
    <w:p w:rsidR="00100085" w:rsidRDefault="0010008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89260C">
        <w:rPr>
          <w:b/>
          <w:sz w:val="24"/>
        </w:rPr>
        <w:t xml:space="preserve">  </w:t>
      </w:r>
      <w:r w:rsidR="00C84A0A">
        <w:rPr>
          <w:b/>
          <w:sz w:val="24"/>
        </w:rPr>
        <w:t xml:space="preserve">    </w:t>
      </w:r>
      <w:r>
        <w:rPr>
          <w:b/>
          <w:sz w:val="24"/>
        </w:rPr>
        <w:t>ředitel školy</w:t>
      </w:r>
    </w:p>
    <w:p w:rsidR="007701B7" w:rsidRDefault="007701B7">
      <w:pPr>
        <w:rPr>
          <w:b/>
          <w:sz w:val="24"/>
        </w:rPr>
      </w:pPr>
    </w:p>
    <w:p w:rsidR="007701B7" w:rsidRDefault="00762A60">
      <w:pPr>
        <w:rPr>
          <w:b/>
          <w:sz w:val="24"/>
        </w:rPr>
      </w:pPr>
      <w:r>
        <w:rPr>
          <w:b/>
          <w:sz w:val="24"/>
        </w:rPr>
        <w:t xml:space="preserve">Dne: 11. 7. 2016 – </w:t>
      </w:r>
      <w:r w:rsidR="00387FC7">
        <w:rPr>
          <w:b/>
          <w:sz w:val="24"/>
        </w:rPr>
        <w:t xml:space="preserve">objednávku akceptujeme a </w:t>
      </w:r>
      <w:r>
        <w:rPr>
          <w:b/>
          <w:sz w:val="24"/>
        </w:rPr>
        <w:t xml:space="preserve">potvrzujeme </w:t>
      </w:r>
      <w:r w:rsidR="00387FC7">
        <w:rPr>
          <w:b/>
          <w:sz w:val="24"/>
        </w:rPr>
        <w:t xml:space="preserve">její převzetí </w:t>
      </w:r>
      <w:r>
        <w:rPr>
          <w:b/>
          <w:sz w:val="24"/>
        </w:rPr>
        <w:t xml:space="preserve"> </w:t>
      </w:r>
    </w:p>
    <w:p w:rsidR="00762A60" w:rsidRDefault="00762A60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Václav Knor ……………………….</w:t>
      </w:r>
    </w:p>
    <w:sectPr w:rsidR="00762A60" w:rsidSect="005801E7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57" w:rsidRDefault="00311B57">
      <w:r>
        <w:separator/>
      </w:r>
    </w:p>
  </w:endnote>
  <w:endnote w:type="continuationSeparator" w:id="0">
    <w:p w:rsidR="00311B57" w:rsidRDefault="0031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57" w:rsidRDefault="00311B57">
      <w:r>
        <w:separator/>
      </w:r>
    </w:p>
  </w:footnote>
  <w:footnote w:type="continuationSeparator" w:id="0">
    <w:p w:rsidR="00311B57" w:rsidRDefault="0031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E"/>
    <w:rsid w:val="00015BB3"/>
    <w:rsid w:val="000B600B"/>
    <w:rsid w:val="00100085"/>
    <w:rsid w:val="001116BD"/>
    <w:rsid w:val="00175FA1"/>
    <w:rsid w:val="00205D54"/>
    <w:rsid w:val="002513AF"/>
    <w:rsid w:val="00311B57"/>
    <w:rsid w:val="00385178"/>
    <w:rsid w:val="00387FC7"/>
    <w:rsid w:val="003A7558"/>
    <w:rsid w:val="00417E5E"/>
    <w:rsid w:val="004B41F2"/>
    <w:rsid w:val="005801E7"/>
    <w:rsid w:val="00584728"/>
    <w:rsid w:val="00652049"/>
    <w:rsid w:val="006607CF"/>
    <w:rsid w:val="006624EC"/>
    <w:rsid w:val="006C2966"/>
    <w:rsid w:val="007233BF"/>
    <w:rsid w:val="00762A60"/>
    <w:rsid w:val="007701B7"/>
    <w:rsid w:val="007D72FD"/>
    <w:rsid w:val="0087530E"/>
    <w:rsid w:val="0089260C"/>
    <w:rsid w:val="008C0891"/>
    <w:rsid w:val="00937ACC"/>
    <w:rsid w:val="00975AA2"/>
    <w:rsid w:val="00A0426D"/>
    <w:rsid w:val="00A309C9"/>
    <w:rsid w:val="00A76218"/>
    <w:rsid w:val="00AA1852"/>
    <w:rsid w:val="00B350C6"/>
    <w:rsid w:val="00B57583"/>
    <w:rsid w:val="00BC26E2"/>
    <w:rsid w:val="00C00F92"/>
    <w:rsid w:val="00C70234"/>
    <w:rsid w:val="00C84A0A"/>
    <w:rsid w:val="00CA5813"/>
    <w:rsid w:val="00D37E9E"/>
    <w:rsid w:val="00D7031B"/>
    <w:rsid w:val="00DF2F39"/>
    <w:rsid w:val="00E32EBD"/>
    <w:rsid w:val="00EF51CF"/>
    <w:rsid w:val="00F25E5F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suppressAutoHyphens w:val="0"/>
      <w:spacing w:after="0"/>
    </w:pPr>
    <w:rPr>
      <w:color w:val="000000"/>
      <w:sz w:val="24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AA1852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suppressAutoHyphens w:val="0"/>
      <w:spacing w:after="0"/>
    </w:pPr>
    <w:rPr>
      <w:color w:val="000000"/>
      <w:sz w:val="24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AA1852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Objedn&#225;vka%20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2015</Template>
  <TotalTime>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1373</CharactersWithSpaces>
  <SharedDoc>false</SharedDoc>
  <HLinks>
    <vt:vector size="12" baseType="variant"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http://www.spsul.cz/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mailto:sekretariat@spsul.cz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Vojířová</dc:creator>
  <cp:lastModifiedBy>Jana Seberová</cp:lastModifiedBy>
  <cp:revision>2</cp:revision>
  <cp:lastPrinted>2003-02-25T06:27:00Z</cp:lastPrinted>
  <dcterms:created xsi:type="dcterms:W3CDTF">2016-07-21T08:56:00Z</dcterms:created>
  <dcterms:modified xsi:type="dcterms:W3CDTF">2016-07-21T08:56:00Z</dcterms:modified>
</cp:coreProperties>
</file>