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06" w:rsidRPr="00367506" w:rsidRDefault="00367506" w:rsidP="00367506">
      <w:pPr>
        <w:rPr>
          <w:sz w:val="22"/>
          <w:szCs w:val="22"/>
        </w:rPr>
      </w:pPr>
      <w:r w:rsidRPr="00367506">
        <w:rPr>
          <w:sz w:val="22"/>
          <w:szCs w:val="22"/>
        </w:rPr>
        <w:t xml:space="preserve">Zařazena do sítě škol na základě </w:t>
      </w:r>
    </w:p>
    <w:p w:rsidR="00367506" w:rsidRPr="00367506" w:rsidRDefault="00367506" w:rsidP="00367506">
      <w:pPr>
        <w:rPr>
          <w:sz w:val="22"/>
          <w:szCs w:val="22"/>
        </w:rPr>
      </w:pPr>
      <w:r w:rsidRPr="00367506">
        <w:rPr>
          <w:sz w:val="22"/>
          <w:szCs w:val="22"/>
        </w:rPr>
        <w:t>zřizovací listiny ze dne 3. 3. 1997</w:t>
      </w:r>
    </w:p>
    <w:p w:rsidR="00367506" w:rsidRPr="00367506" w:rsidRDefault="00367506" w:rsidP="00367506">
      <w:pPr>
        <w:rPr>
          <w:sz w:val="22"/>
          <w:szCs w:val="22"/>
        </w:rPr>
      </w:pPr>
      <w:r w:rsidRPr="00367506">
        <w:rPr>
          <w:sz w:val="22"/>
          <w:szCs w:val="22"/>
        </w:rPr>
        <w:t>pod číslem 14 675/97-60</w:t>
      </w:r>
    </w:p>
    <w:p w:rsidR="00367506" w:rsidRPr="00367506" w:rsidRDefault="00367506" w:rsidP="00367506">
      <w:pPr>
        <w:rPr>
          <w:sz w:val="22"/>
          <w:szCs w:val="22"/>
        </w:rPr>
      </w:pPr>
      <w:r w:rsidRPr="00367506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367506" w:rsidRPr="00367506" w:rsidRDefault="00367506" w:rsidP="00367506">
      <w:pPr>
        <w:rPr>
          <w:sz w:val="22"/>
          <w:szCs w:val="22"/>
        </w:rPr>
      </w:pPr>
      <w:r w:rsidRPr="00367506">
        <w:rPr>
          <w:sz w:val="22"/>
          <w:szCs w:val="22"/>
        </w:rPr>
        <w:t>Právní forma: příspěvková organizace</w:t>
      </w:r>
    </w:p>
    <w:p w:rsidR="00367506" w:rsidRPr="00367506" w:rsidRDefault="00E42E59" w:rsidP="0036750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132080</wp:posOffset>
                </wp:positionV>
                <wp:extent cx="1724025" cy="3333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F258E" id="Obdélník 4" o:spid="_x0000_s1026" style="position:absolute;margin-left:50.95pt;margin-top:10.4pt;width:135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" fillcolor="black [3213]" strokecolor="#243f60 [1604]" strokeweight="2pt"/>
            </w:pict>
          </mc:Fallback>
        </mc:AlternateContent>
      </w:r>
    </w:p>
    <w:p w:rsidR="00367506" w:rsidRPr="00367506" w:rsidRDefault="00367506" w:rsidP="00367506">
      <w:pPr>
        <w:rPr>
          <w:sz w:val="22"/>
          <w:szCs w:val="22"/>
        </w:rPr>
      </w:pPr>
      <w:r w:rsidRPr="00367506">
        <w:rPr>
          <w:sz w:val="22"/>
          <w:szCs w:val="22"/>
        </w:rPr>
        <w:t xml:space="preserve">Bankovní spojení: </w:t>
      </w:r>
      <w:proofErr w:type="spellStart"/>
      <w:r w:rsidRPr="00367506">
        <w:rPr>
          <w:sz w:val="22"/>
          <w:szCs w:val="22"/>
        </w:rPr>
        <w:t>Raiffeisenbank</w:t>
      </w:r>
      <w:proofErr w:type="spellEnd"/>
      <w:r w:rsidRPr="00367506">
        <w:rPr>
          <w:sz w:val="22"/>
          <w:szCs w:val="22"/>
        </w:rPr>
        <w:t xml:space="preserve">, a.s.                       </w:t>
      </w:r>
      <w:r w:rsidRPr="00367506">
        <w:rPr>
          <w:sz w:val="22"/>
          <w:szCs w:val="22"/>
        </w:rPr>
        <w:tab/>
        <w:t xml:space="preserve"> </w:t>
      </w:r>
      <w:r w:rsidR="00C506CF">
        <w:rPr>
          <w:sz w:val="22"/>
          <w:szCs w:val="22"/>
        </w:rPr>
        <w:tab/>
      </w:r>
      <w:r w:rsidR="00C506CF">
        <w:rPr>
          <w:sz w:val="22"/>
          <w:szCs w:val="22"/>
        </w:rPr>
        <w:tab/>
      </w:r>
      <w:r w:rsidR="00531FA4">
        <w:rPr>
          <w:sz w:val="22"/>
          <w:szCs w:val="22"/>
        </w:rPr>
        <w:t xml:space="preserve">U </w:t>
      </w:r>
      <w:proofErr w:type="gramStart"/>
      <w:r w:rsidR="00531FA4">
        <w:rPr>
          <w:sz w:val="22"/>
          <w:szCs w:val="22"/>
        </w:rPr>
        <w:t>Pilouse</w:t>
      </w:r>
      <w:proofErr w:type="gramEnd"/>
      <w:r w:rsidR="00531FA4">
        <w:rPr>
          <w:sz w:val="22"/>
          <w:szCs w:val="22"/>
        </w:rPr>
        <w:t xml:space="preserve"> – výrobce nábytku</w:t>
      </w:r>
    </w:p>
    <w:p w:rsidR="00367506" w:rsidRPr="00367506" w:rsidRDefault="00E42E59" w:rsidP="0036750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29845</wp:posOffset>
                </wp:positionV>
                <wp:extent cx="1581150" cy="4191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07121" id="Obdélník 5" o:spid="_x0000_s1026" style="position:absolute;margin-left:309.7pt;margin-top:2.35pt;width:124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" fillcolor="black [3213]" strokecolor="#243f60 [1604]" strokeweight="2pt"/>
            </w:pict>
          </mc:Fallback>
        </mc:AlternateContent>
      </w:r>
      <w:r w:rsidR="00367506" w:rsidRPr="00367506">
        <w:rPr>
          <w:sz w:val="22"/>
          <w:szCs w:val="22"/>
        </w:rPr>
        <w:t xml:space="preserve">Číslo účtu:  1053002186/5500                                      </w:t>
      </w:r>
      <w:r w:rsidR="00367506" w:rsidRPr="00367506">
        <w:rPr>
          <w:sz w:val="22"/>
          <w:szCs w:val="22"/>
        </w:rPr>
        <w:tab/>
        <w:t xml:space="preserve"> </w:t>
      </w:r>
      <w:r w:rsidR="00C506CF">
        <w:rPr>
          <w:sz w:val="22"/>
          <w:szCs w:val="22"/>
        </w:rPr>
        <w:tab/>
      </w:r>
      <w:r w:rsidR="00C506CF">
        <w:rPr>
          <w:sz w:val="22"/>
          <w:szCs w:val="22"/>
        </w:rPr>
        <w:tab/>
      </w:r>
      <w:r w:rsidR="00531FA4">
        <w:rPr>
          <w:sz w:val="22"/>
          <w:szCs w:val="22"/>
        </w:rPr>
        <w:t>Plzeňská 293</w:t>
      </w:r>
    </w:p>
    <w:p w:rsidR="00367506" w:rsidRPr="00367506" w:rsidRDefault="00367506" w:rsidP="00367506">
      <w:pPr>
        <w:rPr>
          <w:sz w:val="22"/>
          <w:szCs w:val="22"/>
        </w:rPr>
      </w:pPr>
      <w:r w:rsidRPr="00367506">
        <w:rPr>
          <w:sz w:val="22"/>
          <w:szCs w:val="22"/>
        </w:rPr>
        <w:t xml:space="preserve">IČO:            00520152                                                  </w:t>
      </w:r>
      <w:r w:rsidRPr="00367506">
        <w:rPr>
          <w:sz w:val="22"/>
          <w:szCs w:val="22"/>
        </w:rPr>
        <w:tab/>
        <w:t xml:space="preserve"> </w:t>
      </w:r>
      <w:r w:rsidR="00C506CF">
        <w:rPr>
          <w:sz w:val="22"/>
          <w:szCs w:val="22"/>
        </w:rPr>
        <w:tab/>
      </w:r>
      <w:r w:rsidR="00C506CF">
        <w:rPr>
          <w:sz w:val="22"/>
          <w:szCs w:val="22"/>
        </w:rPr>
        <w:tab/>
      </w:r>
      <w:proofErr w:type="gramStart"/>
      <w:r w:rsidR="00531FA4">
        <w:rPr>
          <w:sz w:val="22"/>
          <w:szCs w:val="22"/>
        </w:rPr>
        <w:t>330 02  Dýšina</w:t>
      </w:r>
      <w:proofErr w:type="gramEnd"/>
    </w:p>
    <w:p w:rsidR="00DA212C" w:rsidRDefault="00367506" w:rsidP="00367506">
      <w:pPr>
        <w:rPr>
          <w:sz w:val="22"/>
          <w:szCs w:val="22"/>
        </w:rPr>
      </w:pPr>
      <w:r w:rsidRPr="00367506">
        <w:rPr>
          <w:sz w:val="22"/>
          <w:szCs w:val="22"/>
        </w:rPr>
        <w:t xml:space="preserve">DIČ:            CZ00520152                                   </w:t>
      </w:r>
      <w:r w:rsidRPr="00367506">
        <w:rPr>
          <w:sz w:val="22"/>
          <w:szCs w:val="22"/>
        </w:rPr>
        <w:tab/>
        <w:t xml:space="preserve">     </w:t>
      </w:r>
      <w:r w:rsidR="002338F5">
        <w:rPr>
          <w:sz w:val="22"/>
          <w:szCs w:val="22"/>
        </w:rPr>
        <w:tab/>
      </w:r>
      <w:r w:rsidR="002338F5">
        <w:rPr>
          <w:sz w:val="22"/>
          <w:szCs w:val="22"/>
        </w:rPr>
        <w:tab/>
      </w:r>
      <w:r w:rsidR="002338F5">
        <w:rPr>
          <w:sz w:val="22"/>
          <w:szCs w:val="22"/>
        </w:rPr>
        <w:tab/>
      </w:r>
    </w:p>
    <w:p w:rsidR="00367506" w:rsidRPr="00367506" w:rsidRDefault="00E42E59" w:rsidP="0036750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33655</wp:posOffset>
                </wp:positionV>
                <wp:extent cx="1533525" cy="3238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FCE44" id="Obdélník 3" o:spid="_x0000_s1026" style="position:absolute;margin-left:43.45pt;margin-top:2.65pt;width:120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" fillcolor="black [3213]" strokecolor="#243f60 [1604]" strokeweight="2pt"/>
            </w:pict>
          </mc:Fallback>
        </mc:AlternateContent>
      </w:r>
      <w:proofErr w:type="gramStart"/>
      <w:r w:rsidR="00367506" w:rsidRPr="00367506">
        <w:rPr>
          <w:sz w:val="22"/>
          <w:szCs w:val="22"/>
        </w:rPr>
        <w:t>Tel:              377 183 61</w:t>
      </w:r>
      <w:r w:rsidR="00DA212C">
        <w:rPr>
          <w:sz w:val="22"/>
          <w:szCs w:val="22"/>
        </w:rPr>
        <w:t>0</w:t>
      </w:r>
      <w:proofErr w:type="gramEnd"/>
      <w:r w:rsidR="00367506" w:rsidRPr="00367506">
        <w:rPr>
          <w:sz w:val="22"/>
          <w:szCs w:val="22"/>
        </w:rPr>
        <w:t xml:space="preserve">                                                </w:t>
      </w:r>
    </w:p>
    <w:p w:rsidR="00367506" w:rsidRPr="00367506" w:rsidRDefault="00367506" w:rsidP="00367506">
      <w:pPr>
        <w:rPr>
          <w:sz w:val="22"/>
          <w:szCs w:val="22"/>
        </w:rPr>
      </w:pPr>
      <w:r w:rsidRPr="00367506">
        <w:rPr>
          <w:sz w:val="22"/>
          <w:szCs w:val="22"/>
        </w:rPr>
        <w:t xml:space="preserve">e-mail:       </w:t>
      </w:r>
      <w:r w:rsidR="00C506CF">
        <w:rPr>
          <w:sz w:val="22"/>
          <w:szCs w:val="22"/>
        </w:rPr>
        <w:t xml:space="preserve"> </w:t>
      </w:r>
      <w:r w:rsidRPr="00367506">
        <w:rPr>
          <w:sz w:val="22"/>
          <w:szCs w:val="22"/>
        </w:rPr>
        <w:t xml:space="preserve"> sos@nerudovka.cz</w:t>
      </w:r>
    </w:p>
    <w:p w:rsidR="00367506" w:rsidRPr="00367506" w:rsidRDefault="00367506" w:rsidP="00367506">
      <w:pPr>
        <w:rPr>
          <w:b/>
          <w:bCs/>
          <w:sz w:val="22"/>
          <w:szCs w:val="22"/>
        </w:rPr>
      </w:pPr>
    </w:p>
    <w:p w:rsidR="00367506" w:rsidRDefault="00E42E59" w:rsidP="0036750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56515</wp:posOffset>
                </wp:positionV>
                <wp:extent cx="1628775" cy="4762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FA18F" id="Obdélník 7" o:spid="_x0000_s1026" style="position:absolute;margin-left:223.45pt;margin-top:4.45pt;width:128.2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" fillcolor="black [3213]" strokecolor="#243f60 [1604]" strokeweight="2pt"/>
            </w:pict>
          </mc:Fallback>
        </mc:AlternateContent>
      </w:r>
    </w:p>
    <w:p w:rsidR="00367506" w:rsidRDefault="007B7A57" w:rsidP="003675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 B J E D </w:t>
      </w:r>
      <w:proofErr w:type="gramStart"/>
      <w:r>
        <w:rPr>
          <w:b/>
          <w:bCs/>
          <w:sz w:val="24"/>
          <w:szCs w:val="24"/>
        </w:rPr>
        <w:t>NÁ V K A  č.</w:t>
      </w:r>
      <w:proofErr w:type="gramEnd"/>
      <w:r>
        <w:rPr>
          <w:b/>
          <w:bCs/>
          <w:sz w:val="24"/>
          <w:szCs w:val="24"/>
        </w:rPr>
        <w:t xml:space="preserve">  </w:t>
      </w:r>
      <w:r w:rsidR="00531FA4">
        <w:rPr>
          <w:b/>
          <w:bCs/>
          <w:sz w:val="24"/>
          <w:szCs w:val="24"/>
        </w:rPr>
        <w:t>62</w:t>
      </w:r>
      <w:r w:rsidR="00367506">
        <w:rPr>
          <w:b/>
          <w:bCs/>
          <w:sz w:val="24"/>
          <w:szCs w:val="24"/>
        </w:rPr>
        <w:t xml:space="preserve">           </w:t>
      </w:r>
      <w:r w:rsidR="00367506" w:rsidRPr="00E4767B">
        <w:rPr>
          <w:sz w:val="24"/>
          <w:szCs w:val="24"/>
        </w:rPr>
        <w:t>Vyřizuje: Gabri</w:t>
      </w:r>
      <w:r w:rsidR="002338F5" w:rsidRPr="00E4767B">
        <w:rPr>
          <w:sz w:val="24"/>
          <w:szCs w:val="24"/>
        </w:rPr>
        <w:t xml:space="preserve">ela </w:t>
      </w:r>
      <w:r w:rsidR="00F85E09" w:rsidRPr="00E4767B">
        <w:rPr>
          <w:sz w:val="24"/>
          <w:szCs w:val="24"/>
        </w:rPr>
        <w:t xml:space="preserve">Pavlátová    </w:t>
      </w:r>
      <w:r w:rsidR="00F85E09" w:rsidRPr="00E4767B">
        <w:rPr>
          <w:sz w:val="24"/>
          <w:szCs w:val="24"/>
        </w:rPr>
        <w:tab/>
        <w:t xml:space="preserve">  </w:t>
      </w:r>
      <w:r w:rsidR="00662720" w:rsidRPr="00E4767B">
        <w:rPr>
          <w:sz w:val="24"/>
          <w:szCs w:val="24"/>
        </w:rPr>
        <w:t xml:space="preserve">     </w:t>
      </w:r>
      <w:r w:rsidR="00F85E09" w:rsidRPr="00E4767B">
        <w:rPr>
          <w:sz w:val="24"/>
          <w:szCs w:val="24"/>
        </w:rPr>
        <w:t xml:space="preserve">           Plzeň, </w:t>
      </w:r>
      <w:r w:rsidR="00D5640E">
        <w:rPr>
          <w:sz w:val="24"/>
          <w:szCs w:val="24"/>
        </w:rPr>
        <w:t>21</w:t>
      </w:r>
      <w:r w:rsidR="00367506" w:rsidRPr="00E4767B">
        <w:rPr>
          <w:sz w:val="24"/>
          <w:szCs w:val="24"/>
        </w:rPr>
        <w:t xml:space="preserve">. </w:t>
      </w:r>
      <w:r w:rsidR="00531FA4">
        <w:rPr>
          <w:sz w:val="24"/>
          <w:szCs w:val="24"/>
        </w:rPr>
        <w:t>7</w:t>
      </w:r>
      <w:r w:rsidR="00367506" w:rsidRPr="00E4767B">
        <w:rPr>
          <w:sz w:val="24"/>
          <w:szCs w:val="24"/>
        </w:rPr>
        <w:t>. 20</w:t>
      </w:r>
      <w:r w:rsidRPr="00E4767B">
        <w:rPr>
          <w:sz w:val="24"/>
          <w:szCs w:val="24"/>
        </w:rPr>
        <w:t>2</w:t>
      </w:r>
      <w:r w:rsidR="00C65705">
        <w:rPr>
          <w:sz w:val="24"/>
          <w:szCs w:val="24"/>
        </w:rPr>
        <w:t>1</w:t>
      </w:r>
    </w:p>
    <w:p w:rsidR="002338F5" w:rsidRPr="00E4767B" w:rsidRDefault="00E42E59" w:rsidP="003675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86995</wp:posOffset>
                </wp:positionV>
                <wp:extent cx="1647825" cy="3143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E25A3" id="Obdélník 6" o:spid="_x0000_s1026" style="position:absolute;margin-left:-.8pt;margin-top:6.85pt;width:129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" fillcolor="black [3213]" strokecolor="#243f60 [1604]" strokeweight="2pt"/>
            </w:pict>
          </mc:Fallback>
        </mc:AlternateContent>
      </w:r>
    </w:p>
    <w:p w:rsidR="00BE18A8" w:rsidRDefault="00531FA4" w:rsidP="00E4767B">
      <w:pPr>
        <w:rPr>
          <w:sz w:val="24"/>
          <w:szCs w:val="24"/>
        </w:rPr>
      </w:pPr>
      <w:r>
        <w:rPr>
          <w:sz w:val="24"/>
          <w:szCs w:val="24"/>
        </w:rPr>
        <w:t>Vážený pane Šilhánku,</w:t>
      </w:r>
    </w:p>
    <w:p w:rsidR="00531FA4" w:rsidRDefault="00531FA4" w:rsidP="00E4767B">
      <w:pPr>
        <w:rPr>
          <w:sz w:val="24"/>
          <w:szCs w:val="24"/>
        </w:rPr>
      </w:pPr>
      <w:r>
        <w:rPr>
          <w:sz w:val="24"/>
          <w:szCs w:val="24"/>
        </w:rPr>
        <w:t>na základě Vaší e-mailové nabídky ze dne 2. 7. 2021 u Vás objednáváme:</w:t>
      </w:r>
    </w:p>
    <w:p w:rsidR="00531FA4" w:rsidRDefault="00531FA4" w:rsidP="00E4767B">
      <w:pPr>
        <w:rPr>
          <w:sz w:val="24"/>
          <w:szCs w:val="24"/>
        </w:rPr>
      </w:pPr>
    </w:p>
    <w:p w:rsidR="00531FA4" w:rsidRDefault="00531FA4" w:rsidP="00531FA4">
      <w:pPr>
        <w:overflowPunct/>
        <w:autoSpaceDE/>
        <w:autoSpaceDN/>
        <w:adjustRightInd/>
        <w:textAlignment w:val="auto"/>
      </w:pPr>
      <w:r>
        <w:rPr>
          <w:b/>
          <w:bCs/>
          <w:sz w:val="21"/>
          <w:szCs w:val="21"/>
        </w:rPr>
        <w:t>- pracovní stoly - jazyková učebna</w:t>
      </w:r>
    </w:p>
    <w:p w:rsidR="00531FA4" w:rsidRDefault="00531FA4" w:rsidP="00531FA4">
      <w:r>
        <w:rPr>
          <w:sz w:val="21"/>
          <w:szCs w:val="21"/>
        </w:rPr>
        <w:t>    - deska 700x450</w:t>
      </w:r>
    </w:p>
    <w:p w:rsidR="00531FA4" w:rsidRDefault="00531FA4" w:rsidP="00531FA4">
      <w:r>
        <w:rPr>
          <w:sz w:val="21"/>
          <w:szCs w:val="21"/>
        </w:rPr>
        <w:t xml:space="preserve">    - LTD 25mm </w:t>
      </w:r>
      <w:proofErr w:type="spellStart"/>
      <w:r>
        <w:rPr>
          <w:sz w:val="21"/>
          <w:szCs w:val="21"/>
        </w:rPr>
        <w:t>tl</w:t>
      </w:r>
      <w:proofErr w:type="spellEnd"/>
      <w:r>
        <w:rPr>
          <w:sz w:val="21"/>
          <w:szCs w:val="21"/>
        </w:rPr>
        <w:t>. / světlá šedá</w:t>
      </w:r>
    </w:p>
    <w:p w:rsidR="00531FA4" w:rsidRDefault="00531FA4" w:rsidP="00531FA4">
      <w:r>
        <w:rPr>
          <w:sz w:val="21"/>
          <w:szCs w:val="21"/>
          <w:shd w:val="clear" w:color="auto" w:fill="FFFFFF"/>
        </w:rPr>
        <w:t>    - cena desky - 500 Kč bez DPH (18ks)</w:t>
      </w:r>
    </w:p>
    <w:p w:rsidR="00531FA4" w:rsidRDefault="00531FA4" w:rsidP="00531FA4">
      <w:pPr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    - podnož </w:t>
      </w:r>
      <w:proofErr w:type="spellStart"/>
      <w:r>
        <w:rPr>
          <w:sz w:val="21"/>
          <w:szCs w:val="21"/>
          <w:shd w:val="clear" w:color="auto" w:fill="FFFFFF"/>
        </w:rPr>
        <w:t>Alupres</w:t>
      </w:r>
      <w:proofErr w:type="spellEnd"/>
      <w:r>
        <w:rPr>
          <w:sz w:val="21"/>
          <w:szCs w:val="21"/>
          <w:shd w:val="clear" w:color="auto" w:fill="FFFFFF"/>
        </w:rPr>
        <w:t xml:space="preserve"> SKP / barva 9006 - cena - 2 700 Kč/ks</w:t>
      </w:r>
    </w:p>
    <w:p w:rsidR="00531FA4" w:rsidRDefault="00531FA4" w:rsidP="00531FA4">
      <w:pPr>
        <w:rPr>
          <w:sz w:val="21"/>
          <w:szCs w:val="21"/>
          <w:shd w:val="clear" w:color="auto" w:fill="FFFFFF"/>
        </w:rPr>
      </w:pPr>
    </w:p>
    <w:p w:rsidR="00531FA4" w:rsidRDefault="00531FA4" w:rsidP="00531FA4">
      <w:r>
        <w:rPr>
          <w:b/>
          <w:bCs/>
          <w:sz w:val="21"/>
          <w:szCs w:val="21"/>
        </w:rPr>
        <w:t>- pracovní stoly - učebna IT2</w:t>
      </w:r>
    </w:p>
    <w:p w:rsidR="00531FA4" w:rsidRDefault="00531FA4" w:rsidP="00531FA4">
      <w:r>
        <w:rPr>
          <w:sz w:val="21"/>
          <w:szCs w:val="21"/>
        </w:rPr>
        <w:t>    - deska 1400x600</w:t>
      </w:r>
    </w:p>
    <w:p w:rsidR="00531FA4" w:rsidRDefault="00531FA4" w:rsidP="00531FA4">
      <w:r>
        <w:rPr>
          <w:sz w:val="21"/>
          <w:szCs w:val="21"/>
        </w:rPr>
        <w:t xml:space="preserve">    - LTD 25mm </w:t>
      </w:r>
      <w:proofErr w:type="spellStart"/>
      <w:r>
        <w:rPr>
          <w:sz w:val="21"/>
          <w:szCs w:val="21"/>
        </w:rPr>
        <w:t>tl</w:t>
      </w:r>
      <w:proofErr w:type="spellEnd"/>
      <w:r>
        <w:rPr>
          <w:sz w:val="21"/>
          <w:szCs w:val="21"/>
        </w:rPr>
        <w:t xml:space="preserve">. / </w:t>
      </w:r>
      <w:proofErr w:type="spellStart"/>
      <w:r>
        <w:rPr>
          <w:sz w:val="21"/>
          <w:szCs w:val="21"/>
        </w:rPr>
        <w:t>dřevodekor</w:t>
      </w:r>
      <w:proofErr w:type="spellEnd"/>
      <w:r>
        <w:rPr>
          <w:sz w:val="21"/>
          <w:szCs w:val="21"/>
        </w:rPr>
        <w:t> </w:t>
      </w:r>
    </w:p>
    <w:p w:rsidR="00531FA4" w:rsidRDefault="00531FA4" w:rsidP="00531FA4">
      <w:r>
        <w:rPr>
          <w:sz w:val="21"/>
          <w:szCs w:val="21"/>
        </w:rPr>
        <w:t>    - 2x průchodka</w:t>
      </w:r>
    </w:p>
    <w:p w:rsidR="00531FA4" w:rsidRDefault="00531FA4" w:rsidP="00531FA4">
      <w:r>
        <w:rPr>
          <w:sz w:val="21"/>
          <w:szCs w:val="21"/>
        </w:rPr>
        <w:t>    - cena desky 980 Kč bez DPH (9ks)</w:t>
      </w:r>
    </w:p>
    <w:p w:rsidR="00531FA4" w:rsidRDefault="00531FA4" w:rsidP="00531FA4">
      <w:r>
        <w:rPr>
          <w:sz w:val="21"/>
          <w:szCs w:val="21"/>
        </w:rPr>
        <w:t xml:space="preserve">    - podnož </w:t>
      </w:r>
      <w:proofErr w:type="spellStart"/>
      <w:r>
        <w:rPr>
          <w:sz w:val="21"/>
          <w:szCs w:val="21"/>
        </w:rPr>
        <w:t>Alupres</w:t>
      </w:r>
      <w:proofErr w:type="spellEnd"/>
      <w:r>
        <w:rPr>
          <w:sz w:val="21"/>
          <w:szCs w:val="21"/>
        </w:rPr>
        <w:t xml:space="preserve"> SKP / barva 9006 - cena - 3 300 Kč/ks</w:t>
      </w:r>
    </w:p>
    <w:p w:rsidR="00531FA4" w:rsidRDefault="00531FA4" w:rsidP="00531FA4"/>
    <w:p w:rsidR="00531FA4" w:rsidRDefault="00531FA4" w:rsidP="00531FA4">
      <w:r>
        <w:rPr>
          <w:sz w:val="21"/>
          <w:szCs w:val="21"/>
        </w:rPr>
        <w:t>    - deska 700x600</w:t>
      </w:r>
    </w:p>
    <w:p w:rsidR="00531FA4" w:rsidRDefault="00531FA4" w:rsidP="00531FA4">
      <w:r>
        <w:rPr>
          <w:sz w:val="21"/>
          <w:szCs w:val="21"/>
        </w:rPr>
        <w:t xml:space="preserve">    - LTD 25mm </w:t>
      </w:r>
      <w:proofErr w:type="spellStart"/>
      <w:r>
        <w:rPr>
          <w:sz w:val="21"/>
          <w:szCs w:val="21"/>
        </w:rPr>
        <w:t>tl</w:t>
      </w:r>
      <w:proofErr w:type="spellEnd"/>
      <w:r>
        <w:rPr>
          <w:sz w:val="21"/>
          <w:szCs w:val="21"/>
        </w:rPr>
        <w:t xml:space="preserve">. / </w:t>
      </w:r>
      <w:proofErr w:type="spellStart"/>
      <w:r>
        <w:rPr>
          <w:sz w:val="21"/>
          <w:szCs w:val="21"/>
        </w:rPr>
        <w:t>dřevodekor</w:t>
      </w:r>
      <w:proofErr w:type="spellEnd"/>
      <w:r>
        <w:rPr>
          <w:sz w:val="21"/>
          <w:szCs w:val="21"/>
        </w:rPr>
        <w:t> </w:t>
      </w:r>
    </w:p>
    <w:p w:rsidR="00531FA4" w:rsidRDefault="00531FA4" w:rsidP="00531FA4">
      <w:r>
        <w:rPr>
          <w:sz w:val="21"/>
          <w:szCs w:val="21"/>
        </w:rPr>
        <w:t>    - 1x průchodka</w:t>
      </w:r>
    </w:p>
    <w:p w:rsidR="00531FA4" w:rsidRDefault="00531FA4" w:rsidP="00531FA4">
      <w:r>
        <w:rPr>
          <w:sz w:val="21"/>
          <w:szCs w:val="21"/>
        </w:rPr>
        <w:t>    - cena desky 600 Kč bez DPH (9ks)</w:t>
      </w:r>
    </w:p>
    <w:p w:rsidR="00531FA4" w:rsidRDefault="00E42E59" w:rsidP="00531FA4"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139700</wp:posOffset>
                </wp:positionV>
                <wp:extent cx="2200275" cy="10382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38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77D77" id="Obdélník 1" o:spid="_x0000_s1026" style="position:absolute;margin-left:282.7pt;margin-top:11pt;width:173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" fillcolor="black [3213]" strokecolor="#243f60 [1604]" strokeweight="2pt"/>
            </w:pict>
          </mc:Fallback>
        </mc:AlternateContent>
      </w:r>
      <w:r w:rsidR="00531FA4">
        <w:rPr>
          <w:sz w:val="21"/>
          <w:szCs w:val="21"/>
        </w:rPr>
        <w:t xml:space="preserve">    - podnož </w:t>
      </w:r>
      <w:proofErr w:type="spellStart"/>
      <w:r w:rsidR="00531FA4">
        <w:rPr>
          <w:sz w:val="21"/>
          <w:szCs w:val="21"/>
        </w:rPr>
        <w:t>Alupres</w:t>
      </w:r>
      <w:proofErr w:type="spellEnd"/>
      <w:r w:rsidR="00531FA4">
        <w:rPr>
          <w:sz w:val="21"/>
          <w:szCs w:val="21"/>
        </w:rPr>
        <w:t xml:space="preserve"> SKP / barva 9006 - cena - 2 800 Kč/ks</w:t>
      </w:r>
    </w:p>
    <w:p w:rsidR="000C14AE" w:rsidRPr="00E4767B" w:rsidRDefault="000C14AE" w:rsidP="00531FA4">
      <w:pPr>
        <w:pStyle w:val="Normlnweb"/>
      </w:pPr>
      <w:r w:rsidRPr="00E4767B">
        <w:rPr>
          <w:color w:val="000000"/>
        </w:rPr>
        <w:t>S pozdravem     </w:t>
      </w:r>
    </w:p>
    <w:p w:rsidR="000C14AE" w:rsidRPr="00E4767B" w:rsidRDefault="000C14AE" w:rsidP="000C14AE">
      <w:pPr>
        <w:pStyle w:val="Normlnweb"/>
        <w:shd w:val="clear" w:color="auto" w:fill="FFFFFF"/>
        <w:spacing w:before="0" w:beforeAutospacing="0" w:after="0" w:afterAutospacing="0"/>
        <w:ind w:left="6024" w:firstLine="348"/>
      </w:pPr>
      <w:r w:rsidRPr="00E4767B">
        <w:rPr>
          <w:color w:val="000000"/>
        </w:rPr>
        <w:t xml:space="preserve">Mgr. Marie </w:t>
      </w:r>
      <w:proofErr w:type="spellStart"/>
      <w:r w:rsidRPr="00E4767B">
        <w:rPr>
          <w:color w:val="000000"/>
        </w:rPr>
        <w:t>Klesová</w:t>
      </w:r>
      <w:proofErr w:type="spellEnd"/>
    </w:p>
    <w:p w:rsidR="000C14AE" w:rsidRPr="00E4767B" w:rsidRDefault="000C14AE" w:rsidP="000C14AE">
      <w:pPr>
        <w:pStyle w:val="Normlnweb"/>
        <w:shd w:val="clear" w:color="auto" w:fill="FFFFFF"/>
        <w:spacing w:before="0" w:beforeAutospacing="0" w:after="0" w:afterAutospacing="0"/>
        <w:ind w:left="4968" w:firstLine="696"/>
      </w:pPr>
      <w:r w:rsidRPr="00E4767B">
        <w:rPr>
          <w:color w:val="000000"/>
        </w:rPr>
        <w:t xml:space="preserve"> </w:t>
      </w:r>
      <w:r w:rsidRPr="00E4767B">
        <w:rPr>
          <w:color w:val="000000"/>
        </w:rPr>
        <w:tab/>
        <w:t xml:space="preserve">     ředitelka školy</w:t>
      </w:r>
    </w:p>
    <w:p w:rsidR="000C14AE" w:rsidRPr="00E4767B" w:rsidRDefault="00E42E59" w:rsidP="000C14AE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514350</wp:posOffset>
                </wp:positionV>
                <wp:extent cx="5676900" cy="11334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33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ADA3A" id="Obdélník 2" o:spid="_x0000_s1026" style="position:absolute;margin-left:78.7pt;margin-top:40.5pt;width:447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" fillcolor="black [3213]" strokecolor="#243f60 [1604]" strokeweight="2pt"/>
            </w:pict>
          </mc:Fallback>
        </mc:AlternateContent>
      </w:r>
      <w:r w:rsidR="000C14AE" w:rsidRPr="00E4767B">
        <w:rPr>
          <w:rFonts w:ascii="Arial" w:hAnsi="Arial" w:cs="Arial"/>
          <w:color w:val="000000"/>
        </w:rPr>
        <w:t> </w:t>
      </w:r>
    </w:p>
    <w:p w:rsidR="00367506" w:rsidRPr="00E4767B" w:rsidRDefault="00367506" w:rsidP="00367506">
      <w:pPr>
        <w:rPr>
          <w:sz w:val="24"/>
          <w:szCs w:val="24"/>
        </w:rPr>
      </w:pPr>
    </w:p>
    <w:p w:rsidR="00367506" w:rsidRPr="00367506" w:rsidRDefault="00E42E59" w:rsidP="00367506">
      <w:pPr>
        <w:pStyle w:val="z-Zatekformule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noProof/>
          <w:vanish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7132320</wp:posOffset>
                </wp:positionV>
                <wp:extent cx="3629025" cy="81915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19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F93A7" id="Obdélník 8" o:spid="_x0000_s1026" style="position:absolute;margin-left:69.7pt;margin-top:561.6pt;width:285.75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" fillcolor="black [3213]" strokecolor="#243f60 [1604]" strokeweight="2pt"/>
            </w:pict>
          </mc:Fallback>
        </mc:AlternateContent>
      </w:r>
      <w:bookmarkEnd w:id="0"/>
      <w:r w:rsidR="00367506" w:rsidRPr="00367506">
        <w:rPr>
          <w:rFonts w:ascii="Times New Roman" w:hAnsi="Times New Roman" w:cs="Times New Roman"/>
          <w:sz w:val="22"/>
          <w:szCs w:val="22"/>
        </w:rPr>
        <w:t>Začátek formuláře</w:t>
      </w:r>
    </w:p>
    <w:sectPr w:rsidR="00367506" w:rsidRPr="00367506" w:rsidSect="00F90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402" w:right="680" w:bottom="1418" w:left="1276" w:header="454" w:footer="20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7A" w:rsidRDefault="00B82D7A">
      <w:r>
        <w:separator/>
      </w:r>
    </w:p>
  </w:endnote>
  <w:endnote w:type="continuationSeparator" w:id="0">
    <w:p w:rsidR="00B82D7A" w:rsidRDefault="00B8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06" w:rsidRDefault="003675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F1" w:rsidRDefault="002E7D17">
    <w:pPr>
      <w:pStyle w:val="Zpat"/>
      <w:tabs>
        <w:tab w:val="clear" w:pos="9072"/>
        <w:tab w:val="left" w:pos="7938"/>
      </w:tabs>
      <w:rPr>
        <w:sz w:val="16"/>
      </w:rPr>
    </w:pPr>
    <w:r w:rsidRPr="002E7D17">
      <w:rPr>
        <w:noProof/>
      </w:rPr>
      <w:drawing>
        <wp:anchor distT="0" distB="0" distL="114300" distR="114300" simplePos="0" relativeHeight="251660288" behindDoc="0" locked="0" layoutInCell="1" allowOverlap="1" wp14:anchorId="083187BB" wp14:editId="6043C196">
          <wp:simplePos x="0" y="0"/>
          <wp:positionH relativeFrom="margin">
            <wp:align>right</wp:align>
          </wp:positionH>
          <wp:positionV relativeFrom="margin">
            <wp:posOffset>6936105</wp:posOffset>
          </wp:positionV>
          <wp:extent cx="5256000" cy="885399"/>
          <wp:effectExtent l="0" t="0" r="1905" b="0"/>
          <wp:wrapSquare wrapText="bothSides"/>
          <wp:docPr id="105" name="Obráze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0" cy="885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1CDC"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06" w:rsidRDefault="003675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7A" w:rsidRDefault="00B82D7A">
      <w:r>
        <w:separator/>
      </w:r>
    </w:p>
  </w:footnote>
  <w:footnote w:type="continuationSeparator" w:id="0">
    <w:p w:rsidR="00B82D7A" w:rsidRDefault="00B8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06" w:rsidRDefault="003675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E5" w:rsidRDefault="003E15E5">
    <w:pPr>
      <w:pStyle w:val="Zhlav"/>
    </w:pPr>
    <w:r w:rsidRPr="004F410E">
      <w:rPr>
        <w:noProof/>
      </w:rPr>
      <w:drawing>
        <wp:anchor distT="0" distB="0" distL="114300" distR="114300" simplePos="0" relativeHeight="251659264" behindDoc="0" locked="1" layoutInCell="1" allowOverlap="1" wp14:anchorId="399C5274" wp14:editId="1EE822FB">
          <wp:simplePos x="0" y="0"/>
          <wp:positionH relativeFrom="margin">
            <wp:posOffset>-419100</wp:posOffset>
          </wp:positionH>
          <wp:positionV relativeFrom="margin">
            <wp:posOffset>-1657985</wp:posOffset>
          </wp:positionV>
          <wp:extent cx="1943735" cy="1072515"/>
          <wp:effectExtent l="0" t="0" r="0" b="0"/>
          <wp:wrapSquare wrapText="bothSides"/>
          <wp:docPr id="104" name="Obráze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06" w:rsidRDefault="003675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39E1"/>
    <w:multiLevelType w:val="hybridMultilevel"/>
    <w:tmpl w:val="42AADF68"/>
    <w:lvl w:ilvl="0" w:tplc="C2A02EAE">
      <w:start w:val="18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85"/>
    <w:rsid w:val="00000A9A"/>
    <w:rsid w:val="000236EB"/>
    <w:rsid w:val="000C14AE"/>
    <w:rsid w:val="00103521"/>
    <w:rsid w:val="00105EF8"/>
    <w:rsid w:val="00135EB7"/>
    <w:rsid w:val="00147E85"/>
    <w:rsid w:val="00227A78"/>
    <w:rsid w:val="002338F5"/>
    <w:rsid w:val="002E4CAA"/>
    <w:rsid w:val="002E7D17"/>
    <w:rsid w:val="00326176"/>
    <w:rsid w:val="00367506"/>
    <w:rsid w:val="00391845"/>
    <w:rsid w:val="003E15E5"/>
    <w:rsid w:val="00454EBC"/>
    <w:rsid w:val="00503A03"/>
    <w:rsid w:val="00531FA4"/>
    <w:rsid w:val="00574745"/>
    <w:rsid w:val="005A5F4E"/>
    <w:rsid w:val="005E1287"/>
    <w:rsid w:val="005E2549"/>
    <w:rsid w:val="00612BB1"/>
    <w:rsid w:val="00662720"/>
    <w:rsid w:val="006D05E4"/>
    <w:rsid w:val="007417B6"/>
    <w:rsid w:val="00753998"/>
    <w:rsid w:val="00775576"/>
    <w:rsid w:val="007B7A57"/>
    <w:rsid w:val="007C4AA1"/>
    <w:rsid w:val="007F71F5"/>
    <w:rsid w:val="00807EF1"/>
    <w:rsid w:val="009743EF"/>
    <w:rsid w:val="00985450"/>
    <w:rsid w:val="00A22EE7"/>
    <w:rsid w:val="00A46B0E"/>
    <w:rsid w:val="00B82D7A"/>
    <w:rsid w:val="00BC1CDC"/>
    <w:rsid w:val="00BC7D92"/>
    <w:rsid w:val="00BE18A8"/>
    <w:rsid w:val="00C0627B"/>
    <w:rsid w:val="00C16F2E"/>
    <w:rsid w:val="00C506CF"/>
    <w:rsid w:val="00C65705"/>
    <w:rsid w:val="00D5640E"/>
    <w:rsid w:val="00D7481D"/>
    <w:rsid w:val="00D87BF4"/>
    <w:rsid w:val="00D87BFB"/>
    <w:rsid w:val="00DA212C"/>
    <w:rsid w:val="00DC6C5D"/>
    <w:rsid w:val="00E34025"/>
    <w:rsid w:val="00E42E59"/>
    <w:rsid w:val="00E4767B"/>
    <w:rsid w:val="00F24EB1"/>
    <w:rsid w:val="00F74B7E"/>
    <w:rsid w:val="00F85E09"/>
    <w:rsid w:val="00F879F6"/>
    <w:rsid w:val="00F9091E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06E3CFB-FC70-45D6-8558-386B5CE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E15E5"/>
  </w:style>
  <w:style w:type="table" w:styleId="Mkatabulky">
    <w:name w:val="Table Grid"/>
    <w:basedOn w:val="Normlntabulka"/>
    <w:uiPriority w:val="59"/>
    <w:rsid w:val="003E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1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845"/>
    <w:rPr>
      <w:rFonts w:ascii="Segoe UI" w:hAnsi="Segoe UI" w:cs="Segoe UI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semiHidden/>
    <w:unhideWhenUsed/>
    <w:rsid w:val="00367506"/>
    <w:pPr>
      <w:pBdr>
        <w:bottom w:val="single" w:sz="6" w:space="1" w:color="auto"/>
      </w:pBdr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semiHidden/>
    <w:rsid w:val="0036750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67506"/>
    <w:pPr>
      <w:pBdr>
        <w:top w:val="single" w:sz="6" w:space="1" w:color="auto"/>
      </w:pBdr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67506"/>
    <w:rPr>
      <w:rFonts w:ascii="Arial" w:hAnsi="Arial" w:cs="Arial"/>
      <w:vanish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EF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85E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B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86B4E191E864BA14894A051715B04" ma:contentTypeVersion="0" ma:contentTypeDescription="Vytvořit nový dokument" ma:contentTypeScope="" ma:versionID="deaf690b1e46c0d01db7338eb4d05def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A3CD5D-709B-4612-A9C7-916617DC09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3C2949-FDB6-47E4-B94B-2176E7DFA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ABF52-F7E8-4409-A52F-C98F985C2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0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Pavlátová Gabriela</cp:lastModifiedBy>
  <cp:revision>2</cp:revision>
  <cp:lastPrinted>2021-07-21T09:06:00Z</cp:lastPrinted>
  <dcterms:created xsi:type="dcterms:W3CDTF">2021-09-13T05:43:00Z</dcterms:created>
  <dcterms:modified xsi:type="dcterms:W3CDTF">2021-09-13T05:43:00Z</dcterms:modified>
</cp:coreProperties>
</file>