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5"/>
        <w:gridCol w:w="5047"/>
      </w:tblGrid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F45FB0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2" o:spid="_x0000_s1028" style="position:absolute;left:5634;top:2628;width:5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23" o:spid="_x0000_s1029" style="position:absolute;left:6174;top:2088;width:41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141D62">
              <w:tab/>
            </w:r>
            <w:r w:rsidR="00740288">
              <w:t>123</w:t>
            </w:r>
            <w:r w:rsidR="00A366BF">
              <w:t>/</w:t>
            </w:r>
            <w:r w:rsidR="00F34603">
              <w:t>21</w:t>
            </w:r>
            <w:r w:rsidR="00D50700">
              <w:t>/611</w:t>
            </w:r>
            <w:r w:rsidR="00A366BF">
              <w:t>00</w:t>
            </w:r>
          </w:p>
          <w:p w:rsidR="00141D62" w:rsidRDefault="00141D62">
            <w:pPr>
              <w:spacing w:line="480" w:lineRule="auto"/>
              <w:ind w:left="252"/>
            </w:pPr>
          </w:p>
          <w:p w:rsidR="00E22CAE" w:rsidRDefault="00230B13" w:rsidP="00E22CAE">
            <w:r>
              <w:t xml:space="preserve">    </w:t>
            </w:r>
            <w:proofErr w:type="spellStart"/>
            <w:r w:rsidR="00E22CAE">
              <w:t>Everesta</w:t>
            </w:r>
            <w:proofErr w:type="spellEnd"/>
            <w:r w:rsidR="00E22CAE">
              <w:t>, s.r.o.</w:t>
            </w:r>
          </w:p>
          <w:p w:rsidR="00E22CAE" w:rsidRDefault="00E22CAE" w:rsidP="00E22CAE">
            <w:r>
              <w:t xml:space="preserve">     Mimoňská 3223</w:t>
            </w:r>
          </w:p>
          <w:p w:rsidR="00E22CAE" w:rsidRDefault="00E22CAE" w:rsidP="00E22CAE">
            <w:pPr>
              <w:spacing w:line="288" w:lineRule="auto"/>
              <w:ind w:left="249"/>
            </w:pPr>
            <w:r>
              <w:t>470 01 Česká Lípa</w:t>
            </w:r>
          </w:p>
          <w:p w:rsidR="00743E48" w:rsidRDefault="00743E48">
            <w:pPr>
              <w:spacing w:line="288" w:lineRule="auto"/>
              <w:ind w:left="249"/>
            </w:pPr>
          </w:p>
          <w:p w:rsidR="00743E48" w:rsidRDefault="00743E48">
            <w:pPr>
              <w:spacing w:line="288" w:lineRule="auto"/>
              <w:ind w:left="249"/>
            </w:pPr>
          </w:p>
          <w:p w:rsidR="00E22CAE" w:rsidRDefault="00E22CAE" w:rsidP="00E22CAE">
            <w:pPr>
              <w:spacing w:line="288" w:lineRule="auto"/>
              <w:ind w:left="249"/>
              <w:rPr>
                <w:noProof/>
              </w:rPr>
            </w:pPr>
            <w:r>
              <w:rPr>
                <w:noProof/>
              </w:rPr>
              <w:t>IČ:</w:t>
            </w:r>
            <w:r w:rsidRPr="00121101">
              <w:rPr>
                <w:noProof/>
              </w:rPr>
              <w:t>2</w:t>
            </w:r>
            <w:r>
              <w:rPr>
                <w:noProof/>
              </w:rPr>
              <w:t xml:space="preserve">5014650 </w:t>
            </w:r>
          </w:p>
          <w:p w:rsidR="00E22CAE" w:rsidRDefault="00E22CAE" w:rsidP="00E22CAE">
            <w:pPr>
              <w:spacing w:line="288" w:lineRule="auto"/>
              <w:ind w:left="249"/>
            </w:pPr>
            <w:r>
              <w:rPr>
                <w:noProof/>
              </w:rPr>
              <w:t>DIČ:CZ</w:t>
            </w:r>
            <w:r w:rsidRPr="00121101">
              <w:rPr>
                <w:noProof/>
              </w:rPr>
              <w:t>2</w:t>
            </w:r>
            <w:r>
              <w:rPr>
                <w:noProof/>
              </w:rPr>
              <w:t>5014650</w:t>
            </w: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4B4FB9" w:rsidRDefault="004B4FB9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4B4FB9" w:rsidRDefault="004B4FB9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872618">
              <w:rPr>
                <w:rFonts w:cs="Arial"/>
                <w:color w:val="231F20"/>
                <w:szCs w:val="20"/>
              </w:rPr>
              <w:t>13</w:t>
            </w:r>
            <w:r w:rsidR="00F304F2">
              <w:rPr>
                <w:rFonts w:cs="Arial"/>
                <w:color w:val="231F20"/>
                <w:szCs w:val="20"/>
              </w:rPr>
              <w:t>.</w:t>
            </w:r>
            <w:r w:rsidR="00EC6A41">
              <w:rPr>
                <w:rFonts w:cs="Arial"/>
                <w:color w:val="231F20"/>
                <w:szCs w:val="20"/>
              </w:rPr>
              <w:t xml:space="preserve"> </w:t>
            </w:r>
            <w:r w:rsidR="00F34603">
              <w:rPr>
                <w:rFonts w:cs="Arial"/>
                <w:color w:val="231F20"/>
                <w:szCs w:val="20"/>
              </w:rPr>
              <w:t>10</w:t>
            </w:r>
            <w:r w:rsidR="00F304F2">
              <w:rPr>
                <w:rFonts w:cs="Arial"/>
                <w:color w:val="231F20"/>
                <w:szCs w:val="20"/>
              </w:rPr>
              <w:t>.</w:t>
            </w:r>
            <w:r w:rsidR="00EC6A41">
              <w:rPr>
                <w:rFonts w:cs="Arial"/>
                <w:color w:val="231F20"/>
                <w:szCs w:val="20"/>
              </w:rPr>
              <w:t xml:space="preserve"> </w:t>
            </w:r>
            <w:r w:rsidR="00E22CAE">
              <w:rPr>
                <w:rFonts w:cs="Arial"/>
                <w:color w:val="231F20"/>
                <w:szCs w:val="20"/>
              </w:rPr>
              <w:t>20</w:t>
            </w:r>
            <w:r w:rsidR="00F34603">
              <w:rPr>
                <w:rFonts w:cs="Arial"/>
                <w:color w:val="231F20"/>
                <w:szCs w:val="20"/>
              </w:rPr>
              <w:t>21</w:t>
            </w:r>
          </w:p>
          <w:p w:rsidR="00141D62" w:rsidRDefault="00141D62" w:rsidP="00ED41FB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F34603">
              <w:rPr>
                <w:rFonts w:cs="Arial"/>
                <w:color w:val="231F20"/>
                <w:szCs w:val="20"/>
              </w:rPr>
              <w:t>4</w:t>
            </w:r>
            <w:r w:rsidR="00F304F2">
              <w:rPr>
                <w:rFonts w:cs="Arial"/>
                <w:color w:val="231F20"/>
                <w:szCs w:val="20"/>
              </w:rPr>
              <w:t>.</w:t>
            </w:r>
            <w:r w:rsidR="00ED41FB">
              <w:rPr>
                <w:rFonts w:cs="Arial"/>
                <w:color w:val="231F20"/>
                <w:szCs w:val="20"/>
              </w:rPr>
              <w:t xml:space="preserve">- </w:t>
            </w:r>
            <w:r w:rsidR="00F34603">
              <w:rPr>
                <w:rFonts w:cs="Arial"/>
                <w:color w:val="231F20"/>
                <w:szCs w:val="20"/>
              </w:rPr>
              <w:t>5</w:t>
            </w:r>
            <w:r w:rsidR="00ED41FB">
              <w:rPr>
                <w:rFonts w:cs="Arial"/>
                <w:color w:val="231F20"/>
                <w:szCs w:val="20"/>
              </w:rPr>
              <w:t>.</w:t>
            </w:r>
            <w:r w:rsidR="00EC6A41">
              <w:rPr>
                <w:rFonts w:cs="Arial"/>
                <w:color w:val="231F20"/>
                <w:szCs w:val="20"/>
              </w:rPr>
              <w:t xml:space="preserve"> 1</w:t>
            </w:r>
            <w:r w:rsidR="00ED41FB">
              <w:rPr>
                <w:rFonts w:cs="Arial"/>
                <w:color w:val="231F20"/>
                <w:szCs w:val="20"/>
              </w:rPr>
              <w:t>1</w:t>
            </w:r>
            <w:r w:rsidR="00F304F2">
              <w:rPr>
                <w:rFonts w:cs="Arial"/>
                <w:color w:val="231F20"/>
                <w:szCs w:val="20"/>
              </w:rPr>
              <w:t>.</w:t>
            </w:r>
            <w:r w:rsidR="00EC6A41">
              <w:rPr>
                <w:rFonts w:cs="Arial"/>
                <w:color w:val="231F20"/>
                <w:szCs w:val="20"/>
              </w:rPr>
              <w:t xml:space="preserve"> </w:t>
            </w:r>
            <w:r w:rsidR="00F304F2">
              <w:rPr>
                <w:rFonts w:cs="Arial"/>
                <w:color w:val="231F20"/>
                <w:szCs w:val="20"/>
              </w:rPr>
              <w:t>20</w:t>
            </w:r>
            <w:r w:rsidR="00F34603">
              <w:rPr>
                <w:rFonts w:cs="Arial"/>
                <w:color w:val="231F20"/>
                <w:szCs w:val="20"/>
              </w:rPr>
              <w:t>21</w:t>
            </w:r>
          </w:p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  <w:r>
              <w:rPr>
                <w:rFonts w:cs="Arial"/>
                <w:color w:val="231F20"/>
                <w:szCs w:val="20"/>
              </w:rPr>
              <w:t>1525001/0710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:rsidR="00141D62" w:rsidRDefault="00020555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CZ47609109</w:t>
            </w:r>
          </w:p>
        </w:tc>
        <w:tc>
          <w:tcPr>
            <w:tcW w:w="5148" w:type="dxa"/>
            <w:vMerge/>
          </w:tcPr>
          <w:p w:rsidR="00141D62" w:rsidRDefault="00141D62"/>
        </w:tc>
      </w:tr>
      <w:tr w:rsidR="00141D62" w:rsidTr="002B587F">
        <w:trPr>
          <w:cantSplit/>
          <w:trHeight w:val="1298"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932EF8">
              <w:rPr>
                <w:rFonts w:cs="Arial"/>
                <w:color w:val="231F20"/>
                <w:szCs w:val="20"/>
              </w:rPr>
              <w:t>6114</w:t>
            </w:r>
            <w:r w:rsidR="00F304F2">
              <w:rPr>
                <w:rFonts w:cs="Arial"/>
                <w:color w:val="231F20"/>
                <w:szCs w:val="20"/>
              </w:rPr>
              <w:t>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  <w:tc>
          <w:tcPr>
            <w:tcW w:w="5148" w:type="dxa"/>
            <w:vMerge/>
          </w:tcPr>
          <w:p w:rsidR="00141D62" w:rsidRDefault="00141D62"/>
        </w:tc>
      </w:tr>
    </w:tbl>
    <w:p w:rsidR="00141D62" w:rsidRDefault="00141D62">
      <w:pPr>
        <w:sectPr w:rsidR="00141D62" w:rsidSect="002B587F">
          <w:headerReference w:type="default" r:id="rId8"/>
          <w:footerReference w:type="default" r:id="rId9"/>
          <w:type w:val="continuous"/>
          <w:pgSz w:w="11906" w:h="16838" w:code="9"/>
          <w:pgMar w:top="1702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 w:rsidTr="00F304F2">
        <w:trPr>
          <w:trHeight w:val="7433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EC6A41" w:rsidRDefault="00EC6A41" w:rsidP="00EC6A41">
            <w:pPr>
              <w:rPr>
                <w:rFonts w:cs="Arial"/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 xml:space="preserve">Věc: </w:t>
            </w:r>
            <w:r w:rsidR="004B4FB9">
              <w:rPr>
                <w:rFonts w:cs="Arial"/>
                <w:b/>
                <w:bCs/>
                <w:sz w:val="24"/>
              </w:rPr>
              <w:t xml:space="preserve">Objednávka </w:t>
            </w:r>
            <w:r w:rsidR="00ED41FB">
              <w:rPr>
                <w:rFonts w:cs="Arial"/>
                <w:b/>
                <w:bCs/>
                <w:sz w:val="24"/>
              </w:rPr>
              <w:t xml:space="preserve">výjezdního Monitorovacího výboru OP PIK – </w:t>
            </w:r>
            <w:r w:rsidR="00F34603">
              <w:rPr>
                <w:rFonts w:cs="Arial"/>
                <w:b/>
                <w:bCs/>
                <w:sz w:val="24"/>
              </w:rPr>
              <w:t>Lázně Bělohrad</w:t>
            </w:r>
            <w:r w:rsidR="00ED41FB">
              <w:rPr>
                <w:rFonts w:cs="Arial"/>
                <w:b/>
                <w:bCs/>
                <w:sz w:val="24"/>
              </w:rPr>
              <w:t xml:space="preserve">, </w:t>
            </w:r>
            <w:r w:rsidR="00F34603">
              <w:rPr>
                <w:rFonts w:cs="Arial"/>
                <w:b/>
                <w:bCs/>
                <w:sz w:val="24"/>
              </w:rPr>
              <w:t>4</w:t>
            </w:r>
            <w:r w:rsidR="00743E48">
              <w:rPr>
                <w:rFonts w:cs="Arial"/>
                <w:b/>
                <w:bCs/>
                <w:sz w:val="24"/>
              </w:rPr>
              <w:t>.</w:t>
            </w:r>
            <w:r w:rsidR="00ED41FB">
              <w:rPr>
                <w:rFonts w:cs="Arial"/>
                <w:b/>
                <w:bCs/>
                <w:sz w:val="24"/>
              </w:rPr>
              <w:t xml:space="preserve"> – </w:t>
            </w:r>
            <w:r w:rsidR="00F34603">
              <w:rPr>
                <w:rFonts w:cs="Arial"/>
                <w:b/>
                <w:bCs/>
                <w:sz w:val="24"/>
              </w:rPr>
              <w:t>5</w:t>
            </w:r>
            <w:r w:rsidR="00ED41FB">
              <w:rPr>
                <w:rFonts w:cs="Arial"/>
                <w:b/>
                <w:bCs/>
                <w:sz w:val="24"/>
              </w:rPr>
              <w:t>.</w:t>
            </w:r>
            <w:r w:rsidR="00743E48">
              <w:rPr>
                <w:rFonts w:cs="Arial"/>
                <w:b/>
                <w:bCs/>
                <w:sz w:val="24"/>
              </w:rPr>
              <w:t xml:space="preserve"> 1</w:t>
            </w:r>
            <w:r w:rsidR="00ED41FB">
              <w:rPr>
                <w:rFonts w:cs="Arial"/>
                <w:b/>
                <w:bCs/>
                <w:sz w:val="24"/>
              </w:rPr>
              <w:t>1</w:t>
            </w:r>
            <w:r w:rsidR="00743E48">
              <w:rPr>
                <w:rFonts w:cs="Arial"/>
                <w:b/>
                <w:bCs/>
                <w:sz w:val="24"/>
              </w:rPr>
              <w:t>. 20</w:t>
            </w:r>
            <w:r w:rsidR="00F34603">
              <w:rPr>
                <w:rFonts w:cs="Arial"/>
                <w:b/>
                <w:bCs/>
                <w:sz w:val="24"/>
              </w:rPr>
              <w:t>21</w:t>
            </w:r>
          </w:p>
          <w:p w:rsidR="00214DB5" w:rsidRDefault="00214DB5" w:rsidP="00EC6A41">
            <w:pPr>
              <w:rPr>
                <w:rFonts w:cs="Arial"/>
                <w:b/>
                <w:bCs/>
                <w:sz w:val="24"/>
              </w:rPr>
            </w:pPr>
          </w:p>
          <w:p w:rsidR="00214DB5" w:rsidRPr="00214DB5" w:rsidRDefault="00214DB5" w:rsidP="00EC6A41">
            <w:pPr>
              <w:rPr>
                <w:rFonts w:cs="Arial"/>
                <w:bCs/>
                <w:sz w:val="22"/>
              </w:rPr>
            </w:pPr>
            <w:r w:rsidRPr="00E22CAE">
              <w:rPr>
                <w:rFonts w:cs="Arial"/>
                <w:bCs/>
              </w:rPr>
              <w:t>Na základě uzavřen</w:t>
            </w:r>
            <w:r w:rsidR="002B587F" w:rsidRPr="00E22CAE">
              <w:rPr>
                <w:rFonts w:cs="Arial"/>
                <w:bCs/>
              </w:rPr>
              <w:t>é</w:t>
            </w:r>
            <w:r w:rsidRPr="00E22CAE">
              <w:rPr>
                <w:rFonts w:cs="Arial"/>
                <w:bCs/>
              </w:rPr>
              <w:t xml:space="preserve"> Rámcové smlouvy č. </w:t>
            </w:r>
            <w:r w:rsidR="00E22CAE" w:rsidRPr="00E22CAE">
              <w:rPr>
                <w:rFonts w:cs="Arial"/>
                <w:bCs/>
              </w:rPr>
              <w:t>5</w:t>
            </w:r>
            <w:r w:rsidRPr="00E22CAE">
              <w:rPr>
                <w:rFonts w:cs="Arial"/>
                <w:bCs/>
              </w:rPr>
              <w:t>/201</w:t>
            </w:r>
            <w:r w:rsidR="00E22CAE" w:rsidRPr="00E22CAE">
              <w:rPr>
                <w:rFonts w:cs="Arial"/>
                <w:bCs/>
              </w:rPr>
              <w:t>9/611</w:t>
            </w:r>
            <w:r w:rsidRPr="00E22CAE">
              <w:rPr>
                <w:rFonts w:cs="Arial"/>
                <w:bCs/>
              </w:rPr>
              <w:t>00 u vás objednáváme následující plnění:</w:t>
            </w:r>
          </w:p>
          <w:p w:rsidR="00501D55" w:rsidRPr="00501D55" w:rsidRDefault="00501D55" w:rsidP="00EC6A41">
            <w:pPr>
              <w:rPr>
                <w:rFonts w:cs="Arial"/>
                <w:b/>
                <w:bCs/>
                <w:sz w:val="32"/>
                <w:u w:val="single"/>
              </w:rPr>
            </w:pPr>
          </w:p>
          <w:p w:rsidR="00743E48" w:rsidRDefault="00743E48" w:rsidP="00743E48">
            <w:r>
              <w:rPr>
                <w:b/>
              </w:rPr>
              <w:t>Předmět plnění</w:t>
            </w:r>
            <w:r>
              <w:t>:</w:t>
            </w:r>
          </w:p>
          <w:sdt>
            <w:sdtPr>
              <w:rPr>
                <w:rFonts w:asciiTheme="minorHAnsi" w:hAnsiTheme="minorHAnsi" w:cstheme="minorHAnsi"/>
              </w:rPr>
              <w:id w:val="-775479373"/>
              <w:placeholder>
                <w:docPart w:val="BBB1F34CCEE941578842223BFA8D39CF"/>
              </w:placeholder>
            </w:sdtPr>
            <w:sdtEndPr>
              <w:rPr>
                <w:rFonts w:ascii="Arial" w:hAnsi="Arial" w:cs="Times New Roman"/>
              </w:rPr>
            </w:sdtEndPr>
            <w:sdtContent>
              <w:p w:rsidR="00ED41FB" w:rsidRPr="00ED41FB" w:rsidRDefault="00214DB5" w:rsidP="00ED41FB">
                <w:pPr>
                  <w:rPr>
                    <w:rFonts w:cs="Arial"/>
                    <w:bCs/>
                  </w:rPr>
                </w:pPr>
                <w:r>
                  <w:t>Organizační zajištění</w:t>
                </w:r>
                <w:r w:rsidR="00685939">
                  <w:t xml:space="preserve"> </w:t>
                </w:r>
                <w:r w:rsidR="00ED41FB" w:rsidRPr="00ED41FB">
                  <w:rPr>
                    <w:rFonts w:cs="Arial"/>
                    <w:bCs/>
                  </w:rPr>
                  <w:t xml:space="preserve">výjezdního Monitorovacího výboru OP PIK – </w:t>
                </w:r>
                <w:r w:rsidR="00F34603">
                  <w:rPr>
                    <w:rFonts w:cs="Arial"/>
                    <w:bCs/>
                  </w:rPr>
                  <w:t>Lázně Bělohrad</w:t>
                </w:r>
                <w:r w:rsidR="00ED41FB" w:rsidRPr="00ED41FB">
                  <w:rPr>
                    <w:rFonts w:cs="Arial"/>
                    <w:bCs/>
                  </w:rPr>
                  <w:t xml:space="preserve">, </w:t>
                </w:r>
                <w:r w:rsidR="00F34603">
                  <w:rPr>
                    <w:rFonts w:cs="Arial"/>
                    <w:bCs/>
                  </w:rPr>
                  <w:t>4</w:t>
                </w:r>
                <w:r w:rsidR="00ED41FB" w:rsidRPr="00ED41FB">
                  <w:rPr>
                    <w:rFonts w:cs="Arial"/>
                    <w:bCs/>
                  </w:rPr>
                  <w:t xml:space="preserve">. – </w:t>
                </w:r>
                <w:r w:rsidR="00F34603">
                  <w:rPr>
                    <w:rFonts w:cs="Arial"/>
                    <w:bCs/>
                  </w:rPr>
                  <w:t>5</w:t>
                </w:r>
                <w:r w:rsidR="00ED41FB" w:rsidRPr="00ED41FB">
                  <w:rPr>
                    <w:rFonts w:cs="Arial"/>
                    <w:bCs/>
                  </w:rPr>
                  <w:t>. 11. 20</w:t>
                </w:r>
                <w:r w:rsidR="00F34603">
                  <w:rPr>
                    <w:rFonts w:cs="Arial"/>
                    <w:bCs/>
                  </w:rPr>
                  <w:t>21</w:t>
                </w:r>
              </w:p>
              <w:p w:rsidR="00214DB5" w:rsidRDefault="00214DB5" w:rsidP="00214DB5">
                <w:pPr>
                  <w:jc w:val="both"/>
                </w:pPr>
              </w:p>
              <w:p w:rsidR="00743E48" w:rsidRPr="006C2CF7" w:rsidRDefault="00743E48" w:rsidP="00743E48">
                <w:pPr>
                  <w:jc w:val="both"/>
                </w:pPr>
                <w:r>
                  <w:rPr>
                    <w:b/>
                  </w:rPr>
                  <w:t>S</w:t>
                </w:r>
                <w:r w:rsidRPr="006C2CF7">
                  <w:rPr>
                    <w:b/>
                  </w:rPr>
                  <w:t>pecifikace předmětu plnění:</w:t>
                </w:r>
              </w:p>
              <w:p w:rsidR="00E22CAE" w:rsidRDefault="00ED41FB" w:rsidP="004B3555">
                <w:pPr>
                  <w:pStyle w:val="Odstavecseseznamem"/>
                  <w:numPr>
                    <w:ilvl w:val="0"/>
                    <w:numId w:val="3"/>
                  </w:numPr>
                  <w:jc w:val="both"/>
                </w:pPr>
                <w:r>
                  <w:t>zajištění prostor (</w:t>
                </w:r>
                <w:r w:rsidR="009D06CB">
                  <w:t xml:space="preserve">předsednictvo </w:t>
                </w:r>
                <w:r>
                  <w:t xml:space="preserve">8 – 10 </w:t>
                </w:r>
                <w:r w:rsidR="009D06CB">
                  <w:t xml:space="preserve">míst, </w:t>
                </w:r>
                <w:r>
                  <w:t xml:space="preserve">další uspořádání do U, </w:t>
                </w:r>
                <w:proofErr w:type="spellStart"/>
                <w:r>
                  <w:t>rozesazení</w:t>
                </w:r>
                <w:proofErr w:type="spellEnd"/>
                <w:r>
                  <w:t xml:space="preserve"> po jedné straně stolu, </w:t>
                </w:r>
                <w:proofErr w:type="spellStart"/>
                <w:r>
                  <w:t>skirting</w:t>
                </w:r>
                <w:proofErr w:type="spellEnd"/>
                <w:r w:rsidR="00E22CAE">
                  <w:t>)</w:t>
                </w:r>
              </w:p>
              <w:p w:rsidR="00ED41FB" w:rsidRDefault="00ED41FB" w:rsidP="004B3555">
                <w:pPr>
                  <w:pStyle w:val="Odstavecseseznamem"/>
                  <w:numPr>
                    <w:ilvl w:val="0"/>
                    <w:numId w:val="3"/>
                  </w:numPr>
                  <w:jc w:val="both"/>
                </w:pPr>
                <w:r>
                  <w:t xml:space="preserve">zajištění ubytování pro </w:t>
                </w:r>
                <w:r w:rsidR="00AB559F">
                  <w:t>4</w:t>
                </w:r>
                <w:r w:rsidR="00E06DC3">
                  <w:t>6</w:t>
                </w:r>
                <w:r>
                  <w:t xml:space="preserve"> osob v jednolůžkových pokojích</w:t>
                </w:r>
                <w:r w:rsidR="00D16B20">
                  <w:t xml:space="preserve"> (bude upřesněno)</w:t>
                </w:r>
              </w:p>
              <w:p w:rsidR="00ED41FB" w:rsidRDefault="00ED41FB" w:rsidP="004B3555">
                <w:pPr>
                  <w:pStyle w:val="Odstavecseseznamem"/>
                  <w:numPr>
                    <w:ilvl w:val="0"/>
                    <w:numId w:val="3"/>
                  </w:numPr>
                  <w:jc w:val="both"/>
                </w:pPr>
                <w:r>
                  <w:t>zajištění dopravy na místo konání a druhý den zpět do Prahy (včetně zajištění dopravy na prohlídku úspěšného projektu)</w:t>
                </w:r>
              </w:p>
              <w:p w:rsidR="00E22CAE" w:rsidRDefault="00E22CAE" w:rsidP="004B3555">
                <w:pPr>
                  <w:pStyle w:val="Odstavecseseznamem"/>
                  <w:numPr>
                    <w:ilvl w:val="0"/>
                    <w:numId w:val="3"/>
                  </w:numPr>
                  <w:jc w:val="both"/>
                </w:pPr>
                <w:r>
                  <w:t>zajištění techniky (</w:t>
                </w:r>
                <w:r w:rsidR="00ED41FB">
                  <w:t xml:space="preserve">náhledová obrazovka pro předsednictvo, </w:t>
                </w:r>
                <w:r>
                  <w:t xml:space="preserve">plátno, dataprojektor, ozvučení + </w:t>
                </w:r>
                <w:r w:rsidR="00ED41FB">
                  <w:t>konferenční mikrofony do dvojice</w:t>
                </w:r>
                <w:r>
                  <w:t xml:space="preserve">, notebook, </w:t>
                </w:r>
                <w:proofErr w:type="spellStart"/>
                <w:r>
                  <w:t>prezentér</w:t>
                </w:r>
                <w:proofErr w:type="spellEnd"/>
                <w:r>
                  <w:t>)</w:t>
                </w:r>
              </w:p>
              <w:p w:rsidR="00ED41FB" w:rsidRDefault="00ED41FB" w:rsidP="004B3555">
                <w:pPr>
                  <w:pStyle w:val="Odstavecseseznamem"/>
                  <w:numPr>
                    <w:ilvl w:val="0"/>
                    <w:numId w:val="3"/>
                  </w:numPr>
                  <w:contextualSpacing w:val="0"/>
                  <w:rPr>
                    <w:rFonts w:cs="Arial"/>
                  </w:rPr>
                </w:pPr>
                <w:r w:rsidRPr="00ED41FB">
                  <w:rPr>
                    <w:rFonts w:cs="Arial"/>
                  </w:rPr>
                  <w:t xml:space="preserve">zajištění zvukového záznamu + zajištění přepisu nahrávky (pouze </w:t>
                </w:r>
                <w:proofErr w:type="spellStart"/>
                <w:r w:rsidRPr="00ED41FB">
                  <w:rPr>
                    <w:rFonts w:cs="Arial"/>
                  </w:rPr>
                  <w:t>čj</w:t>
                </w:r>
                <w:proofErr w:type="spellEnd"/>
                <w:r w:rsidRPr="00ED41FB">
                  <w:rPr>
                    <w:rFonts w:cs="Arial"/>
                  </w:rPr>
                  <w:t xml:space="preserve"> – dodání 5 pracovních dní po konferenci)</w:t>
                </w:r>
              </w:p>
              <w:p w:rsidR="004B3555" w:rsidRPr="004B3555" w:rsidRDefault="004B3555" w:rsidP="004B3555">
                <w:pPr>
                  <w:pStyle w:val="Odstavecseseznamem"/>
                  <w:numPr>
                    <w:ilvl w:val="0"/>
                    <w:numId w:val="3"/>
                  </w:numPr>
                  <w:autoSpaceDN w:val="0"/>
                  <w:jc w:val="both"/>
                  <w:rPr>
                    <w:rFonts w:cs="Arial"/>
                  </w:rPr>
                </w:pPr>
                <w:r w:rsidRPr="004B3555">
                  <w:rPr>
                    <w:rFonts w:cs="Arial"/>
                  </w:rPr>
                  <w:t>zajištění 2 tlumočníků ČJ – AJ s </w:t>
                </w:r>
                <w:proofErr w:type="spellStart"/>
                <w:r w:rsidRPr="004B3555">
                  <w:rPr>
                    <w:rFonts w:cs="Arial"/>
                  </w:rPr>
                  <w:t>euroangličtinou</w:t>
                </w:r>
                <w:proofErr w:type="spellEnd"/>
                <w:r w:rsidRPr="004B3555">
                  <w:rPr>
                    <w:rFonts w:cs="Arial"/>
                  </w:rPr>
                  <w:t xml:space="preserve">, veškerá potřebná technika pro tlumočení, </w:t>
                </w:r>
                <w:proofErr w:type="spellStart"/>
                <w:r w:rsidRPr="004B3555">
                  <w:rPr>
                    <w:rFonts w:cs="Arial"/>
                  </w:rPr>
                  <w:t>šeptákové</w:t>
                </w:r>
                <w:proofErr w:type="spellEnd"/>
                <w:r w:rsidRPr="004B3555">
                  <w:rPr>
                    <w:rFonts w:cs="Arial"/>
                  </w:rPr>
                  <w:t xml:space="preserve"> soupravy</w:t>
                </w:r>
              </w:p>
              <w:p w:rsidR="004B3555" w:rsidRPr="004B3555" w:rsidRDefault="004B3555" w:rsidP="004B3555">
                <w:pPr>
                  <w:pStyle w:val="Odstavecseseznamem"/>
                  <w:numPr>
                    <w:ilvl w:val="0"/>
                    <w:numId w:val="3"/>
                  </w:numPr>
                  <w:rPr>
                    <w:rFonts w:cs="Arial"/>
                  </w:rPr>
                </w:pPr>
                <w:r w:rsidRPr="004B3555">
                  <w:rPr>
                    <w:rFonts w:cs="Arial"/>
                  </w:rPr>
                  <w:t>parkování pro cca 5 aut</w:t>
                </w:r>
              </w:p>
              <w:p w:rsidR="004B3555" w:rsidRPr="004B3555" w:rsidRDefault="004B3555" w:rsidP="004B3555">
                <w:pPr>
                  <w:pStyle w:val="Odstavecseseznamem"/>
                  <w:numPr>
                    <w:ilvl w:val="0"/>
                    <w:numId w:val="3"/>
                  </w:numPr>
                  <w:autoSpaceDN w:val="0"/>
                  <w:jc w:val="both"/>
                  <w:rPr>
                    <w:rFonts w:cs="Arial"/>
                    <w:sz w:val="16"/>
                  </w:rPr>
                </w:pPr>
                <w:r w:rsidRPr="004B3555">
                  <w:rPr>
                    <w:rFonts w:cs="Arial"/>
                  </w:rPr>
                  <w:t xml:space="preserve">zajištění hudebního doprovodu k večernímu rautu či jiný vhodný program </w:t>
                </w:r>
              </w:p>
              <w:p w:rsidR="004B3555" w:rsidRPr="004B3555" w:rsidRDefault="004B3555" w:rsidP="004B3555">
                <w:pPr>
                  <w:pStyle w:val="Odstavecseseznamem"/>
                  <w:numPr>
                    <w:ilvl w:val="0"/>
                    <w:numId w:val="6"/>
                  </w:numPr>
                  <w:autoSpaceDN w:val="0"/>
                  <w:jc w:val="both"/>
                  <w:rPr>
                    <w:rFonts w:cs="Arial"/>
                    <w:sz w:val="16"/>
                  </w:rPr>
                </w:pPr>
                <w:r w:rsidRPr="004B3555">
                  <w:rPr>
                    <w:rFonts w:cs="Arial"/>
                  </w:rPr>
                  <w:t xml:space="preserve">catering </w:t>
                </w:r>
                <w:r>
                  <w:rPr>
                    <w:rFonts w:cs="Arial"/>
                  </w:rPr>
                  <w:t xml:space="preserve">pro </w:t>
                </w:r>
                <w:r w:rsidR="00ED7DBC">
                  <w:rPr>
                    <w:rFonts w:cs="Arial"/>
                  </w:rPr>
                  <w:t>cca 47</w:t>
                </w:r>
                <w:r>
                  <w:rPr>
                    <w:rFonts w:cs="Arial"/>
                  </w:rPr>
                  <w:t xml:space="preserve"> osob</w:t>
                </w:r>
              </w:p>
              <w:p w:rsidR="004B3555" w:rsidRPr="004B3555" w:rsidRDefault="004B3555" w:rsidP="004B3555">
                <w:pPr>
                  <w:pStyle w:val="Odstavecseseznamem"/>
                  <w:numPr>
                    <w:ilvl w:val="2"/>
                    <w:numId w:val="6"/>
                  </w:numPr>
                  <w:autoSpaceDN w:val="0"/>
                  <w:contextualSpacing w:val="0"/>
                  <w:jc w:val="both"/>
                  <w:rPr>
                    <w:rFonts w:cs="Arial"/>
                    <w:sz w:val="16"/>
                  </w:rPr>
                </w:pPr>
                <w:r w:rsidRPr="004B3555">
                  <w:rPr>
                    <w:rFonts w:cs="Arial"/>
                  </w:rPr>
                  <w:t xml:space="preserve"> 1. den – 1x raut – oběd (teplý a studený bufet, nealko nápoje), 1x </w:t>
                </w:r>
                <w:proofErr w:type="spellStart"/>
                <w:r w:rsidRPr="004B3555">
                  <w:rPr>
                    <w:rFonts w:cs="Arial"/>
                  </w:rPr>
                  <w:t>coffee</w:t>
                </w:r>
                <w:proofErr w:type="spellEnd"/>
                <w:r w:rsidRPr="004B3555">
                  <w:rPr>
                    <w:rFonts w:cs="Arial"/>
                  </w:rPr>
                  <w:t xml:space="preserve"> </w:t>
                </w:r>
                <w:proofErr w:type="spellStart"/>
                <w:r w:rsidRPr="004B3555">
                  <w:rPr>
                    <w:rFonts w:cs="Arial"/>
                  </w:rPr>
                  <w:t>break</w:t>
                </w:r>
                <w:proofErr w:type="spellEnd"/>
                <w:r w:rsidRPr="004B3555">
                  <w:rPr>
                    <w:rFonts w:cs="Arial"/>
                  </w:rPr>
                  <w:t>, nealko nápoje, 1x raut – večeře (teplý a studený bufet, neomezený nápojový balíček - 4 hodiny)</w:t>
                </w:r>
              </w:p>
              <w:p w:rsidR="004B3555" w:rsidRPr="004B3555" w:rsidRDefault="004B3555" w:rsidP="004B3555">
                <w:pPr>
                  <w:pStyle w:val="Odstavecseseznamem"/>
                  <w:numPr>
                    <w:ilvl w:val="2"/>
                    <w:numId w:val="6"/>
                  </w:numPr>
                  <w:autoSpaceDN w:val="0"/>
                  <w:ind w:left="2268"/>
                  <w:contextualSpacing w:val="0"/>
                  <w:jc w:val="both"/>
                  <w:rPr>
                    <w:rFonts w:cs="Arial"/>
                    <w:sz w:val="16"/>
                  </w:rPr>
                </w:pPr>
                <w:r w:rsidRPr="004B3555">
                  <w:rPr>
                    <w:rFonts w:cs="Arial"/>
                  </w:rPr>
                  <w:t xml:space="preserve">2. den – 1x </w:t>
                </w:r>
                <w:proofErr w:type="spellStart"/>
                <w:r w:rsidRPr="004B3555">
                  <w:rPr>
                    <w:rFonts w:cs="Arial"/>
                  </w:rPr>
                  <w:t>coffee</w:t>
                </w:r>
                <w:proofErr w:type="spellEnd"/>
                <w:r w:rsidRPr="004B3555">
                  <w:rPr>
                    <w:rFonts w:cs="Arial"/>
                  </w:rPr>
                  <w:t xml:space="preserve"> </w:t>
                </w:r>
                <w:proofErr w:type="spellStart"/>
                <w:r w:rsidRPr="004B3555">
                  <w:rPr>
                    <w:rFonts w:cs="Arial"/>
                  </w:rPr>
                  <w:t>break</w:t>
                </w:r>
                <w:proofErr w:type="spellEnd"/>
                <w:r w:rsidRPr="004B3555">
                  <w:rPr>
                    <w:rFonts w:cs="Arial"/>
                  </w:rPr>
                  <w:t>, nealko nápoje, 1x raut – oběd (teplý a studený bufet, nealko nápoje)</w:t>
                </w:r>
              </w:p>
              <w:p w:rsidR="004B3555" w:rsidRPr="004B3555" w:rsidRDefault="004B3555" w:rsidP="004B3555">
                <w:pPr>
                  <w:pStyle w:val="Odstavecseseznamem"/>
                  <w:numPr>
                    <w:ilvl w:val="2"/>
                    <w:numId w:val="6"/>
                  </w:numPr>
                  <w:autoSpaceDN w:val="0"/>
                  <w:contextualSpacing w:val="0"/>
                  <w:jc w:val="both"/>
                  <w:rPr>
                    <w:rFonts w:cs="Arial"/>
                  </w:rPr>
                </w:pPr>
                <w:r w:rsidRPr="004B3555">
                  <w:rPr>
                    <w:rFonts w:cs="Arial"/>
                  </w:rPr>
                  <w:t>1x nealko nápoje do sálu – 1. den (2x 0,5 l)</w:t>
                </w:r>
              </w:p>
              <w:p w:rsidR="004B3555" w:rsidRPr="004B3555" w:rsidRDefault="004B3555" w:rsidP="004B3555">
                <w:pPr>
                  <w:pStyle w:val="Odstavecseseznamem"/>
                  <w:numPr>
                    <w:ilvl w:val="2"/>
                    <w:numId w:val="6"/>
                  </w:numPr>
                  <w:autoSpaceDN w:val="0"/>
                  <w:contextualSpacing w:val="0"/>
                  <w:jc w:val="both"/>
                  <w:rPr>
                    <w:rFonts w:cs="Arial"/>
                  </w:rPr>
                </w:pPr>
                <w:r w:rsidRPr="004B3555">
                  <w:rPr>
                    <w:rFonts w:cs="Arial"/>
                  </w:rPr>
                  <w:t>1x nealko nápoje do sálu – 2. den (2x 0,5 l)</w:t>
                </w:r>
              </w:p>
              <w:p w:rsidR="004B3555" w:rsidRPr="004B3555" w:rsidRDefault="004B3555" w:rsidP="004B3555">
                <w:pPr>
                  <w:pStyle w:val="Odstavecseseznamem"/>
                  <w:numPr>
                    <w:ilvl w:val="0"/>
                    <w:numId w:val="6"/>
                  </w:numPr>
                  <w:autoSpaceDN w:val="0"/>
                  <w:jc w:val="both"/>
                  <w:rPr>
                    <w:rFonts w:ascii="Verdana" w:hAnsi="Verdana"/>
                  </w:rPr>
                </w:pPr>
                <w:r w:rsidRPr="004B3555">
                  <w:rPr>
                    <w:rFonts w:cs="Arial"/>
                  </w:rPr>
                  <w:t>výzdoba (květina na předsednický stůl)</w:t>
                </w:r>
              </w:p>
              <w:p w:rsidR="004B3555" w:rsidRPr="00805E3E" w:rsidRDefault="004B3555" w:rsidP="004B3555">
                <w:pPr>
                  <w:pStyle w:val="Odstavecseseznamem"/>
                  <w:autoSpaceDN w:val="0"/>
                  <w:ind w:left="1353"/>
                  <w:jc w:val="both"/>
                  <w:rPr>
                    <w:rFonts w:ascii="Verdana" w:hAnsi="Verdana"/>
                    <w:color w:val="FF0000"/>
                    <w:sz w:val="16"/>
                  </w:rPr>
                </w:pPr>
              </w:p>
              <w:p w:rsidR="009D06CB" w:rsidRDefault="009D06CB" w:rsidP="00960D70">
                <w:pPr>
                  <w:ind w:left="360"/>
                  <w:jc w:val="both"/>
                  <w:rPr>
                    <w:color w:val="FF0000"/>
                  </w:rPr>
                </w:pPr>
              </w:p>
              <w:p w:rsidR="009D06CB" w:rsidRDefault="009D06CB" w:rsidP="009D06CB">
                <w:pPr>
                  <w:jc w:val="both"/>
                </w:pPr>
              </w:p>
              <w:p w:rsidR="009D06CB" w:rsidRDefault="009D06CB" w:rsidP="009D06CB">
                <w:pPr>
                  <w:jc w:val="both"/>
                </w:pPr>
                <w:r>
                  <w:t xml:space="preserve">Cenový rozpis </w:t>
                </w:r>
                <w:r w:rsidR="009F77BA">
                  <w:t xml:space="preserve">a bližší specifikace </w:t>
                </w:r>
                <w:r>
                  <w:t>viz příloha.</w:t>
                </w:r>
              </w:p>
              <w:p w:rsidR="00743E48" w:rsidRPr="00960D70" w:rsidRDefault="00A0022F" w:rsidP="00960D70">
                <w:pPr>
                  <w:ind w:left="360"/>
                  <w:jc w:val="both"/>
                  <w:rPr>
                    <w:color w:val="FF0000"/>
                  </w:rPr>
                </w:pPr>
              </w:p>
            </w:sdtContent>
          </w:sdt>
          <w:p w:rsidR="00743E48" w:rsidRDefault="00743E48" w:rsidP="00743E48">
            <w:pPr>
              <w:rPr>
                <w:b/>
              </w:rPr>
            </w:pPr>
          </w:p>
          <w:p w:rsidR="00743E48" w:rsidRDefault="00743E48" w:rsidP="00743E48">
            <w:r w:rsidRPr="00C96106">
              <w:rPr>
                <w:b/>
              </w:rPr>
              <w:t>Cena plnění</w:t>
            </w:r>
            <w:r w:rsidRPr="00C96106">
              <w:t>:</w:t>
            </w:r>
            <w:r>
              <w:t xml:space="preserve"> </w:t>
            </w:r>
          </w:p>
          <w:p w:rsidR="00743E48" w:rsidRDefault="00743E48" w:rsidP="00743E48">
            <w:r>
              <w:t xml:space="preserve">Maximální celková cena plnění </w:t>
            </w:r>
            <w:r w:rsidR="00E909D2" w:rsidRPr="00E06DC3">
              <w:rPr>
                <w:b/>
                <w:sz w:val="22"/>
              </w:rPr>
              <w:t>2</w:t>
            </w:r>
            <w:r w:rsidR="00E06DC3" w:rsidRPr="00E06DC3">
              <w:rPr>
                <w:b/>
                <w:sz w:val="22"/>
              </w:rPr>
              <w:t>08</w:t>
            </w:r>
            <w:r w:rsidR="00214DB5" w:rsidRPr="00E06DC3">
              <w:rPr>
                <w:b/>
                <w:sz w:val="22"/>
              </w:rPr>
              <w:t xml:space="preserve"> </w:t>
            </w:r>
            <w:r w:rsidR="00E06DC3" w:rsidRPr="00E06DC3">
              <w:rPr>
                <w:b/>
                <w:sz w:val="22"/>
              </w:rPr>
              <w:t>3</w:t>
            </w:r>
            <w:r w:rsidR="00872618">
              <w:rPr>
                <w:b/>
                <w:sz w:val="22"/>
              </w:rPr>
              <w:t>69</w:t>
            </w:r>
            <w:r w:rsidRPr="00214DB5">
              <w:rPr>
                <w:b/>
                <w:sz w:val="22"/>
              </w:rPr>
              <w:t xml:space="preserve"> Kč</w:t>
            </w:r>
            <w:r w:rsidRPr="00214DB5">
              <w:rPr>
                <w:sz w:val="22"/>
              </w:rPr>
              <w:t xml:space="preserve"> </w:t>
            </w:r>
            <w:r w:rsidRPr="002F0E59">
              <w:t>bez DPH</w:t>
            </w:r>
          </w:p>
          <w:p w:rsidR="00743E48" w:rsidRDefault="00743E48" w:rsidP="00743E48">
            <w:r>
              <w:t>Daň z přidané hodnoty bude na faktuře připočtena ve výši dle obecně platných právních předpisů v den vystavení faktury.</w:t>
            </w:r>
          </w:p>
          <w:p w:rsidR="00E22CAE" w:rsidRDefault="00E22CAE" w:rsidP="00743E48"/>
          <w:p w:rsidR="00E22CAE" w:rsidRDefault="00E22CAE" w:rsidP="00E22C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čl. 6, bod 6.13 bude minimálně</w:t>
            </w:r>
            <w:r w:rsidRPr="00462EB7">
              <w:rPr>
                <w:rFonts w:ascii="Arial" w:hAnsi="Arial" w:cs="Arial"/>
                <w:sz w:val="20"/>
                <w:szCs w:val="20"/>
              </w:rPr>
              <w:t xml:space="preserve"> 72 h</w:t>
            </w:r>
            <w:r>
              <w:rPr>
                <w:rFonts w:ascii="Arial" w:hAnsi="Arial" w:cs="Arial"/>
                <w:sz w:val="20"/>
                <w:szCs w:val="20"/>
              </w:rPr>
              <w:t>odin před akcí dodavateli sdělen</w:t>
            </w:r>
            <w:r w:rsidRPr="00462EB7">
              <w:rPr>
                <w:rFonts w:ascii="Arial" w:hAnsi="Arial" w:cs="Arial"/>
                <w:sz w:val="20"/>
                <w:szCs w:val="20"/>
              </w:rPr>
              <w:t xml:space="preserve"> závazný počet účastníků akce. V</w:t>
            </w:r>
            <w:r>
              <w:rPr>
                <w:rFonts w:ascii="Arial" w:hAnsi="Arial" w:cs="Arial"/>
                <w:sz w:val="20"/>
                <w:szCs w:val="20"/>
              </w:rPr>
              <w:t>ýdaje na catering</w:t>
            </w:r>
            <w:r w:rsidRPr="00462EB7">
              <w:rPr>
                <w:rFonts w:ascii="Arial" w:hAnsi="Arial" w:cs="Arial"/>
                <w:sz w:val="20"/>
                <w:szCs w:val="20"/>
              </w:rPr>
              <w:t xml:space="preserve"> budou ú</w:t>
            </w:r>
            <w:r>
              <w:rPr>
                <w:rFonts w:ascii="Arial" w:hAnsi="Arial" w:cs="Arial"/>
                <w:sz w:val="20"/>
                <w:szCs w:val="20"/>
              </w:rPr>
              <w:t>čtovány na základě tohoto počtu.</w:t>
            </w:r>
          </w:p>
          <w:p w:rsidR="00743E48" w:rsidRPr="00ED41FB" w:rsidRDefault="00743E48" w:rsidP="00743E48">
            <w:pPr>
              <w:pStyle w:val="Normln1"/>
              <w:rPr>
                <w:rFonts w:ascii="Arial" w:hAnsi="Arial" w:cs="Arial"/>
                <w:sz w:val="8"/>
              </w:rPr>
            </w:pPr>
            <w:r w:rsidRPr="009A698E">
              <w:rPr>
                <w:rFonts w:ascii="Arial" w:hAnsi="Arial"/>
                <w:b/>
                <w:sz w:val="20"/>
              </w:rPr>
              <w:t>Místo dodání</w:t>
            </w:r>
            <w:r>
              <w:t xml:space="preserve">: </w:t>
            </w:r>
            <w:proofErr w:type="spellStart"/>
            <w:r w:rsidR="00F34603">
              <w:rPr>
                <w:rFonts w:ascii="Arial" w:hAnsi="Arial" w:cs="Arial"/>
                <w:sz w:val="20"/>
              </w:rPr>
              <w:t>Tree</w:t>
            </w:r>
            <w:proofErr w:type="spellEnd"/>
            <w:r w:rsidR="00F346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34603">
              <w:rPr>
                <w:rFonts w:ascii="Arial" w:hAnsi="Arial" w:cs="Arial"/>
                <w:sz w:val="20"/>
              </w:rPr>
              <w:t>of</w:t>
            </w:r>
            <w:proofErr w:type="spellEnd"/>
            <w:r w:rsidR="00F346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34603">
              <w:rPr>
                <w:rFonts w:ascii="Arial" w:hAnsi="Arial" w:cs="Arial"/>
                <w:sz w:val="20"/>
              </w:rPr>
              <w:t>life</w:t>
            </w:r>
            <w:proofErr w:type="spellEnd"/>
            <w:r w:rsidR="00F34603">
              <w:rPr>
                <w:rFonts w:ascii="Arial" w:hAnsi="Arial" w:cs="Arial"/>
                <w:sz w:val="20"/>
              </w:rPr>
              <w:t>, Lázeňská 531</w:t>
            </w:r>
            <w:r w:rsidR="00ED41FB" w:rsidRPr="00ED41FB">
              <w:rPr>
                <w:rFonts w:ascii="Arial" w:hAnsi="Arial" w:cs="Arial"/>
                <w:sz w:val="20"/>
              </w:rPr>
              <w:t xml:space="preserve">, </w:t>
            </w:r>
            <w:r w:rsidR="00F34603">
              <w:rPr>
                <w:rFonts w:ascii="Arial" w:hAnsi="Arial" w:cs="Arial"/>
                <w:sz w:val="20"/>
              </w:rPr>
              <w:t>Lázně Bělohrad</w:t>
            </w:r>
          </w:p>
          <w:p w:rsidR="00743E48" w:rsidRPr="00DE21EC" w:rsidRDefault="00743E48" w:rsidP="00743E48">
            <w:pPr>
              <w:rPr>
                <w:b/>
              </w:rPr>
            </w:pPr>
            <w:r>
              <w:rPr>
                <w:b/>
              </w:rPr>
              <w:t>Ostatní ujednání:</w:t>
            </w:r>
          </w:p>
          <w:p w:rsidR="00743E48" w:rsidRDefault="00743E48" w:rsidP="00743E48">
            <w:r>
              <w:t xml:space="preserve">Objednávku prosím potvrďte a zašlete na </w:t>
            </w:r>
            <w:hyperlink r:id="rId10" w:history="1"/>
            <w:proofErr w:type="spellStart"/>
            <w:r w:rsidR="002C7372">
              <w:rPr>
                <w:rStyle w:val="Hypertextovodkaz"/>
              </w:rPr>
              <w:t>xxxxxxxxx</w:t>
            </w:r>
            <w:proofErr w:type="spellEnd"/>
          </w:p>
          <w:p w:rsidR="00743E48" w:rsidRDefault="00743E48" w:rsidP="00743E48"/>
          <w:p w:rsidR="00743E48" w:rsidRDefault="00743E48" w:rsidP="00743E48">
            <w:r>
              <w:t xml:space="preserve">                                                                            </w:t>
            </w:r>
          </w:p>
          <w:p w:rsidR="002B587F" w:rsidRDefault="002B587F" w:rsidP="00743E48"/>
          <w:p w:rsidR="002B587F" w:rsidRDefault="002B587F" w:rsidP="00743E48"/>
          <w:p w:rsidR="00743E48" w:rsidRDefault="00743E48" w:rsidP="00743E48">
            <w:r>
              <w:t xml:space="preserve">                                                                                                          </w:t>
            </w:r>
            <w:r w:rsidR="00960D70">
              <w:t xml:space="preserve">Ing. </w:t>
            </w:r>
            <w:r w:rsidR="002C7372">
              <w:t>xxxxxxxxxxxxx</w:t>
            </w:r>
            <w:r w:rsidR="00F34603">
              <w:t>, Ph.D.</w:t>
            </w:r>
          </w:p>
          <w:p w:rsidR="00743E48" w:rsidRDefault="00743E48" w:rsidP="00743E48">
            <w:r>
              <w:t xml:space="preserve">                                                                                     </w:t>
            </w:r>
            <w:r w:rsidR="00960D70">
              <w:t xml:space="preserve">               </w:t>
            </w:r>
            <w:r w:rsidR="00F34603">
              <w:t xml:space="preserve">    </w:t>
            </w:r>
            <w:r w:rsidR="00960D70">
              <w:t xml:space="preserve">  </w:t>
            </w:r>
            <w:r w:rsidR="00D50700">
              <w:t>odbor st</w:t>
            </w:r>
            <w:r>
              <w:t xml:space="preserve">rukturálních fondů    </w:t>
            </w:r>
          </w:p>
          <w:p w:rsidR="002B587F" w:rsidRDefault="002B587F" w:rsidP="00743E48"/>
          <w:p w:rsidR="002B587F" w:rsidRDefault="002B587F" w:rsidP="00743E48"/>
          <w:p w:rsidR="002B587F" w:rsidRDefault="002B587F" w:rsidP="002B587F">
            <w:pPr>
              <w:jc w:val="both"/>
            </w:pPr>
            <w:r>
              <w:rPr>
                <w:b/>
                <w:bCs/>
              </w:rPr>
              <w:t>Platební podmínky:</w:t>
            </w:r>
            <w:r>
              <w:t xml:space="preserve"> </w:t>
            </w:r>
          </w:p>
          <w:p w:rsidR="00141D62" w:rsidRDefault="002B587F" w:rsidP="002B587F">
            <w:pPr>
              <w:jc w:val="both"/>
            </w:pPr>
            <w:r>
              <w:t>Celková cena dodávky bude uhrazena na základě faktury dodavatele do 30 dnů ode dne jejího obdržení příkazem k úhradě. Dodavatel je oprávněn vystavit fakturu po splnění dodávky. Faktura musí obsahovat náležitosti účetního dokladu, stanovené v § 11 zákona o účetnictví. Nebude-li faktura obsahovat tyto náležitosti, je objednatel oprávněn tuto fakturu ve lhůtě její splatnosti vrátit. V tomto případě neplatí původní lhůta splatnosti, ale začíná běžet znovu ode dne obdržení opravené nebo nově vystavené faktury.</w:t>
            </w:r>
          </w:p>
        </w:tc>
      </w:tr>
      <w:tr w:rsidR="00F304F2" w:rsidTr="00A0022F">
        <w:trPr>
          <w:trHeight w:val="11647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:rsidR="00A0022F" w:rsidRPr="0023732B" w:rsidRDefault="00A0022F" w:rsidP="00A0022F">
            <w:pPr>
              <w:pStyle w:val="Default"/>
              <w:rPr>
                <w:sz w:val="20"/>
              </w:rPr>
            </w:pPr>
            <w:r w:rsidRPr="0023732B">
              <w:rPr>
                <w:sz w:val="20"/>
              </w:rPr>
              <w:lastRenderedPageBreak/>
              <w:t>Příloha k </w:t>
            </w:r>
            <w:proofErr w:type="spellStart"/>
            <w:r w:rsidRPr="0023732B">
              <w:rPr>
                <w:sz w:val="20"/>
              </w:rPr>
              <w:t>obj</w:t>
            </w:r>
            <w:proofErr w:type="spellEnd"/>
            <w:r w:rsidRPr="0023732B">
              <w:rPr>
                <w:sz w:val="20"/>
              </w:rPr>
              <w:t xml:space="preserve">. č. </w:t>
            </w:r>
            <w:r>
              <w:rPr>
                <w:sz w:val="20"/>
              </w:rPr>
              <w:t>123/21/61100</w:t>
            </w:r>
          </w:p>
          <w:p w:rsidR="00A0022F" w:rsidRDefault="00A0022F" w:rsidP="00A0022F">
            <w:pPr>
              <w:pStyle w:val="Default"/>
            </w:pPr>
          </w:p>
          <w:p w:rsidR="00A0022F" w:rsidRDefault="00A0022F" w:rsidP="00A0022F">
            <w:pPr>
              <w:pStyle w:val="Default"/>
            </w:pPr>
          </w:p>
          <w:p w:rsidR="00A0022F" w:rsidRDefault="00A0022F" w:rsidP="00A0022F">
            <w:pPr>
              <w:pStyle w:val="Defaul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Dle přílohy č. 2 smlouvy - 1.7 Výjezdní Monitorovací výbor </w:t>
            </w:r>
          </w:p>
          <w:p w:rsidR="00A0022F" w:rsidRDefault="00A0022F" w:rsidP="00A0022F">
            <w:pPr>
              <w:pStyle w:val="Default"/>
              <w:rPr>
                <w:sz w:val="36"/>
                <w:szCs w:val="36"/>
              </w:rPr>
            </w:pPr>
          </w:p>
          <w:tbl>
            <w:tblPr>
              <w:tblW w:w="106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4404"/>
              <w:gridCol w:w="2043"/>
              <w:gridCol w:w="1336"/>
              <w:gridCol w:w="907"/>
            </w:tblGrid>
            <w:tr w:rsidR="00A0022F" w:rsidRPr="00826C66" w:rsidTr="00FE1B60">
              <w:trPr>
                <w:trHeight w:val="405"/>
              </w:trPr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Prostory ve vybraném kraji ČR</w:t>
                  </w: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kongresový hotel/***/****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ano</w:t>
                  </w:r>
                  <w:r w:rsidRPr="00826C66">
                    <w:rPr>
                      <w:color w:val="000000"/>
                    </w:rPr>
                    <w:t> </w:t>
                  </w:r>
                </w:p>
              </w:tc>
            </w:tr>
            <w:tr w:rsidR="00A0022F" w:rsidRPr="00826C66" w:rsidTr="00FE1B60">
              <w:trPr>
                <w:trHeight w:val="300"/>
              </w:trPr>
              <w:tc>
                <w:tcPr>
                  <w:tcW w:w="57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Doprava na místo konání a zpět</w:t>
                  </w:r>
                  <w:r>
                    <w:rPr>
                      <w:color w:val="000000"/>
                    </w:rPr>
                    <w:t>, včetně dopravy na projekt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ano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18 000</w:t>
                  </w:r>
                  <w:r w:rsidRPr="00826C66">
                    <w:rPr>
                      <w:color w:val="000000"/>
                    </w:rPr>
                    <w:t> </w:t>
                  </w:r>
                </w:p>
              </w:tc>
            </w:tr>
            <w:tr w:rsidR="00A0022F" w:rsidRPr="00826C66" w:rsidTr="00FE1B60">
              <w:trPr>
                <w:trHeight w:val="300"/>
              </w:trPr>
              <w:tc>
                <w:tcPr>
                  <w:tcW w:w="57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EF6586" w:rsidRDefault="00A0022F" w:rsidP="00A0022F">
                  <w:pPr>
                    <w:rPr>
                      <w:color w:val="000000"/>
                    </w:rPr>
                  </w:pPr>
                  <w:r w:rsidRPr="00EF6586">
                    <w:rPr>
                      <w:color w:val="000000"/>
                    </w:rPr>
                    <w:t>Ubytování pro 4</w:t>
                  </w:r>
                  <w:r>
                    <w:rPr>
                      <w:color w:val="000000"/>
                    </w:rPr>
                    <w:t>6</w:t>
                  </w:r>
                  <w:r w:rsidRPr="00EF6586">
                    <w:rPr>
                      <w:color w:val="000000"/>
                    </w:rPr>
                    <w:t xml:space="preserve"> </w:t>
                  </w:r>
                  <w:proofErr w:type="gramStart"/>
                  <w:r w:rsidRPr="00EF6586">
                    <w:rPr>
                      <w:color w:val="000000"/>
                    </w:rPr>
                    <w:t>osob - jednolůžkové</w:t>
                  </w:r>
                  <w:proofErr w:type="gramEnd"/>
                  <w:r w:rsidRPr="00EF6586">
                    <w:rPr>
                      <w:color w:val="000000"/>
                    </w:rPr>
                    <w:t xml:space="preserve"> pokoje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EF658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EF6586">
                    <w:rPr>
                      <w:color w:val="000000"/>
                    </w:rPr>
                    <w:t>ano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EF6586" w:rsidRDefault="00A0022F" w:rsidP="00A0022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</w:t>
                  </w:r>
                  <w:r w:rsidRPr="00EF658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000</w:t>
                  </w:r>
                </w:p>
              </w:tc>
            </w:tr>
            <w:tr w:rsidR="00A0022F" w:rsidRPr="00826C66" w:rsidTr="00FE1B60">
              <w:trPr>
                <w:trHeight w:val="300"/>
              </w:trPr>
              <w:tc>
                <w:tcPr>
                  <w:tcW w:w="57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Konferenční místnost pro cca 47</w:t>
                  </w:r>
                  <w:r w:rsidRPr="00826C66">
                    <w:rPr>
                      <w:color w:val="000000"/>
                    </w:rPr>
                    <w:t xml:space="preserve"> osob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ano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8 264</w:t>
                  </w:r>
                </w:p>
              </w:tc>
            </w:tr>
            <w:tr w:rsidR="00A0022F" w:rsidRPr="00826C66" w:rsidTr="00FE1B60">
              <w:trPr>
                <w:trHeight w:val="540"/>
              </w:trPr>
              <w:tc>
                <w:tcPr>
                  <w:tcW w:w="57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2F" w:rsidRPr="00826C66" w:rsidRDefault="00A0022F" w:rsidP="00A0022F">
                  <w:pPr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Vybavení - předsednický</w:t>
                  </w:r>
                  <w:proofErr w:type="gramEnd"/>
                  <w:r w:rsidRPr="00826C66">
                    <w:rPr>
                      <w:color w:val="000000"/>
                    </w:rPr>
                    <w:t xml:space="preserve"> stůl (8-10 míst) + uspořádání do U/obdélník</w:t>
                  </w:r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rozesazení</w:t>
                  </w:r>
                  <w:proofErr w:type="spellEnd"/>
                  <w:r>
                    <w:rPr>
                      <w:color w:val="000000"/>
                    </w:rPr>
                    <w:t xml:space="preserve"> po jedné straně stolu, </w:t>
                  </w:r>
                  <w:proofErr w:type="spellStart"/>
                  <w:r>
                    <w:rPr>
                      <w:color w:val="000000"/>
                    </w:rPr>
                    <w:t>skirting</w:t>
                  </w:r>
                  <w:proofErr w:type="spellEnd"/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ano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  <w:r w:rsidRPr="00826C66">
                    <w:rPr>
                      <w:color w:val="000000"/>
                    </w:rPr>
                    <w:t> </w:t>
                  </w:r>
                </w:p>
              </w:tc>
            </w:tr>
            <w:tr w:rsidR="00A0022F" w:rsidRPr="00826C66" w:rsidTr="00FE1B60">
              <w:trPr>
                <w:trHeight w:val="1071"/>
              </w:trPr>
              <w:tc>
                <w:tcPr>
                  <w:tcW w:w="57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22F" w:rsidRPr="00826C66" w:rsidRDefault="00A0022F" w:rsidP="00A0022F">
                  <w:pPr>
                    <w:spacing w:after="240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 xml:space="preserve">catering </w:t>
                  </w:r>
                  <w:r>
                    <w:rPr>
                      <w:color w:val="000000"/>
                    </w:rPr>
                    <w:t xml:space="preserve">pro 47 osob - </w:t>
                  </w:r>
                  <w:r w:rsidRPr="00826C66">
                    <w:rPr>
                      <w:color w:val="000000"/>
                    </w:rPr>
                    <w:t xml:space="preserve">1. den - 1x raut – oběd (teplý a studený </w:t>
                  </w:r>
                  <w:proofErr w:type="gramStart"/>
                  <w:r w:rsidRPr="00826C66">
                    <w:rPr>
                      <w:color w:val="000000"/>
                    </w:rPr>
                    <w:t xml:space="preserve">bufet, </w:t>
                  </w:r>
                  <w:r>
                    <w:rPr>
                      <w:color w:val="000000"/>
                    </w:rPr>
                    <w:t xml:space="preserve">  </w:t>
                  </w:r>
                  <w:proofErr w:type="gramEnd"/>
                  <w:r w:rsidRPr="00826C66">
                    <w:rPr>
                      <w:color w:val="000000"/>
                    </w:rPr>
                    <w:t xml:space="preserve">nealko nápoje), 1x </w:t>
                  </w:r>
                  <w:proofErr w:type="spellStart"/>
                  <w:r w:rsidRPr="00826C66">
                    <w:rPr>
                      <w:color w:val="000000"/>
                    </w:rPr>
                    <w:t>coffee</w:t>
                  </w:r>
                  <w:proofErr w:type="spellEnd"/>
                  <w:r w:rsidRPr="00826C66">
                    <w:rPr>
                      <w:color w:val="000000"/>
                    </w:rPr>
                    <w:t xml:space="preserve"> </w:t>
                  </w:r>
                  <w:proofErr w:type="spellStart"/>
                  <w:r w:rsidRPr="00826C66">
                    <w:rPr>
                      <w:color w:val="000000"/>
                    </w:rPr>
                    <w:t>break</w:t>
                  </w:r>
                  <w:proofErr w:type="spellEnd"/>
                  <w:r w:rsidRPr="00826C66">
                    <w:rPr>
                      <w:color w:val="000000"/>
                    </w:rPr>
                    <w:t>, nealko nápoje, 1x raut – večeře (teplý a studený bufet, neomezený nápojový balíček - 4 hodiny), 1x nealko nápoje do sálu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ind w:hanging="17"/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ano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54 765</w:t>
                  </w:r>
                  <w:r w:rsidRPr="00826C66">
                    <w:rPr>
                      <w:color w:val="000000"/>
                    </w:rPr>
                    <w:t> </w:t>
                  </w:r>
                </w:p>
              </w:tc>
            </w:tr>
            <w:tr w:rsidR="00A0022F" w:rsidRPr="00826C66" w:rsidTr="00FE1B60">
              <w:trPr>
                <w:trHeight w:val="750"/>
              </w:trPr>
              <w:tc>
                <w:tcPr>
                  <w:tcW w:w="57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22F" w:rsidRPr="00826C66" w:rsidRDefault="00A0022F" w:rsidP="00A0022F">
                  <w:pPr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Catering</w:t>
                  </w:r>
                  <w:r>
                    <w:rPr>
                      <w:color w:val="000000"/>
                    </w:rPr>
                    <w:t xml:space="preserve"> pro 45 osob - </w:t>
                  </w:r>
                  <w:r w:rsidRPr="00826C66">
                    <w:rPr>
                      <w:color w:val="000000"/>
                    </w:rPr>
                    <w:t xml:space="preserve">2. </w:t>
                  </w:r>
                  <w:proofErr w:type="gramStart"/>
                  <w:r w:rsidRPr="00826C66">
                    <w:rPr>
                      <w:color w:val="000000"/>
                    </w:rPr>
                    <w:t>den - 1x</w:t>
                  </w:r>
                  <w:proofErr w:type="gramEnd"/>
                  <w:r w:rsidRPr="00826C66">
                    <w:rPr>
                      <w:color w:val="000000"/>
                    </w:rPr>
                    <w:t xml:space="preserve"> </w:t>
                  </w:r>
                  <w:proofErr w:type="spellStart"/>
                  <w:r w:rsidRPr="00826C66">
                    <w:rPr>
                      <w:color w:val="000000"/>
                    </w:rPr>
                    <w:t>coffee</w:t>
                  </w:r>
                  <w:proofErr w:type="spellEnd"/>
                  <w:r w:rsidRPr="00826C66">
                    <w:rPr>
                      <w:color w:val="000000"/>
                    </w:rPr>
                    <w:t xml:space="preserve"> </w:t>
                  </w:r>
                  <w:proofErr w:type="spellStart"/>
                  <w:r w:rsidRPr="00826C66">
                    <w:rPr>
                      <w:color w:val="000000"/>
                    </w:rPr>
                    <w:t>break</w:t>
                  </w:r>
                  <w:proofErr w:type="spellEnd"/>
                  <w:r w:rsidRPr="00826C66">
                    <w:rPr>
                      <w:color w:val="000000"/>
                    </w:rPr>
                    <w:t>, nealko nápoje, 1x raut – oběd (teplý a studený bufet, nealko nápoje), 1x nealko nápoje do sálu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ano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19 174</w:t>
                  </w:r>
                </w:p>
              </w:tc>
            </w:tr>
            <w:tr w:rsidR="00A0022F" w:rsidRPr="00826C66" w:rsidTr="00FE1B60">
              <w:trPr>
                <w:trHeight w:val="300"/>
              </w:trPr>
              <w:tc>
                <w:tcPr>
                  <w:tcW w:w="57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Data projektor + plátno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ano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1 446</w:t>
                  </w:r>
                </w:p>
              </w:tc>
            </w:tr>
            <w:tr w:rsidR="00A0022F" w:rsidRPr="00826C66" w:rsidTr="00FE1B60">
              <w:trPr>
                <w:trHeight w:val="300"/>
              </w:trPr>
              <w:tc>
                <w:tcPr>
                  <w:tcW w:w="57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Konf</w:t>
                  </w:r>
                  <w:r>
                    <w:rPr>
                      <w:color w:val="000000"/>
                    </w:rPr>
                    <w:t>e</w:t>
                  </w:r>
                  <w:r w:rsidRPr="00826C66">
                    <w:rPr>
                      <w:color w:val="000000"/>
                    </w:rPr>
                    <w:t>renční mikrofony do dvojice, ozvučení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ano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1 322</w:t>
                  </w:r>
                </w:p>
              </w:tc>
            </w:tr>
            <w:tr w:rsidR="00A0022F" w:rsidRPr="00826C66" w:rsidTr="00FE1B60">
              <w:trPr>
                <w:trHeight w:val="300"/>
              </w:trPr>
              <w:tc>
                <w:tcPr>
                  <w:tcW w:w="57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Náhledová obrazovka pro předsednictvo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ano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1 033</w:t>
                  </w:r>
                </w:p>
              </w:tc>
            </w:tr>
            <w:tr w:rsidR="00A0022F" w:rsidRPr="00826C66" w:rsidTr="00FE1B60">
              <w:trPr>
                <w:trHeight w:val="300"/>
              </w:trPr>
              <w:tc>
                <w:tcPr>
                  <w:tcW w:w="57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r w:rsidRPr="00826C66">
                    <w:t>Zajištění zvukového záznamu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ano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2 066</w:t>
                  </w:r>
                </w:p>
              </w:tc>
            </w:tr>
            <w:tr w:rsidR="00A0022F" w:rsidRPr="00826C66" w:rsidTr="00FE1B60">
              <w:trPr>
                <w:trHeight w:val="300"/>
              </w:trPr>
              <w:tc>
                <w:tcPr>
                  <w:tcW w:w="57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r w:rsidRPr="00826C66">
                    <w:t>Zajištění přepisu zvukového záznamu</w:t>
                  </w:r>
                  <w:r>
                    <w:t xml:space="preserve"> – pouze č.j.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ano</w:t>
                  </w:r>
                </w:p>
              </w:tc>
              <w:tc>
                <w:tcPr>
                  <w:tcW w:w="2551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0022F" w:rsidRPr="00826C66" w:rsidTr="00FE1B60">
              <w:trPr>
                <w:trHeight w:val="300"/>
              </w:trPr>
              <w:tc>
                <w:tcPr>
                  <w:tcW w:w="57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 xml:space="preserve">Notebook, </w:t>
                  </w:r>
                  <w:proofErr w:type="spellStart"/>
                  <w:r w:rsidRPr="00826C66">
                    <w:rPr>
                      <w:color w:val="000000"/>
                    </w:rPr>
                    <w:t>prezentér</w:t>
                  </w:r>
                  <w:proofErr w:type="spellEnd"/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ano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A0022F" w:rsidRPr="00826C66" w:rsidTr="00FE1B60">
              <w:trPr>
                <w:trHeight w:val="300"/>
              </w:trPr>
              <w:tc>
                <w:tcPr>
                  <w:tcW w:w="57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Osvětlení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ano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A0022F" w:rsidRPr="00826C66" w:rsidTr="00FE1B60">
              <w:trPr>
                <w:trHeight w:val="300"/>
              </w:trPr>
              <w:tc>
                <w:tcPr>
                  <w:tcW w:w="57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Květinová výzdoba na předsednický stůl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ano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827</w:t>
                  </w:r>
                </w:p>
              </w:tc>
            </w:tr>
            <w:tr w:rsidR="00A0022F" w:rsidRPr="00826C66" w:rsidTr="00FE1B60">
              <w:trPr>
                <w:trHeight w:val="600"/>
              </w:trPr>
              <w:tc>
                <w:tcPr>
                  <w:tcW w:w="57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2F" w:rsidRPr="00826C66" w:rsidRDefault="00A0022F" w:rsidP="00A0022F">
                  <w:pPr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Zajištění hudebního doprovodu k večernímu rautu, či jiný vhodný program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ano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8 265</w:t>
                  </w:r>
                </w:p>
              </w:tc>
            </w:tr>
            <w:tr w:rsidR="00A0022F" w:rsidRPr="00826C66" w:rsidTr="00FE1B60">
              <w:trPr>
                <w:trHeight w:val="300"/>
              </w:trPr>
              <w:tc>
                <w:tcPr>
                  <w:tcW w:w="57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Parkování pro cca 5 aut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ano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  <w:r w:rsidRPr="00826C66">
                    <w:rPr>
                      <w:color w:val="000000"/>
                    </w:rPr>
                    <w:t> </w:t>
                  </w:r>
                </w:p>
              </w:tc>
            </w:tr>
            <w:tr w:rsidR="00A0022F" w:rsidRPr="00826C66" w:rsidTr="00FE1B60">
              <w:trPr>
                <w:trHeight w:val="300"/>
              </w:trPr>
              <w:tc>
                <w:tcPr>
                  <w:tcW w:w="57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 xml:space="preserve">2x tlumočník s </w:t>
                  </w:r>
                  <w:proofErr w:type="spellStart"/>
                  <w:r>
                    <w:rPr>
                      <w:iCs/>
                      <w:color w:val="000000"/>
                    </w:rPr>
                    <w:t>euro</w:t>
                  </w:r>
                  <w:r w:rsidRPr="00826C66">
                    <w:rPr>
                      <w:iCs/>
                      <w:color w:val="000000"/>
                    </w:rPr>
                    <w:t>an</w:t>
                  </w:r>
                  <w:r>
                    <w:rPr>
                      <w:iCs/>
                      <w:color w:val="000000"/>
                    </w:rPr>
                    <w:t>g</w:t>
                  </w:r>
                  <w:r w:rsidRPr="00826C66">
                    <w:rPr>
                      <w:iCs/>
                      <w:color w:val="000000"/>
                    </w:rPr>
                    <w:t>ličtinou</w:t>
                  </w:r>
                  <w:proofErr w:type="spellEnd"/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ano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27 107</w:t>
                  </w:r>
                </w:p>
              </w:tc>
            </w:tr>
            <w:tr w:rsidR="00A0022F" w:rsidRPr="00826C66" w:rsidTr="00FE1B60">
              <w:trPr>
                <w:trHeight w:val="315"/>
              </w:trPr>
              <w:tc>
                <w:tcPr>
                  <w:tcW w:w="5760" w:type="dxa"/>
                  <w:gridSpan w:val="2"/>
                  <w:tcBorders>
                    <w:top w:val="nil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rPr>
                      <w:iCs/>
                      <w:color w:val="000000"/>
                    </w:rPr>
                  </w:pPr>
                  <w:r w:rsidRPr="00826C66">
                    <w:rPr>
                      <w:iCs/>
                      <w:color w:val="000000"/>
                    </w:rPr>
                    <w:t>Potřebná technika pro tlumočení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ano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5 700</w:t>
                  </w:r>
                </w:p>
              </w:tc>
            </w:tr>
            <w:tr w:rsidR="00A0022F" w:rsidRPr="00826C66" w:rsidTr="00FE1B60">
              <w:trPr>
                <w:trHeight w:val="315"/>
              </w:trPr>
              <w:tc>
                <w:tcPr>
                  <w:tcW w:w="5760" w:type="dxa"/>
                  <w:gridSpan w:val="2"/>
                  <w:tcBorders>
                    <w:top w:val="double" w:sz="6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rPr>
                      <w:b/>
                      <w:bCs/>
                      <w:color w:val="000000"/>
                    </w:rPr>
                  </w:pPr>
                  <w:r w:rsidRPr="00826C66">
                    <w:rPr>
                      <w:b/>
                      <w:bCs/>
                      <w:color w:val="000000"/>
                    </w:rPr>
                    <w:t>Celkem bez DPH</w:t>
                  </w:r>
                </w:p>
              </w:tc>
              <w:tc>
                <w:tcPr>
                  <w:tcW w:w="2321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22F" w:rsidRPr="00826C66" w:rsidRDefault="00A0022F" w:rsidP="00A0022F">
                  <w:pPr>
                    <w:rPr>
                      <w:color w:val="000000"/>
                    </w:rPr>
                  </w:pPr>
                  <w:r w:rsidRPr="00826C6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2F" w:rsidRPr="00826C66" w:rsidRDefault="00A0022F" w:rsidP="00A0022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208</w:t>
                  </w:r>
                  <w:r w:rsidRPr="00826C66">
                    <w:rPr>
                      <w:b/>
                      <w:bCs/>
                      <w:color w:val="000000"/>
                    </w:rPr>
                    <w:t>,</w:t>
                  </w:r>
                  <w:r>
                    <w:rPr>
                      <w:b/>
                      <w:bCs/>
                      <w:color w:val="000000"/>
                    </w:rPr>
                    <w:t>369</w:t>
                  </w:r>
                </w:p>
              </w:tc>
            </w:tr>
            <w:tr w:rsidR="00A0022F" w:rsidTr="00FE1B60">
              <w:tblPrEx>
                <w:tblBorders>
                  <w:top w:val="nil"/>
                  <w:left w:val="nil"/>
                  <w:bottom w:val="nil"/>
                  <w:right w:val="nil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743" w:type="dxa"/>
                <w:wAfter w:w="1040" w:type="dxa"/>
                <w:trHeight w:val="266"/>
              </w:trPr>
              <w:tc>
                <w:tcPr>
                  <w:tcW w:w="8849" w:type="dxa"/>
                  <w:gridSpan w:val="3"/>
                </w:tcPr>
                <w:p w:rsidR="00A0022F" w:rsidRDefault="00A0022F" w:rsidP="00A0022F">
                  <w:pPr>
                    <w:pStyle w:val="Default"/>
                    <w:ind w:left="-709" w:firstLine="709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304F2" w:rsidRPr="00F304F2" w:rsidRDefault="00F304F2" w:rsidP="002B587F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 w:rsidSect="002B587F">
          <w:type w:val="continuous"/>
          <w:pgSz w:w="11906" w:h="16838" w:code="9"/>
          <w:pgMar w:top="1618" w:right="1134" w:bottom="851" w:left="1134" w:header="709" w:footer="510" w:gutter="0"/>
          <w:cols w:space="708"/>
          <w:formProt w:val="0"/>
          <w:docGrid w:linePitch="360"/>
        </w:sectPr>
      </w:pPr>
    </w:p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B24" w:rsidRDefault="00FD2B24">
      <w:r>
        <w:separator/>
      </w:r>
    </w:p>
  </w:endnote>
  <w:endnote w:type="continuationSeparator" w:id="0">
    <w:p w:rsidR="00FD2B24" w:rsidRDefault="00FD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62" w:rsidRDefault="00141D62">
    <w:pPr>
      <w:rPr>
        <w:b/>
        <w:sz w:val="18"/>
        <w:szCs w:val="18"/>
      </w:rPr>
    </w:pPr>
  </w:p>
  <w:p w:rsidR="00141D62" w:rsidRDefault="00141D62">
    <w:pPr>
      <w:tabs>
        <w:tab w:val="left" w:pos="5370"/>
      </w:tabs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9F5483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7308C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 w:rsidR="00141D62"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B24" w:rsidRDefault="00FD2B24">
      <w:r>
        <w:separator/>
      </w:r>
    </w:p>
  </w:footnote>
  <w:footnote w:type="continuationSeparator" w:id="0">
    <w:p w:rsidR="00FD2B24" w:rsidRDefault="00FD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62" w:rsidRDefault="009F54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27E"/>
    <w:multiLevelType w:val="hybridMultilevel"/>
    <w:tmpl w:val="CC0C62D4"/>
    <w:lvl w:ilvl="0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15874CA"/>
    <w:multiLevelType w:val="hybridMultilevel"/>
    <w:tmpl w:val="CF021EDE"/>
    <w:lvl w:ilvl="0" w:tplc="7A5202E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32491"/>
    <w:multiLevelType w:val="hybridMultilevel"/>
    <w:tmpl w:val="13E45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A14FF"/>
    <w:multiLevelType w:val="hybridMultilevel"/>
    <w:tmpl w:val="AE1C0C14"/>
    <w:lvl w:ilvl="0" w:tplc="CD08665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611FE"/>
    <w:multiLevelType w:val="hybridMultilevel"/>
    <w:tmpl w:val="0C3A7928"/>
    <w:lvl w:ilvl="0" w:tplc="AF4804B6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60B72"/>
    <w:multiLevelType w:val="hybridMultilevel"/>
    <w:tmpl w:val="C1DA3B72"/>
    <w:lvl w:ilvl="0" w:tplc="BB4268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12138A"/>
    <w:multiLevelType w:val="hybridMultilevel"/>
    <w:tmpl w:val="7C6805DE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81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55"/>
    <w:rsid w:val="00020555"/>
    <w:rsid w:val="00040818"/>
    <w:rsid w:val="00040B4B"/>
    <w:rsid w:val="00093054"/>
    <w:rsid w:val="000D1604"/>
    <w:rsid w:val="000E5080"/>
    <w:rsid w:val="00103C94"/>
    <w:rsid w:val="00141D62"/>
    <w:rsid w:val="00144388"/>
    <w:rsid w:val="00156820"/>
    <w:rsid w:val="00214DB5"/>
    <w:rsid w:val="00230B13"/>
    <w:rsid w:val="002336EA"/>
    <w:rsid w:val="002425F5"/>
    <w:rsid w:val="00287ABF"/>
    <w:rsid w:val="00294D29"/>
    <w:rsid w:val="002B587F"/>
    <w:rsid w:val="002C7372"/>
    <w:rsid w:val="002D64E8"/>
    <w:rsid w:val="00315682"/>
    <w:rsid w:val="00321E75"/>
    <w:rsid w:val="003256DC"/>
    <w:rsid w:val="00346A2B"/>
    <w:rsid w:val="00363655"/>
    <w:rsid w:val="003A7381"/>
    <w:rsid w:val="003F04AA"/>
    <w:rsid w:val="00416199"/>
    <w:rsid w:val="0042448E"/>
    <w:rsid w:val="00437FB1"/>
    <w:rsid w:val="00470BD7"/>
    <w:rsid w:val="004B3555"/>
    <w:rsid w:val="004B4FB9"/>
    <w:rsid w:val="004D192C"/>
    <w:rsid w:val="004E12EA"/>
    <w:rsid w:val="00501D55"/>
    <w:rsid w:val="00503C05"/>
    <w:rsid w:val="00505C55"/>
    <w:rsid w:val="00572D4A"/>
    <w:rsid w:val="005E7074"/>
    <w:rsid w:val="00685939"/>
    <w:rsid w:val="00740288"/>
    <w:rsid w:val="00743E48"/>
    <w:rsid w:val="00795C0C"/>
    <w:rsid w:val="007B260E"/>
    <w:rsid w:val="007D0163"/>
    <w:rsid w:val="00863032"/>
    <w:rsid w:val="00872618"/>
    <w:rsid w:val="008A7459"/>
    <w:rsid w:val="009265FD"/>
    <w:rsid w:val="00932EF8"/>
    <w:rsid w:val="00960D70"/>
    <w:rsid w:val="009658BB"/>
    <w:rsid w:val="009D06CB"/>
    <w:rsid w:val="009F5483"/>
    <w:rsid w:val="009F77BA"/>
    <w:rsid w:val="00A0022F"/>
    <w:rsid w:val="00A025E3"/>
    <w:rsid w:val="00A22ACA"/>
    <w:rsid w:val="00A366BF"/>
    <w:rsid w:val="00AB559F"/>
    <w:rsid w:val="00AD51FD"/>
    <w:rsid w:val="00B22CFB"/>
    <w:rsid w:val="00C6489A"/>
    <w:rsid w:val="00CE4BB4"/>
    <w:rsid w:val="00D16B20"/>
    <w:rsid w:val="00D44178"/>
    <w:rsid w:val="00D50700"/>
    <w:rsid w:val="00E06DC3"/>
    <w:rsid w:val="00E22CAE"/>
    <w:rsid w:val="00E55744"/>
    <w:rsid w:val="00E909D2"/>
    <w:rsid w:val="00EC6A41"/>
    <w:rsid w:val="00ED41FB"/>
    <w:rsid w:val="00ED7DBC"/>
    <w:rsid w:val="00F00CB7"/>
    <w:rsid w:val="00F26FB4"/>
    <w:rsid w:val="00F304F2"/>
    <w:rsid w:val="00F34603"/>
    <w:rsid w:val="00FC0CD6"/>
    <w:rsid w:val="00FD2B24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06db7"/>
    </o:shapedefaults>
    <o:shapelayout v:ext="edit">
      <o:idmap v:ext="edit" data="1"/>
    </o:shapelayout>
  </w:shapeDefaults>
  <w:decimalSymbol w:val=","/>
  <w:listSeparator w:val=";"/>
  <w15:docId w15:val="{304E7A92-FD30-461D-9A83-D1F3D67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304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66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6BF"/>
    <w:rPr>
      <w:rFonts w:ascii="Segoe UI" w:hAnsi="Segoe UI" w:cs="Segoe UI"/>
      <w:sz w:val="18"/>
      <w:szCs w:val="18"/>
    </w:rPr>
  </w:style>
  <w:style w:type="paragraph" w:customStyle="1" w:styleId="Normln1">
    <w:name w:val="Normální1"/>
    <w:basedOn w:val="Normln"/>
    <w:rsid w:val="00743E4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E22CA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ED41F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louckovas@mpo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B1F34CCEE941578842223BFA8D3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3C607-49F9-4AF1-A4FA-94EB4EDABF6C}"/>
      </w:docPartPr>
      <w:docPartBody>
        <w:p w:rsidR="00DA41F0" w:rsidRDefault="00C50D18" w:rsidP="00C50D18">
          <w:pPr>
            <w:pStyle w:val="BBB1F34CCEE941578842223BFA8D39CF"/>
          </w:pPr>
          <w:r w:rsidRPr="00737E1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D18"/>
    <w:rsid w:val="0002091C"/>
    <w:rsid w:val="000733C2"/>
    <w:rsid w:val="00272B2B"/>
    <w:rsid w:val="00486828"/>
    <w:rsid w:val="006D537D"/>
    <w:rsid w:val="008869A5"/>
    <w:rsid w:val="00BF4820"/>
    <w:rsid w:val="00C4293E"/>
    <w:rsid w:val="00C50D18"/>
    <w:rsid w:val="00C73A79"/>
    <w:rsid w:val="00D66620"/>
    <w:rsid w:val="00DA41F0"/>
    <w:rsid w:val="00F61F37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0D18"/>
  </w:style>
  <w:style w:type="paragraph" w:customStyle="1" w:styleId="BBB1F34CCEE941578842223BFA8D39CF">
    <w:name w:val="BBB1F34CCEE941578842223BFA8D39CF"/>
    <w:rsid w:val="00C50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2A77D-F8AF-40F1-97E9-2ADF042C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1</TotalTime>
  <Pages>3</Pages>
  <Words>701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Marková Jolana</dc:creator>
  <cp:lastModifiedBy>Kloučková Šárka</cp:lastModifiedBy>
  <cp:revision>4</cp:revision>
  <cp:lastPrinted>2021-10-13T06:38:00Z</cp:lastPrinted>
  <dcterms:created xsi:type="dcterms:W3CDTF">2021-11-03T13:44:00Z</dcterms:created>
  <dcterms:modified xsi:type="dcterms:W3CDTF">2021-11-03T14:50:00Z</dcterms:modified>
</cp:coreProperties>
</file>