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611ECEE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0F7E50" w14:textId="77777777" w:rsidR="004C1FE0" w:rsidRDefault="004C1FE0" w:rsidP="00D3413A"/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66DAC43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8766115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07714D6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4366FDAE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Vyřizuje:</w:t>
            </w:r>
          </w:p>
        </w:tc>
      </w:tr>
      <w:tr w:rsidR="004C1FE0" w14:paraId="0AE2999F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5F56EAD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63A3EA77" w14:textId="77777777" w:rsidR="004C1FE0" w:rsidRDefault="004C1FE0" w:rsidP="000F3D35">
            <w:pPr>
              <w:pStyle w:val="textnahoetun"/>
            </w:pPr>
          </w:p>
        </w:tc>
        <w:sdt>
          <w:sdtPr>
            <w:rPr>
              <w:sz w:val="20"/>
              <w:szCs w:val="20"/>
            </w:r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2266CEBE" w14:textId="6D412D4E" w:rsidR="004C1FE0" w:rsidRPr="00C27614" w:rsidRDefault="00701ED4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  <w:r w:rsidR="00D4674E">
                  <w:rPr>
                    <w:sz w:val="20"/>
                    <w:szCs w:val="20"/>
                  </w:rPr>
                  <w:t>83</w:t>
                </w:r>
                <w:r w:rsidR="000350DD">
                  <w:rPr>
                    <w:sz w:val="20"/>
                    <w:szCs w:val="20"/>
                  </w:rPr>
                  <w:t>/</w:t>
                </w:r>
                <w:r w:rsidR="00D4674E">
                  <w:rPr>
                    <w:sz w:val="20"/>
                    <w:szCs w:val="20"/>
                  </w:rPr>
                  <w:t>10</w:t>
                </w:r>
                <w:r w:rsidR="000350DD">
                  <w:rPr>
                    <w:sz w:val="20"/>
                    <w:szCs w:val="20"/>
                  </w:rPr>
                  <w:t>/2</w:t>
                </w:r>
                <w:r w:rsidR="00B16DDE">
                  <w:rPr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2081634021"/>
              <w:placeholder>
                <w:docPart w:val="4ECC26CAEDAA4F45B098C107AFA53750"/>
              </w:placeholder>
              <w:date w:fullDate="2021-10-18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D161DFF" w14:textId="0D1CCC5D" w:rsidR="004C1FE0" w:rsidRPr="00C27614" w:rsidRDefault="00D4674E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</w:t>
                </w:r>
                <w:r w:rsidR="00120550">
                  <w:rPr>
                    <w:sz w:val="20"/>
                    <w:szCs w:val="20"/>
                  </w:rPr>
                  <w:t>.</w:t>
                </w:r>
                <w:r>
                  <w:rPr>
                    <w:sz w:val="20"/>
                    <w:szCs w:val="20"/>
                  </w:rPr>
                  <w:t>10</w:t>
                </w:r>
                <w:r w:rsidR="00120550">
                  <w:rPr>
                    <w:sz w:val="20"/>
                    <w:szCs w:val="20"/>
                  </w:rPr>
                  <w:t>.2021</w:t>
                </w:r>
              </w:p>
            </w:sdtContent>
          </w:sdt>
          <w:p w14:paraId="3489AAB6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2066D140" w14:textId="6DA14D81" w:rsidR="004C1FE0" w:rsidRPr="00C27614" w:rsidRDefault="00654DC9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Jiří Močička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23764284" w14:textId="0A68E838" w:rsidR="004C1FE0" w:rsidRPr="00C27614" w:rsidRDefault="00654DC9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mocicka</w:t>
                </w:r>
                <w:r w:rsidR="000350DD">
                  <w:rPr>
                    <w:sz w:val="20"/>
                    <w:szCs w:val="20"/>
                  </w:rPr>
                  <w:t>@dkv.cz</w:t>
                </w:r>
              </w:p>
            </w:sdtContent>
          </w:sdt>
        </w:tc>
      </w:tr>
      <w:tr w:rsidR="004C1FE0" w14:paraId="1DA66A98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2C302B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440BF6E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22FCC8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6ABC6BA" w14:textId="77777777" w:rsidR="004C1FE0" w:rsidRPr="00C27614" w:rsidRDefault="004C1FE0" w:rsidP="004C1FE0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16F3AFA7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</w:p>
        </w:tc>
      </w:tr>
      <w:tr w:rsidR="004C1FE0" w14:paraId="244A217D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1454034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760EFEF4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3857C503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1273702045"/>
              <w:placeholder>
                <w:docPart w:val="4D66B101C028436E86B32852FF16D713"/>
              </w:placeholder>
            </w:sdtPr>
            <w:sdtEndPr/>
            <w:sdtContent>
              <w:p w14:paraId="1A2DCCFF" w14:textId="1384E3F6" w:rsidR="004C1FE0" w:rsidRPr="00C27614" w:rsidRDefault="007232BF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Thomann GmbH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593669179"/>
              <w:placeholder>
                <w:docPart w:val="C504D737A33D4DB483477C4CDD04CE86"/>
              </w:placeholder>
            </w:sdtPr>
            <w:sdtEndPr/>
            <w:sdtContent>
              <w:p w14:paraId="6A1E225C" w14:textId="11258250" w:rsidR="004C1FE0" w:rsidRPr="00C27614" w:rsidRDefault="007232BF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Hans-Thoman Str. 1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308851446"/>
              <w:placeholder>
                <w:docPart w:val="83C468A96AE349749D8003842B515DC5"/>
              </w:placeholder>
            </w:sdtPr>
            <w:sdtEndPr/>
            <w:sdtContent>
              <w:p w14:paraId="21190774" w14:textId="575F261C" w:rsidR="004C1FE0" w:rsidRPr="00C27614" w:rsidRDefault="007232BF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D-96138 Burgebrach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506858682"/>
              <w:placeholder>
                <w:docPart w:val="65835DD8D9E7494BB9F35A7EE3727B3F"/>
              </w:placeholder>
            </w:sdtPr>
            <w:sdtEndPr/>
            <w:sdtContent>
              <w:p w14:paraId="583FB36C" w14:textId="1C0A6E33" w:rsidR="004C1FE0" w:rsidRPr="00C27614" w:rsidRDefault="007232BF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Germany</w:t>
                </w:r>
              </w:p>
            </w:sdtContent>
          </w:sdt>
          <w:p w14:paraId="1ED31E9D" w14:textId="6BD244AB" w:rsidR="00120550" w:rsidRPr="00120550" w:rsidRDefault="00120550" w:rsidP="00120550">
            <w:pPr>
              <w:rPr>
                <w:rFonts w:ascii="Gilroy ExtraBold" w:hAnsi="Gilroy ExtraBold"/>
                <w:noProof/>
                <w:sz w:val="20"/>
                <w:szCs w:val="20"/>
              </w:rPr>
            </w:pPr>
            <w:r w:rsidRPr="00120550">
              <w:rPr>
                <w:rFonts w:ascii="Gilroy ExtraBold" w:hAnsi="Gilroy ExtraBold"/>
                <w:noProof/>
                <w:sz w:val="20"/>
                <w:szCs w:val="20"/>
              </w:rPr>
              <w:t>Tel.:</w:t>
            </w:r>
          </w:p>
        </w:tc>
      </w:tr>
      <w:tr w:rsidR="004C1FE0" w14:paraId="67DDD0EF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4AF3719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78592B4E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FDF48CC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3F87E86" w14:textId="2E6C9D9B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IČ: </w:t>
            </w:r>
          </w:p>
          <w:p w14:paraId="6F1A87EF" w14:textId="64C3FD57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DIČ: </w:t>
            </w:r>
            <w:r w:rsidR="00654DC9" w:rsidRPr="00654DC9">
              <w:rPr>
                <w:szCs w:val="18"/>
              </w:rPr>
              <w:t>CZ</w:t>
            </w:r>
            <w:r w:rsidR="007232BF">
              <w:rPr>
                <w:szCs w:val="18"/>
              </w:rPr>
              <w:t>683762265</w:t>
            </w:r>
          </w:p>
        </w:tc>
      </w:tr>
    </w:tbl>
    <w:p w14:paraId="43A55D6E" w14:textId="77777777" w:rsidR="00757F4E" w:rsidRPr="00CC5BD4" w:rsidRDefault="003D4F9C" w:rsidP="00CC5BD4">
      <w:pPr>
        <w:rPr>
          <w:rFonts w:ascii="Source Sans Pro" w:hAnsi="Source Sans Pro"/>
        </w:rPr>
      </w:pPr>
      <w:r w:rsidRPr="00C27614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5D9A05" wp14:editId="0CEA9ED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 w:rsidRPr="00C27614">
        <w:rPr>
          <w:rFonts w:ascii="Source Sans Pro" w:hAnsi="Source Sans Pro"/>
          <w:sz w:val="20"/>
          <w:szCs w:val="20"/>
        </w:rPr>
        <w:t>V</w:t>
      </w:r>
      <w:r w:rsidR="00CC5BD4" w:rsidRPr="00C27614">
        <w:rPr>
          <w:rFonts w:ascii="Source Sans Pro" w:hAnsi="Source Sans Pro"/>
          <w:sz w:val="20"/>
          <w:szCs w:val="20"/>
        </w:rPr>
        <w:t>ě</w:t>
      </w:r>
      <w:r w:rsidR="00A0660D" w:rsidRPr="00C27614">
        <w:rPr>
          <w:rFonts w:ascii="Source Sans Pro" w:hAnsi="Source Sans Pro"/>
          <w:sz w:val="20"/>
          <w:szCs w:val="20"/>
        </w:rPr>
        <w:t>c:</w:t>
      </w:r>
    </w:p>
    <w:sdt>
      <w:sdtPr>
        <w:rPr>
          <w:color w:val="auto"/>
        </w:rPr>
        <w:id w:val="-1264220065"/>
        <w:placeholder>
          <w:docPart w:val="280B9B4EB8D64BBFBC02BBC7A5A3F8ED"/>
        </w:placeholder>
      </w:sdtPr>
      <w:sdtEndPr/>
      <w:sdtContent>
        <w:p w14:paraId="39FE216C" w14:textId="0D9D4693" w:rsidR="00552737" w:rsidRPr="00C61947" w:rsidRDefault="00120550" w:rsidP="00A0660D">
          <w:pPr>
            <w:pStyle w:val="nadpisobjednvky"/>
            <w:rPr>
              <w:color w:val="auto"/>
            </w:rPr>
          </w:pPr>
          <w:r>
            <w:rPr>
              <w:color w:val="auto"/>
            </w:rPr>
            <w:t>Objednávka</w:t>
          </w:r>
          <w:r w:rsidR="007232BF">
            <w:rPr>
              <w:color w:val="auto"/>
            </w:rPr>
            <w:t xml:space="preserve"> svět</w:t>
          </w:r>
          <w:r w:rsidR="00D4674E">
            <w:rPr>
              <w:color w:val="auto"/>
            </w:rPr>
            <w:t>e</w:t>
          </w:r>
          <w:r w:rsidR="007232BF">
            <w:rPr>
              <w:color w:val="auto"/>
            </w:rPr>
            <w:t>lné techniky</w:t>
          </w:r>
        </w:p>
      </w:sdtContent>
    </w:sdt>
    <w:p w14:paraId="0AAB8F02" w14:textId="482CFBFA" w:rsidR="00D04FFE" w:rsidRDefault="000350DD" w:rsidP="00120550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Objednáváme </w:t>
      </w:r>
      <w:r w:rsidR="007232BF">
        <w:rPr>
          <w:rFonts w:ascii="Source Sans Pro" w:hAnsi="Source Sans Pro"/>
          <w:sz w:val="20"/>
          <w:szCs w:val="20"/>
        </w:rPr>
        <w:t>u Vás světelnou techniku dle objednávky</w:t>
      </w:r>
      <w:r w:rsidR="00730BD0">
        <w:rPr>
          <w:rFonts w:ascii="Source Sans Pro" w:hAnsi="Source Sans Pro"/>
          <w:sz w:val="20"/>
          <w:szCs w:val="20"/>
        </w:rPr>
        <w:t xml:space="preserve"> zaslané mailem</w:t>
      </w:r>
      <w:r w:rsidR="007232BF">
        <w:rPr>
          <w:rFonts w:ascii="Source Sans Pro" w:hAnsi="Source Sans Pro"/>
          <w:sz w:val="20"/>
          <w:szCs w:val="20"/>
        </w:rPr>
        <w:t xml:space="preserve"> ze dne </w:t>
      </w:r>
      <w:r w:rsidR="00D4674E">
        <w:rPr>
          <w:rFonts w:ascii="Source Sans Pro" w:hAnsi="Source Sans Pro"/>
          <w:sz w:val="20"/>
          <w:szCs w:val="20"/>
        </w:rPr>
        <w:t>6</w:t>
      </w:r>
      <w:r w:rsidR="007232BF">
        <w:rPr>
          <w:rFonts w:ascii="Source Sans Pro" w:hAnsi="Source Sans Pro"/>
          <w:sz w:val="20"/>
          <w:szCs w:val="20"/>
        </w:rPr>
        <w:t xml:space="preserve">. </w:t>
      </w:r>
      <w:r w:rsidR="00D4674E">
        <w:rPr>
          <w:rFonts w:ascii="Source Sans Pro" w:hAnsi="Source Sans Pro"/>
          <w:sz w:val="20"/>
          <w:szCs w:val="20"/>
        </w:rPr>
        <w:t>října</w:t>
      </w:r>
      <w:r w:rsidR="007232BF">
        <w:rPr>
          <w:rFonts w:ascii="Source Sans Pro" w:hAnsi="Source Sans Pro"/>
          <w:sz w:val="20"/>
          <w:szCs w:val="20"/>
        </w:rPr>
        <w:t xml:space="preserve"> 2021 č.</w:t>
      </w:r>
      <w:r w:rsidR="00730BD0">
        <w:rPr>
          <w:rFonts w:ascii="Source Sans Pro" w:hAnsi="Source Sans Pro"/>
          <w:sz w:val="20"/>
          <w:szCs w:val="20"/>
        </w:rPr>
        <w:t xml:space="preserve"> 15947974, která je přiložena.  </w:t>
      </w:r>
      <w:r w:rsidR="007232BF">
        <w:rPr>
          <w:rFonts w:ascii="Source Sans Pro" w:hAnsi="Source Sans Pro"/>
          <w:sz w:val="20"/>
          <w:szCs w:val="20"/>
        </w:rPr>
        <w:t xml:space="preserve"> </w:t>
      </w:r>
    </w:p>
    <w:p w14:paraId="7299F4B3" w14:textId="77777777" w:rsidR="004C2FEA" w:rsidRPr="00C27614" w:rsidRDefault="006020E8" w:rsidP="00D91F34">
      <w:pPr>
        <w:pStyle w:val="nadpolokami"/>
        <w:tabs>
          <w:tab w:val="left" w:pos="1701"/>
        </w:tabs>
        <w:rPr>
          <w:sz w:val="20"/>
          <w:szCs w:val="20"/>
        </w:rPr>
      </w:pPr>
      <w:r w:rsidRPr="00C27614">
        <w:rPr>
          <w:sz w:val="20"/>
          <w:szCs w:val="20"/>
        </w:rPr>
        <w:t xml:space="preserve">Datum </w:t>
      </w:r>
      <w:r w:rsidR="00D46629" w:rsidRPr="00C27614">
        <w:rPr>
          <w:sz w:val="20"/>
          <w:szCs w:val="20"/>
        </w:rPr>
        <w:t>dodání:</w:t>
      </w:r>
      <w:r w:rsidR="004C2FEA" w:rsidRPr="00C27614">
        <w:rPr>
          <w:sz w:val="20"/>
          <w:szCs w:val="20"/>
        </w:rPr>
        <w:tab/>
      </w:r>
      <w:r w:rsidRPr="00C27614">
        <w:rPr>
          <w:sz w:val="20"/>
          <w:szCs w:val="20"/>
        </w:rPr>
        <w:t>Cena</w:t>
      </w:r>
      <w:r w:rsidR="00D46629" w:rsidRPr="00C27614">
        <w:rPr>
          <w:sz w:val="20"/>
          <w:szCs w:val="20"/>
        </w:rPr>
        <w:t>:</w:t>
      </w:r>
    </w:p>
    <w:p w14:paraId="174D60FB" w14:textId="08D83954" w:rsidR="004C2FEA" w:rsidRPr="00C27614" w:rsidRDefault="00D4674E" w:rsidP="00D91F34">
      <w:pPr>
        <w:pStyle w:val="poloky"/>
        <w:tabs>
          <w:tab w:val="left" w:pos="1701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274665738"/>
          <w:placeholder>
            <w:docPart w:val="5D2B5373DF70498FA25F7C4379DEED16"/>
          </w:placeholder>
          <w:date w:fullDate="2021-10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>21</w:t>
          </w:r>
          <w:r w:rsidR="00120550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10</w:t>
          </w:r>
          <w:r w:rsidR="00120550">
            <w:rPr>
              <w:sz w:val="20"/>
              <w:szCs w:val="20"/>
            </w:rPr>
            <w:t>.2021</w:t>
          </w:r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082766"/>
          <w:placeholder>
            <w:docPart w:val="8DB8D69932654803B397B3FB3EDCFF83"/>
          </w:placeholder>
        </w:sdtPr>
        <w:sdtEndPr/>
        <w:sdtContent>
          <w:r>
            <w:rPr>
              <w:sz w:val="20"/>
              <w:szCs w:val="20"/>
            </w:rPr>
            <w:t>3</w:t>
          </w:r>
          <w:r>
            <w:rPr>
              <w:rFonts w:ascii="Calibri" w:hAnsi="Calibri" w:cs="Calibri"/>
              <w:sz w:val="20"/>
              <w:szCs w:val="20"/>
            </w:rPr>
            <w:t> </w:t>
          </w:r>
          <w:r>
            <w:rPr>
              <w:sz w:val="20"/>
              <w:szCs w:val="20"/>
            </w:rPr>
            <w:t>416,52</w:t>
          </w:r>
          <w:r w:rsidR="00120550">
            <w:rPr>
              <w:sz w:val="20"/>
              <w:szCs w:val="20"/>
            </w:rPr>
            <w:t xml:space="preserve"> </w:t>
          </w:r>
          <w:r w:rsidR="007232BF">
            <w:rPr>
              <w:sz w:val="20"/>
              <w:szCs w:val="20"/>
            </w:rPr>
            <w:t>EUR</w:t>
          </w:r>
        </w:sdtContent>
      </w:sdt>
    </w:p>
    <w:p w14:paraId="0E8E2AAB" w14:textId="548CFFF4" w:rsidR="004C2FEA" w:rsidRDefault="004C2FEA" w:rsidP="004C2FEA">
      <w:pPr>
        <w:rPr>
          <w:sz w:val="20"/>
          <w:szCs w:val="20"/>
        </w:rPr>
      </w:pPr>
    </w:p>
    <w:p w14:paraId="404427B4" w14:textId="11B40C18" w:rsidR="00D4674E" w:rsidRDefault="00D4674E" w:rsidP="004C2FEA">
      <w:pPr>
        <w:rPr>
          <w:sz w:val="20"/>
          <w:szCs w:val="20"/>
        </w:rPr>
      </w:pPr>
    </w:p>
    <w:p w14:paraId="4340B72E" w14:textId="24C03DF9" w:rsidR="00D4674E" w:rsidRDefault="00D4674E" w:rsidP="004C2FEA">
      <w:pPr>
        <w:rPr>
          <w:sz w:val="20"/>
          <w:szCs w:val="20"/>
        </w:rPr>
      </w:pPr>
    </w:p>
    <w:p w14:paraId="7E164043" w14:textId="36AC3D22" w:rsidR="00D4674E" w:rsidRDefault="00D4674E" w:rsidP="004C2FEA">
      <w:pPr>
        <w:rPr>
          <w:sz w:val="20"/>
          <w:szCs w:val="20"/>
        </w:rPr>
      </w:pPr>
    </w:p>
    <w:p w14:paraId="08B1FF52" w14:textId="77777777" w:rsidR="00D4674E" w:rsidRPr="00C27614" w:rsidRDefault="00D4674E" w:rsidP="004C2FEA">
      <w:pPr>
        <w:rPr>
          <w:sz w:val="20"/>
          <w:szCs w:val="20"/>
        </w:rPr>
      </w:pPr>
    </w:p>
    <w:p w14:paraId="7F079F69" w14:textId="6B54CB6B" w:rsidR="004C2FEA" w:rsidRPr="00C27614" w:rsidRDefault="00D4674E" w:rsidP="004C2FEA">
      <w:pPr>
        <w:pStyle w:val="podpis"/>
        <w:tabs>
          <w:tab w:val="left" w:pos="2552"/>
        </w:tabs>
        <w:rPr>
          <w:rFonts w:ascii="Source Sans Pro" w:hAnsi="Source Sans Pro"/>
          <w:sz w:val="20"/>
          <w:szCs w:val="20"/>
        </w:rPr>
      </w:pPr>
      <w:sdt>
        <w:sdtPr>
          <w:rPr>
            <w:sz w:val="20"/>
            <w:szCs w:val="20"/>
          </w:rPr>
          <w:id w:val="2058269825"/>
          <w:placeholder>
            <w:docPart w:val="F68C0B1B78A8451CA400A098227651C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384791385"/>
              <w:placeholder>
                <w:docPart w:val="C8F3275AC6D2430DB3FA4170CE4C764B"/>
              </w:placeholder>
            </w:sdtPr>
            <w:sdtEndPr/>
            <w:sdtContent>
              <w:r w:rsidR="00120550">
                <w:rPr>
                  <w:sz w:val="20"/>
                  <w:szCs w:val="20"/>
                </w:rPr>
                <w:t xml:space="preserve">Mgr. </w:t>
              </w:r>
              <w:r>
                <w:rPr>
                  <w:sz w:val="20"/>
                  <w:szCs w:val="20"/>
                </w:rPr>
                <w:t>Jan Žemla</w:t>
              </w:r>
            </w:sdtContent>
          </w:sdt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941426"/>
          <w:placeholder>
            <w:docPart w:val="1ABF6E900B6C4F9EB5252D24DBDF04F3"/>
          </w:placeholder>
        </w:sdtPr>
        <w:sdtEndPr/>
        <w:sdtContent>
          <w:r w:rsidR="00120550">
            <w:rPr>
              <w:sz w:val="20"/>
              <w:szCs w:val="20"/>
            </w:rPr>
            <w:t>Ing. Eva Horáková</w:t>
          </w:r>
        </w:sdtContent>
      </w:sdt>
    </w:p>
    <w:p w14:paraId="627B6F4F" w14:textId="78118E4C" w:rsidR="000F3D35" w:rsidRPr="00C27614" w:rsidRDefault="00D4674E" w:rsidP="004C2FEA">
      <w:pPr>
        <w:pStyle w:val="funkce"/>
        <w:tabs>
          <w:tab w:val="left" w:pos="2552"/>
        </w:tabs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4198429"/>
          <w:placeholder>
            <w:docPart w:val="B7D7342FF1DE497EAA75670F554602F3"/>
          </w:placeholder>
        </w:sdtPr>
        <w:sdtEndPr/>
        <w:sdtContent>
          <w:sdt>
            <w:sdtPr>
              <w:rPr>
                <w:color w:val="000000" w:themeColor="text1"/>
                <w:sz w:val="20"/>
                <w:szCs w:val="20"/>
              </w:rPr>
              <w:id w:val="-1208108027"/>
              <w:placeholder>
                <w:docPart w:val="400EC0E1925745C0A4C2227A280BDBB3"/>
              </w:placeholder>
            </w:sdtPr>
            <w:sdtEndPr/>
            <w:sdtContent>
              <w:r>
                <w:rPr>
                  <w:color w:val="000000" w:themeColor="text1"/>
                  <w:sz w:val="20"/>
                  <w:szCs w:val="20"/>
                </w:rPr>
                <w:t>p</w:t>
              </w:r>
              <w:r w:rsidR="00120550">
                <w:rPr>
                  <w:color w:val="000000" w:themeColor="text1"/>
                  <w:sz w:val="20"/>
                  <w:szCs w:val="20"/>
                </w:rPr>
                <w:t>ředseda představenstva</w:t>
              </w:r>
            </w:sdtContent>
          </w:sdt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720097147"/>
          <w:placeholder>
            <w:docPart w:val="F3800EE7669F4E869C214E89821FCA63"/>
          </w:placeholder>
        </w:sdtPr>
        <w:sdtEndPr/>
        <w:sdtContent>
          <w:r w:rsidR="00120550">
            <w:rPr>
              <w:color w:val="000000" w:themeColor="text1"/>
              <w:sz w:val="20"/>
              <w:szCs w:val="20"/>
            </w:rPr>
            <w:t>člen představenstva</w:t>
          </w:r>
        </w:sdtContent>
      </w:sdt>
    </w:p>
    <w:p w14:paraId="346A26C1" w14:textId="77777777" w:rsidR="00552737" w:rsidRPr="00C27614" w:rsidRDefault="00552737">
      <w:pPr>
        <w:rPr>
          <w:sz w:val="20"/>
          <w:szCs w:val="20"/>
        </w:rPr>
      </w:pPr>
    </w:p>
    <w:sectPr w:rsidR="00552737" w:rsidRPr="00C27614" w:rsidSect="00EC6CF6">
      <w:footerReference w:type="default" r:id="rId7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8633" w14:textId="77777777" w:rsidR="00143724" w:rsidRDefault="00143724" w:rsidP="00351CE3">
      <w:pPr>
        <w:spacing w:after="0" w:line="240" w:lineRule="auto"/>
      </w:pPr>
      <w:r>
        <w:separator/>
      </w:r>
    </w:p>
  </w:endnote>
  <w:endnote w:type="continuationSeparator" w:id="0">
    <w:p w14:paraId="6C19B958" w14:textId="77777777" w:rsidR="00143724" w:rsidRDefault="00143724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398E03D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4194D66A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05F2849E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43D64849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E9FFCC7" w14:textId="77777777" w:rsidR="00E865C3" w:rsidRDefault="00E865C3" w:rsidP="00EC6CF6">
          <w:pPr>
            <w:pStyle w:val="Zpat"/>
          </w:pPr>
          <w:r>
            <w:t>+420 597 489 111</w:t>
          </w:r>
        </w:p>
        <w:p w14:paraId="2AB1131E" w14:textId="77777777" w:rsidR="00E865C3" w:rsidRDefault="00E865C3" w:rsidP="00EC6CF6">
          <w:pPr>
            <w:pStyle w:val="Zpat"/>
          </w:pPr>
          <w:r>
            <w:t>info@dkv.cz</w:t>
          </w:r>
        </w:p>
        <w:p w14:paraId="663741E9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0E86394" w14:textId="77777777" w:rsidR="00E865C3" w:rsidRDefault="00E865C3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1E41201A" w14:textId="77777777" w:rsidR="00E865C3" w:rsidRDefault="00E865C3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43793852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1C728871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70E92B0B" w14:textId="77777777" w:rsidR="00E865C3" w:rsidRDefault="00E865C3" w:rsidP="00EC6CF6">
          <w:pPr>
            <w:pStyle w:val="Zpat"/>
          </w:pPr>
          <w:r>
            <w:t>IČ: 47151595</w:t>
          </w:r>
        </w:p>
        <w:p w14:paraId="3C253697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7AAC006A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F97C84" wp14:editId="6E2A8E52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DF5636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2CCBB" wp14:editId="0D952656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692E" w14:textId="77777777" w:rsidR="00143724" w:rsidRDefault="00143724" w:rsidP="00351CE3">
      <w:pPr>
        <w:spacing w:after="0" w:line="240" w:lineRule="auto"/>
      </w:pPr>
      <w:r>
        <w:separator/>
      </w:r>
    </w:p>
  </w:footnote>
  <w:footnote w:type="continuationSeparator" w:id="0">
    <w:p w14:paraId="67D2D6A4" w14:textId="77777777" w:rsidR="00143724" w:rsidRDefault="00143724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350DD"/>
    <w:rsid w:val="00063B44"/>
    <w:rsid w:val="000E497F"/>
    <w:rsid w:val="000F3D35"/>
    <w:rsid w:val="00120550"/>
    <w:rsid w:val="00143724"/>
    <w:rsid w:val="00147216"/>
    <w:rsid w:val="00212BAA"/>
    <w:rsid w:val="00266B16"/>
    <w:rsid w:val="00273309"/>
    <w:rsid w:val="0029682E"/>
    <w:rsid w:val="00313B2E"/>
    <w:rsid w:val="00344855"/>
    <w:rsid w:val="003512D1"/>
    <w:rsid w:val="00351CE3"/>
    <w:rsid w:val="00386648"/>
    <w:rsid w:val="003D4F9C"/>
    <w:rsid w:val="003E6CB0"/>
    <w:rsid w:val="004C1FE0"/>
    <w:rsid w:val="004C2FEA"/>
    <w:rsid w:val="004E45D8"/>
    <w:rsid w:val="004E62D1"/>
    <w:rsid w:val="00516F15"/>
    <w:rsid w:val="0053255B"/>
    <w:rsid w:val="00544FFC"/>
    <w:rsid w:val="00552737"/>
    <w:rsid w:val="005D249C"/>
    <w:rsid w:val="005F6838"/>
    <w:rsid w:val="006020E8"/>
    <w:rsid w:val="00653E97"/>
    <w:rsid w:val="00654DC9"/>
    <w:rsid w:val="006827AA"/>
    <w:rsid w:val="006B5DC5"/>
    <w:rsid w:val="006C1B05"/>
    <w:rsid w:val="006D370E"/>
    <w:rsid w:val="00701ED4"/>
    <w:rsid w:val="007232BF"/>
    <w:rsid w:val="00726666"/>
    <w:rsid w:val="00730BD0"/>
    <w:rsid w:val="00757F4E"/>
    <w:rsid w:val="00784F12"/>
    <w:rsid w:val="007E5E38"/>
    <w:rsid w:val="0090174B"/>
    <w:rsid w:val="00973939"/>
    <w:rsid w:val="009915F9"/>
    <w:rsid w:val="00A0660D"/>
    <w:rsid w:val="00A92C82"/>
    <w:rsid w:val="00AB70F3"/>
    <w:rsid w:val="00AC76D3"/>
    <w:rsid w:val="00B16DDE"/>
    <w:rsid w:val="00C01EA5"/>
    <w:rsid w:val="00C27614"/>
    <w:rsid w:val="00C56BCE"/>
    <w:rsid w:val="00C61947"/>
    <w:rsid w:val="00CC5BD4"/>
    <w:rsid w:val="00D04FFE"/>
    <w:rsid w:val="00D2120D"/>
    <w:rsid w:val="00D3413A"/>
    <w:rsid w:val="00D46629"/>
    <w:rsid w:val="00D4674E"/>
    <w:rsid w:val="00D5407D"/>
    <w:rsid w:val="00D91F34"/>
    <w:rsid w:val="00D92290"/>
    <w:rsid w:val="00D96F4E"/>
    <w:rsid w:val="00DA5F8B"/>
    <w:rsid w:val="00DB709C"/>
    <w:rsid w:val="00DB7ABF"/>
    <w:rsid w:val="00E865C3"/>
    <w:rsid w:val="00EB4A3A"/>
    <w:rsid w:val="00EC6CF6"/>
    <w:rsid w:val="00F03A6F"/>
    <w:rsid w:val="00F1476E"/>
    <w:rsid w:val="00F35C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73B1A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4D66B101C028436E86B32852FF16D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0CD5A-4C69-469D-8E49-0CDBDD7528E4}"/>
      </w:docPartPr>
      <w:docPartBody>
        <w:p w:rsidR="009941FC" w:rsidRDefault="00281847">
          <w:pPr>
            <w:pStyle w:val="4D66B101C028436E86B32852FF16D713"/>
          </w:pPr>
          <w:r w:rsidRPr="004C1FE0">
            <w:rPr>
              <w:rStyle w:val="Zstupntext"/>
            </w:rPr>
            <w:t>jméno/firma</w:t>
          </w:r>
        </w:p>
      </w:docPartBody>
    </w:docPart>
    <w:docPart>
      <w:docPartPr>
        <w:name w:val="C504D737A33D4DB483477C4CDD04C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4EC75-B584-4128-9ECF-11E8FAE2E339}"/>
      </w:docPartPr>
      <w:docPartBody>
        <w:p w:rsidR="009941FC" w:rsidRDefault="00281847">
          <w:pPr>
            <w:pStyle w:val="C504D737A33D4DB483477C4CDD04CE86"/>
          </w:pPr>
          <w:r w:rsidRPr="004C1FE0">
            <w:rPr>
              <w:rStyle w:val="Zstupntext"/>
            </w:rPr>
            <w:t>ulice</w:t>
          </w:r>
        </w:p>
      </w:docPartBody>
    </w:docPart>
    <w:docPart>
      <w:docPartPr>
        <w:name w:val="83C468A96AE349749D8003842B515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8BFA9-A312-48F5-BC2E-B6524B84C114}"/>
      </w:docPartPr>
      <w:docPartBody>
        <w:p w:rsidR="009941FC" w:rsidRDefault="00281847">
          <w:pPr>
            <w:pStyle w:val="83C468A96AE349749D8003842B515DC5"/>
          </w:pPr>
          <w:r w:rsidRPr="004C1FE0">
            <w:t>psč město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280B9B4EB8D64BBFBC02BBC7A5A3F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D9FC-645B-40F9-B14C-06B617E51D4C}"/>
      </w:docPartPr>
      <w:docPartBody>
        <w:p w:rsidR="009941FC" w:rsidRDefault="00281847">
          <w:pPr>
            <w:pStyle w:val="280B9B4EB8D64BBFBC02BBC7A5A3F8ED"/>
          </w:pPr>
          <w:r w:rsidRPr="00C61947">
            <w:rPr>
              <w:rStyle w:val="Zstupntext"/>
              <w:color w:val="auto"/>
            </w:rPr>
            <w:t>Objednávka xxx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C8F3275AC6D2430DB3FA4170CE4C7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DE6A2-B1BF-4ED3-BE0A-2D7EA1DC22C6}"/>
      </w:docPartPr>
      <w:docPartBody>
        <w:p w:rsidR="00B36A0D" w:rsidRDefault="008535BA" w:rsidP="008535BA">
          <w:pPr>
            <w:pStyle w:val="C8F3275AC6D2430DB3FA4170CE4C764B"/>
          </w:pPr>
          <w:r>
            <w:t>jméno</w:t>
          </w:r>
        </w:p>
      </w:docPartBody>
    </w:docPart>
    <w:docPart>
      <w:docPartPr>
        <w:name w:val="400EC0E1925745C0A4C2227A280BD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37029-A470-46B3-8799-E2EEBEC8A5D9}"/>
      </w:docPartPr>
      <w:docPartBody>
        <w:p w:rsidR="00B36A0D" w:rsidRDefault="008535BA" w:rsidP="008535BA">
          <w:pPr>
            <w:pStyle w:val="400EC0E1925745C0A4C2227A280BDBB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281847"/>
    <w:rsid w:val="005C6046"/>
    <w:rsid w:val="00666547"/>
    <w:rsid w:val="008535BA"/>
    <w:rsid w:val="008A1C4E"/>
    <w:rsid w:val="009941FC"/>
    <w:rsid w:val="00A50084"/>
    <w:rsid w:val="00A763AE"/>
    <w:rsid w:val="00B36A0D"/>
    <w:rsid w:val="00B436F1"/>
    <w:rsid w:val="00D668B9"/>
    <w:rsid w:val="00E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35BA"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4D66B101C028436E86B32852FF16D713">
    <w:name w:val="4D66B101C028436E86B32852FF16D713"/>
  </w:style>
  <w:style w:type="paragraph" w:customStyle="1" w:styleId="C504D737A33D4DB483477C4CDD04CE86">
    <w:name w:val="C504D737A33D4DB483477C4CDD04CE86"/>
  </w:style>
  <w:style w:type="paragraph" w:customStyle="1" w:styleId="83C468A96AE349749D8003842B515DC5">
    <w:name w:val="83C468A96AE349749D8003842B515DC5"/>
  </w:style>
  <w:style w:type="paragraph" w:customStyle="1" w:styleId="65835DD8D9E7494BB9F35A7EE3727B3F">
    <w:name w:val="65835DD8D9E7494BB9F35A7EE3727B3F"/>
  </w:style>
  <w:style w:type="paragraph" w:customStyle="1" w:styleId="280B9B4EB8D64BBFBC02BBC7A5A3F8ED">
    <w:name w:val="280B9B4EB8D64BBFBC02BBC7A5A3F8ED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  <w:style w:type="paragraph" w:customStyle="1" w:styleId="C8F3275AC6D2430DB3FA4170CE4C764B">
    <w:name w:val="C8F3275AC6D2430DB3FA4170CE4C764B"/>
    <w:rsid w:val="008535BA"/>
  </w:style>
  <w:style w:type="paragraph" w:customStyle="1" w:styleId="400EC0E1925745C0A4C2227A280BDBB3">
    <w:name w:val="400EC0E1925745C0A4C2227A280BDBB3"/>
    <w:rsid w:val="00853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Močička Jiří</cp:lastModifiedBy>
  <cp:revision>3</cp:revision>
  <cp:lastPrinted>2021-10-25T08:59:00Z</cp:lastPrinted>
  <dcterms:created xsi:type="dcterms:W3CDTF">2021-10-25T08:45:00Z</dcterms:created>
  <dcterms:modified xsi:type="dcterms:W3CDTF">2021-10-25T09:06:00Z</dcterms:modified>
</cp:coreProperties>
</file>