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95"/>
      </w:tblGrid>
      <w:tr w:rsidR="00DC3BB9">
        <w:tc>
          <w:tcPr>
            <w:tcW w:w="4195" w:type="dxa"/>
          </w:tcPr>
          <w:p w:rsidR="00DC3BB9" w:rsidRPr="00836378" w:rsidRDefault="00DC3BB9" w:rsidP="00D165F5">
            <w:pPr>
              <w:rPr>
                <w:rFonts w:ascii="Times New Roman" w:hAnsi="Times New Roman" w:cs="Times New Roman"/>
              </w:rPr>
            </w:pPr>
            <w:r w:rsidRPr="00836378">
              <w:rPr>
                <w:rFonts w:ascii="Times New Roman" w:hAnsi="Times New Roman" w:cs="Times New Roman"/>
              </w:rPr>
              <w:t>dodavatel:</w:t>
            </w:r>
          </w:p>
          <w:p w:rsidR="00637251" w:rsidRDefault="003A2DFF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Šimek</w:t>
            </w:r>
          </w:p>
          <w:p w:rsidR="003A2DFF" w:rsidRDefault="003A2DFF" w:rsidP="00D165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Karlovecká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3A2DFF" w:rsidRDefault="003A2DFF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Opava – </w:t>
            </w:r>
            <w:proofErr w:type="spellStart"/>
            <w:r>
              <w:rPr>
                <w:rFonts w:ascii="Times New Roman" w:hAnsi="Times New Roman" w:cs="Times New Roman"/>
              </w:rPr>
              <w:t>Palhanec</w:t>
            </w:r>
            <w:proofErr w:type="spellEnd"/>
          </w:p>
          <w:p w:rsidR="003A2DFF" w:rsidRDefault="003A2DFF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747 07</w:t>
            </w:r>
          </w:p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</w:p>
          <w:p w:rsidR="00DC3BB9" w:rsidRPr="00836378" w:rsidRDefault="00DC3BB9" w:rsidP="00D165F5">
            <w:pPr>
              <w:rPr>
                <w:rFonts w:ascii="Times New Roman" w:hAnsi="Times New Roman" w:cs="Times New Roman"/>
              </w:rPr>
            </w:pPr>
          </w:p>
        </w:tc>
      </w:tr>
    </w:tbl>
    <w:p w:rsidR="00DC3BB9" w:rsidRDefault="00DC3BB9" w:rsidP="00DC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Vyřizuje: Ing. Gabriela </w:t>
      </w:r>
      <w:proofErr w:type="spellStart"/>
      <w:r>
        <w:rPr>
          <w:rFonts w:ascii="Times New Roman" w:hAnsi="Times New Roman" w:cs="Times New Roman"/>
        </w:rPr>
        <w:t>Sglundová</w:t>
      </w:r>
      <w:proofErr w:type="spellEnd"/>
    </w:p>
    <w:p w:rsidR="00DC3BB9" w:rsidRDefault="003A2DFF" w:rsidP="00DC3BB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ddh</w:t>
      </w:r>
      <w:proofErr w:type="spellEnd"/>
      <w:r>
        <w:rPr>
          <w:rFonts w:ascii="Times New Roman" w:hAnsi="Times New Roman" w:cs="Times New Roman"/>
        </w:rPr>
        <w:t>/105</w:t>
      </w:r>
      <w:r w:rsidR="008118C8">
        <w:rPr>
          <w:rFonts w:ascii="Times New Roman" w:hAnsi="Times New Roman" w:cs="Times New Roman"/>
        </w:rPr>
        <w:t>/20</w:t>
      </w:r>
      <w:r w:rsidR="00637251">
        <w:rPr>
          <w:rFonts w:ascii="Times New Roman" w:hAnsi="Times New Roman" w:cs="Times New Roman"/>
        </w:rPr>
        <w:t>21</w:t>
      </w:r>
      <w:r w:rsidR="00DC3BB9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21</w:t>
      </w:r>
      <w:r w:rsidR="00356E9C">
        <w:rPr>
          <w:rFonts w:ascii="Times New Roman" w:hAnsi="Times New Roman" w:cs="Times New Roman"/>
        </w:rPr>
        <w:t xml:space="preserve">. </w:t>
      </w:r>
      <w:r w:rsidR="0063725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DC3BB9">
        <w:rPr>
          <w:rFonts w:ascii="Times New Roman" w:hAnsi="Times New Roman" w:cs="Times New Roman"/>
        </w:rPr>
        <w:t>. 20</w:t>
      </w:r>
      <w:r w:rsidR="00637251">
        <w:rPr>
          <w:rFonts w:ascii="Times New Roman" w:hAnsi="Times New Roman" w:cs="Times New Roman"/>
        </w:rPr>
        <w:t xml:space="preserve">21 </w:t>
      </w:r>
      <w:r w:rsidR="00CE52ED">
        <w:rPr>
          <w:rFonts w:ascii="Times New Roman" w:hAnsi="Times New Roman" w:cs="Times New Roman"/>
        </w:rPr>
        <w:t xml:space="preserve"> </w:t>
      </w:r>
      <w:r w:rsidR="00DC3BB9">
        <w:rPr>
          <w:rFonts w:ascii="Times New Roman" w:hAnsi="Times New Roman" w:cs="Times New Roman"/>
        </w:rPr>
        <w:t xml:space="preserve"> </w:t>
      </w:r>
    </w:p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Pr="00CC459D" w:rsidRDefault="00DC3BB9" w:rsidP="00DC3B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59D">
        <w:rPr>
          <w:rFonts w:ascii="Times New Roman" w:hAnsi="Times New Roman" w:cs="Times New Roman"/>
          <w:b/>
          <w:i/>
          <w:sz w:val="28"/>
          <w:szCs w:val="28"/>
        </w:rPr>
        <w:t xml:space="preserve">OBJEDNÁVKA </w:t>
      </w:r>
    </w:p>
    <w:p w:rsidR="00DC3BB9" w:rsidRPr="00D60E76" w:rsidRDefault="00DC3BB9" w:rsidP="00DC3BB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"/>
        <w:gridCol w:w="2222"/>
        <w:gridCol w:w="354"/>
        <w:gridCol w:w="2284"/>
        <w:gridCol w:w="360"/>
        <w:gridCol w:w="2520"/>
      </w:tblGrid>
      <w:tr w:rsidR="00DC3B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Pr="005F2B18" w:rsidRDefault="005F2B18" w:rsidP="00D165F5">
            <w:pPr>
              <w:rPr>
                <w:rFonts w:ascii="Times New Roman" w:hAnsi="Times New Roman" w:cs="Times New Roman"/>
              </w:rPr>
            </w:pPr>
            <w:r w:rsidRPr="005F2B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jednorázová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celoroční</w:t>
            </w:r>
          </w:p>
        </w:tc>
        <w:tc>
          <w:tcPr>
            <w:tcW w:w="360" w:type="dxa"/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</w:p>
        </w:tc>
      </w:tr>
    </w:tbl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PLATBA</w:t>
      </w:r>
    </w:p>
    <w:tbl>
      <w:tblPr>
        <w:tblStyle w:val="Mkatabulky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"/>
        <w:gridCol w:w="2222"/>
        <w:gridCol w:w="354"/>
        <w:gridCol w:w="3724"/>
      </w:tblGrid>
      <w:tr w:rsidR="00DC3BB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hotovosti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9" w:rsidRPr="00C02D20" w:rsidRDefault="00DC3BB9" w:rsidP="00D165F5">
            <w:pPr>
              <w:rPr>
                <w:rFonts w:ascii="Times New Roman" w:hAnsi="Times New Roman" w:cs="Times New Roman"/>
              </w:rPr>
            </w:pPr>
            <w:r w:rsidRPr="00C02D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DC3BB9" w:rsidRDefault="00DC3BB9" w:rsidP="00D1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faktura – převodním příkazem</w:t>
            </w:r>
          </w:p>
        </w:tc>
      </w:tr>
    </w:tbl>
    <w:p w:rsidR="00DC3BB9" w:rsidRDefault="00DC3BB9" w:rsidP="00DC3BB9">
      <w:pPr>
        <w:rPr>
          <w:rFonts w:ascii="Times New Roman" w:hAnsi="Times New Roman" w:cs="Times New Roman"/>
        </w:rPr>
      </w:pPr>
    </w:p>
    <w:p w:rsidR="00DC3BB9" w:rsidRDefault="00DC3BB9" w:rsidP="00DC3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základě tohoto dopisu u Vás </w:t>
      </w:r>
      <w:proofErr w:type="gramStart"/>
      <w:r>
        <w:rPr>
          <w:rFonts w:ascii="Times New Roman" w:hAnsi="Times New Roman" w:cs="Times New Roman"/>
          <w:b/>
        </w:rPr>
        <w:t xml:space="preserve">objednáváme </w:t>
      </w:r>
      <w:r w:rsidR="00637251">
        <w:rPr>
          <w:rFonts w:ascii="Times New Roman" w:hAnsi="Times New Roman" w:cs="Times New Roman"/>
          <w:b/>
        </w:rPr>
        <w:t xml:space="preserve"> služby</w:t>
      </w:r>
      <w:proofErr w:type="gramEnd"/>
      <w:r w:rsidR="00637251">
        <w:rPr>
          <w:rFonts w:ascii="Times New Roman" w:hAnsi="Times New Roman" w:cs="Times New Roman"/>
          <w:b/>
        </w:rPr>
        <w:t xml:space="preserve"> týkající se vaší firmy.</w:t>
      </w:r>
      <w:r w:rsidR="00914581">
        <w:rPr>
          <w:rFonts w:ascii="Times New Roman" w:hAnsi="Times New Roman" w:cs="Times New Roman"/>
          <w:b/>
        </w:rPr>
        <w:t xml:space="preserve"> Předpokládaná hodnota prací bude stanovena ve výši cca </w:t>
      </w:r>
      <w:r w:rsidR="003A2DFF">
        <w:rPr>
          <w:rFonts w:ascii="Times New Roman" w:hAnsi="Times New Roman" w:cs="Times New Roman"/>
          <w:b/>
        </w:rPr>
        <w:t>7</w:t>
      </w:r>
      <w:r w:rsidR="00B73B3C">
        <w:rPr>
          <w:rFonts w:ascii="Times New Roman" w:hAnsi="Times New Roman" w:cs="Times New Roman"/>
          <w:b/>
        </w:rPr>
        <w:t>0</w:t>
      </w:r>
      <w:r w:rsidR="00914581">
        <w:rPr>
          <w:rFonts w:ascii="Times New Roman" w:hAnsi="Times New Roman" w:cs="Times New Roman"/>
          <w:b/>
        </w:rPr>
        <w:t>.000,- Kč.</w:t>
      </w:r>
      <w:r>
        <w:rPr>
          <w:rFonts w:ascii="Times New Roman" w:hAnsi="Times New Roman" w:cs="Times New Roman"/>
          <w:b/>
        </w:rPr>
        <w:t xml:space="preserve"> Prosím uvádějte číslo objednávky na vaší fakturu vystavenou na naše školské zařízené.</w:t>
      </w:r>
    </w:p>
    <w:p w:rsidR="00DC3BB9" w:rsidRDefault="00DC3BB9" w:rsidP="00DC3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Kontaktní osoba pro specifikaci práce:  </w:t>
      </w:r>
      <w:r w:rsidR="00CE52ED">
        <w:rPr>
          <w:rFonts w:ascii="Times New Roman" w:hAnsi="Times New Roman" w:cs="Times New Roman"/>
          <w:b/>
        </w:rPr>
        <w:t xml:space="preserve">Ing. Gabriela </w:t>
      </w:r>
      <w:proofErr w:type="spellStart"/>
      <w:r w:rsidR="00CE52ED">
        <w:rPr>
          <w:rFonts w:ascii="Times New Roman" w:hAnsi="Times New Roman" w:cs="Times New Roman"/>
          <w:b/>
        </w:rPr>
        <w:t>Sglundová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CE52ED" w:rsidRDefault="00CE52ED" w:rsidP="00CE52ED">
      <w:pPr>
        <w:rPr>
          <w:rFonts w:ascii="Times New Roman" w:hAnsi="Times New Roman" w:cs="Times New Roman"/>
          <w:b/>
        </w:rPr>
      </w:pPr>
    </w:p>
    <w:p w:rsidR="00DC3BB9" w:rsidRDefault="00DC3BB9" w:rsidP="00DC3BB9">
      <w:pPr>
        <w:rPr>
          <w:rFonts w:ascii="Times New Roman" w:hAnsi="Times New Roman" w:cs="Times New Roman"/>
          <w:b/>
        </w:rPr>
      </w:pPr>
    </w:p>
    <w:p w:rsidR="00DC3BB9" w:rsidRDefault="00DC3BB9" w:rsidP="00DC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úctou</w:t>
      </w:r>
    </w:p>
    <w:p w:rsidR="00CE52ED" w:rsidRDefault="00CE52ED" w:rsidP="00DC3BB9">
      <w:pPr>
        <w:rPr>
          <w:rFonts w:ascii="Times New Roman" w:hAnsi="Times New Roman" w:cs="Times New Roman"/>
          <w:b/>
        </w:rPr>
      </w:pPr>
    </w:p>
    <w:p w:rsidR="00DC3BB9" w:rsidRDefault="00DC3BB9" w:rsidP="00DC3B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Ing. Gabriela </w:t>
      </w:r>
      <w:proofErr w:type="spellStart"/>
      <w:r>
        <w:rPr>
          <w:rFonts w:ascii="Times New Roman" w:hAnsi="Times New Roman" w:cs="Times New Roman"/>
          <w:b/>
        </w:rPr>
        <w:t>Sglundová</w:t>
      </w:r>
      <w:proofErr w:type="spellEnd"/>
      <w:r>
        <w:rPr>
          <w:rFonts w:ascii="Times New Roman" w:hAnsi="Times New Roman" w:cs="Times New Roman"/>
          <w:b/>
        </w:rPr>
        <w:t xml:space="preserve">                     </w:t>
      </w:r>
    </w:p>
    <w:p w:rsidR="00DC3BB9" w:rsidRDefault="00DC3BB9" w:rsidP="00DC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…………………………….</w:t>
      </w:r>
    </w:p>
    <w:p w:rsidR="00DC3BB9" w:rsidRDefault="00DC3BB9" w:rsidP="00DC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objednávající</w:t>
      </w:r>
    </w:p>
    <w:p w:rsidR="00DC3BB9" w:rsidRDefault="00DC3BB9" w:rsidP="00DC3BB9">
      <w:pPr>
        <w:rPr>
          <w:rFonts w:ascii="Times New Roman" w:hAnsi="Times New Roman" w:cs="Times New Roman"/>
          <w:b/>
        </w:rPr>
      </w:pPr>
    </w:p>
    <w:p w:rsidR="00DC3BB9" w:rsidRDefault="00DC3BB9" w:rsidP="00DC3BB9">
      <w:pPr>
        <w:rPr>
          <w:rFonts w:ascii="Times New Roman" w:hAnsi="Times New Roman" w:cs="Times New Roman"/>
          <w:b/>
        </w:rPr>
      </w:pPr>
    </w:p>
    <w:p w:rsidR="00DC3BB9" w:rsidRDefault="00DC3BB9" w:rsidP="00DC3BB9">
      <w:pPr>
        <w:rPr>
          <w:rFonts w:ascii="Times New Roman" w:hAnsi="Times New Roman" w:cs="Times New Roman"/>
          <w:b/>
        </w:rPr>
      </w:pPr>
    </w:p>
    <w:p w:rsidR="00DC3BB9" w:rsidRDefault="00DC3BB9" w:rsidP="00DC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Schválil: Mgr. Tomáš Široký</w:t>
      </w:r>
    </w:p>
    <w:p w:rsidR="00DC3BB9" w:rsidRDefault="00DC3BB9" w:rsidP="00DC3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ředitel školského zařízení</w:t>
      </w:r>
    </w:p>
    <w:p w:rsidR="00FB3D35" w:rsidRDefault="00FB3D35"/>
    <w:p w:rsidR="005F2B18" w:rsidRDefault="005F2B18"/>
    <w:p w:rsidR="005F2B18" w:rsidRPr="005F2B18" w:rsidRDefault="005F2B18">
      <w:pPr>
        <w:rPr>
          <w:rFonts w:ascii="Times New Roman" w:hAnsi="Times New Roman" w:cs="Times New Roman"/>
        </w:rPr>
      </w:pPr>
      <w:r w:rsidRPr="005F2B18">
        <w:rPr>
          <w:rFonts w:ascii="Times New Roman" w:hAnsi="Times New Roman" w:cs="Times New Roman"/>
        </w:rPr>
        <w:t>Dodavatel služeb:</w:t>
      </w:r>
    </w:p>
    <w:p w:rsidR="005F2B18" w:rsidRPr="005F2B18" w:rsidRDefault="005F2B18">
      <w:pPr>
        <w:rPr>
          <w:rFonts w:ascii="Times New Roman" w:hAnsi="Times New Roman" w:cs="Times New Roman"/>
        </w:rPr>
      </w:pPr>
      <w:r w:rsidRPr="005F2B18">
        <w:rPr>
          <w:rFonts w:ascii="Times New Roman" w:hAnsi="Times New Roman" w:cs="Times New Roman"/>
        </w:rPr>
        <w:t>Akceptuji Vaši objednávku na dodávku služeb.</w:t>
      </w:r>
    </w:p>
    <w:sectPr w:rsidR="005F2B18" w:rsidRPr="005F2B18" w:rsidSect="00E4326F">
      <w:headerReference w:type="default" r:id="rId7"/>
      <w:footerReference w:type="default" r:id="rId8"/>
      <w:pgSz w:w="11906" w:h="16838"/>
      <w:pgMar w:top="719" w:right="1106" w:bottom="899" w:left="1417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5F" w:rsidRDefault="006D435F">
      <w:r>
        <w:separator/>
      </w:r>
    </w:p>
  </w:endnote>
  <w:endnote w:type="continuationSeparator" w:id="0">
    <w:p w:rsidR="006D435F" w:rsidRDefault="006D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A" w:rsidRPr="00E4326F" w:rsidRDefault="004D6E8A">
    <w:pPr>
      <w:pStyle w:val="Zpat"/>
      <w:jc w:val="both"/>
      <w:rPr>
        <w:rStyle w:val="slostrnky"/>
        <w:color w:val="339966"/>
        <w:sz w:val="20"/>
      </w:rPr>
    </w:pPr>
  </w:p>
  <w:p w:rsidR="004D6E8A" w:rsidRPr="006C276F" w:rsidRDefault="004D6E8A">
    <w:pPr>
      <w:pStyle w:val="Zpat"/>
      <w:jc w:val="both"/>
      <w:rPr>
        <w:rFonts w:ascii="Times New Roman" w:hAnsi="Times New Roman" w:cs="Times New Roman"/>
        <w:i/>
        <w:color w:val="008000"/>
      </w:rPr>
    </w:pPr>
    <w:r>
      <w:rPr>
        <w:rFonts w:ascii="Webdings" w:hAnsi="Webdings"/>
        <w:color w:val="008000"/>
        <w:sz w:val="32"/>
        <w:szCs w:val="32"/>
      </w:rPr>
      <w:t></w:t>
    </w:r>
    <w:r w:rsidRPr="006C276F">
      <w:rPr>
        <w:rFonts w:ascii="Times New Roman" w:hAnsi="Times New Roman" w:cs="Times New Roman"/>
        <w:i/>
        <w:color w:val="008000"/>
      </w:rPr>
      <w:t>Zvažte, prosím, zda je nutno tuto zprávu vytisknout! Šetřeme naše životní prostředí!</w:t>
    </w:r>
  </w:p>
  <w:p w:rsidR="004D6E8A" w:rsidRPr="006C276F" w:rsidRDefault="004D6E8A">
    <w:pPr>
      <w:pStyle w:val="Zpat"/>
      <w:jc w:val="both"/>
      <w:rPr>
        <w:rStyle w:val="slostrnky"/>
        <w:rFonts w:ascii="Times New Roman" w:hAnsi="Times New Roman" w:cs="Times New Roman"/>
        <w:i/>
        <w:color w:val="008000"/>
      </w:rPr>
    </w:pPr>
    <w:r>
      <w:rPr>
        <w:rFonts w:ascii="Tahoma" w:hAnsi="Tahoma" w:cs="Tahoma"/>
        <w:i/>
        <w:color w:val="008000"/>
        <w:sz w:val="16"/>
        <w:szCs w:val="16"/>
      </w:rPr>
      <w:t xml:space="preserve">      </w:t>
    </w:r>
    <w:r w:rsidRPr="006C276F">
      <w:rPr>
        <w:rFonts w:ascii="Tahoma" w:hAnsi="Tahoma" w:cs="Tahoma"/>
        <w:i/>
        <w:color w:val="008000"/>
        <w:sz w:val="16"/>
        <w:szCs w:val="16"/>
      </w:rPr>
      <w:t xml:space="preserve">Do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you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really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need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to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print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this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e-mail?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Consider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the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 xml:space="preserve"> </w:t>
    </w:r>
    <w:proofErr w:type="spellStart"/>
    <w:r w:rsidRPr="006C276F">
      <w:rPr>
        <w:rFonts w:ascii="Tahoma" w:hAnsi="Tahoma" w:cs="Tahoma"/>
        <w:i/>
        <w:color w:val="008000"/>
        <w:sz w:val="16"/>
        <w:szCs w:val="16"/>
      </w:rPr>
      <w:t>environment</w:t>
    </w:r>
    <w:proofErr w:type="spellEnd"/>
    <w:r w:rsidRPr="006C276F">
      <w:rPr>
        <w:rFonts w:ascii="Tahoma" w:hAnsi="Tahoma" w:cs="Tahoma"/>
        <w:i/>
        <w:color w:val="008000"/>
        <w:sz w:val="16"/>
        <w:szCs w:val="16"/>
      </w:rPr>
      <w:t>.</w:t>
    </w:r>
  </w:p>
  <w:p w:rsidR="004D6E8A" w:rsidRPr="006C276F" w:rsidRDefault="004D6E8A">
    <w:pPr>
      <w:pStyle w:val="Zpat"/>
      <w:jc w:val="both"/>
      <w:rPr>
        <w:rStyle w:val="slostrnky"/>
        <w:i/>
        <w:color w:val="008000"/>
        <w:sz w:val="20"/>
      </w:rPr>
    </w:pPr>
  </w:p>
  <w:p w:rsidR="004D6E8A" w:rsidRDefault="004D6E8A">
    <w:pPr>
      <w:pStyle w:val="Zpat"/>
      <w:jc w:val="both"/>
      <w:rPr>
        <w:rStyle w:val="slostrnky"/>
        <w:sz w:val="20"/>
      </w:rPr>
    </w:pPr>
    <w:r>
      <w:rPr>
        <w:rStyle w:val="slostrnky"/>
        <w:sz w:val="20"/>
      </w:rPr>
      <w:t>Telefon:                                                    Bankovní spojení:                                        IČO:</w:t>
    </w:r>
  </w:p>
  <w:p w:rsidR="004D6E8A" w:rsidRDefault="004D6E8A">
    <w:pPr>
      <w:pStyle w:val="Zpat"/>
      <w:jc w:val="both"/>
      <w:rPr>
        <w:rStyle w:val="slostrnky"/>
        <w:sz w:val="20"/>
      </w:rPr>
    </w:pPr>
    <w:r>
      <w:rPr>
        <w:rStyle w:val="slostrnky"/>
        <w:sz w:val="20"/>
      </w:rPr>
      <w:t xml:space="preserve">553 663 004, </w:t>
    </w:r>
    <w:proofErr w:type="gramStart"/>
    <w:r>
      <w:rPr>
        <w:rStyle w:val="slostrnky"/>
        <w:sz w:val="20"/>
      </w:rPr>
      <w:t>553 663 016                       KB</w:t>
    </w:r>
    <w:proofErr w:type="gramEnd"/>
    <w:r>
      <w:rPr>
        <w:rStyle w:val="slostrnky"/>
        <w:sz w:val="20"/>
      </w:rPr>
      <w:t xml:space="preserve"> Opava č. </w:t>
    </w:r>
    <w:proofErr w:type="spellStart"/>
    <w:r>
      <w:rPr>
        <w:rStyle w:val="slostrnky"/>
        <w:sz w:val="20"/>
      </w:rPr>
      <w:t>ú</w:t>
    </w:r>
    <w:proofErr w:type="spellEnd"/>
    <w:r>
      <w:rPr>
        <w:rStyle w:val="slostrnky"/>
        <w:sz w:val="20"/>
      </w:rPr>
      <w:t>.: 1139-821/0100                  47813571</w:t>
    </w:r>
  </w:p>
  <w:p w:rsidR="004D6E8A" w:rsidRDefault="004D6E8A">
    <w:pPr>
      <w:pStyle w:val="Zpat"/>
      <w:jc w:val="both"/>
      <w:rPr>
        <w:rStyle w:val="slostrnky"/>
        <w:sz w:val="20"/>
      </w:rPr>
    </w:pPr>
    <w:r>
      <w:rPr>
        <w:rStyle w:val="slostrnky"/>
        <w:sz w:val="20"/>
      </w:rPr>
      <w:t xml:space="preserve">e-mail:skola@ddheraltice.cz                    </w:t>
    </w:r>
    <w:r>
      <w:rPr>
        <w:rStyle w:val="slostrnky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5F" w:rsidRDefault="006D435F">
      <w:r>
        <w:separator/>
      </w:r>
    </w:p>
  </w:footnote>
  <w:footnote w:type="continuationSeparator" w:id="0">
    <w:p w:rsidR="006D435F" w:rsidRDefault="006D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8A" w:rsidRDefault="007F262F">
    <w:pPr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None/>
          <wp:docPr id="1" name="obrázek 1" descr="zám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m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i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731520" cy="520065"/>
          <wp:effectExtent l="19050" t="0" r="0" b="0"/>
          <wp:wrapTopAndBottom/>
          <wp:docPr id="2" name="obrázek 2" descr="ob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6E8A">
      <w:rPr>
        <w:i/>
        <w:sz w:val="20"/>
      </w:rPr>
      <w:t xml:space="preserve">           </w:t>
    </w:r>
  </w:p>
  <w:p w:rsidR="004D6E8A" w:rsidRPr="009244F3" w:rsidRDefault="004D6E8A" w:rsidP="009244F3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Střední škola, Dětský domov a </w:t>
    </w:r>
    <w:r w:rsidRPr="009244F3">
      <w:rPr>
        <w:rFonts w:ascii="Times New Roman" w:hAnsi="Times New Roman" w:cs="Times New Roman"/>
        <w:i/>
      </w:rPr>
      <w:t>Školní jídelna</w:t>
    </w:r>
    <w:r>
      <w:rPr>
        <w:rFonts w:ascii="Times New Roman" w:hAnsi="Times New Roman" w:cs="Times New Roman"/>
        <w:i/>
      </w:rPr>
      <w:t>,</w:t>
    </w:r>
  </w:p>
  <w:p w:rsidR="004D6E8A" w:rsidRPr="009244F3" w:rsidRDefault="004D6E8A" w:rsidP="009244F3">
    <w:pPr>
      <w:jc w:val="center"/>
      <w:rPr>
        <w:rFonts w:ascii="Times New Roman" w:hAnsi="Times New Roman" w:cs="Times New Roman"/>
        <w:i/>
      </w:rPr>
    </w:pPr>
    <w:r w:rsidRPr="009244F3">
      <w:rPr>
        <w:rFonts w:ascii="Times New Roman" w:hAnsi="Times New Roman" w:cs="Times New Roman"/>
        <w:i/>
      </w:rPr>
      <w:t xml:space="preserve">Velké </w:t>
    </w:r>
    <w:proofErr w:type="spellStart"/>
    <w:proofErr w:type="gramStart"/>
    <w:r w:rsidRPr="009244F3">
      <w:rPr>
        <w:rFonts w:ascii="Times New Roman" w:hAnsi="Times New Roman" w:cs="Times New Roman"/>
        <w:i/>
      </w:rPr>
      <w:t>Heraltice</w:t>
    </w:r>
    <w:proofErr w:type="spellEnd"/>
    <w:r w:rsidRPr="009244F3">
      <w:rPr>
        <w:rFonts w:ascii="Times New Roman" w:hAnsi="Times New Roman" w:cs="Times New Roman"/>
        <w:i/>
      </w:rPr>
      <w:t>,  příspěvková</w:t>
    </w:r>
    <w:proofErr w:type="gramEnd"/>
    <w:r w:rsidRPr="009244F3">
      <w:rPr>
        <w:rFonts w:ascii="Times New Roman" w:hAnsi="Times New Roman" w:cs="Times New Roman"/>
        <w:i/>
      </w:rPr>
      <w:t xml:space="preserve"> organizace</w:t>
    </w:r>
  </w:p>
  <w:p w:rsidR="004D6E8A" w:rsidRDefault="005A48C1">
    <w:r w:rsidRPr="005A48C1">
      <w:rPr>
        <w:i/>
        <w:noProof/>
        <w:sz w:val="20"/>
      </w:rPr>
      <w:pict>
        <v:line id="_x0000_s2051" style="position:absolute;z-index:251658752" from="-9pt,6.45pt" to="473.4pt,6.45pt" strokecolor="#969696" strokeweight="4.5pt">
          <v:stroke linestyle="thickThin"/>
        </v:line>
      </w:pict>
    </w:r>
    <w:r w:rsidR="004D6E8A">
      <w:rPr>
        <w:i/>
        <w:sz w:val="32"/>
      </w:rPr>
      <w:t xml:space="preserve">     </w:t>
    </w:r>
    <w:r w:rsidR="004D6E8A">
      <w:t xml:space="preserve">  </w:t>
    </w:r>
  </w:p>
  <w:p w:rsidR="004D6E8A" w:rsidRDefault="004D6E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24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DEE0C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B3F7FAA"/>
    <w:multiLevelType w:val="hybridMultilevel"/>
    <w:tmpl w:val="2F58B754"/>
    <w:lvl w:ilvl="0" w:tplc="5274B5F0">
      <w:start w:val="747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>
    <w:nsid w:val="1CA04ED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F77E6"/>
    <w:multiLevelType w:val="hybridMultilevel"/>
    <w:tmpl w:val="1F5EB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F5A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7D6559"/>
    <w:multiLevelType w:val="singleLevel"/>
    <w:tmpl w:val="9564C4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960529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500D27"/>
    <w:multiLevelType w:val="hybridMultilevel"/>
    <w:tmpl w:val="9B84B08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0EB26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420F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361C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BB3D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C41A2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4C505A"/>
    <w:multiLevelType w:val="singleLevel"/>
    <w:tmpl w:val="8C0067F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6B1E3D5F"/>
    <w:multiLevelType w:val="singleLevel"/>
    <w:tmpl w:val="5394DF2C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</w:abstractNum>
  <w:abstractNum w:abstractNumId="16">
    <w:nsid w:val="780945A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8FD5FAB"/>
    <w:multiLevelType w:val="hybridMultilevel"/>
    <w:tmpl w:val="64CC6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A10CC"/>
    <w:multiLevelType w:val="multilevel"/>
    <w:tmpl w:val="24FC1D18"/>
    <w:lvl w:ilvl="0">
      <w:start w:val="8"/>
      <w:numFmt w:val="decimal"/>
      <w:lvlText w:val="%1.0"/>
      <w:lvlJc w:val="left"/>
      <w:pPr>
        <w:tabs>
          <w:tab w:val="num" w:pos="2760"/>
        </w:tabs>
        <w:ind w:left="27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68"/>
        </w:tabs>
        <w:ind w:left="34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6"/>
        </w:tabs>
        <w:ind w:left="4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32"/>
        </w:tabs>
        <w:ind w:left="6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8"/>
        </w:tabs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16"/>
        </w:tabs>
        <w:ind w:left="8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84"/>
        </w:tabs>
        <w:ind w:left="968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18"/>
  </w:num>
  <w:num w:numId="9">
    <w:abstractNumId w:val="5"/>
  </w:num>
  <w:num w:numId="10">
    <w:abstractNumId w:val="4"/>
  </w:num>
  <w:num w:numId="11">
    <w:abstractNumId w:val="17"/>
  </w:num>
  <w:num w:numId="12">
    <w:abstractNumId w:val="7"/>
  </w:num>
  <w:num w:numId="13">
    <w:abstractNumId w:val="15"/>
  </w:num>
  <w:num w:numId="14">
    <w:abstractNumId w:val="13"/>
  </w:num>
  <w:num w:numId="15">
    <w:abstractNumId w:val="0"/>
    <w:lvlOverride w:ilvl="0">
      <w:startOverride w:val="2"/>
    </w:lvlOverride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67D"/>
    <w:rsid w:val="00094653"/>
    <w:rsid w:val="000D6744"/>
    <w:rsid w:val="000E4567"/>
    <w:rsid w:val="000F4234"/>
    <w:rsid w:val="00111A53"/>
    <w:rsid w:val="00116DFA"/>
    <w:rsid w:val="00124094"/>
    <w:rsid w:val="00141A9F"/>
    <w:rsid w:val="00195844"/>
    <w:rsid w:val="001B213E"/>
    <w:rsid w:val="00203184"/>
    <w:rsid w:val="00235615"/>
    <w:rsid w:val="002A31FF"/>
    <w:rsid w:val="002A6AA1"/>
    <w:rsid w:val="002A7D01"/>
    <w:rsid w:val="002E3D4D"/>
    <w:rsid w:val="00303A44"/>
    <w:rsid w:val="00331930"/>
    <w:rsid w:val="00336C71"/>
    <w:rsid w:val="003422B3"/>
    <w:rsid w:val="00347B29"/>
    <w:rsid w:val="00356E9C"/>
    <w:rsid w:val="003A2DFF"/>
    <w:rsid w:val="003C73AA"/>
    <w:rsid w:val="003D3B04"/>
    <w:rsid w:val="004701AF"/>
    <w:rsid w:val="00474717"/>
    <w:rsid w:val="00481CA2"/>
    <w:rsid w:val="00494C3F"/>
    <w:rsid w:val="004D4D9F"/>
    <w:rsid w:val="004D6E8A"/>
    <w:rsid w:val="005129A3"/>
    <w:rsid w:val="00531F2F"/>
    <w:rsid w:val="005444C9"/>
    <w:rsid w:val="005500F1"/>
    <w:rsid w:val="005817A5"/>
    <w:rsid w:val="005A48C1"/>
    <w:rsid w:val="005B673D"/>
    <w:rsid w:val="005D1B7B"/>
    <w:rsid w:val="005D72FA"/>
    <w:rsid w:val="005F2B18"/>
    <w:rsid w:val="005F5D9A"/>
    <w:rsid w:val="00602B41"/>
    <w:rsid w:val="00637251"/>
    <w:rsid w:val="006401B4"/>
    <w:rsid w:val="00642AF4"/>
    <w:rsid w:val="00663CFD"/>
    <w:rsid w:val="006741EE"/>
    <w:rsid w:val="0069732D"/>
    <w:rsid w:val="00697CD3"/>
    <w:rsid w:val="006B7241"/>
    <w:rsid w:val="006C276F"/>
    <w:rsid w:val="006D435F"/>
    <w:rsid w:val="006E5C10"/>
    <w:rsid w:val="006F6253"/>
    <w:rsid w:val="007076EA"/>
    <w:rsid w:val="00712E2B"/>
    <w:rsid w:val="00715032"/>
    <w:rsid w:val="007240D0"/>
    <w:rsid w:val="00782F50"/>
    <w:rsid w:val="0078697F"/>
    <w:rsid w:val="007A7D54"/>
    <w:rsid w:val="007C0CC9"/>
    <w:rsid w:val="007C7C4B"/>
    <w:rsid w:val="007F262F"/>
    <w:rsid w:val="00801101"/>
    <w:rsid w:val="008118C8"/>
    <w:rsid w:val="008132C9"/>
    <w:rsid w:val="00826AEE"/>
    <w:rsid w:val="00836378"/>
    <w:rsid w:val="00844513"/>
    <w:rsid w:val="00862F37"/>
    <w:rsid w:val="008774E1"/>
    <w:rsid w:val="00881A8D"/>
    <w:rsid w:val="00914581"/>
    <w:rsid w:val="009244F3"/>
    <w:rsid w:val="00926EA2"/>
    <w:rsid w:val="0093256E"/>
    <w:rsid w:val="009862AE"/>
    <w:rsid w:val="00997B06"/>
    <w:rsid w:val="009D55B9"/>
    <w:rsid w:val="00A1188A"/>
    <w:rsid w:val="00A236F8"/>
    <w:rsid w:val="00A570EA"/>
    <w:rsid w:val="00A60243"/>
    <w:rsid w:val="00A7504E"/>
    <w:rsid w:val="00AA7CBF"/>
    <w:rsid w:val="00AB45CE"/>
    <w:rsid w:val="00AB5F1F"/>
    <w:rsid w:val="00AC4413"/>
    <w:rsid w:val="00AE4077"/>
    <w:rsid w:val="00B42AC0"/>
    <w:rsid w:val="00B73B3C"/>
    <w:rsid w:val="00B75CD2"/>
    <w:rsid w:val="00B923F1"/>
    <w:rsid w:val="00BA6E6E"/>
    <w:rsid w:val="00BB1B94"/>
    <w:rsid w:val="00BD2D38"/>
    <w:rsid w:val="00C02D20"/>
    <w:rsid w:val="00C44B1D"/>
    <w:rsid w:val="00C71234"/>
    <w:rsid w:val="00C9552B"/>
    <w:rsid w:val="00CB1E78"/>
    <w:rsid w:val="00CC459D"/>
    <w:rsid w:val="00CE52ED"/>
    <w:rsid w:val="00D025E8"/>
    <w:rsid w:val="00D10067"/>
    <w:rsid w:val="00D165F5"/>
    <w:rsid w:val="00D26283"/>
    <w:rsid w:val="00D3376C"/>
    <w:rsid w:val="00D4167D"/>
    <w:rsid w:val="00D42541"/>
    <w:rsid w:val="00D45ED7"/>
    <w:rsid w:val="00D604B1"/>
    <w:rsid w:val="00D60E76"/>
    <w:rsid w:val="00D66DD0"/>
    <w:rsid w:val="00D872DB"/>
    <w:rsid w:val="00DC3BB9"/>
    <w:rsid w:val="00DE11BE"/>
    <w:rsid w:val="00DE2EEC"/>
    <w:rsid w:val="00DF16BF"/>
    <w:rsid w:val="00DF5064"/>
    <w:rsid w:val="00E41EEE"/>
    <w:rsid w:val="00E4326F"/>
    <w:rsid w:val="00E539FE"/>
    <w:rsid w:val="00E74C1F"/>
    <w:rsid w:val="00E769AA"/>
    <w:rsid w:val="00E90C08"/>
    <w:rsid w:val="00E9296A"/>
    <w:rsid w:val="00EC1AAA"/>
    <w:rsid w:val="00F07D9E"/>
    <w:rsid w:val="00F12DD0"/>
    <w:rsid w:val="00F140C4"/>
    <w:rsid w:val="00FB3D35"/>
    <w:rsid w:val="00FB74D7"/>
    <w:rsid w:val="00FB77E7"/>
    <w:rsid w:val="00FD4D0D"/>
    <w:rsid w:val="00FF0B93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AEE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826AEE"/>
    <w:pPr>
      <w:keepNext/>
      <w:pBdr>
        <w:top w:val="single" w:sz="4" w:space="14" w:color="auto"/>
        <w:left w:val="single" w:sz="4" w:space="30" w:color="auto"/>
        <w:bottom w:val="single" w:sz="4" w:space="31" w:color="auto"/>
        <w:right w:val="single" w:sz="4" w:space="27" w:color="auto"/>
      </w:pBdr>
      <w:jc w:val="right"/>
      <w:outlineLvl w:val="0"/>
    </w:pPr>
    <w:rPr>
      <w:i/>
      <w:iCs/>
      <w:sz w:val="18"/>
    </w:rPr>
  </w:style>
  <w:style w:type="paragraph" w:styleId="Nadpis2">
    <w:name w:val="heading 2"/>
    <w:basedOn w:val="Normln"/>
    <w:next w:val="Normln"/>
    <w:qFormat/>
    <w:rsid w:val="00826AEE"/>
    <w:pPr>
      <w:keepNext/>
      <w:pBdr>
        <w:top w:val="single" w:sz="4" w:space="14" w:color="auto"/>
        <w:left w:val="single" w:sz="4" w:space="30" w:color="auto"/>
        <w:bottom w:val="single" w:sz="4" w:space="31" w:color="auto"/>
        <w:right w:val="single" w:sz="4" w:space="27" w:color="auto"/>
      </w:pBdr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826AEE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FB74D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26A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6AEE"/>
  </w:style>
  <w:style w:type="paragraph" w:styleId="Zkladntextodsazen">
    <w:name w:val="Body Text Indent"/>
    <w:basedOn w:val="Normln"/>
    <w:rsid w:val="00826AEE"/>
    <w:pPr>
      <w:ind w:firstLine="708"/>
    </w:pPr>
  </w:style>
  <w:style w:type="character" w:styleId="Hypertextovodkaz">
    <w:name w:val="Hyperlink"/>
    <w:basedOn w:val="Standardnpsmoodstavce"/>
    <w:rsid w:val="00826AEE"/>
    <w:rPr>
      <w:color w:val="0000FF"/>
      <w:u w:val="single"/>
    </w:rPr>
  </w:style>
  <w:style w:type="paragraph" w:styleId="Zkladntext3">
    <w:name w:val="Body Text 3"/>
    <w:basedOn w:val="Normln"/>
    <w:rsid w:val="00826AEE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both"/>
    </w:pPr>
  </w:style>
  <w:style w:type="paragraph" w:styleId="Zkladntextodsazen2">
    <w:name w:val="Body Text Indent 2"/>
    <w:basedOn w:val="Normln"/>
    <w:rsid w:val="00826AEE"/>
    <w:pPr>
      <w:ind w:firstLine="708"/>
      <w:jc w:val="both"/>
    </w:pPr>
  </w:style>
  <w:style w:type="paragraph" w:styleId="Zkladntext">
    <w:name w:val="Body Text"/>
    <w:basedOn w:val="Normln"/>
    <w:rsid w:val="00926EA2"/>
    <w:pPr>
      <w:spacing w:after="120"/>
    </w:pPr>
  </w:style>
  <w:style w:type="table" w:styleId="Mkatabulky">
    <w:name w:val="Table Grid"/>
    <w:basedOn w:val="Normlntabulka"/>
    <w:rsid w:val="00D6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&#352;%20Heraltice\Plocha\hlav&#237;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hlavíčkový papír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AutoCont OnLine, a.s.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ZVŠ V. Heraltice</dc:creator>
  <cp:lastModifiedBy>Sgluga</cp:lastModifiedBy>
  <cp:revision>2</cp:revision>
  <cp:lastPrinted>2021-01-22T07:44:00Z</cp:lastPrinted>
  <dcterms:created xsi:type="dcterms:W3CDTF">2021-11-02T10:16:00Z</dcterms:created>
  <dcterms:modified xsi:type="dcterms:W3CDTF">2021-11-02T10:16:00Z</dcterms:modified>
</cp:coreProperties>
</file>