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7F7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7F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7F7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7F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7F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7F7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07F7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07F7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07F7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ED90-A020-4FDC-A10F-60DEE32D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2021-11-02T07:56:00Z</dcterms:created>
  <dcterms:modified xsi:type="dcterms:W3CDTF">2021-11-02T07:56:00Z</dcterms:modified>
</cp:coreProperties>
</file>