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02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02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02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02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02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02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02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02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02E5"/>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FF10-39D0-41B5-88BB-827A5381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2021-11-02T07:48:00Z</dcterms:created>
  <dcterms:modified xsi:type="dcterms:W3CDTF">2021-11-02T07:48:00Z</dcterms:modified>
</cp:coreProperties>
</file>