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5C91AA9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B1952" w14:textId="77777777" w:rsidR="00000000" w:rsidRDefault="00F83A30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74AE9" w14:textId="77777777" w:rsidR="00000000" w:rsidRDefault="00F83A30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21071760      </w:t>
            </w:r>
          </w:p>
        </w:tc>
      </w:tr>
      <w:tr w:rsidR="00000000" w14:paraId="5FBE9038" w14:textId="77777777">
        <w:trPr>
          <w:trHeight w:val="5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ACD9B" w14:textId="77777777" w:rsidR="00000000" w:rsidRDefault="00F83A30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2020006 - sklad SZM a MTZ</w:t>
            </w:r>
          </w:p>
        </w:tc>
      </w:tr>
    </w:tbl>
    <w:p w14:paraId="2CAF972D" w14:textId="77777777" w:rsidR="00000000" w:rsidRDefault="00F83A30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0ACFBFD2" w14:textId="77777777">
        <w:trPr>
          <w:tblCellSpacing w:w="0" w:type="dxa"/>
        </w:trPr>
        <w:tc>
          <w:tcPr>
            <w:tcW w:w="2400" w:type="pc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45"/>
              <w:gridCol w:w="3430"/>
            </w:tblGrid>
            <w:tr w:rsidR="00000000" w14:paraId="4D3252D9" w14:textId="77777777">
              <w:trPr>
                <w:tblCellSpacing w:w="15" w:type="dxa"/>
              </w:trPr>
              <w:tc>
                <w:tcPr>
                  <w:tcW w:w="1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47633A" w14:textId="77777777" w:rsidR="00000000" w:rsidRDefault="00F83A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B685A8" w14:textId="77777777" w:rsidR="00000000" w:rsidRDefault="00F83A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30A32D5F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A1405A" w14:textId="77777777" w:rsidR="00000000" w:rsidRDefault="00F83A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2E774A" w14:textId="77777777" w:rsidR="00000000" w:rsidRDefault="00F83A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334D8FB9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106708" w14:textId="77777777" w:rsidR="00000000" w:rsidRDefault="00F83A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1055751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8F82C0" w14:textId="77777777" w:rsidR="00000000" w:rsidRDefault="00F83A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97D1B9" w14:textId="77777777" w:rsidR="00000000" w:rsidRDefault="00F83A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2C405E3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7A70EA" w14:textId="77777777" w:rsidR="00000000" w:rsidRDefault="00F83A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4A8E43" w14:textId="77777777" w:rsidR="00000000" w:rsidRDefault="00F83A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2020006 - sklad SZM a MTZ </w:t>
                  </w:r>
                </w:p>
              </w:tc>
            </w:tr>
            <w:tr w:rsidR="00000000" w14:paraId="209CB2D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6BD89F" w14:textId="77777777" w:rsidR="00000000" w:rsidRDefault="00F83A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6227C7" w14:textId="77777777" w:rsidR="00000000" w:rsidRDefault="00F83A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2E0E5D20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86C39E" w14:textId="77777777" w:rsidR="00000000" w:rsidRDefault="00F83A30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0B5D7C" w14:textId="77777777" w:rsidR="00000000" w:rsidRDefault="00F83A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781770DC" w14:textId="77777777" w:rsidR="00000000" w:rsidRDefault="00F83A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06942228" w14:textId="77777777">
              <w:trPr>
                <w:tblCellSpacing w:w="15" w:type="dxa"/>
              </w:trPr>
              <w:tc>
                <w:tcPr>
                  <w:tcW w:w="1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5198C4" w14:textId="77777777" w:rsidR="00000000" w:rsidRDefault="00F83A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5E5FF5" w14:textId="77777777" w:rsidR="00000000" w:rsidRDefault="00F83A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31358446 </w:t>
                  </w:r>
                </w:p>
              </w:tc>
            </w:tr>
            <w:tr w:rsidR="00000000" w14:paraId="7417097A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EF1E96" w14:textId="77777777" w:rsidR="00000000" w:rsidRDefault="00F83A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755A54" w14:textId="77777777" w:rsidR="00000000" w:rsidRDefault="00F83A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7B86BBC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D379AB" w14:textId="77777777" w:rsidR="00000000" w:rsidRDefault="00F83A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EF61C5" w14:textId="77777777" w:rsidR="00000000" w:rsidRDefault="00F83A30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Electrolux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Profesional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s. r. o. </w:t>
                  </w:r>
                </w:p>
              </w:tc>
            </w:tr>
            <w:tr w:rsidR="00000000" w14:paraId="762E825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DF7D6A" w14:textId="77777777" w:rsidR="00000000" w:rsidRDefault="00F83A30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B3288" w14:textId="77777777" w:rsidR="00000000" w:rsidRDefault="00F83A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Galvaniho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17/B  </w:t>
                  </w:r>
                </w:p>
              </w:tc>
            </w:tr>
            <w:tr w:rsidR="00000000" w14:paraId="390E4657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4A4174" w14:textId="77777777" w:rsidR="00000000" w:rsidRDefault="00F83A30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82104  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BDEBDD" w14:textId="77777777" w:rsidR="00000000" w:rsidRDefault="00F83A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Bratislava  </w:t>
                  </w:r>
                </w:p>
              </w:tc>
            </w:tr>
            <w:tr w:rsidR="00000000" w14:paraId="141FC1E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AD5543" w14:textId="77777777" w:rsidR="00000000" w:rsidRDefault="00F83A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ACED7D" w14:textId="77777777" w:rsidR="00000000" w:rsidRDefault="00F83A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79C7B7F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5DBD0A" w14:textId="77777777" w:rsidR="00000000" w:rsidRDefault="00F83A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29FC7B" w14:textId="77777777" w:rsidR="00000000" w:rsidRDefault="00F83A3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DE9BB9F" w14:textId="77777777" w:rsidR="00000000" w:rsidRDefault="00F83A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EFE94E8" w14:textId="77777777" w:rsidR="00000000" w:rsidRDefault="00F83A30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0"/>
        <w:gridCol w:w="1934"/>
        <w:gridCol w:w="1403"/>
        <w:gridCol w:w="4808"/>
      </w:tblGrid>
      <w:tr w:rsidR="00000000" w14:paraId="3DD77EDC" w14:textId="77777777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37C45" w14:textId="77777777" w:rsidR="00000000" w:rsidRDefault="00F83A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343CD" w14:textId="77777777" w:rsidR="00000000" w:rsidRDefault="00F83A3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22.10.2021 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CD60D" w14:textId="77777777" w:rsidR="00000000" w:rsidRDefault="00F83A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CB4F8" w14:textId="77777777" w:rsidR="00000000" w:rsidRDefault="00F83A3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2BCE6A6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AA5ED" w14:textId="77777777" w:rsidR="00000000" w:rsidRDefault="00F83A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C2D11" w14:textId="77777777" w:rsidR="00000000" w:rsidRDefault="00F83A3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27.10.2021 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9D951" w14:textId="77777777" w:rsidR="00000000" w:rsidRDefault="00F83A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2C0E2" w14:textId="77777777" w:rsidR="00000000" w:rsidRDefault="00F83A3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325505327, sklad@nemnbk.cz  </w:t>
            </w:r>
          </w:p>
        </w:tc>
      </w:tr>
      <w:tr w:rsidR="00000000" w14:paraId="550DEBAA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323"/>
            </w:tblGrid>
            <w:tr w:rsidR="00000000" w14:paraId="6383C7E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D3E1A2" w14:textId="77777777" w:rsidR="00000000" w:rsidRDefault="00F83A3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5198269B" w14:textId="77777777" w:rsidR="00000000" w:rsidRDefault="00F83A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216AD0E" w14:textId="77777777" w:rsidR="00000000" w:rsidRDefault="00F83A3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284E2018" w14:textId="77777777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0AF9B2D4" w14:textId="77777777" w:rsidR="00000000" w:rsidRDefault="00F83A30">
            <w:pPr>
              <w:rPr>
                <w:vanish/>
              </w:rPr>
            </w:pPr>
          </w:p>
        </w:tc>
      </w:tr>
    </w:tbl>
    <w:p w14:paraId="58321195" w14:textId="77777777" w:rsidR="00000000" w:rsidRDefault="00F83A3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665"/>
        <w:gridCol w:w="980"/>
        <w:gridCol w:w="600"/>
        <w:gridCol w:w="600"/>
        <w:gridCol w:w="900"/>
        <w:gridCol w:w="900"/>
      </w:tblGrid>
      <w:tr w:rsidR="00000000" w14:paraId="16F65193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13D96B4E" w14:textId="77777777" w:rsidR="00000000" w:rsidRDefault="00F83A3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43FC45A3" w14:textId="77777777">
        <w:trPr>
          <w:tblCellSpacing w:w="0" w:type="dxa"/>
        </w:trPr>
        <w:tc>
          <w:tcPr>
            <w:tcW w:w="75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2A43DC3" w14:textId="77777777" w:rsidR="00000000" w:rsidRDefault="00F83A3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1E20EA5" w14:textId="77777777" w:rsidR="00000000" w:rsidRDefault="00F83A3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858C19D" w14:textId="77777777" w:rsidR="00000000" w:rsidRDefault="00F83A3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0085D34" w14:textId="77777777" w:rsidR="00000000" w:rsidRDefault="00F83A3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BEC846E" w14:textId="77777777" w:rsidR="00000000" w:rsidRDefault="00F83A3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BA1696B" w14:textId="77777777" w:rsidR="00000000" w:rsidRDefault="00F83A3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A5618A5" w14:textId="77777777" w:rsidR="00000000" w:rsidRDefault="00F83A3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526D91C8" w14:textId="77777777">
        <w:trPr>
          <w:trHeight w:val="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400853EF" w14:textId="77777777" w:rsidR="00000000" w:rsidRDefault="00F83A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24005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1A88C9E0" w14:textId="77777777" w:rsidR="00000000" w:rsidRDefault="00F83A3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Disk-plátkovač/přítlak10mm-AL 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0CB545E2" w14:textId="77777777" w:rsidR="00000000" w:rsidRDefault="00F83A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C10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2146A8B9" w14:textId="77777777" w:rsidR="00000000" w:rsidRDefault="00F83A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2EC38ED6" w14:textId="77777777" w:rsidR="00000000" w:rsidRDefault="00F83A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1F4B621D" w14:textId="77777777" w:rsidR="00000000" w:rsidRDefault="00F83A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29FFB91F" w14:textId="77777777" w:rsidR="00000000" w:rsidRDefault="00F83A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1D5D986" w14:textId="77777777">
        <w:trPr>
          <w:trHeight w:val="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507E9659" w14:textId="77777777" w:rsidR="00000000" w:rsidRDefault="00F83A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24004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235AB55E" w14:textId="77777777" w:rsidR="00000000" w:rsidRDefault="00F83A3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Kostičkovač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12x12mm 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69EC933D" w14:textId="77777777" w:rsidR="00000000" w:rsidRDefault="00F83A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MT12T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33D97EED" w14:textId="77777777" w:rsidR="00000000" w:rsidRDefault="00F83A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39E715ED" w14:textId="77777777" w:rsidR="00000000" w:rsidRDefault="00F83A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7140F80A" w14:textId="77777777" w:rsidR="00000000" w:rsidRDefault="00F83A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64789AC1" w14:textId="77777777" w:rsidR="00000000" w:rsidRDefault="00F83A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57A7914" w14:textId="77777777">
        <w:trPr>
          <w:trHeight w:val="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0406A361" w14:textId="77777777" w:rsidR="00000000" w:rsidRDefault="00F83A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23997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0DB66E7A" w14:textId="77777777" w:rsidR="00000000" w:rsidRDefault="00F83A3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Kutr/mixer 4,5L 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2AB8E533" w14:textId="77777777" w:rsidR="00000000" w:rsidRDefault="00F83A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TRK45Y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123DAA89" w14:textId="77777777" w:rsidR="00000000" w:rsidRDefault="00F83A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62C41329" w14:textId="77777777" w:rsidR="00000000" w:rsidRDefault="00F83A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171FF5BC" w14:textId="77777777" w:rsidR="00000000" w:rsidRDefault="00F83A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4022E365" w14:textId="77777777" w:rsidR="00000000" w:rsidRDefault="00F83A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1F6EA32" w14:textId="77777777">
        <w:trPr>
          <w:trHeight w:val="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1683B083" w14:textId="77777777" w:rsidR="00000000" w:rsidRDefault="00F83A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24007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55174690" w14:textId="77777777" w:rsidR="00000000" w:rsidRDefault="00F83A3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Nástroj pro čištění 5/8/10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kostičkovačů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pro TRS-TRK-TRK210 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78FAEC42" w14:textId="77777777" w:rsidR="00000000" w:rsidRDefault="00F83A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GRID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4D469A09" w14:textId="77777777" w:rsidR="00000000" w:rsidRDefault="00F83A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28902110" w14:textId="77777777" w:rsidR="00000000" w:rsidRDefault="00F83A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3C513BD4" w14:textId="77777777" w:rsidR="00000000" w:rsidRDefault="00F83A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137105C4" w14:textId="77777777" w:rsidR="00000000" w:rsidRDefault="00F83A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68F9D6B" w14:textId="77777777">
        <w:trPr>
          <w:trHeight w:val="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288370A2" w14:textId="77777777" w:rsidR="00000000" w:rsidRDefault="00F83A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24006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5584C30D" w14:textId="77777777" w:rsidR="00000000" w:rsidRDefault="00F83A3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Nožový blok hladký (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emul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) - kutr 4,5L 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613BBF82" w14:textId="77777777" w:rsidR="00000000" w:rsidRDefault="00F83A3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SBRE45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4C2ECCBF" w14:textId="77777777" w:rsidR="00000000" w:rsidRDefault="00F83A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14:paraId="3A719228" w14:textId="77777777" w:rsidR="00000000" w:rsidRDefault="00F83A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3200C90C" w14:textId="77777777" w:rsidR="00000000" w:rsidRDefault="00F83A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632D93E5" w14:textId="77777777" w:rsidR="00000000" w:rsidRDefault="00F83A3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57CCCBA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E96FAEC" w14:textId="77777777" w:rsidR="00000000" w:rsidRDefault="00F83A3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124FC88" w14:textId="77777777" w:rsidR="00000000" w:rsidRDefault="00F83A3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2F8F494" w14:textId="77777777" w:rsidR="00000000" w:rsidRDefault="00F83A3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3CB9F52" w14:textId="77777777" w:rsidR="00000000" w:rsidRDefault="00F83A3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5ABC032" w14:textId="77777777" w:rsidR="00000000" w:rsidRDefault="00F83A3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8F8E282" w14:textId="77777777" w:rsidR="00000000" w:rsidRDefault="00F83A3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F164C5F" w14:textId="77777777" w:rsidR="00000000" w:rsidRDefault="00F83A3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63 696,21</w:t>
            </w:r>
          </w:p>
        </w:tc>
      </w:tr>
    </w:tbl>
    <w:p w14:paraId="5FC6CAEB" w14:textId="77777777" w:rsidR="00000000" w:rsidRDefault="00F83A3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4C55B89F" w14:textId="77777777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86380EB" w14:textId="77777777" w:rsidR="00000000" w:rsidRDefault="00F83A30">
            <w:pPr>
              <w:rPr>
                <w:vanish/>
              </w:rPr>
            </w:pPr>
          </w:p>
        </w:tc>
      </w:tr>
    </w:tbl>
    <w:p w14:paraId="0F989244" w14:textId="77777777" w:rsidR="00F83A30" w:rsidRDefault="00F83A30">
      <w:pPr>
        <w:rPr>
          <w:rFonts w:eastAsia="Times New Roman"/>
        </w:rPr>
      </w:pPr>
    </w:p>
    <w:sectPr w:rsidR="00F8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7F"/>
    <w:rsid w:val="002E757F"/>
    <w:rsid w:val="00F8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A0C50"/>
  <w15:chartTrackingRefBased/>
  <w15:docId w15:val="{684DEE9D-6A8B-411C-AD22-73BAFB43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ln"/>
    <w:uiPriority w:val="99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844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2021-11-01T16:09:00Z</dcterms:created>
  <dcterms:modified xsi:type="dcterms:W3CDTF">2021-11-01T16:09:00Z</dcterms:modified>
</cp:coreProperties>
</file>