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5536ED0E" w:rsidR="008A45EB" w:rsidRPr="00B34203" w:rsidRDefault="005D2414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417C362B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66B140CE" w:rsidR="009F6793" w:rsidRPr="00482CA3" w:rsidRDefault="00AE4A80" w:rsidP="00132F99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3C6E6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1E4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AF035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</w:t>
                            </w:r>
                            <w:r w:rsidR="002A6FF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132F9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4100</w:t>
                            </w:r>
                            <w:r w:rsidR="00473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" stroked="f">
                <v:textbox style="mso-fit-shape-to-text:t">
                  <w:txbxContent>
                    <w:p w14:paraId="53532AA2" w14:textId="66B140CE" w:rsidR="009F6793" w:rsidRPr="00482CA3" w:rsidRDefault="00AE4A80" w:rsidP="00132F99">
                      <w:pPr>
                        <w:jc w:val="right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3C6E6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3E1E40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  <w:r w:rsidR="00AF0355">
                        <w:rPr>
                          <w:rFonts w:ascii="Georgia" w:hAnsi="Georgia"/>
                          <w:sz w:val="18"/>
                          <w:szCs w:val="18"/>
                        </w:rPr>
                        <w:t>1</w:t>
                      </w:r>
                      <w:r w:rsidR="002A6FF4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132F99">
                        <w:rPr>
                          <w:rFonts w:ascii="Georgia" w:hAnsi="Georgia"/>
                          <w:sz w:val="18"/>
                          <w:szCs w:val="18"/>
                        </w:rPr>
                        <w:t>4100</w:t>
                      </w:r>
                      <w:r w:rsidR="004735CD">
                        <w:rPr>
                          <w:rFonts w:ascii="Georgia" w:hAnsi="Georgia"/>
                          <w:sz w:val="18"/>
                          <w:szCs w:val="18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2A6FF4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6E451C9F" w:rsidR="00EA4630" w:rsidRDefault="008874C7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567/15</w:t>
      </w:r>
    </w:p>
    <w:p w14:paraId="4C1F2FE1" w14:textId="43019711" w:rsidR="00F24F83" w:rsidRPr="002A6FF4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 w:rsidR="008874C7"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="00F24F83" w:rsidRPr="002A6FF4">
        <w:rPr>
          <w:rFonts w:ascii="Georgia" w:hAnsi="Georgia" w:cs="Arial"/>
          <w:sz w:val="22"/>
          <w:szCs w:val="22"/>
        </w:rPr>
        <w:t xml:space="preserve">IČO: </w:t>
      </w:r>
      <w:r w:rsidR="00CB4C2A" w:rsidRPr="002A6FF4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2A6FF4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p w14:paraId="3F2D1A2A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</w:rPr>
      </w:pPr>
    </w:p>
    <w:p w14:paraId="405186C3" w14:textId="77777777" w:rsidR="008A45EB" w:rsidRPr="002A6FF4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317BC393" w14:textId="0ACCD467" w:rsidR="006E04B5" w:rsidRDefault="003F1B27" w:rsidP="00BD5DC7">
      <w:pPr>
        <w:rPr>
          <w:rFonts w:ascii="Georgia" w:hAnsi="Georgia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Pr="002A6FF4">
        <w:rPr>
          <w:rFonts w:ascii="Georgia" w:hAnsi="Georgia" w:cs="Arial"/>
          <w:sz w:val="22"/>
          <w:szCs w:val="22"/>
        </w:rPr>
        <w:t xml:space="preserve"> </w:t>
      </w:r>
      <w:bookmarkStart w:id="0" w:name="_Hlk57983832"/>
      <w:r w:rsidR="006E04B5">
        <w:rPr>
          <w:rFonts w:ascii="Georgia" w:hAnsi="Georgia" w:cs="Arial"/>
          <w:sz w:val="22"/>
          <w:szCs w:val="22"/>
        </w:rPr>
        <w:tab/>
      </w:r>
      <w:r w:rsidR="00BD5DC7">
        <w:rPr>
          <w:rFonts w:ascii="Georgia" w:hAnsi="Georgia"/>
          <w:sz w:val="22"/>
          <w:szCs w:val="22"/>
        </w:rPr>
        <w:t>Zá</w:t>
      </w:r>
      <w:r w:rsidR="00983FEC">
        <w:rPr>
          <w:rFonts w:ascii="Georgia" w:hAnsi="Georgia"/>
          <w:sz w:val="22"/>
          <w:szCs w:val="22"/>
        </w:rPr>
        <w:t>tiší Catering Group, a.s.</w:t>
      </w:r>
    </w:p>
    <w:p w14:paraId="40B8AEC8" w14:textId="69E09CC6" w:rsidR="00BD5DC7" w:rsidRDefault="00BD5DC7" w:rsidP="00BD5DC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983FEC">
        <w:rPr>
          <w:rFonts w:ascii="Georgia" w:hAnsi="Georgia"/>
          <w:sz w:val="22"/>
          <w:szCs w:val="22"/>
        </w:rPr>
        <w:t>Novotného Lávka 5</w:t>
      </w:r>
    </w:p>
    <w:p w14:paraId="658471A6" w14:textId="17BD0C5C" w:rsidR="00BD5DC7" w:rsidRPr="006E04B5" w:rsidRDefault="00BD5DC7" w:rsidP="00BD5DC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1</w:t>
      </w:r>
      <w:r w:rsidR="00983FEC">
        <w:rPr>
          <w:rFonts w:ascii="Georgia" w:hAnsi="Georgia"/>
          <w:sz w:val="22"/>
          <w:szCs w:val="22"/>
        </w:rPr>
        <w:t>10 00 Praha</w:t>
      </w:r>
    </w:p>
    <w:p w14:paraId="740A995E" w14:textId="4A969006" w:rsidR="006E04B5" w:rsidRPr="006E04B5" w:rsidRDefault="006E04B5" w:rsidP="006E04B5">
      <w:pPr>
        <w:ind w:left="708" w:firstLine="708"/>
        <w:rPr>
          <w:rFonts w:ascii="Georgia" w:hAnsi="Georgia"/>
          <w:sz w:val="22"/>
          <w:szCs w:val="22"/>
        </w:rPr>
      </w:pPr>
      <w:r w:rsidRPr="006E04B5">
        <w:rPr>
          <w:rFonts w:ascii="Georgia" w:hAnsi="Georgia"/>
          <w:sz w:val="22"/>
          <w:szCs w:val="22"/>
        </w:rPr>
        <w:t xml:space="preserve">IČO: </w:t>
      </w:r>
      <w:r w:rsidR="00983FEC" w:rsidRPr="00983FEC">
        <w:rPr>
          <w:rFonts w:ascii="Georgia" w:hAnsi="Georgia"/>
          <w:sz w:val="22"/>
          <w:szCs w:val="22"/>
        </w:rPr>
        <w:t>15269574</w:t>
      </w:r>
    </w:p>
    <w:p w14:paraId="50C205EA" w14:textId="1C88B8BA" w:rsidR="003E1E40" w:rsidRDefault="003E1E40" w:rsidP="00596D0D">
      <w:pPr>
        <w:tabs>
          <w:tab w:val="left" w:pos="5387"/>
        </w:tabs>
      </w:pPr>
    </w:p>
    <w:bookmarkEnd w:id="0"/>
    <w:p w14:paraId="7C50D169" w14:textId="77777777" w:rsidR="00052951" w:rsidRDefault="00052951" w:rsidP="001473BD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</w:p>
    <w:p w14:paraId="2E94AA49" w14:textId="77777777" w:rsidR="00132F99" w:rsidRDefault="00CB64D3" w:rsidP="001473BD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3E390E">
        <w:rPr>
          <w:rFonts w:ascii="Georgia" w:hAnsi="Georgia" w:cs="Arial"/>
          <w:b/>
          <w:sz w:val="22"/>
          <w:szCs w:val="22"/>
        </w:rPr>
        <w:t>Objednáváme:</w:t>
      </w:r>
      <w:r w:rsidR="0026565A" w:rsidRPr="003E390E">
        <w:rPr>
          <w:rFonts w:ascii="Georgia" w:hAnsi="Georgia" w:cs="Arial"/>
          <w:b/>
          <w:sz w:val="22"/>
          <w:szCs w:val="22"/>
        </w:rPr>
        <w:t xml:space="preserve"> </w:t>
      </w:r>
    </w:p>
    <w:p w14:paraId="6E90766A" w14:textId="149801D5" w:rsidR="00B024BF" w:rsidRDefault="00983FEC" w:rsidP="00983FEC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V souvislosti s</w:t>
      </w:r>
      <w:r w:rsidR="00B024BF">
        <w:rPr>
          <w:rFonts w:ascii="Georgia" w:hAnsi="Georgia" w:cs="Arial"/>
          <w:bCs/>
          <w:sz w:val="22"/>
          <w:szCs w:val="22"/>
        </w:rPr>
        <w:t xml:space="preserve"> partnerstvím v rámci akce Union </w:t>
      </w:r>
      <w:proofErr w:type="spellStart"/>
      <w:r w:rsidR="00B024BF">
        <w:rPr>
          <w:rFonts w:ascii="Georgia" w:hAnsi="Georgia" w:cs="Arial"/>
          <w:bCs/>
          <w:sz w:val="22"/>
          <w:szCs w:val="22"/>
        </w:rPr>
        <w:t>of</w:t>
      </w:r>
      <w:proofErr w:type="spellEnd"/>
      <w:r w:rsidR="00B024BF">
        <w:rPr>
          <w:rFonts w:ascii="Georgia" w:hAnsi="Georgia" w:cs="Arial"/>
          <w:bCs/>
          <w:sz w:val="22"/>
          <w:szCs w:val="22"/>
        </w:rPr>
        <w:t xml:space="preserve"> International </w:t>
      </w:r>
      <w:proofErr w:type="spellStart"/>
      <w:r w:rsidR="00B024BF">
        <w:rPr>
          <w:rFonts w:ascii="Georgia" w:hAnsi="Georgia" w:cs="Arial"/>
          <w:bCs/>
          <w:sz w:val="22"/>
          <w:szCs w:val="22"/>
        </w:rPr>
        <w:t>Associations</w:t>
      </w:r>
      <w:proofErr w:type="spellEnd"/>
      <w:r w:rsidR="00B024BF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B024BF">
        <w:rPr>
          <w:rFonts w:ascii="Georgia" w:hAnsi="Georgia" w:cs="Arial"/>
          <w:bCs/>
          <w:sz w:val="22"/>
          <w:szCs w:val="22"/>
        </w:rPr>
        <w:t>Roundtable</w:t>
      </w:r>
      <w:proofErr w:type="spellEnd"/>
      <w:r w:rsidR="00B024BF">
        <w:rPr>
          <w:rFonts w:ascii="Georgia" w:hAnsi="Georgia" w:cs="Arial"/>
          <w:bCs/>
          <w:sz w:val="22"/>
          <w:szCs w:val="22"/>
        </w:rPr>
        <w:t>, která proběhne ve dnech 18. – 19. 11. 2011 v Praze objednáváme zajištění cateringových služeb pro účastníky v následujícím rozsahu:</w:t>
      </w:r>
    </w:p>
    <w:p w14:paraId="669734C4" w14:textId="0A410606" w:rsidR="00B024BF" w:rsidRDefault="00B024BF" w:rsidP="00B024BF">
      <w:pPr>
        <w:rPr>
          <w:sz w:val="22"/>
          <w:szCs w:val="22"/>
        </w:rPr>
      </w:pPr>
      <w:r>
        <w:t>Den 1:</w:t>
      </w:r>
    </w:p>
    <w:p w14:paraId="51D03492" w14:textId="3CE1D124" w:rsidR="00B024BF" w:rsidRDefault="00B024BF" w:rsidP="00B024BF">
      <w:r>
        <w:t xml:space="preserve">1)    Dopolední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</w:p>
    <w:p w14:paraId="3B7D980F" w14:textId="326BBF68" w:rsidR="00B024BF" w:rsidRDefault="00B024BF" w:rsidP="00B024BF">
      <w:r>
        <w:t xml:space="preserve">2)    Odpolední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</w:p>
    <w:p w14:paraId="5C3F5B2D" w14:textId="05D04A38" w:rsidR="00B024BF" w:rsidRDefault="00B024BF" w:rsidP="00B024BF">
      <w:r>
        <w:t>3)    Oběd</w:t>
      </w:r>
    </w:p>
    <w:p w14:paraId="0599C47D" w14:textId="22BC0A3B" w:rsidR="00B024BF" w:rsidRDefault="00B024BF" w:rsidP="00B024BF">
      <w:r>
        <w:t>4)    Večerní recepce</w:t>
      </w:r>
    </w:p>
    <w:p w14:paraId="77139B8A" w14:textId="77777777" w:rsidR="00B024BF" w:rsidRDefault="00B024BF" w:rsidP="00B024BF"/>
    <w:p w14:paraId="4642FCD0" w14:textId="512B1E9D" w:rsidR="00B024BF" w:rsidRDefault="00B024BF" w:rsidP="00B024BF">
      <w:r>
        <w:t>Den 2:</w:t>
      </w:r>
    </w:p>
    <w:p w14:paraId="12E97ED3" w14:textId="113B96D1" w:rsidR="00B024BF" w:rsidRDefault="00B024BF" w:rsidP="00B024BF">
      <w:r>
        <w:t xml:space="preserve">1)    Dopolední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</w:p>
    <w:p w14:paraId="4A332CDC" w14:textId="1306F6D1" w:rsidR="00B024BF" w:rsidRDefault="00B024BF" w:rsidP="00B024BF">
      <w:r>
        <w:t>2)    Oběd</w:t>
      </w:r>
    </w:p>
    <w:p w14:paraId="4F8BF236" w14:textId="46D7D9CF" w:rsidR="00B024BF" w:rsidRDefault="00B024BF" w:rsidP="00B024BF"/>
    <w:p w14:paraId="61CBAC05" w14:textId="6994A139" w:rsidR="00B024BF" w:rsidRPr="00B024BF" w:rsidRDefault="00B024BF" w:rsidP="00B024BF">
      <w:pPr>
        <w:rPr>
          <w:rFonts w:ascii="Georgia" w:hAnsi="Georgia" w:cs="Arial"/>
          <w:bCs/>
          <w:sz w:val="22"/>
          <w:szCs w:val="22"/>
        </w:rPr>
      </w:pPr>
      <w:r w:rsidRPr="00B024BF">
        <w:rPr>
          <w:rFonts w:ascii="Georgia" w:hAnsi="Georgia" w:cs="Arial"/>
          <w:bCs/>
          <w:sz w:val="22"/>
          <w:szCs w:val="22"/>
        </w:rPr>
        <w:t>Předpokládaný počet účastníků: 80</w:t>
      </w:r>
    </w:p>
    <w:p w14:paraId="6B1FED11" w14:textId="42D6A707" w:rsidR="00B024BF" w:rsidRDefault="00B024BF" w:rsidP="002A6FF4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</w:p>
    <w:p w14:paraId="1ABF8E3A" w14:textId="3FD28924" w:rsidR="00163CDC" w:rsidRDefault="00983FEC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Maximální c</w:t>
      </w:r>
      <w:r w:rsidR="00454E54">
        <w:rPr>
          <w:rFonts w:ascii="Georgia" w:hAnsi="Georgia" w:cs="Arial"/>
          <w:b/>
          <w:bCs/>
          <w:sz w:val="22"/>
          <w:szCs w:val="22"/>
        </w:rPr>
        <w:t xml:space="preserve">elková cena vč. DPH: </w:t>
      </w:r>
      <w:r w:rsidR="00B024BF">
        <w:rPr>
          <w:rFonts w:ascii="Georgia" w:hAnsi="Georgia" w:cs="Arial"/>
          <w:b/>
          <w:bCs/>
          <w:sz w:val="22"/>
          <w:szCs w:val="22"/>
        </w:rPr>
        <w:t>108 900</w:t>
      </w:r>
      <w:r w:rsidR="00035241">
        <w:rPr>
          <w:rFonts w:ascii="Georgia" w:hAnsi="Georgia" w:cs="Arial"/>
          <w:b/>
          <w:bCs/>
          <w:sz w:val="22"/>
          <w:szCs w:val="22"/>
        </w:rPr>
        <w:t>,- Kč</w:t>
      </w:r>
      <w:r w:rsidR="0053018E">
        <w:rPr>
          <w:rFonts w:ascii="Georgia" w:hAnsi="Georgia" w:cs="Arial"/>
          <w:sz w:val="22"/>
          <w:szCs w:val="22"/>
        </w:rPr>
        <w:t xml:space="preserve"> </w:t>
      </w:r>
    </w:p>
    <w:p w14:paraId="0AE3FC81" w14:textId="675A8CD8" w:rsidR="00B024BF" w:rsidRDefault="00B024BF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17DA2C36" w14:textId="1046296A" w:rsidR="00B024BF" w:rsidRDefault="00B024BF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Dodavatel zajistí umístění loga objednatele během všech akcí. Umístění loga podléhá schválení Objednatele.</w:t>
      </w:r>
    </w:p>
    <w:p w14:paraId="3C247C98" w14:textId="77777777" w:rsidR="004735CD" w:rsidRDefault="004735CD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6C3812E1" w14:textId="2AE6A8C4" w:rsidR="00132F99" w:rsidRDefault="00B024B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Platební podmínky: 50% částky bude uhrazeno po podpisu objednávky na základě zálohové faktury vystavené Dodavatelem. Zbývající částka bude uhrazena po akci na základě zúčtovací faktury po předložení dokumentace plnění během akce.</w:t>
      </w:r>
    </w:p>
    <w:p w14:paraId="6DE53AAC" w14:textId="77777777" w:rsidR="00B024BF" w:rsidRDefault="00B024BF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</w:p>
    <w:p w14:paraId="572B0423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AF325C">
        <w:rPr>
          <w:rFonts w:ascii="Georgia" w:hAnsi="Georgia"/>
          <w:b/>
          <w:sz w:val="22"/>
          <w:szCs w:val="22"/>
          <w:lang w:val="en-US"/>
        </w:rPr>
        <w:t xml:space="preserve">: </w:t>
      </w:r>
      <w:r>
        <w:rPr>
          <w:rFonts w:ascii="Georgia" w:hAnsi="Georgia"/>
          <w:sz w:val="22"/>
          <w:szCs w:val="22"/>
          <w:lang w:val="en-US"/>
        </w:rPr>
        <w:t>14</w:t>
      </w:r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14:paraId="284AA548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14:paraId="52B38A94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: 0,05 % z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 za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). </w:t>
      </w:r>
    </w:p>
    <w:p w14:paraId="4CD83E49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</w:p>
    <w:p w14:paraId="1EDA4D4A" w14:textId="061D43C0" w:rsidR="00132F99" w:rsidRDefault="00132F99" w:rsidP="00132F99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dodacím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listu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F325C">
        <w:rPr>
          <w:rFonts w:ascii="Georgia" w:hAnsi="Georgia"/>
          <w:sz w:val="22"/>
          <w:szCs w:val="22"/>
          <w:lang w:val="en-US"/>
        </w:rPr>
        <w:t>jméno</w:t>
      </w:r>
      <w:proofErr w:type="spellEnd"/>
      <w:r w:rsidRPr="00AF325C">
        <w:rPr>
          <w:rFonts w:ascii="Georgia" w:hAnsi="Georgia"/>
          <w:sz w:val="22"/>
          <w:szCs w:val="22"/>
          <w:lang w:val="en-US"/>
        </w:rPr>
        <w:t>: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176EBF">
        <w:rPr>
          <w:rFonts w:ascii="Georgia" w:hAnsi="Georgia"/>
          <w:sz w:val="22"/>
          <w:szCs w:val="22"/>
          <w:lang w:val="en-US"/>
        </w:rPr>
        <w:t>XXX</w:t>
      </w:r>
      <w:r>
        <w:rPr>
          <w:rFonts w:ascii="Georgia" w:hAnsi="Georgia"/>
          <w:sz w:val="22"/>
          <w:szCs w:val="22"/>
          <w:lang w:val="en-US"/>
        </w:rPr>
        <w:t>.</w:t>
      </w:r>
    </w:p>
    <w:p w14:paraId="37D3D066" w14:textId="77777777" w:rsidR="00132F99" w:rsidRPr="00AF325C" w:rsidRDefault="00132F99" w:rsidP="00132F99">
      <w:pPr>
        <w:rPr>
          <w:rFonts w:ascii="Georgia" w:hAnsi="Georgia"/>
          <w:sz w:val="22"/>
          <w:szCs w:val="22"/>
          <w:lang w:val="en-US"/>
        </w:rPr>
      </w:pPr>
    </w:p>
    <w:p w14:paraId="70A26FAD" w14:textId="77777777" w:rsidR="00132F99" w:rsidRPr="00AF325C" w:rsidRDefault="00132F99" w:rsidP="00132F99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22A33304" w14:textId="3D12A630" w:rsidR="00132F99" w:rsidRDefault="00132F99" w:rsidP="00132F99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AF325C">
        <w:rPr>
          <w:rFonts w:ascii="Georgia" w:hAnsi="Georgia" w:cs="Arial"/>
          <w:b/>
          <w:sz w:val="22"/>
          <w:szCs w:val="22"/>
        </w:rPr>
        <w:t>V Praze dne</w:t>
      </w:r>
      <w:r>
        <w:rPr>
          <w:rFonts w:ascii="Georgia" w:hAnsi="Georgia" w:cs="Arial"/>
          <w:sz w:val="22"/>
          <w:szCs w:val="22"/>
        </w:rPr>
        <w:t xml:space="preserve"> </w:t>
      </w:r>
      <w:r w:rsidR="00B024BF">
        <w:rPr>
          <w:rFonts w:ascii="Georgia" w:hAnsi="Georgia" w:cs="Arial"/>
          <w:sz w:val="22"/>
          <w:szCs w:val="22"/>
        </w:rPr>
        <w:t>22</w:t>
      </w:r>
      <w:r>
        <w:rPr>
          <w:rFonts w:ascii="Georgia" w:hAnsi="Georgia" w:cs="Arial"/>
          <w:sz w:val="22"/>
          <w:szCs w:val="22"/>
        </w:rPr>
        <w:t xml:space="preserve">. </w:t>
      </w:r>
      <w:r w:rsidR="00983FEC">
        <w:rPr>
          <w:rFonts w:ascii="Georgia" w:hAnsi="Georgia" w:cs="Arial"/>
          <w:sz w:val="22"/>
          <w:szCs w:val="22"/>
        </w:rPr>
        <w:t>10</w:t>
      </w:r>
      <w:r>
        <w:rPr>
          <w:rFonts w:ascii="Georgia" w:hAnsi="Georgia" w:cs="Arial"/>
          <w:sz w:val="22"/>
          <w:szCs w:val="22"/>
        </w:rPr>
        <w:t>. 202</w:t>
      </w:r>
      <w:r w:rsidR="00AF0355">
        <w:rPr>
          <w:rFonts w:ascii="Georgia" w:hAnsi="Georgia" w:cs="Arial"/>
          <w:sz w:val="22"/>
          <w:szCs w:val="22"/>
        </w:rPr>
        <w:t>1</w:t>
      </w:r>
    </w:p>
    <w:p w14:paraId="5A7E31C7" w14:textId="2F8A3E24" w:rsidR="00132F99" w:rsidRDefault="00132F99" w:rsidP="00132F99">
      <w:pPr>
        <w:rPr>
          <w:rFonts w:ascii="Georgia" w:hAnsi="Georgia" w:cs="Arial"/>
          <w:sz w:val="22"/>
          <w:szCs w:val="22"/>
        </w:rPr>
      </w:pPr>
    </w:p>
    <w:p w14:paraId="1E4BE16E" w14:textId="77777777" w:rsidR="00C75392" w:rsidRDefault="00C75392" w:rsidP="00132F99">
      <w:pPr>
        <w:rPr>
          <w:rFonts w:ascii="Georgia" w:hAnsi="Georgia" w:cs="Arial"/>
          <w:sz w:val="22"/>
          <w:szCs w:val="22"/>
        </w:rPr>
      </w:pPr>
    </w:p>
    <w:p w14:paraId="24868A77" w14:textId="323AA9B0" w:rsidR="00132F99" w:rsidRDefault="00132F99" w:rsidP="00132F99">
      <w:pPr>
        <w:rPr>
          <w:b/>
          <w:lang w:val="en-US"/>
        </w:rPr>
      </w:pPr>
      <w:proofErr w:type="spellStart"/>
      <w:r w:rsidRPr="00424594">
        <w:rPr>
          <w:b/>
          <w:lang w:val="en-US"/>
        </w:rPr>
        <w:t>Vyřizuje</w:t>
      </w:r>
      <w:proofErr w:type="spellEnd"/>
      <w:r w:rsidRPr="00424594">
        <w:rPr>
          <w:b/>
          <w:lang w:val="en-US"/>
        </w:rPr>
        <w:t xml:space="preserve">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A45EB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        Za </w:t>
      </w:r>
      <w:proofErr w:type="spellStart"/>
      <w:r>
        <w:rPr>
          <w:b/>
          <w:lang w:val="en-US"/>
        </w:rPr>
        <w:t>objednávajícího</w:t>
      </w:r>
      <w:proofErr w:type="spellEnd"/>
      <w:r w:rsidRPr="00424594">
        <w:rPr>
          <w:b/>
          <w:lang w:val="en-US"/>
        </w:rPr>
        <w:t>:</w:t>
      </w:r>
    </w:p>
    <w:p w14:paraId="5983B7EB" w14:textId="2D33985A" w:rsidR="00C75392" w:rsidRDefault="00C75392" w:rsidP="00132F99">
      <w:pPr>
        <w:rPr>
          <w:b/>
          <w:lang w:val="en-US"/>
        </w:rPr>
      </w:pPr>
    </w:p>
    <w:p w14:paraId="54AA838F" w14:textId="41AE1BDE" w:rsidR="00C75392" w:rsidRPr="00990587" w:rsidRDefault="00176EBF" w:rsidP="00BD5DC7">
      <w:pPr>
        <w:rPr>
          <w:lang w:val="en-US"/>
        </w:rPr>
      </w:pPr>
      <w:r>
        <w:rPr>
          <w:lang w:val="en-US"/>
        </w:rPr>
        <w:t>XXX</w:t>
      </w:r>
      <w:r w:rsidR="00C75392" w:rsidRPr="00B34203">
        <w:rPr>
          <w:lang w:val="en-US"/>
        </w:rPr>
        <w:tab/>
      </w:r>
      <w:r w:rsidR="00C75392">
        <w:rPr>
          <w:lang w:val="en-US"/>
        </w:rPr>
        <w:t xml:space="preserve">                </w:t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>
        <w:rPr>
          <w:lang w:val="en-US"/>
        </w:rPr>
        <w:t xml:space="preserve">                        </w:t>
      </w:r>
      <w:proofErr w:type="spellStart"/>
      <w:r>
        <w:rPr>
          <w:lang w:val="en-US"/>
        </w:rPr>
        <w:t>XXX</w:t>
      </w:r>
      <w:proofErr w:type="spellEnd"/>
      <w:r w:rsidR="00C75392" w:rsidRPr="00B34203">
        <w:rPr>
          <w:lang w:val="en-US"/>
        </w:rPr>
        <w:br/>
        <w:t xml:space="preserve">tel. +420 </w:t>
      </w:r>
      <w:r>
        <w:rPr>
          <w:lang w:val="en-US"/>
        </w:rPr>
        <w:t>XXX</w:t>
      </w:r>
      <w:r w:rsidR="00C75392" w:rsidRPr="00B34203">
        <w:rPr>
          <w:lang w:val="en-US"/>
        </w:rPr>
        <w:tab/>
      </w:r>
      <w:r w:rsidR="00C75392">
        <w:rPr>
          <w:lang w:val="en-US"/>
        </w:rPr>
        <w:t xml:space="preserve">                </w:t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r w:rsidR="00C75392">
        <w:rPr>
          <w:lang w:val="en-US"/>
        </w:rPr>
        <w:tab/>
      </w:r>
      <w:proofErr w:type="spellStart"/>
      <w:r w:rsidR="00C75392">
        <w:rPr>
          <w:lang w:val="en-US"/>
        </w:rPr>
        <w:t>Ředitelka</w:t>
      </w:r>
      <w:proofErr w:type="spellEnd"/>
      <w:r w:rsidR="00C75392">
        <w:rPr>
          <w:lang w:val="en-US"/>
        </w:rPr>
        <w:t xml:space="preserve"> </w:t>
      </w:r>
      <w:proofErr w:type="spellStart"/>
      <w:r w:rsidR="00C75392">
        <w:rPr>
          <w:lang w:val="en-US"/>
        </w:rPr>
        <w:t>odboru</w:t>
      </w:r>
      <w:proofErr w:type="spellEnd"/>
      <w:r w:rsidR="00C75392">
        <w:rPr>
          <w:lang w:val="en-US"/>
        </w:rPr>
        <w:t xml:space="preserve"> </w:t>
      </w:r>
      <w:proofErr w:type="spellStart"/>
      <w:r w:rsidR="00C75392">
        <w:rPr>
          <w:lang w:val="en-US"/>
        </w:rPr>
        <w:t>produktového</w:t>
      </w:r>
      <w:proofErr w:type="spellEnd"/>
      <w:r w:rsidR="00C75392" w:rsidRPr="00B34203">
        <w:rPr>
          <w:lang w:val="en-US"/>
        </w:rPr>
        <w:br/>
      </w:r>
      <w:hyperlink r:id="rId11" w:history="1">
        <w:r w:rsidRPr="00F128FD">
          <w:rPr>
            <w:rStyle w:val="Hypertextovodkaz"/>
            <w:lang w:val="en-US"/>
          </w:rPr>
          <w:t>XXX@czechtourism.cz</w:t>
        </w:r>
      </w:hyperlink>
      <w:r w:rsidR="00C75392">
        <w:rPr>
          <w:rStyle w:val="Hypertextovodkaz"/>
          <w:lang w:val="en-US"/>
        </w:rPr>
        <w:tab/>
      </w:r>
      <w:r w:rsidR="00C75392" w:rsidRPr="00990587">
        <w:tab/>
      </w:r>
      <w:r w:rsidR="00C75392" w:rsidRPr="00990587">
        <w:tab/>
      </w:r>
      <w:r w:rsidR="00C75392" w:rsidRPr="00990587">
        <w:tab/>
      </w:r>
      <w:proofErr w:type="spellStart"/>
      <w:proofErr w:type="gramStart"/>
      <w:r w:rsidR="00C75392" w:rsidRPr="00990587">
        <w:t>management</w:t>
      </w:r>
      <w:r w:rsidR="00C75392">
        <w:t>u</w:t>
      </w:r>
      <w:r w:rsidR="00C75392" w:rsidRPr="00990587">
        <w:t>,výzkumu</w:t>
      </w:r>
      <w:proofErr w:type="spellEnd"/>
      <w:proofErr w:type="gramEnd"/>
      <w:r w:rsidR="00C75392" w:rsidRPr="00990587">
        <w:t xml:space="preserve"> a </w:t>
      </w:r>
      <w:r w:rsidR="00BD5DC7">
        <w:t>B2B spolupráce</w:t>
      </w:r>
      <w:r w:rsidR="00C75392" w:rsidRPr="00990587">
        <w:t xml:space="preserve"> </w:t>
      </w:r>
      <w:r w:rsidR="00BD5DC7">
        <w:t xml:space="preserve">                     </w:t>
      </w:r>
    </w:p>
    <w:p w14:paraId="2F687057" w14:textId="77777777" w:rsidR="00C75392" w:rsidRDefault="00C75392" w:rsidP="00132F99">
      <w:pPr>
        <w:rPr>
          <w:rFonts w:ascii="Arial" w:hAnsi="Arial" w:cs="Arial"/>
          <w:sz w:val="16"/>
        </w:rPr>
      </w:pPr>
    </w:p>
    <w:p w14:paraId="787D2AAF" w14:textId="1DA4D4BE" w:rsidR="00132F99" w:rsidRPr="00280B4A" w:rsidRDefault="00132F99" w:rsidP="00132F99">
      <w:pPr>
        <w:tabs>
          <w:tab w:val="left" w:pos="4253"/>
          <w:tab w:val="left" w:pos="6804"/>
        </w:tabs>
        <w:rPr>
          <w:lang w:val="en-US"/>
        </w:rPr>
      </w:pPr>
      <w:r w:rsidRPr="00B34203">
        <w:rPr>
          <w:lang w:val="en-US"/>
        </w:rPr>
        <w:tab/>
      </w:r>
      <w:r>
        <w:rPr>
          <w:lang w:val="en-US"/>
        </w:rPr>
        <w:t xml:space="preserve">                </w:t>
      </w:r>
    </w:p>
    <w:p w14:paraId="74DB818B" w14:textId="77777777" w:rsidR="00132F99" w:rsidRPr="00B34203" w:rsidRDefault="00132F99" w:rsidP="00132F99">
      <w:pPr>
        <w:rPr>
          <w:rFonts w:ascii="Arial" w:hAnsi="Arial" w:cs="Arial"/>
          <w:sz w:val="20"/>
          <w:szCs w:val="20"/>
        </w:rPr>
      </w:pPr>
    </w:p>
    <w:p w14:paraId="311A408C" w14:textId="77777777" w:rsidR="00132F99" w:rsidRPr="009B2FEF" w:rsidRDefault="00132F99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</w:p>
    <w:p w14:paraId="0654B95E" w14:textId="080B9F2E" w:rsidR="00144CEE" w:rsidRPr="0026565A" w:rsidRDefault="00144CEE" w:rsidP="00EA4630">
      <w:pPr>
        <w:rPr>
          <w:rFonts w:ascii="Georgia" w:hAnsi="Georgia" w:cs="Arial"/>
          <w:sz w:val="22"/>
          <w:szCs w:val="22"/>
        </w:rPr>
      </w:pPr>
    </w:p>
    <w:sectPr w:rsidR="00144CEE" w:rsidRPr="0026565A" w:rsidSect="009F67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AEFF" w14:textId="77777777" w:rsidR="005651AC" w:rsidRDefault="005651AC" w:rsidP="003F1B27">
      <w:r>
        <w:separator/>
      </w:r>
    </w:p>
  </w:endnote>
  <w:endnote w:type="continuationSeparator" w:id="0">
    <w:p w14:paraId="78257321" w14:textId="77777777" w:rsidR="005651AC" w:rsidRDefault="005651AC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B143" w14:textId="77777777" w:rsidR="00F73C26" w:rsidRDefault="00F73C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5E5" w14:textId="77777777" w:rsidR="00F73C26" w:rsidRDefault="00F73C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3B68" w14:textId="77777777" w:rsidR="00F73C26" w:rsidRDefault="00F73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2414" w14:textId="77777777" w:rsidR="005651AC" w:rsidRDefault="005651AC" w:rsidP="003F1B27">
      <w:r>
        <w:separator/>
      </w:r>
    </w:p>
  </w:footnote>
  <w:footnote w:type="continuationSeparator" w:id="0">
    <w:p w14:paraId="7F745CF6" w14:textId="77777777" w:rsidR="005651AC" w:rsidRDefault="005651AC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FFC4" w14:textId="77777777" w:rsidR="00F73C26" w:rsidRDefault="00F73C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5BFAD822" w:rsidR="003F1B27" w:rsidRDefault="005D2414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6FCEB68E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77777777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" stroked="f">
              <v:textbox>
                <w:txbxContent>
                  <w:p w14:paraId="1D779892" w14:textId="77777777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177DFE4A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FB6653">
      <w:rPr>
        <w:rFonts w:ascii="Georgia" w:hAnsi="Georgia"/>
      </w:rPr>
      <w:tab/>
    </w:r>
    <w:r w:rsidR="00FB6653">
      <w:rPr>
        <w:rFonts w:ascii="Georgia" w:hAnsi="Georgia"/>
      </w:rPr>
      <w:tab/>
    </w:r>
    <w:r w:rsidR="00FB6653">
      <w:rPr>
        <w:rFonts w:ascii="Georgia" w:hAnsi="Georgia"/>
      </w:rPr>
      <w:tab/>
    </w:r>
    <w:r w:rsidR="00F73C26">
      <w:rPr>
        <w:rFonts w:ascii="Georgia" w:hAnsi="Georgia"/>
      </w:rPr>
      <w:t>2258</w:t>
    </w:r>
    <w:r w:rsidR="00EC6622" w:rsidRPr="00302ACA">
      <w:rPr>
        <w:rFonts w:ascii="Georgia" w:hAnsi="Georgia" w:cs="Arial"/>
        <w:b/>
        <w:sz w:val="22"/>
        <w:szCs w:val="22"/>
      </w:rPr>
      <w:t>/</w:t>
    </w:r>
    <w:r w:rsidR="00163CDC">
      <w:rPr>
        <w:rFonts w:ascii="Georgia" w:hAnsi="Georgia" w:cs="Arial"/>
        <w:bCs/>
        <w:sz w:val="22"/>
        <w:szCs w:val="22"/>
      </w:rPr>
      <w:t>202</w:t>
    </w:r>
    <w:r w:rsidR="00AF0355">
      <w:rPr>
        <w:rFonts w:ascii="Georgia" w:hAnsi="Georgia" w:cs="Arial"/>
        <w:bCs/>
        <w:sz w:val="22"/>
        <w:szCs w:val="22"/>
      </w:rPr>
      <w:t>1</w:t>
    </w:r>
  </w:p>
  <w:p w14:paraId="6897F904" w14:textId="77777777" w:rsidR="003F1B27" w:rsidRPr="003F1B27" w:rsidRDefault="003F1B27" w:rsidP="003F1B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4F79" w14:textId="77777777" w:rsidR="00F73C26" w:rsidRDefault="00F73C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EA6"/>
    <w:multiLevelType w:val="hybridMultilevel"/>
    <w:tmpl w:val="56B6DB1A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B947"/>
    <w:multiLevelType w:val="hybridMultilevel"/>
    <w:tmpl w:val="32B86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4BD9"/>
    <w:multiLevelType w:val="hybridMultilevel"/>
    <w:tmpl w:val="38A2E65A"/>
    <w:lvl w:ilvl="0" w:tplc="7DEC45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13A57"/>
    <w:multiLevelType w:val="hybridMultilevel"/>
    <w:tmpl w:val="B234F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002D"/>
    <w:multiLevelType w:val="hybridMultilevel"/>
    <w:tmpl w:val="21A8954A"/>
    <w:lvl w:ilvl="0" w:tplc="2C3EA4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30F5"/>
    <w:rsid w:val="000059DA"/>
    <w:rsid w:val="00007B5F"/>
    <w:rsid w:val="00023E85"/>
    <w:rsid w:val="00030694"/>
    <w:rsid w:val="00035241"/>
    <w:rsid w:val="00041CEE"/>
    <w:rsid w:val="00042958"/>
    <w:rsid w:val="00052951"/>
    <w:rsid w:val="000543B0"/>
    <w:rsid w:val="00054B52"/>
    <w:rsid w:val="00066EEE"/>
    <w:rsid w:val="00070423"/>
    <w:rsid w:val="00076A5F"/>
    <w:rsid w:val="000928C4"/>
    <w:rsid w:val="00094E52"/>
    <w:rsid w:val="000D61AC"/>
    <w:rsid w:val="000E1092"/>
    <w:rsid w:val="000F2A55"/>
    <w:rsid w:val="0010339B"/>
    <w:rsid w:val="00112A34"/>
    <w:rsid w:val="0011414A"/>
    <w:rsid w:val="00132F99"/>
    <w:rsid w:val="00140384"/>
    <w:rsid w:val="00142D05"/>
    <w:rsid w:val="00144CEE"/>
    <w:rsid w:val="00145DD7"/>
    <w:rsid w:val="001473BD"/>
    <w:rsid w:val="00155FC8"/>
    <w:rsid w:val="00163CDC"/>
    <w:rsid w:val="00176EBF"/>
    <w:rsid w:val="00182C99"/>
    <w:rsid w:val="00195329"/>
    <w:rsid w:val="00195FFB"/>
    <w:rsid w:val="001A70FD"/>
    <w:rsid w:val="001B628D"/>
    <w:rsid w:val="001B70DD"/>
    <w:rsid w:val="001D125E"/>
    <w:rsid w:val="001D2333"/>
    <w:rsid w:val="001D4679"/>
    <w:rsid w:val="001D50AF"/>
    <w:rsid w:val="001D74C9"/>
    <w:rsid w:val="001E4435"/>
    <w:rsid w:val="00202C57"/>
    <w:rsid w:val="002045B6"/>
    <w:rsid w:val="00205087"/>
    <w:rsid w:val="002065AA"/>
    <w:rsid w:val="002108E8"/>
    <w:rsid w:val="00220EF0"/>
    <w:rsid w:val="00227B0C"/>
    <w:rsid w:val="00227B85"/>
    <w:rsid w:val="00257662"/>
    <w:rsid w:val="0026565A"/>
    <w:rsid w:val="00270341"/>
    <w:rsid w:val="002742D2"/>
    <w:rsid w:val="00284467"/>
    <w:rsid w:val="00294ED6"/>
    <w:rsid w:val="002A6FF4"/>
    <w:rsid w:val="002B5C37"/>
    <w:rsid w:val="002C3B4C"/>
    <w:rsid w:val="002C7780"/>
    <w:rsid w:val="002E1A48"/>
    <w:rsid w:val="002F79C4"/>
    <w:rsid w:val="00302ACA"/>
    <w:rsid w:val="00307B09"/>
    <w:rsid w:val="00324CC3"/>
    <w:rsid w:val="00344CA5"/>
    <w:rsid w:val="003456B5"/>
    <w:rsid w:val="0034669B"/>
    <w:rsid w:val="00355945"/>
    <w:rsid w:val="003562C5"/>
    <w:rsid w:val="00357D70"/>
    <w:rsid w:val="003B01DA"/>
    <w:rsid w:val="003C2325"/>
    <w:rsid w:val="003C4202"/>
    <w:rsid w:val="003C4BCF"/>
    <w:rsid w:val="003C521B"/>
    <w:rsid w:val="003C6E61"/>
    <w:rsid w:val="003D4775"/>
    <w:rsid w:val="003D5BAD"/>
    <w:rsid w:val="003E1E40"/>
    <w:rsid w:val="003E26A3"/>
    <w:rsid w:val="003E390E"/>
    <w:rsid w:val="003F1B27"/>
    <w:rsid w:val="003F5421"/>
    <w:rsid w:val="003F62FA"/>
    <w:rsid w:val="004078CE"/>
    <w:rsid w:val="00412685"/>
    <w:rsid w:val="00424594"/>
    <w:rsid w:val="00430AD7"/>
    <w:rsid w:val="004354AA"/>
    <w:rsid w:val="00436034"/>
    <w:rsid w:val="00441815"/>
    <w:rsid w:val="00444F23"/>
    <w:rsid w:val="004471B9"/>
    <w:rsid w:val="0044730B"/>
    <w:rsid w:val="00452F6A"/>
    <w:rsid w:val="00454E54"/>
    <w:rsid w:val="00463F14"/>
    <w:rsid w:val="0047196D"/>
    <w:rsid w:val="004735CD"/>
    <w:rsid w:val="004767ED"/>
    <w:rsid w:val="00482CA3"/>
    <w:rsid w:val="00492AFE"/>
    <w:rsid w:val="004B022A"/>
    <w:rsid w:val="004B276B"/>
    <w:rsid w:val="004C1BCB"/>
    <w:rsid w:val="004C761C"/>
    <w:rsid w:val="004F0420"/>
    <w:rsid w:val="004F1725"/>
    <w:rsid w:val="00511802"/>
    <w:rsid w:val="00514DDD"/>
    <w:rsid w:val="0053018E"/>
    <w:rsid w:val="00544A34"/>
    <w:rsid w:val="00552FAC"/>
    <w:rsid w:val="00560C4E"/>
    <w:rsid w:val="00562FE1"/>
    <w:rsid w:val="005651AC"/>
    <w:rsid w:val="00570BB9"/>
    <w:rsid w:val="00592A86"/>
    <w:rsid w:val="00596AE6"/>
    <w:rsid w:val="00596D0D"/>
    <w:rsid w:val="005B1D3E"/>
    <w:rsid w:val="005B2668"/>
    <w:rsid w:val="005B3D5F"/>
    <w:rsid w:val="005B41A1"/>
    <w:rsid w:val="005C7B8F"/>
    <w:rsid w:val="005D2414"/>
    <w:rsid w:val="006022C2"/>
    <w:rsid w:val="00603037"/>
    <w:rsid w:val="00605E11"/>
    <w:rsid w:val="00607142"/>
    <w:rsid w:val="0061025C"/>
    <w:rsid w:val="00611D65"/>
    <w:rsid w:val="00613384"/>
    <w:rsid w:val="00657230"/>
    <w:rsid w:val="00661F67"/>
    <w:rsid w:val="00686E1E"/>
    <w:rsid w:val="00691646"/>
    <w:rsid w:val="0069400D"/>
    <w:rsid w:val="006C013B"/>
    <w:rsid w:val="006C4BC6"/>
    <w:rsid w:val="006C7416"/>
    <w:rsid w:val="006D2436"/>
    <w:rsid w:val="006E04B5"/>
    <w:rsid w:val="006E2F5E"/>
    <w:rsid w:val="006E52E4"/>
    <w:rsid w:val="006F00D0"/>
    <w:rsid w:val="00706B19"/>
    <w:rsid w:val="007133EE"/>
    <w:rsid w:val="00713B2E"/>
    <w:rsid w:val="007236C4"/>
    <w:rsid w:val="00723738"/>
    <w:rsid w:val="00730F73"/>
    <w:rsid w:val="00732AC6"/>
    <w:rsid w:val="00733B8B"/>
    <w:rsid w:val="007373BA"/>
    <w:rsid w:val="007408AA"/>
    <w:rsid w:val="007416C3"/>
    <w:rsid w:val="00747245"/>
    <w:rsid w:val="007551FB"/>
    <w:rsid w:val="007759DC"/>
    <w:rsid w:val="007763E7"/>
    <w:rsid w:val="0078794D"/>
    <w:rsid w:val="007C172A"/>
    <w:rsid w:val="007F172C"/>
    <w:rsid w:val="007F3AF4"/>
    <w:rsid w:val="008144D8"/>
    <w:rsid w:val="0081578C"/>
    <w:rsid w:val="008329D7"/>
    <w:rsid w:val="008341F9"/>
    <w:rsid w:val="0084287D"/>
    <w:rsid w:val="008443C0"/>
    <w:rsid w:val="00860D79"/>
    <w:rsid w:val="0088329E"/>
    <w:rsid w:val="008874C7"/>
    <w:rsid w:val="00887745"/>
    <w:rsid w:val="008A45EB"/>
    <w:rsid w:val="008D15A0"/>
    <w:rsid w:val="008D2137"/>
    <w:rsid w:val="008E3774"/>
    <w:rsid w:val="008E3DD1"/>
    <w:rsid w:val="008E7AA5"/>
    <w:rsid w:val="008F46D7"/>
    <w:rsid w:val="00905A6B"/>
    <w:rsid w:val="00922526"/>
    <w:rsid w:val="009306E0"/>
    <w:rsid w:val="00964FF0"/>
    <w:rsid w:val="00976CF7"/>
    <w:rsid w:val="00976F7C"/>
    <w:rsid w:val="00980769"/>
    <w:rsid w:val="00983E8B"/>
    <w:rsid w:val="00983FEC"/>
    <w:rsid w:val="009B00A4"/>
    <w:rsid w:val="009B2FEF"/>
    <w:rsid w:val="009B5882"/>
    <w:rsid w:val="009B6C44"/>
    <w:rsid w:val="009B7798"/>
    <w:rsid w:val="009D2D86"/>
    <w:rsid w:val="009D540F"/>
    <w:rsid w:val="009E3EE6"/>
    <w:rsid w:val="009E41B3"/>
    <w:rsid w:val="009F20A5"/>
    <w:rsid w:val="009F674B"/>
    <w:rsid w:val="009F6793"/>
    <w:rsid w:val="00A163A3"/>
    <w:rsid w:val="00A30A16"/>
    <w:rsid w:val="00A321F7"/>
    <w:rsid w:val="00A33D68"/>
    <w:rsid w:val="00A34A23"/>
    <w:rsid w:val="00A42268"/>
    <w:rsid w:val="00A6436F"/>
    <w:rsid w:val="00A672CB"/>
    <w:rsid w:val="00A67B0E"/>
    <w:rsid w:val="00A87159"/>
    <w:rsid w:val="00A910DB"/>
    <w:rsid w:val="00A91381"/>
    <w:rsid w:val="00A93674"/>
    <w:rsid w:val="00A93EEC"/>
    <w:rsid w:val="00A94562"/>
    <w:rsid w:val="00AB346F"/>
    <w:rsid w:val="00AC15D2"/>
    <w:rsid w:val="00AE2460"/>
    <w:rsid w:val="00AE4A80"/>
    <w:rsid w:val="00AF0355"/>
    <w:rsid w:val="00AF1D57"/>
    <w:rsid w:val="00AF325C"/>
    <w:rsid w:val="00B024BF"/>
    <w:rsid w:val="00B03A14"/>
    <w:rsid w:val="00B03B06"/>
    <w:rsid w:val="00B11A1B"/>
    <w:rsid w:val="00B1497D"/>
    <w:rsid w:val="00B266BE"/>
    <w:rsid w:val="00B34203"/>
    <w:rsid w:val="00B36BEC"/>
    <w:rsid w:val="00B51274"/>
    <w:rsid w:val="00B65916"/>
    <w:rsid w:val="00B81217"/>
    <w:rsid w:val="00B8448F"/>
    <w:rsid w:val="00B869B8"/>
    <w:rsid w:val="00B920B6"/>
    <w:rsid w:val="00B94F37"/>
    <w:rsid w:val="00BA11C7"/>
    <w:rsid w:val="00BB0F81"/>
    <w:rsid w:val="00BB4191"/>
    <w:rsid w:val="00BD10AC"/>
    <w:rsid w:val="00BD314C"/>
    <w:rsid w:val="00BD5124"/>
    <w:rsid w:val="00BD5DC7"/>
    <w:rsid w:val="00C02654"/>
    <w:rsid w:val="00C055F3"/>
    <w:rsid w:val="00C32590"/>
    <w:rsid w:val="00C3770C"/>
    <w:rsid w:val="00C5757A"/>
    <w:rsid w:val="00C609AD"/>
    <w:rsid w:val="00C62C52"/>
    <w:rsid w:val="00C63A9D"/>
    <w:rsid w:val="00C74701"/>
    <w:rsid w:val="00C75392"/>
    <w:rsid w:val="00C93832"/>
    <w:rsid w:val="00CA2398"/>
    <w:rsid w:val="00CB4C2A"/>
    <w:rsid w:val="00CB64D3"/>
    <w:rsid w:val="00CC5711"/>
    <w:rsid w:val="00CD2848"/>
    <w:rsid w:val="00CE0F17"/>
    <w:rsid w:val="00CF578F"/>
    <w:rsid w:val="00D06B03"/>
    <w:rsid w:val="00D13D42"/>
    <w:rsid w:val="00D214AA"/>
    <w:rsid w:val="00D231A9"/>
    <w:rsid w:val="00D43D49"/>
    <w:rsid w:val="00D67DF3"/>
    <w:rsid w:val="00D71807"/>
    <w:rsid w:val="00D73CCB"/>
    <w:rsid w:val="00D75B2D"/>
    <w:rsid w:val="00D8601D"/>
    <w:rsid w:val="00DA2340"/>
    <w:rsid w:val="00DA543F"/>
    <w:rsid w:val="00DB0635"/>
    <w:rsid w:val="00DC6581"/>
    <w:rsid w:val="00DE152F"/>
    <w:rsid w:val="00DF57D6"/>
    <w:rsid w:val="00DF7825"/>
    <w:rsid w:val="00E07DCB"/>
    <w:rsid w:val="00E10CF8"/>
    <w:rsid w:val="00E13F84"/>
    <w:rsid w:val="00E22D96"/>
    <w:rsid w:val="00E253DD"/>
    <w:rsid w:val="00E36F18"/>
    <w:rsid w:val="00E40681"/>
    <w:rsid w:val="00E718B4"/>
    <w:rsid w:val="00E71F1C"/>
    <w:rsid w:val="00E82E72"/>
    <w:rsid w:val="00E937DA"/>
    <w:rsid w:val="00E9401A"/>
    <w:rsid w:val="00EA4630"/>
    <w:rsid w:val="00EC007D"/>
    <w:rsid w:val="00EC6622"/>
    <w:rsid w:val="00ED34A2"/>
    <w:rsid w:val="00EE41E7"/>
    <w:rsid w:val="00EE4B32"/>
    <w:rsid w:val="00EE62C4"/>
    <w:rsid w:val="00EF2B3C"/>
    <w:rsid w:val="00F066C2"/>
    <w:rsid w:val="00F12989"/>
    <w:rsid w:val="00F13431"/>
    <w:rsid w:val="00F21EE0"/>
    <w:rsid w:val="00F24F83"/>
    <w:rsid w:val="00F7077C"/>
    <w:rsid w:val="00F73C26"/>
    <w:rsid w:val="00F777FF"/>
    <w:rsid w:val="00F836F3"/>
    <w:rsid w:val="00F8396B"/>
    <w:rsid w:val="00F853D3"/>
    <w:rsid w:val="00F943A2"/>
    <w:rsid w:val="00FB6653"/>
    <w:rsid w:val="00FC572F"/>
    <w:rsid w:val="00FD133C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Normlnweb">
    <w:name w:val="Normal (Web)"/>
    <w:basedOn w:val="Normln"/>
    <w:uiPriority w:val="99"/>
    <w:unhideWhenUsed/>
    <w:rsid w:val="008144D8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066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czechtouris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e7520ec-b2c2-4272-9b5a-8d3155fe98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4" ma:contentTypeDescription="Vytvoří nový dokument" ma:contentTypeScope="" ma:versionID="81f6c364d64cf42ec96faf26e022ddab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6cae9ca6740807564f7f05d9734a8e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  <ds:schemaRef ds:uri="2e7520ec-b2c2-4272-9b5a-8d3155fe98c2"/>
  </ds:schemaRefs>
</ds:datastoreItem>
</file>

<file path=customXml/itemProps2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9F79C-1AAE-402B-BF12-95CF1338BF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6D7452-477E-48DD-A098-3C5D4BE2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2019-09-27T07:57:00Z</cp:lastPrinted>
  <dcterms:created xsi:type="dcterms:W3CDTF">2021-11-01T14:40:00Z</dcterms:created>
  <dcterms:modified xsi:type="dcterms:W3CDTF">2021-11-01T14:40:00Z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