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DDA4D" w14:textId="77777777" w:rsidR="00FB5C33" w:rsidRDefault="00FB5C33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ABC7E5C" w14:textId="77777777" w:rsidR="00FB5C33" w:rsidRDefault="00FB5C33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C4866B8" w14:textId="77777777" w:rsidR="00FB5C33" w:rsidRDefault="00FB5C33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0994568" w14:textId="77777777" w:rsidR="00FB5C33" w:rsidRPr="001A608B" w:rsidRDefault="00FB5C33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3089933" w14:textId="77777777" w:rsidR="00FB5C33" w:rsidRPr="003A4547" w:rsidRDefault="00FB5C33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BE9FB04" w14:textId="77777777" w:rsidR="00FB5C33" w:rsidRPr="003A4547" w:rsidRDefault="00FB5C33" w:rsidP="005A09E0">
      <w:pPr>
        <w:spacing w:line="276" w:lineRule="auto"/>
        <w:jc w:val="both"/>
      </w:pPr>
    </w:p>
    <w:p w14:paraId="7A4F98D9" w14:textId="77777777" w:rsidR="00FB5C33" w:rsidRDefault="00FB5C33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5AA7B936" w14:textId="77777777" w:rsidR="00FB5C33" w:rsidRDefault="00FB5C33" w:rsidP="005A09E0">
      <w:pPr>
        <w:spacing w:line="276" w:lineRule="auto"/>
        <w:jc w:val="both"/>
        <w:rPr>
          <w:b/>
        </w:rPr>
      </w:pPr>
    </w:p>
    <w:p w14:paraId="6F793A89" w14:textId="77777777" w:rsidR="00FB5C33" w:rsidRPr="00BD5F14" w:rsidRDefault="00FB5C33" w:rsidP="005A09E0">
      <w:pPr>
        <w:spacing w:line="276" w:lineRule="auto"/>
        <w:jc w:val="both"/>
        <w:rPr>
          <w:b/>
        </w:rPr>
      </w:pPr>
      <w:r w:rsidRPr="00CD6910">
        <w:rPr>
          <w:b/>
          <w:noProof/>
        </w:rPr>
        <w:t>panu: František Patera, IČO: 49006355, sídlo: Vlkonice 60, 384 86 Vacov</w:t>
      </w:r>
    </w:p>
    <w:p w14:paraId="18C78585" w14:textId="77777777" w:rsidR="00FB5C33" w:rsidRDefault="00FB5C33" w:rsidP="005A09E0">
      <w:pPr>
        <w:spacing w:line="276" w:lineRule="auto"/>
        <w:jc w:val="both"/>
      </w:pPr>
      <w:r>
        <w:t>(dále jen „zmocněnec“)</w:t>
      </w:r>
    </w:p>
    <w:p w14:paraId="3959FA96" w14:textId="77777777" w:rsidR="00FB5C33" w:rsidRPr="003A4547" w:rsidRDefault="00FB5C33" w:rsidP="005A09E0">
      <w:pPr>
        <w:spacing w:line="276" w:lineRule="auto"/>
        <w:jc w:val="both"/>
      </w:pPr>
    </w:p>
    <w:p w14:paraId="4BEF19F8" w14:textId="77777777" w:rsidR="00FB5C33" w:rsidRPr="008E1176" w:rsidRDefault="00FB5C33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2EC411E4" w14:textId="77777777" w:rsidR="00FB5C33" w:rsidRPr="00850043" w:rsidRDefault="00FB5C33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32EF26A7" w14:textId="77777777" w:rsidR="00FB5C33" w:rsidRDefault="00FB5C33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1BAAB1CE" w14:textId="77777777" w:rsidR="00FB5C33" w:rsidRPr="0043479F" w:rsidRDefault="00FB5C33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</w:t>
      </w:r>
      <w:r>
        <w:t> </w:t>
      </w:r>
      <w:r w:rsidRPr="0043479F">
        <w:t>aktuálně platné Technologické příručce pro Balíkovnu Partner.</w:t>
      </w:r>
    </w:p>
    <w:p w14:paraId="7E73FD34" w14:textId="77777777" w:rsidR="00FB5C33" w:rsidRPr="00BA1F71" w:rsidRDefault="00FB5C33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42C5BE22" w14:textId="77777777" w:rsidR="00FB5C33" w:rsidRPr="00AB6B51" w:rsidRDefault="00FB5C33" w:rsidP="005A09E0">
      <w:pPr>
        <w:pStyle w:val="Odstavecseseznamem"/>
        <w:spacing w:line="276" w:lineRule="auto"/>
        <w:ind w:left="360"/>
        <w:jc w:val="both"/>
      </w:pPr>
    </w:p>
    <w:p w14:paraId="371BFD23" w14:textId="289E9212" w:rsidR="00FB5C33" w:rsidRPr="0043479F" w:rsidRDefault="00FB5C33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prostřednictvím provozovny s názvem </w:t>
      </w:r>
      <w:r w:rsidR="00924375">
        <w:rPr>
          <w:b/>
          <w:noProof/>
        </w:rPr>
        <w:t>XXX</w:t>
      </w:r>
      <w:r w:rsidRPr="0043479F">
        <w:t xml:space="preserve"> umístěné na adrese </w:t>
      </w:r>
      <w:r w:rsidR="00924375">
        <w:rPr>
          <w:b/>
          <w:noProof/>
        </w:rPr>
        <w:t>XXX</w:t>
      </w:r>
    </w:p>
    <w:p w14:paraId="47CAF8F0" w14:textId="77777777" w:rsidR="00FB5C33" w:rsidRPr="000D0F0A" w:rsidRDefault="00FB5C33" w:rsidP="00006D5A">
      <w:pPr>
        <w:rPr>
          <w:rStyle w:val="Siln"/>
          <w:b w:val="0"/>
        </w:rPr>
      </w:pPr>
    </w:p>
    <w:p w14:paraId="50BCE521" w14:textId="77777777" w:rsidR="00FB5C33" w:rsidRDefault="00FB5C33" w:rsidP="00006D5A">
      <w:pPr>
        <w:rPr>
          <w:rStyle w:val="Siln"/>
          <w:b w:val="0"/>
        </w:rPr>
      </w:pPr>
    </w:p>
    <w:p w14:paraId="79AF09F0" w14:textId="77777777" w:rsidR="00FB5C33" w:rsidRDefault="00FB5C33" w:rsidP="00006D5A">
      <w:pPr>
        <w:rPr>
          <w:rStyle w:val="Siln"/>
          <w:b w:val="0"/>
        </w:rPr>
      </w:pPr>
    </w:p>
    <w:p w14:paraId="4B1D2C0E" w14:textId="77777777" w:rsidR="00FB5C33" w:rsidRDefault="00FB5C33" w:rsidP="00006D5A">
      <w:pPr>
        <w:ind w:left="5672"/>
        <w:jc w:val="center"/>
        <w:rPr>
          <w:rStyle w:val="Siln"/>
          <w:b w:val="0"/>
        </w:rPr>
      </w:pPr>
    </w:p>
    <w:p w14:paraId="392FF645" w14:textId="77777777" w:rsidR="00FB5C33" w:rsidRPr="00B5204B" w:rsidRDefault="00FB5C33" w:rsidP="00B523F0">
      <w:pPr>
        <w:pBdr>
          <w:top w:val="single" w:sz="4" w:space="1" w:color="auto"/>
        </w:pBdr>
        <w:ind w:left="5103"/>
        <w:jc w:val="center"/>
        <w:rPr>
          <w:rStyle w:val="Siln"/>
          <w:iCs/>
        </w:rPr>
      </w:pPr>
      <w:r w:rsidRPr="00B5204B">
        <w:rPr>
          <w:rStyle w:val="Siln"/>
          <w:iCs/>
        </w:rPr>
        <w:t>Ing. Lenka Kristová, MBA</w:t>
      </w:r>
    </w:p>
    <w:p w14:paraId="00077F1A" w14:textId="77777777" w:rsidR="00FB5C33" w:rsidRPr="001D16AE" w:rsidRDefault="00FB5C33" w:rsidP="004D695C">
      <w:pPr>
        <w:ind w:left="5103"/>
        <w:jc w:val="center"/>
        <w:rPr>
          <w:rStyle w:val="Siln"/>
          <w:b w:val="0"/>
          <w:bCs w:val="0"/>
        </w:rPr>
      </w:pPr>
      <w:r w:rsidRPr="001D16AE">
        <w:rPr>
          <w:rStyle w:val="Siln"/>
          <w:b w:val="0"/>
          <w:bCs w:val="0"/>
        </w:rPr>
        <w:t>manažer specializovaného útvaru Balíkovna</w:t>
      </w:r>
    </w:p>
    <w:p w14:paraId="3AA3A73E" w14:textId="77777777" w:rsidR="00FB5C33" w:rsidRPr="001D16AE" w:rsidRDefault="00FB5C33" w:rsidP="00B523F0">
      <w:pPr>
        <w:ind w:left="5103"/>
        <w:jc w:val="center"/>
        <w:rPr>
          <w:b/>
          <w:bCs/>
        </w:rPr>
      </w:pPr>
      <w:r w:rsidRPr="001D16AE">
        <w:rPr>
          <w:rStyle w:val="Siln"/>
          <w:b w:val="0"/>
          <w:bCs w:val="0"/>
        </w:rPr>
        <w:t>Česká pošta, s.p.</w:t>
      </w:r>
    </w:p>
    <w:p w14:paraId="3353C21A" w14:textId="77777777" w:rsidR="00FB5C33" w:rsidRDefault="00FB5C33" w:rsidP="00006D5A"/>
    <w:p w14:paraId="2F4A38FC" w14:textId="77777777" w:rsidR="00FB5C33" w:rsidRDefault="00FB5C33" w:rsidP="00006D5A"/>
    <w:p w14:paraId="4D78F7B5" w14:textId="77777777" w:rsidR="00FB5C33" w:rsidRDefault="00FB5C33" w:rsidP="00006D5A"/>
    <w:p w14:paraId="34C3C4A1" w14:textId="77777777" w:rsidR="00FB5C33" w:rsidRDefault="00FB5C33" w:rsidP="00006D5A"/>
    <w:p w14:paraId="555B2137" w14:textId="77777777" w:rsidR="00FB5C33" w:rsidRPr="00093824" w:rsidRDefault="00FB5C33" w:rsidP="00006D5A">
      <w:r w:rsidRPr="00093824">
        <w:t>Zmocnění v plném rozsahu přijímám.</w:t>
      </w:r>
    </w:p>
    <w:p w14:paraId="241614D2" w14:textId="77777777" w:rsidR="00FB5C33" w:rsidRPr="00093824" w:rsidRDefault="00FB5C33" w:rsidP="00006D5A"/>
    <w:p w14:paraId="7E298DF5" w14:textId="77777777" w:rsidR="00FB5C33" w:rsidRPr="00093824" w:rsidRDefault="00FB5C33" w:rsidP="00006D5A">
      <w:r w:rsidRPr="00093824">
        <w:t xml:space="preserve">V </w:t>
      </w:r>
      <w:r>
        <w:t xml:space="preserve">                 </w:t>
      </w:r>
      <w:r w:rsidRPr="00093824">
        <w:t xml:space="preserve"> </w:t>
      </w:r>
      <w:r>
        <w:tab/>
      </w:r>
      <w:r>
        <w:tab/>
      </w:r>
      <w:r w:rsidRPr="00093824">
        <w:t xml:space="preserve">dne </w:t>
      </w:r>
    </w:p>
    <w:p w14:paraId="1B37EFC2" w14:textId="77777777" w:rsidR="00FB5C33" w:rsidRPr="00093824" w:rsidRDefault="00FB5C33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BF5B3C7" w14:textId="77777777" w:rsidR="00FB5C33" w:rsidRDefault="00FB5C33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</w:p>
    <w:p w14:paraId="2BFEAC04" w14:textId="77777777" w:rsidR="00FB5C33" w:rsidRPr="00B523F0" w:rsidRDefault="00FB5C33" w:rsidP="00B523F0">
      <w:pPr>
        <w:pBdr>
          <w:top w:val="single" w:sz="4" w:space="1" w:color="auto"/>
        </w:pBdr>
        <w:ind w:left="5103"/>
        <w:jc w:val="center"/>
        <w:rPr>
          <w:rStyle w:val="Siln"/>
        </w:rPr>
      </w:pPr>
      <w:r w:rsidRPr="00CD6910">
        <w:rPr>
          <w:b/>
          <w:bCs/>
          <w:noProof/>
        </w:rPr>
        <w:t>František Patera</w:t>
      </w:r>
      <w:r w:rsidRPr="00B523F0">
        <w:rPr>
          <w:rStyle w:val="Siln"/>
        </w:rPr>
        <w:t xml:space="preserve"> </w:t>
      </w:r>
    </w:p>
    <w:p w14:paraId="6419DD4F" w14:textId="77777777" w:rsidR="00FB5C33" w:rsidRDefault="00FB5C33" w:rsidP="004D695C">
      <w:pPr>
        <w:ind w:left="5103"/>
        <w:jc w:val="center"/>
        <w:rPr>
          <w:rStyle w:val="Siln"/>
          <w:b w:val="0"/>
          <w:bCs w:val="0"/>
        </w:rPr>
        <w:sectPr w:rsidR="00FB5C33" w:rsidSect="00FB5C33">
          <w:headerReference w:type="default" r:id="rId8"/>
          <w:footerReference w:type="default" r:id="rId9"/>
          <w:pgSz w:w="11906" w:h="16838" w:code="9"/>
          <w:pgMar w:top="1417" w:right="1417" w:bottom="1417" w:left="1417" w:header="680" w:footer="567" w:gutter="0"/>
          <w:pgNumType w:start="1"/>
          <w:cols w:space="708"/>
          <w:docGrid w:linePitch="360"/>
        </w:sectPr>
      </w:pPr>
      <w:r>
        <w:rPr>
          <w:noProof/>
        </w:rPr>
        <w:t>OSVČ</w:t>
      </w:r>
    </w:p>
    <w:p w14:paraId="4F4C00F5" w14:textId="77777777" w:rsidR="00FB5C33" w:rsidRPr="00B523F0" w:rsidRDefault="00FB5C33" w:rsidP="004D695C">
      <w:pPr>
        <w:ind w:left="5103"/>
        <w:jc w:val="center"/>
        <w:rPr>
          <w:rStyle w:val="Siln"/>
          <w:b w:val="0"/>
          <w:bCs w:val="0"/>
        </w:rPr>
      </w:pPr>
    </w:p>
    <w:sectPr w:rsidR="00FB5C33" w:rsidRPr="00B523F0" w:rsidSect="00FB5C33">
      <w:headerReference w:type="default" r:id="rId10"/>
      <w:footerReference w:type="default" r:id="rId11"/>
      <w:type w:val="continuous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7449B" w14:textId="77777777" w:rsidR="00637080" w:rsidRDefault="00637080" w:rsidP="00E26E3A">
      <w:pPr>
        <w:spacing w:line="240" w:lineRule="auto"/>
      </w:pPr>
      <w:r>
        <w:separator/>
      </w:r>
    </w:p>
  </w:endnote>
  <w:endnote w:type="continuationSeparator" w:id="0">
    <w:p w14:paraId="1DBC8F15" w14:textId="77777777" w:rsidR="00637080" w:rsidRDefault="00637080" w:rsidP="00E26E3A">
      <w:pPr>
        <w:spacing w:line="240" w:lineRule="auto"/>
      </w:pPr>
      <w:r>
        <w:continuationSeparator/>
      </w:r>
    </w:p>
  </w:endnote>
  <w:endnote w:type="continuationNotice" w:id="1">
    <w:p w14:paraId="0E62230A" w14:textId="77777777" w:rsidR="00637080" w:rsidRDefault="006370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38D0" w14:textId="77777777" w:rsidR="00FB5C33" w:rsidRDefault="00FB5C33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r w:rsidR="00637080">
      <w:fldChar w:fldCharType="begin"/>
    </w:r>
    <w:r w:rsidR="00637080">
      <w:instrText xml:space="preserve"> NUMPAGES  \* Arabic  \* MERGEFORMAT </w:instrText>
    </w:r>
    <w:r w:rsidR="00637080">
      <w:fldChar w:fldCharType="separate"/>
    </w:r>
    <w:r>
      <w:rPr>
        <w:noProof/>
      </w:rPr>
      <w:t>1</w:t>
    </w:r>
    <w:r w:rsidR="00637080">
      <w:rPr>
        <w:noProof/>
      </w:rPr>
      <w:fldChar w:fldCharType="end"/>
    </w:r>
  </w:p>
  <w:p w14:paraId="3B5C7694" w14:textId="77777777" w:rsidR="00FB5C33" w:rsidRPr="00D61A25" w:rsidRDefault="00FB5C33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E1EC" w14:textId="77777777" w:rsidR="00A45A9E" w:rsidRDefault="00A45A9E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r w:rsidR="00637080">
      <w:fldChar w:fldCharType="begin"/>
    </w:r>
    <w:r w:rsidR="00637080">
      <w:instrText xml:space="preserve"> NUMPAGES  \* Arabic  \* MERGEFORMAT </w:instrText>
    </w:r>
    <w:r w:rsidR="00637080">
      <w:fldChar w:fldCharType="separate"/>
    </w:r>
    <w:r>
      <w:rPr>
        <w:noProof/>
      </w:rPr>
      <w:t>1</w:t>
    </w:r>
    <w:r w:rsidR="00637080">
      <w:rPr>
        <w:noProof/>
      </w:rPr>
      <w:fldChar w:fldCharType="end"/>
    </w:r>
  </w:p>
  <w:p w14:paraId="297B0B5A" w14:textId="77777777" w:rsidR="00A45A9E" w:rsidRPr="00D61A25" w:rsidRDefault="00A45A9E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8121" w14:textId="77777777" w:rsidR="00637080" w:rsidRDefault="00637080" w:rsidP="00E26E3A">
      <w:pPr>
        <w:spacing w:line="240" w:lineRule="auto"/>
      </w:pPr>
      <w:r>
        <w:separator/>
      </w:r>
    </w:p>
  </w:footnote>
  <w:footnote w:type="continuationSeparator" w:id="0">
    <w:p w14:paraId="7FD7C1DC" w14:textId="77777777" w:rsidR="00637080" w:rsidRDefault="00637080" w:rsidP="00E26E3A">
      <w:pPr>
        <w:spacing w:line="240" w:lineRule="auto"/>
      </w:pPr>
      <w:r>
        <w:continuationSeparator/>
      </w:r>
    </w:p>
  </w:footnote>
  <w:footnote w:type="continuationNotice" w:id="1">
    <w:p w14:paraId="77A8F0A9" w14:textId="77777777" w:rsidR="00637080" w:rsidRDefault="006370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7AB8" w14:textId="77777777" w:rsidR="00FB5C33" w:rsidRPr="00443D52" w:rsidRDefault="00FB5C33" w:rsidP="008310BF">
    <w:pPr>
      <w:pStyle w:val="Zhlav"/>
      <w:tabs>
        <w:tab w:val="center" w:pos="1707"/>
      </w:tabs>
      <w:spacing w:before="120" w:after="60"/>
      <w:ind w:left="1701"/>
      <w:rPr>
        <w:bCs/>
        <w:color w:val="auto"/>
        <w:sz w:val="16"/>
        <w:szCs w:val="1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186F1831" wp14:editId="78FFBFD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066F126B" wp14:editId="6E2243A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338A1AA9" wp14:editId="542D99D6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b/>
        <w:color w:val="002776"/>
        <w:lang w:val="cs-CZ"/>
      </w:rPr>
      <w:t>Následná plná moc</w:t>
    </w:r>
    <w:r>
      <w:rPr>
        <w:b/>
        <w:color w:val="002776"/>
        <w:lang w:val="cs-CZ"/>
      </w:rPr>
      <w:tab/>
    </w:r>
    <w:r>
      <w:rPr>
        <w:b/>
        <w:color w:val="002776"/>
        <w:lang w:val="cs-CZ"/>
      </w:rPr>
      <w:tab/>
    </w:r>
    <w:r>
      <w:rPr>
        <w:bCs/>
        <w:noProof/>
        <w:color w:val="auto"/>
        <w:sz w:val="16"/>
        <w:szCs w:val="16"/>
        <w:lang w:val="cs-CZ"/>
      </w:rPr>
      <w:t>111</w:t>
    </w:r>
  </w:p>
  <w:p w14:paraId="3CD1D636" w14:textId="77777777" w:rsidR="00FB5C33" w:rsidRPr="001D16AE" w:rsidRDefault="00FB5C33" w:rsidP="00BD5F14">
    <w:pPr>
      <w:pStyle w:val="Zhlav"/>
      <w:tabs>
        <w:tab w:val="center" w:pos="1707"/>
      </w:tabs>
      <w:spacing w:before="120" w:after="60"/>
      <w:ind w:left="1701"/>
      <w:jc w:val="right"/>
      <w:rPr>
        <w:bCs/>
        <w:color w:val="000000" w:themeColor="text1"/>
        <w:lang w:val="cs-CZ"/>
      </w:rPr>
    </w:pPr>
    <w:r>
      <w:rPr>
        <w:b/>
        <w:color w:val="002776"/>
        <w:lang w:val="cs-CZ"/>
      </w:rPr>
      <w:tab/>
    </w:r>
    <w:r w:rsidRPr="00CD6910">
      <w:rPr>
        <w:bCs/>
        <w:noProof/>
        <w:color w:val="000000" w:themeColor="text1"/>
      </w:rPr>
      <w:t>Vacov Obchod u Paterů (JČ)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E903" w14:textId="77777777" w:rsidR="00A45A9E" w:rsidRPr="00443D52" w:rsidRDefault="00A45A9E" w:rsidP="008310BF">
    <w:pPr>
      <w:pStyle w:val="Zhlav"/>
      <w:tabs>
        <w:tab w:val="center" w:pos="1707"/>
      </w:tabs>
      <w:spacing w:before="120" w:after="60"/>
      <w:ind w:left="1701"/>
      <w:rPr>
        <w:bCs/>
        <w:color w:val="auto"/>
        <w:sz w:val="16"/>
        <w:szCs w:val="1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4739BC7" wp14:editId="122C16DC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4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4075A940" wp14:editId="7CEABFF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3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54D4082D" wp14:editId="654A9A4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3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b/>
        <w:color w:val="002776"/>
        <w:lang w:val="cs-CZ"/>
      </w:rPr>
      <w:t>Následná plná moc</w:t>
    </w:r>
    <w:r>
      <w:rPr>
        <w:b/>
        <w:color w:val="002776"/>
        <w:lang w:val="cs-CZ"/>
      </w:rPr>
      <w:tab/>
    </w:r>
    <w:r>
      <w:rPr>
        <w:b/>
        <w:color w:val="002776"/>
        <w:lang w:val="cs-CZ"/>
      </w:rPr>
      <w:tab/>
    </w:r>
    <w:r w:rsidR="00F32132">
      <w:rPr>
        <w:bCs/>
        <w:noProof/>
        <w:color w:val="auto"/>
        <w:sz w:val="16"/>
        <w:szCs w:val="16"/>
        <w:lang w:val="cs-CZ"/>
      </w:rPr>
      <w:t>111</w:t>
    </w:r>
  </w:p>
  <w:p w14:paraId="4C01CABE" w14:textId="77777777" w:rsidR="00A45A9E" w:rsidRPr="001D16AE" w:rsidRDefault="00A45A9E" w:rsidP="00BD5F14">
    <w:pPr>
      <w:pStyle w:val="Zhlav"/>
      <w:tabs>
        <w:tab w:val="center" w:pos="1707"/>
      </w:tabs>
      <w:spacing w:before="120" w:after="60"/>
      <w:ind w:left="1701"/>
      <w:jc w:val="right"/>
      <w:rPr>
        <w:bCs/>
        <w:color w:val="000000" w:themeColor="text1"/>
        <w:lang w:val="cs-CZ"/>
      </w:rPr>
    </w:pPr>
    <w:r>
      <w:rPr>
        <w:b/>
        <w:color w:val="002776"/>
        <w:lang w:val="cs-CZ"/>
      </w:rPr>
      <w:tab/>
    </w:r>
    <w:r w:rsidR="00F32132" w:rsidRPr="00CD6910">
      <w:rPr>
        <w:bCs/>
        <w:noProof/>
        <w:color w:val="000000" w:themeColor="text1"/>
      </w:rPr>
      <w:t>Vacov Obchod u Paterů (JČ)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1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1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1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2F5C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16AE"/>
    <w:rsid w:val="001D5F44"/>
    <w:rsid w:val="001D7BCE"/>
    <w:rsid w:val="001E0AB9"/>
    <w:rsid w:val="001E1BC7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D6A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3D52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695C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2342C"/>
    <w:rsid w:val="006306E0"/>
    <w:rsid w:val="00633244"/>
    <w:rsid w:val="00633670"/>
    <w:rsid w:val="0063708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75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5A9E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204B"/>
    <w:rsid w:val="00B523F0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5F14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A62D0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2132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B5C33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E9483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F179-DBC9-4FDB-B789-E65073DF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3</cp:revision>
  <cp:lastPrinted>2021-10-05T05:16:00Z</cp:lastPrinted>
  <dcterms:created xsi:type="dcterms:W3CDTF">2021-10-22T11:52:00Z</dcterms:created>
  <dcterms:modified xsi:type="dcterms:W3CDTF">2021-10-22T12:29:00Z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