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C4C6" w14:textId="1ADB8DCB" w:rsidR="006178DC" w:rsidRDefault="006178DC" w:rsidP="006178DC">
      <w:pPr>
        <w:pStyle w:val="ZkladntextIMP"/>
        <w:jc w:val="right"/>
        <w:rPr>
          <w:rFonts w:ascii="Arial" w:hAnsi="Arial" w:cs="Arial"/>
          <w:sz w:val="24"/>
          <w:szCs w:val="24"/>
        </w:rPr>
      </w:pPr>
    </w:p>
    <w:p w14:paraId="73DB65DB" w14:textId="77777777" w:rsidR="005E1F57" w:rsidRPr="006178DC" w:rsidRDefault="005E1F57" w:rsidP="006178DC">
      <w:pPr>
        <w:pStyle w:val="ZkladntextIMP"/>
        <w:jc w:val="right"/>
        <w:rPr>
          <w:rFonts w:ascii="Arial" w:hAnsi="Arial" w:cs="Arial"/>
          <w:sz w:val="24"/>
          <w:szCs w:val="24"/>
        </w:rPr>
      </w:pPr>
    </w:p>
    <w:p w14:paraId="25303AAD" w14:textId="590F453A"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14:paraId="4647C74E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14:paraId="4AB5C79D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14:paraId="3AB7A86E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14:paraId="32C547FF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14:paraId="5567D8C7" w14:textId="77777777"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EC147E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EC147E">
        <w:rPr>
          <w:b/>
          <w:sz w:val="24"/>
        </w:rPr>
        <w:t>Rostislavem Pecháčkem</w:t>
      </w:r>
    </w:p>
    <w:p w14:paraId="0BF42DA7" w14:textId="77777777"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31880D9A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4B7E8DAF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510E4A04" w14:textId="77777777" w:rsidR="00273BF2" w:rsidRDefault="00273BF2">
      <w:pPr>
        <w:widowControl/>
        <w:rPr>
          <w:sz w:val="24"/>
          <w:szCs w:val="24"/>
        </w:rPr>
      </w:pPr>
    </w:p>
    <w:p w14:paraId="04C9F027" w14:textId="520EC2FC" w:rsidR="00807693" w:rsidRDefault="0080769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 w:rsidR="009C3C01">
        <w:rPr>
          <w:b/>
          <w:color w:val="000000"/>
          <w:sz w:val="24"/>
          <w:szCs w:val="24"/>
        </w:rPr>
        <w:t xml:space="preserve">ěsto </w:t>
      </w:r>
      <w:r>
        <w:rPr>
          <w:b/>
          <w:color w:val="000000"/>
          <w:sz w:val="24"/>
          <w:szCs w:val="24"/>
        </w:rPr>
        <w:t>Sušice</w:t>
      </w:r>
    </w:p>
    <w:p w14:paraId="54C19199" w14:textId="64E9CF12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</w:t>
      </w:r>
      <w:r w:rsidR="00807693">
        <w:rPr>
          <w:color w:val="000000"/>
          <w:sz w:val="24"/>
          <w:szCs w:val="24"/>
        </w:rPr>
        <w:t>N</w:t>
      </w:r>
      <w:r w:rsidR="009C3C01">
        <w:rPr>
          <w:color w:val="000000"/>
          <w:sz w:val="24"/>
          <w:szCs w:val="24"/>
        </w:rPr>
        <w:t>áměstí</w:t>
      </w:r>
      <w:r w:rsidR="00807693">
        <w:rPr>
          <w:color w:val="000000"/>
          <w:sz w:val="24"/>
          <w:szCs w:val="24"/>
        </w:rPr>
        <w:t xml:space="preserve"> Svobody</w:t>
      </w:r>
      <w:r w:rsidR="009C3C01">
        <w:rPr>
          <w:color w:val="000000"/>
          <w:sz w:val="24"/>
          <w:szCs w:val="24"/>
        </w:rPr>
        <w:t xml:space="preserve"> 1</w:t>
      </w:r>
      <w:r w:rsidR="00807693">
        <w:rPr>
          <w:color w:val="000000"/>
          <w:sz w:val="24"/>
          <w:szCs w:val="24"/>
        </w:rPr>
        <w:t>38</w:t>
      </w:r>
      <w:r w:rsidR="009C3C01">
        <w:rPr>
          <w:color w:val="000000"/>
          <w:sz w:val="24"/>
          <w:szCs w:val="24"/>
        </w:rPr>
        <w:t xml:space="preserve">, </w:t>
      </w:r>
      <w:r w:rsidR="00807693">
        <w:rPr>
          <w:color w:val="000000"/>
          <w:sz w:val="24"/>
          <w:szCs w:val="24"/>
        </w:rPr>
        <w:t>342</w:t>
      </w:r>
      <w:r w:rsidR="009C3C01">
        <w:rPr>
          <w:color w:val="000000"/>
          <w:sz w:val="24"/>
          <w:szCs w:val="24"/>
        </w:rPr>
        <w:t xml:space="preserve"> 01 </w:t>
      </w:r>
      <w:r w:rsidR="00807693">
        <w:rPr>
          <w:color w:val="000000"/>
          <w:sz w:val="24"/>
          <w:szCs w:val="24"/>
        </w:rPr>
        <w:t>Sušice</w:t>
      </w:r>
    </w:p>
    <w:p w14:paraId="20FB832F" w14:textId="7918D624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C3C01">
        <w:rPr>
          <w:color w:val="000000"/>
          <w:sz w:val="24"/>
          <w:szCs w:val="24"/>
        </w:rPr>
        <w:t>002</w:t>
      </w:r>
      <w:r w:rsidR="00807693">
        <w:rPr>
          <w:color w:val="000000"/>
          <w:sz w:val="24"/>
          <w:szCs w:val="24"/>
        </w:rPr>
        <w:t>56129</w:t>
      </w:r>
    </w:p>
    <w:p w14:paraId="6BE46B6D" w14:textId="6560302B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DIČ: </w:t>
      </w:r>
    </w:p>
    <w:p w14:paraId="34FA2E22" w14:textId="687D42B2" w:rsidR="00195757" w:rsidRPr="00DB7A22" w:rsidRDefault="006B6F24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195757">
        <w:rPr>
          <w:color w:val="000000"/>
          <w:sz w:val="24"/>
          <w:szCs w:val="24"/>
        </w:rPr>
        <w:t>astoupen</w:t>
      </w:r>
      <w:r w:rsidR="009C3C0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="00807693">
        <w:rPr>
          <w:color w:val="000000"/>
          <w:sz w:val="24"/>
          <w:szCs w:val="24"/>
        </w:rPr>
        <w:t xml:space="preserve">starostou města </w:t>
      </w:r>
      <w:r w:rsidR="00807693" w:rsidRPr="00807693">
        <w:rPr>
          <w:b/>
          <w:bCs/>
          <w:color w:val="000000"/>
          <w:sz w:val="24"/>
          <w:szCs w:val="24"/>
        </w:rPr>
        <w:t>Bc. Petrem Mottlem</w:t>
      </w:r>
    </w:p>
    <w:p w14:paraId="7CC899CD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14:paraId="36C14A4E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304C5D7E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7CAB655D" w14:textId="77777777"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565CA2A3" w14:textId="77777777" w:rsidR="00273BF2" w:rsidRDefault="00273BF2">
      <w:pPr>
        <w:pStyle w:val="para"/>
        <w:widowControl/>
      </w:pPr>
    </w:p>
    <w:p w14:paraId="3AD818D0" w14:textId="77777777" w:rsidR="009F7AAA" w:rsidRDefault="009F7AAA">
      <w:pPr>
        <w:pStyle w:val="para"/>
        <w:widowControl/>
      </w:pPr>
    </w:p>
    <w:p w14:paraId="0F3CB5FD" w14:textId="77777777" w:rsidR="00273BF2" w:rsidRDefault="00273BF2">
      <w:pPr>
        <w:pStyle w:val="para"/>
        <w:widowControl/>
      </w:pPr>
      <w:r>
        <w:t xml:space="preserve">SMLOUVU O BEZÚPLATNÉM PŘEVODU POZEMKŮ </w:t>
      </w:r>
    </w:p>
    <w:p w14:paraId="271E56E5" w14:textId="77777777" w:rsidR="00273BF2" w:rsidRDefault="00273BF2">
      <w:pPr>
        <w:widowControl/>
        <w:rPr>
          <w:b/>
          <w:bCs/>
          <w:sz w:val="28"/>
          <w:szCs w:val="28"/>
        </w:rPr>
      </w:pPr>
    </w:p>
    <w:p w14:paraId="51F85A92" w14:textId="377D64FA" w:rsidR="00273BF2" w:rsidRDefault="00273BF2">
      <w:pPr>
        <w:pStyle w:val="para"/>
        <w:widowControl/>
      </w:pPr>
      <w:r>
        <w:t xml:space="preserve">č. </w:t>
      </w:r>
      <w:r w:rsidR="00807693">
        <w:t>4</w:t>
      </w:r>
      <w:r w:rsidR="00195757">
        <w:t>/950/</w:t>
      </w:r>
      <w:r w:rsidR="0040382E">
        <w:t>2</w:t>
      </w:r>
      <w:r w:rsidR="009C3C01">
        <w:t>1</w:t>
      </w:r>
      <w:r w:rsidR="0042656B">
        <w:t>/B</w:t>
      </w:r>
    </w:p>
    <w:p w14:paraId="3FB7628A" w14:textId="77777777" w:rsidR="00273BF2" w:rsidRDefault="00273BF2">
      <w:pPr>
        <w:pStyle w:val="para"/>
        <w:widowControl/>
      </w:pPr>
    </w:p>
    <w:p w14:paraId="794C1741" w14:textId="77777777" w:rsidR="00273BF2" w:rsidRDefault="00273BF2">
      <w:pPr>
        <w:widowControl/>
        <w:rPr>
          <w:sz w:val="24"/>
          <w:szCs w:val="24"/>
        </w:rPr>
      </w:pPr>
    </w:p>
    <w:p w14:paraId="7725119F" w14:textId="77777777" w:rsidR="00273BF2" w:rsidRDefault="00273BF2">
      <w:pPr>
        <w:pStyle w:val="para"/>
        <w:widowControl/>
      </w:pPr>
      <w:r>
        <w:t>I.</w:t>
      </w:r>
    </w:p>
    <w:p w14:paraId="6421E816" w14:textId="20FC8E6C" w:rsidR="00CC5FE0" w:rsidRDefault="005347A5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</w:t>
      </w:r>
      <w:r w:rsidR="00CC5FE0">
        <w:rPr>
          <w:sz w:val="24"/>
          <w:szCs w:val="24"/>
        </w:rPr>
        <w:t>jící prohlašuje, že má právo hospodařit s majetkem České republiky na základě:</w:t>
      </w:r>
    </w:p>
    <w:p w14:paraId="03D1806B" w14:textId="32FCA2C1"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</w:t>
      </w:r>
      <w:r w:rsidR="0061312C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j.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14:paraId="173835FB" w14:textId="77777777"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14:paraId="627B9EFF" w14:textId="77777777" w:rsidR="00E3375B" w:rsidRDefault="00E3375B" w:rsidP="00CC5FE0">
      <w:pPr>
        <w:jc w:val="both"/>
        <w:rPr>
          <w:sz w:val="24"/>
        </w:rPr>
      </w:pPr>
    </w:p>
    <w:p w14:paraId="3B8F7B0C" w14:textId="29CA417A" w:rsidR="00CC5FE0" w:rsidRDefault="00E3375B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>parc.</w:t>
      </w:r>
      <w:r w:rsidR="00650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="00807693">
        <w:rPr>
          <w:sz w:val="24"/>
          <w:szCs w:val="24"/>
        </w:rPr>
        <w:t>147/11</w:t>
      </w:r>
      <w:r>
        <w:rPr>
          <w:sz w:val="24"/>
          <w:szCs w:val="24"/>
        </w:rPr>
        <w:t xml:space="preserve">  </w:t>
      </w:r>
      <w:r w:rsidR="005463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výměra  </w:t>
      </w:r>
      <w:r w:rsidR="00384D48">
        <w:rPr>
          <w:sz w:val="24"/>
          <w:szCs w:val="24"/>
        </w:rPr>
        <w:t xml:space="preserve">   </w:t>
      </w:r>
      <w:r w:rsidR="0054631A">
        <w:rPr>
          <w:sz w:val="24"/>
          <w:szCs w:val="24"/>
        </w:rPr>
        <w:t xml:space="preserve">   </w:t>
      </w:r>
      <w:r w:rsidR="00AA4691">
        <w:rPr>
          <w:sz w:val="24"/>
          <w:szCs w:val="24"/>
        </w:rPr>
        <w:t xml:space="preserve">   </w:t>
      </w:r>
      <w:r w:rsidR="0040382E">
        <w:rPr>
          <w:sz w:val="24"/>
          <w:szCs w:val="24"/>
        </w:rPr>
        <w:t xml:space="preserve"> </w:t>
      </w:r>
      <w:r w:rsidR="00807693">
        <w:rPr>
          <w:sz w:val="24"/>
          <w:szCs w:val="24"/>
        </w:rPr>
        <w:t>2247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</w:p>
    <w:p w14:paraId="0A70501B" w14:textId="4F3EA47C" w:rsidR="002A419A" w:rsidRDefault="00650CA5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19A">
        <w:rPr>
          <w:sz w:val="24"/>
          <w:szCs w:val="24"/>
        </w:rPr>
        <w:t xml:space="preserve">                                                           </w:t>
      </w:r>
      <w:r w:rsidR="009B2281">
        <w:rPr>
          <w:sz w:val="24"/>
          <w:szCs w:val="24"/>
        </w:rPr>
        <w:t xml:space="preserve">       </w:t>
      </w:r>
      <w:r w:rsidR="002A419A">
        <w:rPr>
          <w:sz w:val="24"/>
          <w:szCs w:val="24"/>
        </w:rPr>
        <w:t xml:space="preserve"> </w:t>
      </w:r>
      <w:r w:rsidR="0054631A">
        <w:rPr>
          <w:sz w:val="24"/>
          <w:szCs w:val="24"/>
        </w:rPr>
        <w:t xml:space="preserve">       </w:t>
      </w:r>
      <w:r w:rsidR="002A419A">
        <w:rPr>
          <w:sz w:val="24"/>
          <w:szCs w:val="24"/>
        </w:rPr>
        <w:t xml:space="preserve"> způsob využití pozemku: </w:t>
      </w:r>
      <w:r w:rsidR="00170396">
        <w:rPr>
          <w:sz w:val="24"/>
          <w:szCs w:val="24"/>
        </w:rPr>
        <w:t>ostatní komunikace</w:t>
      </w:r>
    </w:p>
    <w:p w14:paraId="3139079C" w14:textId="0D69EF7F" w:rsidR="00807693" w:rsidRDefault="00807693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 Divišov u Sušice a obec Sušice na LV8</w:t>
      </w:r>
    </w:p>
    <w:p w14:paraId="341589E5" w14:textId="77777777" w:rsidR="00807693" w:rsidRDefault="00807693" w:rsidP="00CC5FE0">
      <w:pPr>
        <w:jc w:val="both"/>
        <w:rPr>
          <w:sz w:val="24"/>
          <w:szCs w:val="24"/>
        </w:rPr>
      </w:pPr>
    </w:p>
    <w:p w14:paraId="11BDDFFF" w14:textId="6F976039" w:rsidR="0040382E" w:rsidRDefault="0040382E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>parc. č. 4</w:t>
      </w:r>
      <w:r w:rsidR="00807693">
        <w:rPr>
          <w:sz w:val="24"/>
          <w:szCs w:val="24"/>
        </w:rPr>
        <w:t xml:space="preserve">36/2  </w:t>
      </w:r>
      <w:r>
        <w:rPr>
          <w:sz w:val="24"/>
          <w:szCs w:val="24"/>
        </w:rPr>
        <w:t xml:space="preserve">        výměra     </w:t>
      </w:r>
      <w:r w:rsidR="00807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D7C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07693">
        <w:rPr>
          <w:sz w:val="24"/>
          <w:szCs w:val="24"/>
        </w:rPr>
        <w:t>2569</w:t>
      </w:r>
      <w:r>
        <w:rPr>
          <w:sz w:val="24"/>
          <w:szCs w:val="24"/>
        </w:rPr>
        <w:t xml:space="preserve"> m</w:t>
      </w:r>
      <w:r w:rsidRPr="00D7322C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  druh pozemku: ostatní plocha</w:t>
      </w:r>
    </w:p>
    <w:p w14:paraId="3C46F85A" w14:textId="77777777" w:rsidR="0040382E" w:rsidRDefault="0040382E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způsob využití: ostatní komunikace</w:t>
      </w:r>
    </w:p>
    <w:p w14:paraId="3143E79F" w14:textId="735EC585" w:rsidR="006060C3" w:rsidRDefault="006060C3" w:rsidP="006060C3">
      <w:pPr>
        <w:jc w:val="both"/>
        <w:rPr>
          <w:sz w:val="24"/>
        </w:rPr>
      </w:pPr>
      <w:r>
        <w:rPr>
          <w:sz w:val="24"/>
        </w:rPr>
        <w:t xml:space="preserve">v katastrálním území </w:t>
      </w:r>
      <w:r w:rsidR="00807693">
        <w:rPr>
          <w:sz w:val="24"/>
        </w:rPr>
        <w:t xml:space="preserve">Humpolec u Sušice a obec Sušice </w:t>
      </w:r>
      <w:r>
        <w:rPr>
          <w:sz w:val="24"/>
        </w:rPr>
        <w:t xml:space="preserve"> na LV </w:t>
      </w:r>
      <w:r w:rsidR="00170396">
        <w:rPr>
          <w:sz w:val="24"/>
        </w:rPr>
        <w:t>8</w:t>
      </w:r>
    </w:p>
    <w:p w14:paraId="15CC7BB3" w14:textId="60B24995" w:rsidR="00807693" w:rsidRDefault="00807693" w:rsidP="006060C3">
      <w:pPr>
        <w:jc w:val="both"/>
        <w:rPr>
          <w:sz w:val="24"/>
        </w:rPr>
      </w:pPr>
    </w:p>
    <w:p w14:paraId="32BDC4E0" w14:textId="6BF598CB" w:rsidR="00807693" w:rsidRDefault="00807693" w:rsidP="006060C3">
      <w:pPr>
        <w:jc w:val="both"/>
        <w:rPr>
          <w:sz w:val="24"/>
        </w:rPr>
      </w:pPr>
      <w:r>
        <w:rPr>
          <w:sz w:val="24"/>
        </w:rPr>
        <w:t>parc. č. 241/4          výměra            1153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     druh pozemku: ostatní plocha</w:t>
      </w:r>
    </w:p>
    <w:p w14:paraId="47F3A0A7" w14:textId="1B417D45" w:rsidR="00807693" w:rsidRDefault="00807693" w:rsidP="006060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způsob využití: ostatní komunikace</w:t>
      </w:r>
    </w:p>
    <w:p w14:paraId="3A6F896C" w14:textId="091B6575" w:rsidR="00807693" w:rsidRPr="00807693" w:rsidRDefault="00807693" w:rsidP="006060C3">
      <w:pPr>
        <w:jc w:val="both"/>
        <w:rPr>
          <w:sz w:val="24"/>
        </w:rPr>
      </w:pPr>
      <w:r>
        <w:rPr>
          <w:sz w:val="24"/>
        </w:rPr>
        <w:t>v katastrálním území Rok a obec Sušice na LV 8</w:t>
      </w:r>
    </w:p>
    <w:p w14:paraId="15199502" w14:textId="77777777" w:rsidR="006060C3" w:rsidRDefault="006060C3" w:rsidP="006060C3">
      <w:pPr>
        <w:jc w:val="both"/>
        <w:rPr>
          <w:sz w:val="24"/>
        </w:rPr>
      </w:pPr>
    </w:p>
    <w:p w14:paraId="117623D4" w14:textId="77777777" w:rsidR="006060C3" w:rsidRDefault="006060C3" w:rsidP="006060C3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C493508" w14:textId="1B4BCFFA"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0092A">
        <w:rPr>
          <w:sz w:val="24"/>
        </w:rPr>
        <w:t>é</w:t>
      </w:r>
      <w:r>
        <w:rPr>
          <w:sz w:val="24"/>
        </w:rPr>
        <w:t xml:space="preserve"> věc</w:t>
      </w:r>
      <w:r w:rsidR="0090092A">
        <w:rPr>
          <w:sz w:val="24"/>
        </w:rPr>
        <w:t>i</w:t>
      </w:r>
      <w:r>
        <w:rPr>
          <w:sz w:val="24"/>
        </w:rPr>
        <w:t xml:space="preserve"> j</w:t>
      </w:r>
      <w:r w:rsidR="0090092A">
        <w:rPr>
          <w:sz w:val="24"/>
        </w:rPr>
        <w:t>sou</w:t>
      </w:r>
      <w:r>
        <w:rPr>
          <w:sz w:val="24"/>
        </w:rPr>
        <w:t xml:space="preserve"> takto zapsán</w:t>
      </w:r>
      <w:r w:rsidR="0090092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807693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807693">
        <w:rPr>
          <w:sz w:val="24"/>
        </w:rPr>
        <w:t>Klatovy</w:t>
      </w:r>
      <w:r w:rsidR="00902056">
        <w:rPr>
          <w:sz w:val="24"/>
        </w:rPr>
        <w:t>.</w:t>
      </w:r>
    </w:p>
    <w:p w14:paraId="1F847CE1" w14:textId="77777777" w:rsidR="00CC5FE0" w:rsidRDefault="00CC5FE0" w:rsidP="00CC5FE0">
      <w:pPr>
        <w:pStyle w:val="ZkladntextIMP"/>
        <w:jc w:val="both"/>
        <w:rPr>
          <w:sz w:val="24"/>
        </w:rPr>
      </w:pPr>
    </w:p>
    <w:p w14:paraId="38B778B7" w14:textId="77777777"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14:paraId="719EC810" w14:textId="77777777" w:rsidR="00273BF2" w:rsidRDefault="00273BF2">
      <w:pPr>
        <w:widowControl/>
        <w:rPr>
          <w:sz w:val="24"/>
          <w:szCs w:val="24"/>
        </w:rPr>
      </w:pPr>
    </w:p>
    <w:p w14:paraId="736E07DE" w14:textId="77777777" w:rsidR="009F7AAA" w:rsidRDefault="009F7AAA">
      <w:pPr>
        <w:widowControl/>
        <w:rPr>
          <w:sz w:val="24"/>
          <w:szCs w:val="24"/>
        </w:rPr>
      </w:pPr>
    </w:p>
    <w:p w14:paraId="5F30CBCE" w14:textId="77777777" w:rsidR="00273BF2" w:rsidRDefault="00273BF2">
      <w:pPr>
        <w:pStyle w:val="para"/>
        <w:widowControl/>
      </w:pPr>
      <w:r>
        <w:t>II.</w:t>
      </w:r>
    </w:p>
    <w:p w14:paraId="6E0776EC" w14:textId="77777777"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14:paraId="2F6A3AD0" w14:textId="77777777" w:rsidR="009609E0" w:rsidRDefault="009609E0" w:rsidP="008C398A">
      <w:pPr>
        <w:pStyle w:val="vnintext"/>
      </w:pPr>
    </w:p>
    <w:p w14:paraId="195F19CD" w14:textId="03F5C631" w:rsidR="009609E0" w:rsidRPr="00153962" w:rsidRDefault="009609E0" w:rsidP="00907571">
      <w:pPr>
        <w:pStyle w:val="vnintext"/>
      </w:pPr>
      <w:r>
        <w:tab/>
        <w:t>Převod nemovit</w:t>
      </w:r>
      <w:r w:rsidR="0090092A">
        <w:t>ých</w:t>
      </w:r>
      <w:r>
        <w:t xml:space="preserve"> věc</w:t>
      </w:r>
      <w:r w:rsidR="0090092A">
        <w:t>í</w:t>
      </w:r>
      <w:r>
        <w:t xml:space="preserve"> je ve veřejném zájmu, neboť</w:t>
      </w:r>
      <w:r w:rsidR="0090092A">
        <w:t xml:space="preserve"> se </w:t>
      </w:r>
      <w:r w:rsidR="00EA0021">
        <w:t>jedná o místní komunikac</w:t>
      </w:r>
      <w:r w:rsidR="00051DDF">
        <w:t>e</w:t>
      </w:r>
      <w:r w:rsidR="00321546">
        <w:t xml:space="preserve"> </w:t>
      </w:r>
      <w:r w:rsidR="00271BC4">
        <w:t>s označením 241c, 270c a 250c</w:t>
      </w:r>
      <w:r w:rsidR="00A81C2D">
        <w:t>,</w:t>
      </w:r>
      <w:r w:rsidR="009213BA">
        <w:t xml:space="preserve"> </w:t>
      </w:r>
      <w:r w:rsidR="00907571">
        <w:t xml:space="preserve"> které jsou ve vlastnictví </w:t>
      </w:r>
      <w:r w:rsidR="00170396">
        <w:t xml:space="preserve"> města </w:t>
      </w:r>
      <w:r w:rsidR="00271BC4">
        <w:t>Sušice</w:t>
      </w:r>
      <w:r w:rsidR="00907571">
        <w:t>.</w:t>
      </w:r>
      <w:r w:rsidR="0090092A">
        <w:t xml:space="preserve"> </w:t>
      </w:r>
    </w:p>
    <w:p w14:paraId="706D97F3" w14:textId="470B9365" w:rsidR="00273BF2" w:rsidRDefault="00273BF2">
      <w:pPr>
        <w:pStyle w:val="vnitrniText"/>
        <w:widowControl/>
        <w:rPr>
          <w:color w:val="000000"/>
        </w:rPr>
      </w:pPr>
    </w:p>
    <w:p w14:paraId="376B343F" w14:textId="77777777" w:rsidR="00273BF2" w:rsidRDefault="00273BF2">
      <w:pPr>
        <w:pStyle w:val="vnitrniText"/>
        <w:widowControl/>
        <w:rPr>
          <w:color w:val="000000"/>
        </w:rPr>
      </w:pPr>
    </w:p>
    <w:p w14:paraId="26C02F2D" w14:textId="77777777" w:rsidR="00273BF2" w:rsidRDefault="00273BF2">
      <w:pPr>
        <w:pStyle w:val="para"/>
        <w:widowControl/>
      </w:pPr>
      <w:r>
        <w:t>III.</w:t>
      </w:r>
    </w:p>
    <w:p w14:paraId="35DEA678" w14:textId="0035721D"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 w:rsidR="00051DDF">
        <w:t>e</w:t>
      </w:r>
      <w:r w:rsidR="00273BF2">
        <w:t xml:space="preserve"> do svého vlastnictví, ve stavu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</w:t>
      </w:r>
      <w:r w:rsidR="006D7C68">
        <w:t>echází na nabyvatele vkladem do </w:t>
      </w:r>
      <w:r w:rsidR="00273BF2">
        <w:t>katastru nemovitostí na základě této smlouvy.</w:t>
      </w:r>
    </w:p>
    <w:p w14:paraId="39A50A42" w14:textId="77777777" w:rsidR="00273BF2" w:rsidRDefault="00273BF2">
      <w:pPr>
        <w:pStyle w:val="vnitrniText"/>
        <w:widowControl/>
      </w:pPr>
    </w:p>
    <w:p w14:paraId="0B875674" w14:textId="77777777" w:rsidR="009F7AAA" w:rsidRDefault="009F7AAA">
      <w:pPr>
        <w:pStyle w:val="vnitrniText"/>
        <w:widowControl/>
      </w:pPr>
    </w:p>
    <w:p w14:paraId="620C56C3" w14:textId="77777777" w:rsidR="00273BF2" w:rsidRDefault="00273BF2">
      <w:pPr>
        <w:pStyle w:val="para"/>
        <w:widowControl/>
      </w:pPr>
      <w:r>
        <w:t>IV.</w:t>
      </w:r>
    </w:p>
    <w:p w14:paraId="0E6960A4" w14:textId="44011E55" w:rsidR="00273BF2" w:rsidRDefault="00051DDF">
      <w:pPr>
        <w:pStyle w:val="vnitrniText"/>
        <w:widowControl/>
      </w:pPr>
      <w:r>
        <w:t xml:space="preserve">    </w:t>
      </w:r>
      <w:r w:rsidR="00832A84">
        <w:t>Převádějící převádí</w:t>
      </w:r>
      <w:r w:rsidR="00062320" w:rsidRPr="00062320">
        <w:t xml:space="preserve"> </w:t>
      </w:r>
      <w:r w:rsidR="00832A84">
        <w:t>nemovit</w:t>
      </w:r>
      <w:r w:rsidR="0090092A">
        <w:t>é</w:t>
      </w:r>
      <w:r w:rsidR="00832A84"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 w:rsidR="00832A84">
        <w:t xml:space="preserve"> </w:t>
      </w:r>
      <w:r w:rsidR="00062320" w:rsidRPr="00062320">
        <w:t xml:space="preserve">v čl. I. této smlouvy </w:t>
      </w:r>
      <w:r w:rsidR="006D7C68">
        <w:t>na nabyvatele bezúplatně a </w:t>
      </w:r>
      <w:r w:rsidR="00832A84">
        <w:t>nabyvatel nemovit</w:t>
      </w:r>
      <w:r w:rsidR="0090092A">
        <w:t>é</w:t>
      </w:r>
      <w:r w:rsidR="00832A84">
        <w:t xml:space="preserve"> věc</w:t>
      </w:r>
      <w:r w:rsidR="0090092A">
        <w:t>i</w:t>
      </w:r>
      <w:r w:rsidR="00832A84">
        <w:t xml:space="preserve"> do svého vlastnictví přijímá, ve stavu v jakém se k dnešnímu dni nachází</w:t>
      </w:r>
      <w:r w:rsidR="00A6108C">
        <w:t xml:space="preserve"> a jak jsou popsány ve znaleckém posudku č. </w:t>
      </w:r>
      <w:r w:rsidR="00170396">
        <w:t>16/2021</w:t>
      </w:r>
      <w:r w:rsidR="00A6108C">
        <w:t xml:space="preserve"> ze dne </w:t>
      </w:r>
      <w:r w:rsidR="00170396">
        <w:t>2</w:t>
      </w:r>
      <w:r w:rsidR="00271BC4">
        <w:t>8</w:t>
      </w:r>
      <w:r w:rsidR="00D45AE3">
        <w:t>.</w:t>
      </w:r>
      <w:r w:rsidR="00271BC4">
        <w:t>4</w:t>
      </w:r>
      <w:r w:rsidR="00D45AE3">
        <w:t>.20</w:t>
      </w:r>
      <w:r w:rsidR="00170396">
        <w:t>21</w:t>
      </w:r>
      <w:r w:rsidR="00A6108C">
        <w:t xml:space="preserve">, který vypracoval </w:t>
      </w:r>
      <w:r w:rsidR="00271BC4">
        <w:t>Ing. František Maxa</w:t>
      </w:r>
      <w:r w:rsidR="00170396">
        <w:t xml:space="preserve">, </w:t>
      </w:r>
      <w:r w:rsidR="00271BC4">
        <w:t>Červený Dvůr 14</w:t>
      </w:r>
      <w:r w:rsidR="00170396">
        <w:t xml:space="preserve">, </w:t>
      </w:r>
      <w:r w:rsidR="00271BC4">
        <w:t>381 01 Český Krumlov</w:t>
      </w:r>
      <w:r w:rsidR="00D45AE3">
        <w:t>.</w:t>
      </w:r>
      <w:r w:rsidR="00832A84">
        <w:t xml:space="preserve"> </w:t>
      </w:r>
    </w:p>
    <w:p w14:paraId="7BAD3955" w14:textId="22226AE0" w:rsidR="00273BF2" w:rsidRDefault="00273BF2">
      <w:pPr>
        <w:widowControl/>
        <w:rPr>
          <w:sz w:val="24"/>
          <w:szCs w:val="24"/>
        </w:rPr>
      </w:pPr>
    </w:p>
    <w:p w14:paraId="1D6ADD68" w14:textId="77777777" w:rsidR="006D7C68" w:rsidRDefault="006D7C68">
      <w:pPr>
        <w:widowControl/>
        <w:rPr>
          <w:sz w:val="24"/>
          <w:szCs w:val="24"/>
        </w:rPr>
      </w:pPr>
    </w:p>
    <w:p w14:paraId="3F7D7634" w14:textId="77777777" w:rsidR="00273BF2" w:rsidRDefault="00273BF2" w:rsidP="004A72F2">
      <w:pPr>
        <w:pStyle w:val="para"/>
        <w:widowControl/>
      </w:pPr>
      <w:r>
        <w:t>V.</w:t>
      </w:r>
    </w:p>
    <w:p w14:paraId="4B2C7A56" w14:textId="0EABAB1E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6D7C68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14:paraId="045E2018" w14:textId="77777777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14:paraId="2A01ECF2" w14:textId="0A8FDBD6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</w:t>
      </w:r>
      <w:r w:rsidR="006D7C68">
        <w:rPr>
          <w:sz w:val="24"/>
          <w:szCs w:val="24"/>
        </w:rPr>
        <w:t>den v čl. II. této smlouvy a po </w:t>
      </w:r>
      <w:r>
        <w:rPr>
          <w:sz w:val="24"/>
          <w:szCs w:val="24"/>
        </w:rPr>
        <w:t>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</w:t>
      </w:r>
      <w:r w:rsidR="009A3223">
        <w:rPr>
          <w:sz w:val="24"/>
          <w:szCs w:val="24"/>
        </w:rPr>
        <w:t>ho</w:t>
      </w:r>
      <w:r>
        <w:rPr>
          <w:sz w:val="24"/>
          <w:szCs w:val="24"/>
        </w:rPr>
        <w:t xml:space="preserve">koliv závazku nabyvatele uvedeného v tomto odstavci, je nabyvatel povinen uhradit převádějícímu smluvní pokutu ve výši </w:t>
      </w:r>
      <w:r w:rsidR="009A3223">
        <w:rPr>
          <w:sz w:val="24"/>
          <w:szCs w:val="24"/>
        </w:rPr>
        <w:t xml:space="preserve">obvyklé </w:t>
      </w:r>
      <w:r>
        <w:rPr>
          <w:sz w:val="24"/>
          <w:szCs w:val="24"/>
        </w:rPr>
        <w:t xml:space="preserve">ceny </w:t>
      </w:r>
      <w:r w:rsidR="00795053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="00795053">
        <w:rPr>
          <w:sz w:val="24"/>
          <w:szCs w:val="24"/>
        </w:rPr>
        <w:t>, ke kterým se porušení závazku vztahuje,</w:t>
      </w:r>
      <w:r>
        <w:rPr>
          <w:sz w:val="24"/>
          <w:szCs w:val="24"/>
        </w:rPr>
        <w:t xml:space="preserve"> a to do 3 dnů od doručení výzvy převádějícího k její úhradě.</w:t>
      </w:r>
    </w:p>
    <w:p w14:paraId="26EBCA8B" w14:textId="77777777" w:rsidR="00273BF2" w:rsidRDefault="00273BF2" w:rsidP="009F7AAA">
      <w:pPr>
        <w:pStyle w:val="vnitrniText"/>
        <w:widowControl/>
        <w:ind w:firstLine="0"/>
      </w:pPr>
    </w:p>
    <w:p w14:paraId="3EC60D0A" w14:textId="77777777" w:rsidR="009F7AAA" w:rsidRDefault="009F7AAA" w:rsidP="009F7AAA">
      <w:pPr>
        <w:pStyle w:val="vnitrniText"/>
        <w:widowControl/>
        <w:ind w:firstLine="0"/>
      </w:pPr>
    </w:p>
    <w:p w14:paraId="4EEF0A9B" w14:textId="77777777" w:rsidR="00273BF2" w:rsidRDefault="00273BF2">
      <w:pPr>
        <w:pStyle w:val="para"/>
        <w:widowControl/>
      </w:pPr>
      <w:r>
        <w:t>VI.</w:t>
      </w:r>
    </w:p>
    <w:p w14:paraId="4376AB35" w14:textId="3A34A436" w:rsidR="00273BF2" w:rsidRDefault="00832A84" w:rsidP="00832A84">
      <w:pPr>
        <w:pStyle w:val="vnitrniText"/>
        <w:widowControl/>
        <w:ind w:firstLine="0"/>
      </w:pPr>
      <w:r>
        <w:tab/>
      </w:r>
      <w:r w:rsidR="00273BF2">
        <w:t>Smluvní strany se dohodly, že převádějící podá návrh</w:t>
      </w:r>
      <w:r w:rsidR="006D7C68">
        <w:t xml:space="preserve"> na vklad vlastnického práva na </w:t>
      </w:r>
      <w:r w:rsidR="00273BF2">
        <w:t xml:space="preserve">základě této smlouvy u příslušného katastrálního úřadu do 30 dnů ode dne </w:t>
      </w:r>
      <w:r>
        <w:t>podpisu</w:t>
      </w:r>
      <w:r w:rsidR="00273BF2">
        <w:t xml:space="preserve"> této smlouvy.</w:t>
      </w:r>
    </w:p>
    <w:p w14:paraId="3A92F45C" w14:textId="77777777"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14:paraId="32B53AAD" w14:textId="1EABC925"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62649E">
        <w:rPr>
          <w:sz w:val="24"/>
        </w:rPr>
        <w:t xml:space="preserve">, a to správní poplatek na povolení vkladu do katastru nemovitostí. </w:t>
      </w:r>
    </w:p>
    <w:p w14:paraId="6D98BCBC" w14:textId="77777777" w:rsidR="00832A84" w:rsidRDefault="00832A84" w:rsidP="00832A84">
      <w:pPr>
        <w:pStyle w:val="vnintext"/>
        <w:ind w:firstLine="0"/>
        <w:rPr>
          <w:bCs/>
          <w:szCs w:val="24"/>
        </w:rPr>
      </w:pPr>
    </w:p>
    <w:p w14:paraId="6E54FB46" w14:textId="58DD5FED" w:rsidR="00C01021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C01021">
        <w:t>Tato smlouva podléhá uveřejnění za podmínek stanove</w:t>
      </w:r>
      <w:r w:rsidR="006D7C68">
        <w:t>ných zákonem č. 340/2015 Sb., o </w:t>
      </w:r>
      <w:r w:rsidR="00C01021">
        <w:t>zvláštních podmínkách účinnosti některých smluv, uveřejňování těchto smluv a o registru smluv, převádějící zajistí její uveřejnění v Registru smluv v souladu s tímto právním předpisem.</w:t>
      </w:r>
    </w:p>
    <w:p w14:paraId="4D38A3A4" w14:textId="77777777"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14:paraId="10EAA41F" w14:textId="77777777" w:rsidR="00273BF2" w:rsidRDefault="00273BF2">
      <w:pPr>
        <w:widowControl/>
        <w:rPr>
          <w:sz w:val="24"/>
          <w:szCs w:val="24"/>
        </w:rPr>
      </w:pPr>
    </w:p>
    <w:p w14:paraId="632DFC52" w14:textId="77777777"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14:paraId="7635C8E0" w14:textId="25050615"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</w:t>
      </w:r>
      <w:r w:rsidR="004C3E9F">
        <w:rPr>
          <w:sz w:val="24"/>
          <w:szCs w:val="24"/>
        </w:rPr>
        <w:t>Z</w:t>
      </w:r>
      <w:r w:rsidRPr="004A6EA9">
        <w:rPr>
          <w:sz w:val="24"/>
          <w:szCs w:val="24"/>
        </w:rPr>
        <w:t xml:space="preserve">astupitelstvo </w:t>
      </w:r>
      <w:r w:rsidR="00170396">
        <w:rPr>
          <w:sz w:val="24"/>
          <w:szCs w:val="24"/>
        </w:rPr>
        <w:t xml:space="preserve">města </w:t>
      </w:r>
      <w:r w:rsidR="00271BC4">
        <w:rPr>
          <w:sz w:val="24"/>
          <w:szCs w:val="24"/>
        </w:rPr>
        <w:t xml:space="preserve">Sušice </w:t>
      </w:r>
      <w:r w:rsidRPr="004A6EA9">
        <w:rPr>
          <w:sz w:val="24"/>
          <w:szCs w:val="24"/>
        </w:rPr>
        <w:t xml:space="preserve">dne </w:t>
      </w:r>
      <w:r w:rsidR="00271BC4">
        <w:rPr>
          <w:sz w:val="24"/>
          <w:szCs w:val="24"/>
        </w:rPr>
        <w:t>16.6.2021</w:t>
      </w:r>
      <w:r w:rsidR="00746CE6">
        <w:rPr>
          <w:sz w:val="24"/>
          <w:szCs w:val="24"/>
        </w:rPr>
        <w:t>,</w:t>
      </w:r>
      <w:r w:rsidR="00761455">
        <w:rPr>
          <w:sz w:val="24"/>
          <w:szCs w:val="24"/>
        </w:rPr>
        <w:t xml:space="preserve"> </w:t>
      </w:r>
      <w:r w:rsidRPr="004A6EA9">
        <w:rPr>
          <w:sz w:val="24"/>
          <w:szCs w:val="24"/>
        </w:rPr>
        <w:t>usnesením č.</w:t>
      </w:r>
      <w:r w:rsidR="00271BC4">
        <w:rPr>
          <w:sz w:val="24"/>
          <w:szCs w:val="24"/>
        </w:rPr>
        <w:t xml:space="preserve"> b)6).</w:t>
      </w:r>
    </w:p>
    <w:p w14:paraId="08683995" w14:textId="77777777" w:rsidR="00863DB8" w:rsidRDefault="00863DB8" w:rsidP="00A00149">
      <w:pPr>
        <w:widowControl/>
        <w:ind w:firstLine="709"/>
        <w:jc w:val="both"/>
        <w:rPr>
          <w:sz w:val="24"/>
          <w:szCs w:val="24"/>
        </w:rPr>
      </w:pPr>
    </w:p>
    <w:p w14:paraId="2175B484" w14:textId="77777777" w:rsidR="00D45AE3" w:rsidRDefault="00D45AE3" w:rsidP="00A00149">
      <w:pPr>
        <w:widowControl/>
        <w:ind w:firstLine="709"/>
        <w:jc w:val="both"/>
        <w:rPr>
          <w:sz w:val="24"/>
          <w:szCs w:val="24"/>
        </w:rPr>
      </w:pPr>
    </w:p>
    <w:p w14:paraId="3B9AE5F3" w14:textId="00BC35B0" w:rsidR="00A00149" w:rsidRDefault="00FC258D" w:rsidP="00FC258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</w:t>
      </w:r>
      <w:r w:rsidR="00A00149" w:rsidRPr="00A00149">
        <w:rPr>
          <w:sz w:val="24"/>
          <w:szCs w:val="24"/>
        </w:rPr>
        <w:t xml:space="preserve"> bere na vědomí a je srozuměn s tím, že nep</w:t>
      </w:r>
      <w:r w:rsidR="006D7C68">
        <w:rPr>
          <w:sz w:val="24"/>
          <w:szCs w:val="24"/>
        </w:rPr>
        <w:t>ravdivost tvrzení obsažených ve </w:t>
      </w:r>
      <w:r w:rsidR="00A00149" w:rsidRPr="00A00149">
        <w:rPr>
          <w:sz w:val="24"/>
          <w:szCs w:val="24"/>
        </w:rPr>
        <w:t>výše uvedeném prohlášení má za následek neplatnost této smlouvy od samého počátku.</w:t>
      </w:r>
    </w:p>
    <w:p w14:paraId="40746562" w14:textId="77777777" w:rsidR="00FC258D" w:rsidRDefault="00FC258D" w:rsidP="00704443">
      <w:pPr>
        <w:widowControl/>
        <w:ind w:firstLine="426"/>
        <w:jc w:val="both"/>
        <w:rPr>
          <w:sz w:val="24"/>
          <w:szCs w:val="24"/>
        </w:rPr>
      </w:pPr>
    </w:p>
    <w:p w14:paraId="4C622CBA" w14:textId="77777777" w:rsidR="005F1ED6" w:rsidRPr="00A00149" w:rsidRDefault="005F1ED6" w:rsidP="00704443">
      <w:pPr>
        <w:widowControl/>
        <w:ind w:firstLine="426"/>
        <w:jc w:val="both"/>
        <w:rPr>
          <w:sz w:val="24"/>
          <w:szCs w:val="24"/>
        </w:rPr>
      </w:pPr>
    </w:p>
    <w:p w14:paraId="6D5ACA63" w14:textId="77777777" w:rsidR="00A00149" w:rsidRPr="00FC258D" w:rsidRDefault="00FC258D" w:rsidP="00704443">
      <w:pPr>
        <w:widowControl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FC258D">
        <w:rPr>
          <w:b/>
          <w:sz w:val="24"/>
          <w:szCs w:val="24"/>
        </w:rPr>
        <w:t>VIII.</w:t>
      </w:r>
    </w:p>
    <w:p w14:paraId="4F132A9B" w14:textId="18AF30E5"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FC258D">
        <w:rPr>
          <w:sz w:val="24"/>
          <w:szCs w:val="24"/>
        </w:rPr>
        <w:t xml:space="preserve">Stanoviskem Ministerstva zemědělství </w:t>
      </w:r>
      <w:r w:rsidR="00570A83">
        <w:rPr>
          <w:sz w:val="24"/>
          <w:szCs w:val="24"/>
        </w:rPr>
        <w:t xml:space="preserve">s bezúplatným převodem ze dne  </w:t>
      </w:r>
      <w:r w:rsidR="00EF1BDB">
        <w:rPr>
          <w:sz w:val="24"/>
          <w:szCs w:val="24"/>
        </w:rPr>
        <w:t>18.10.2021</w:t>
      </w:r>
      <w:r w:rsidR="001A340E">
        <w:rPr>
          <w:sz w:val="24"/>
          <w:szCs w:val="24"/>
        </w:rPr>
        <w:t>,</w:t>
      </w:r>
      <w:r>
        <w:rPr>
          <w:sz w:val="24"/>
          <w:szCs w:val="24"/>
        </w:rPr>
        <w:t xml:space="preserve"> č.</w:t>
      </w:r>
      <w:r w:rsidR="006D7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EF1BDB">
        <w:rPr>
          <w:sz w:val="24"/>
          <w:szCs w:val="24"/>
        </w:rPr>
        <w:t>MZE-42501/2021-11183</w:t>
      </w:r>
      <w:r w:rsidR="006E7200">
        <w:rPr>
          <w:sz w:val="24"/>
          <w:szCs w:val="24"/>
        </w:rPr>
        <w:t>.</w:t>
      </w:r>
    </w:p>
    <w:p w14:paraId="2D5652DA" w14:textId="77777777" w:rsidR="00A00149" w:rsidRDefault="00A00149">
      <w:pPr>
        <w:pStyle w:val="vnitrniText"/>
        <w:widowControl/>
      </w:pPr>
    </w:p>
    <w:p w14:paraId="63B5472A" w14:textId="77777777" w:rsidR="00273BF2" w:rsidRDefault="00A00149">
      <w:pPr>
        <w:pStyle w:val="vnitrniText"/>
        <w:widowControl/>
        <w:rPr>
          <w:color w:val="000000"/>
        </w:rPr>
      </w:pPr>
      <w:r>
        <w:tab/>
      </w:r>
    </w:p>
    <w:p w14:paraId="3C780B85" w14:textId="77777777" w:rsidR="00832A84" w:rsidRDefault="00D45AE3" w:rsidP="00BB2558">
      <w:pPr>
        <w:pStyle w:val="para"/>
        <w:widowControl/>
      </w:pPr>
      <w:r>
        <w:t>IX</w:t>
      </w:r>
      <w:r w:rsidR="00273BF2">
        <w:t>.</w:t>
      </w:r>
    </w:p>
    <w:p w14:paraId="645ED16B" w14:textId="77777777"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14:paraId="2494E97D" w14:textId="77777777"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14:paraId="7FCE1E4C" w14:textId="63E97EB6"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D7C68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14:paraId="216D4B2A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78E93FFA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27486317" w14:textId="40F2E080"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05644E">
        <w:rPr>
          <w:sz w:val="24"/>
          <w:szCs w:val="24"/>
        </w:rPr>
        <w:t xml:space="preserve">  </w:t>
      </w:r>
      <w:r w:rsidR="00EF1BDB">
        <w:rPr>
          <w:sz w:val="24"/>
          <w:szCs w:val="24"/>
        </w:rPr>
        <w:t>1</w:t>
      </w:r>
      <w:r w:rsidR="00575DE7">
        <w:rPr>
          <w:sz w:val="24"/>
          <w:szCs w:val="24"/>
        </w:rPr>
        <w:t>9</w:t>
      </w:r>
      <w:r w:rsidR="00EF1BDB">
        <w:rPr>
          <w:sz w:val="24"/>
          <w:szCs w:val="24"/>
        </w:rPr>
        <w:t>.10.2021</w:t>
      </w:r>
      <w:r>
        <w:rPr>
          <w:sz w:val="24"/>
          <w:szCs w:val="24"/>
        </w:rPr>
        <w:tab/>
        <w:t>V</w:t>
      </w:r>
      <w:r w:rsidR="00EC4E24">
        <w:rPr>
          <w:sz w:val="24"/>
          <w:szCs w:val="24"/>
        </w:rPr>
        <w:t xml:space="preserve"> </w:t>
      </w:r>
      <w:r w:rsidR="00271BC4">
        <w:rPr>
          <w:sz w:val="24"/>
          <w:szCs w:val="24"/>
        </w:rPr>
        <w:t>Sušici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dne</w:t>
      </w:r>
      <w:r w:rsidR="00761455">
        <w:rPr>
          <w:sz w:val="24"/>
          <w:szCs w:val="24"/>
        </w:rPr>
        <w:t xml:space="preserve"> </w:t>
      </w:r>
      <w:r w:rsidR="00575DE7">
        <w:rPr>
          <w:sz w:val="24"/>
          <w:szCs w:val="24"/>
        </w:rPr>
        <w:t xml:space="preserve"> 25.10.2021</w:t>
      </w:r>
    </w:p>
    <w:p w14:paraId="1F0E3A35" w14:textId="77777777" w:rsidR="00273BF2" w:rsidRDefault="00273BF2">
      <w:pPr>
        <w:widowControl/>
      </w:pPr>
    </w:p>
    <w:p w14:paraId="7FDBB65A" w14:textId="77777777" w:rsidR="00CC5FE0" w:rsidRDefault="00CC5FE0">
      <w:pPr>
        <w:widowControl/>
      </w:pPr>
    </w:p>
    <w:p w14:paraId="2AEF9641" w14:textId="77777777" w:rsidR="00CC5FE0" w:rsidRDefault="00CC5FE0">
      <w:pPr>
        <w:widowControl/>
      </w:pPr>
    </w:p>
    <w:p w14:paraId="44640352" w14:textId="77777777" w:rsidR="00273BF2" w:rsidRDefault="00273BF2">
      <w:pPr>
        <w:widowControl/>
      </w:pPr>
    </w:p>
    <w:p w14:paraId="4BE0341C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14:paraId="733BEF69" w14:textId="10A8110C" w:rsidR="00EC4E24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</w:t>
      </w:r>
      <w:r w:rsidR="00EC4E24">
        <w:rPr>
          <w:sz w:val="24"/>
          <w:szCs w:val="24"/>
        </w:rPr>
        <w:t> </w:t>
      </w:r>
      <w:r>
        <w:rPr>
          <w:sz w:val="24"/>
          <w:szCs w:val="24"/>
        </w:rPr>
        <w:t>likvidaci</w:t>
      </w:r>
      <w:r w:rsidR="00EC4E24">
        <w:rPr>
          <w:sz w:val="24"/>
          <w:szCs w:val="24"/>
        </w:rPr>
        <w:t xml:space="preserve">     </w:t>
      </w:r>
      <w:r w:rsidR="00273BF2">
        <w:rPr>
          <w:sz w:val="24"/>
          <w:szCs w:val="24"/>
        </w:rPr>
        <w:tab/>
      </w:r>
      <w:r w:rsidR="00323D78">
        <w:rPr>
          <w:sz w:val="24"/>
          <w:szCs w:val="24"/>
        </w:rPr>
        <w:t xml:space="preserve">   </w:t>
      </w:r>
      <w:r w:rsidR="00EC4E24">
        <w:rPr>
          <w:sz w:val="24"/>
          <w:szCs w:val="24"/>
        </w:rPr>
        <w:t xml:space="preserve">          </w:t>
      </w:r>
      <w:r w:rsidR="00DB7A22">
        <w:rPr>
          <w:sz w:val="24"/>
          <w:szCs w:val="24"/>
        </w:rPr>
        <w:t xml:space="preserve"> </w:t>
      </w:r>
      <w:r w:rsidR="00271BC4">
        <w:rPr>
          <w:sz w:val="24"/>
          <w:szCs w:val="24"/>
        </w:rPr>
        <w:t>M</w:t>
      </w:r>
      <w:r w:rsidR="0093613C">
        <w:rPr>
          <w:sz w:val="24"/>
          <w:szCs w:val="24"/>
        </w:rPr>
        <w:t xml:space="preserve">ěsto </w:t>
      </w:r>
      <w:r w:rsidR="00131E8E">
        <w:rPr>
          <w:sz w:val="24"/>
          <w:szCs w:val="24"/>
        </w:rPr>
        <w:t>Sušice</w:t>
      </w:r>
    </w:p>
    <w:p w14:paraId="5D5C75CB" w14:textId="5612CFFA" w:rsidR="00323D78" w:rsidRDefault="00EC4E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Mgr. Rostislav Pecháček                                         </w:t>
      </w:r>
      <w:r w:rsidR="00271B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71BC4">
        <w:rPr>
          <w:sz w:val="24"/>
          <w:szCs w:val="24"/>
        </w:rPr>
        <w:t>Bc. Petr Mottl</w:t>
      </w:r>
    </w:p>
    <w:p w14:paraId="3F1FE741" w14:textId="3AC5859C" w:rsidR="0087743C" w:rsidRDefault="00323D78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4E2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EC4E24">
        <w:rPr>
          <w:sz w:val="24"/>
          <w:szCs w:val="24"/>
        </w:rPr>
        <w:t>likvidátor podniku</w:t>
      </w:r>
      <w:r>
        <w:rPr>
          <w:sz w:val="24"/>
          <w:szCs w:val="24"/>
        </w:rPr>
        <w:t xml:space="preserve">  </w:t>
      </w:r>
      <w:r w:rsidR="00EC4E24">
        <w:rPr>
          <w:sz w:val="24"/>
          <w:szCs w:val="24"/>
        </w:rPr>
        <w:t xml:space="preserve">                                               </w:t>
      </w:r>
      <w:r w:rsidR="00271BC4">
        <w:rPr>
          <w:sz w:val="24"/>
          <w:szCs w:val="24"/>
        </w:rPr>
        <w:t xml:space="preserve">     </w:t>
      </w:r>
      <w:r w:rsidR="0093613C">
        <w:rPr>
          <w:sz w:val="24"/>
          <w:szCs w:val="24"/>
        </w:rPr>
        <w:t xml:space="preserve"> </w:t>
      </w:r>
      <w:r w:rsidR="00271BC4">
        <w:rPr>
          <w:sz w:val="24"/>
          <w:szCs w:val="24"/>
        </w:rPr>
        <w:t xml:space="preserve">starosta </w:t>
      </w:r>
      <w:r w:rsidR="0087743C">
        <w:rPr>
          <w:sz w:val="24"/>
          <w:szCs w:val="24"/>
        </w:rPr>
        <w:t xml:space="preserve">                                                                                      </w:t>
      </w:r>
    </w:p>
    <w:p w14:paraId="45F781C7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3A8EFA" w14:textId="77777777" w:rsidR="00273BF2" w:rsidRDefault="00273BF2">
      <w:pPr>
        <w:widowControl/>
        <w:ind w:left="5104" w:hanging="5104"/>
        <w:rPr>
          <w:sz w:val="24"/>
          <w:szCs w:val="24"/>
        </w:rPr>
      </w:pPr>
    </w:p>
    <w:p w14:paraId="388BE4F0" w14:textId="77777777" w:rsidR="00273BF2" w:rsidRDefault="00273BF2">
      <w:pPr>
        <w:widowControl/>
      </w:pPr>
    </w:p>
    <w:p w14:paraId="69DA960A" w14:textId="77777777" w:rsidR="006E4B7B" w:rsidRDefault="006E4B7B" w:rsidP="006E4B7B">
      <w:pPr>
        <w:widowControl/>
      </w:pPr>
    </w:p>
    <w:p w14:paraId="01BAE916" w14:textId="77777777"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14:paraId="7A8C903C" w14:textId="77777777" w:rsidR="006E4B7B" w:rsidRPr="00A31C3B" w:rsidRDefault="006E4B7B" w:rsidP="006E4B7B">
      <w:pPr>
        <w:jc w:val="both"/>
        <w:rPr>
          <w:sz w:val="24"/>
          <w:szCs w:val="24"/>
        </w:rPr>
      </w:pPr>
    </w:p>
    <w:p w14:paraId="7D86442F" w14:textId="77777777"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1EB6" w14:textId="77777777" w:rsidR="00722D7B" w:rsidRDefault="00722D7B">
      <w:r>
        <w:separator/>
      </w:r>
    </w:p>
  </w:endnote>
  <w:endnote w:type="continuationSeparator" w:id="0">
    <w:p w14:paraId="373B6E6D" w14:textId="77777777" w:rsidR="00722D7B" w:rsidRDefault="007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86B6" w14:textId="77777777" w:rsidR="00722D7B" w:rsidRDefault="00722D7B">
      <w:r>
        <w:separator/>
      </w:r>
    </w:p>
  </w:footnote>
  <w:footnote w:type="continuationSeparator" w:id="0">
    <w:p w14:paraId="7575EFEA" w14:textId="77777777" w:rsidR="00722D7B" w:rsidRDefault="0072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C692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3"/>
    <w:rsid w:val="00001E57"/>
    <w:rsid w:val="00013C0C"/>
    <w:rsid w:val="000366C5"/>
    <w:rsid w:val="00051DDF"/>
    <w:rsid w:val="0005644E"/>
    <w:rsid w:val="00062320"/>
    <w:rsid w:val="00082BCF"/>
    <w:rsid w:val="000B3D32"/>
    <w:rsid w:val="000C7A6D"/>
    <w:rsid w:val="000E3FF1"/>
    <w:rsid w:val="000F607C"/>
    <w:rsid w:val="00106FE5"/>
    <w:rsid w:val="00131E8E"/>
    <w:rsid w:val="001349FE"/>
    <w:rsid w:val="00150B9D"/>
    <w:rsid w:val="00153261"/>
    <w:rsid w:val="00153962"/>
    <w:rsid w:val="00170396"/>
    <w:rsid w:val="00176135"/>
    <w:rsid w:val="00195757"/>
    <w:rsid w:val="001A340E"/>
    <w:rsid w:val="001B3B31"/>
    <w:rsid w:val="001C6FC9"/>
    <w:rsid w:val="0023280D"/>
    <w:rsid w:val="002348E8"/>
    <w:rsid w:val="00261220"/>
    <w:rsid w:val="00271BC4"/>
    <w:rsid w:val="00273BF2"/>
    <w:rsid w:val="002A419A"/>
    <w:rsid w:val="002A6B0C"/>
    <w:rsid w:val="002B1FFD"/>
    <w:rsid w:val="002C4423"/>
    <w:rsid w:val="002D31D1"/>
    <w:rsid w:val="002E49B9"/>
    <w:rsid w:val="00321546"/>
    <w:rsid w:val="00323D78"/>
    <w:rsid w:val="00340000"/>
    <w:rsid w:val="00356551"/>
    <w:rsid w:val="00365707"/>
    <w:rsid w:val="003820F0"/>
    <w:rsid w:val="00384D48"/>
    <w:rsid w:val="0039372D"/>
    <w:rsid w:val="003E54D6"/>
    <w:rsid w:val="003F2EF9"/>
    <w:rsid w:val="003F64D6"/>
    <w:rsid w:val="0040382E"/>
    <w:rsid w:val="00405CA6"/>
    <w:rsid w:val="00414DBE"/>
    <w:rsid w:val="00424E21"/>
    <w:rsid w:val="0042656B"/>
    <w:rsid w:val="00440ABD"/>
    <w:rsid w:val="00451907"/>
    <w:rsid w:val="00461864"/>
    <w:rsid w:val="00464205"/>
    <w:rsid w:val="004734FD"/>
    <w:rsid w:val="004818CD"/>
    <w:rsid w:val="00491367"/>
    <w:rsid w:val="00497FC8"/>
    <w:rsid w:val="004A463F"/>
    <w:rsid w:val="004A6EA9"/>
    <w:rsid w:val="004A72F2"/>
    <w:rsid w:val="004B2D00"/>
    <w:rsid w:val="004B6821"/>
    <w:rsid w:val="004C3E9F"/>
    <w:rsid w:val="004C6917"/>
    <w:rsid w:val="004D682B"/>
    <w:rsid w:val="004F6170"/>
    <w:rsid w:val="0050563B"/>
    <w:rsid w:val="00511786"/>
    <w:rsid w:val="00533D85"/>
    <w:rsid w:val="005347A5"/>
    <w:rsid w:val="0054631A"/>
    <w:rsid w:val="0055565F"/>
    <w:rsid w:val="0055660D"/>
    <w:rsid w:val="00566D06"/>
    <w:rsid w:val="00570A83"/>
    <w:rsid w:val="00575DE7"/>
    <w:rsid w:val="00586E3E"/>
    <w:rsid w:val="00595CC3"/>
    <w:rsid w:val="005C4E5E"/>
    <w:rsid w:val="005E1F57"/>
    <w:rsid w:val="005E7875"/>
    <w:rsid w:val="005F14B2"/>
    <w:rsid w:val="005F1ED6"/>
    <w:rsid w:val="005F381B"/>
    <w:rsid w:val="005F540C"/>
    <w:rsid w:val="00605EDE"/>
    <w:rsid w:val="006060C3"/>
    <w:rsid w:val="00606AC4"/>
    <w:rsid w:val="00607C29"/>
    <w:rsid w:val="0061312C"/>
    <w:rsid w:val="006178DC"/>
    <w:rsid w:val="0062649E"/>
    <w:rsid w:val="00650CA5"/>
    <w:rsid w:val="006610CD"/>
    <w:rsid w:val="006651A2"/>
    <w:rsid w:val="006704D9"/>
    <w:rsid w:val="00694089"/>
    <w:rsid w:val="006B6F24"/>
    <w:rsid w:val="006C072B"/>
    <w:rsid w:val="006D7C68"/>
    <w:rsid w:val="006E01DB"/>
    <w:rsid w:val="006E2D44"/>
    <w:rsid w:val="006E4B7B"/>
    <w:rsid w:val="006E7200"/>
    <w:rsid w:val="006F6B5A"/>
    <w:rsid w:val="00704443"/>
    <w:rsid w:val="00715EA0"/>
    <w:rsid w:val="007219D7"/>
    <w:rsid w:val="00722D7B"/>
    <w:rsid w:val="00746CE6"/>
    <w:rsid w:val="00755FCB"/>
    <w:rsid w:val="007566F4"/>
    <w:rsid w:val="007579AC"/>
    <w:rsid w:val="00761455"/>
    <w:rsid w:val="007914F3"/>
    <w:rsid w:val="00792AF7"/>
    <w:rsid w:val="00795053"/>
    <w:rsid w:val="007B1990"/>
    <w:rsid w:val="007B46C8"/>
    <w:rsid w:val="007C4BBA"/>
    <w:rsid w:val="007E2B3B"/>
    <w:rsid w:val="007E6F92"/>
    <w:rsid w:val="00807693"/>
    <w:rsid w:val="00810CDD"/>
    <w:rsid w:val="00831B70"/>
    <w:rsid w:val="00832A84"/>
    <w:rsid w:val="008423AD"/>
    <w:rsid w:val="00851E62"/>
    <w:rsid w:val="00863DB8"/>
    <w:rsid w:val="00870E7E"/>
    <w:rsid w:val="0087743C"/>
    <w:rsid w:val="00890C83"/>
    <w:rsid w:val="00891F56"/>
    <w:rsid w:val="008A1CEC"/>
    <w:rsid w:val="008C398A"/>
    <w:rsid w:val="008C71FB"/>
    <w:rsid w:val="008D5EB2"/>
    <w:rsid w:val="008E0401"/>
    <w:rsid w:val="008F46EE"/>
    <w:rsid w:val="0090092A"/>
    <w:rsid w:val="00902056"/>
    <w:rsid w:val="00907571"/>
    <w:rsid w:val="009213BA"/>
    <w:rsid w:val="00924161"/>
    <w:rsid w:val="009247B2"/>
    <w:rsid w:val="00932447"/>
    <w:rsid w:val="0093613C"/>
    <w:rsid w:val="00953461"/>
    <w:rsid w:val="009609E0"/>
    <w:rsid w:val="009611DA"/>
    <w:rsid w:val="00961C13"/>
    <w:rsid w:val="00963EA1"/>
    <w:rsid w:val="00987B47"/>
    <w:rsid w:val="009A3223"/>
    <w:rsid w:val="009B2281"/>
    <w:rsid w:val="009B3F8B"/>
    <w:rsid w:val="009C1A88"/>
    <w:rsid w:val="009C3C01"/>
    <w:rsid w:val="009C3E3B"/>
    <w:rsid w:val="009C4FDB"/>
    <w:rsid w:val="009F1177"/>
    <w:rsid w:val="009F2090"/>
    <w:rsid w:val="009F7AAA"/>
    <w:rsid w:val="00A00149"/>
    <w:rsid w:val="00A03A38"/>
    <w:rsid w:val="00A31A8A"/>
    <w:rsid w:val="00A31C3B"/>
    <w:rsid w:val="00A35D0F"/>
    <w:rsid w:val="00A43557"/>
    <w:rsid w:val="00A6108C"/>
    <w:rsid w:val="00A6408F"/>
    <w:rsid w:val="00A81C2D"/>
    <w:rsid w:val="00A974BE"/>
    <w:rsid w:val="00AA4691"/>
    <w:rsid w:val="00AC7D80"/>
    <w:rsid w:val="00AD73A5"/>
    <w:rsid w:val="00AE5523"/>
    <w:rsid w:val="00AE5689"/>
    <w:rsid w:val="00AE72EB"/>
    <w:rsid w:val="00AF300B"/>
    <w:rsid w:val="00B34E51"/>
    <w:rsid w:val="00B55192"/>
    <w:rsid w:val="00B65C3E"/>
    <w:rsid w:val="00B810EB"/>
    <w:rsid w:val="00B81270"/>
    <w:rsid w:val="00BB2558"/>
    <w:rsid w:val="00BD3482"/>
    <w:rsid w:val="00BD5C9B"/>
    <w:rsid w:val="00C01021"/>
    <w:rsid w:val="00C01211"/>
    <w:rsid w:val="00C05428"/>
    <w:rsid w:val="00C14020"/>
    <w:rsid w:val="00C17F7D"/>
    <w:rsid w:val="00C51253"/>
    <w:rsid w:val="00C816B8"/>
    <w:rsid w:val="00C9419D"/>
    <w:rsid w:val="00CA425C"/>
    <w:rsid w:val="00CA6D60"/>
    <w:rsid w:val="00CC5FE0"/>
    <w:rsid w:val="00CE5FFC"/>
    <w:rsid w:val="00CE7232"/>
    <w:rsid w:val="00CF251C"/>
    <w:rsid w:val="00D065B5"/>
    <w:rsid w:val="00D24BE6"/>
    <w:rsid w:val="00D27ADF"/>
    <w:rsid w:val="00D331A0"/>
    <w:rsid w:val="00D45AE3"/>
    <w:rsid w:val="00D63EC6"/>
    <w:rsid w:val="00D7322C"/>
    <w:rsid w:val="00D834E5"/>
    <w:rsid w:val="00D90C9C"/>
    <w:rsid w:val="00D96A6D"/>
    <w:rsid w:val="00DA06D6"/>
    <w:rsid w:val="00DB6BCC"/>
    <w:rsid w:val="00DB7A22"/>
    <w:rsid w:val="00DD7FA4"/>
    <w:rsid w:val="00DE5BAB"/>
    <w:rsid w:val="00DE6F0F"/>
    <w:rsid w:val="00DF2489"/>
    <w:rsid w:val="00DF46BD"/>
    <w:rsid w:val="00DF7F54"/>
    <w:rsid w:val="00E0352C"/>
    <w:rsid w:val="00E2668F"/>
    <w:rsid w:val="00E3375B"/>
    <w:rsid w:val="00E44241"/>
    <w:rsid w:val="00E6043E"/>
    <w:rsid w:val="00E62951"/>
    <w:rsid w:val="00E63224"/>
    <w:rsid w:val="00E774E2"/>
    <w:rsid w:val="00E85EEE"/>
    <w:rsid w:val="00E93035"/>
    <w:rsid w:val="00E95285"/>
    <w:rsid w:val="00EA0021"/>
    <w:rsid w:val="00EA5428"/>
    <w:rsid w:val="00EC147E"/>
    <w:rsid w:val="00EC4E24"/>
    <w:rsid w:val="00EE2336"/>
    <w:rsid w:val="00EF1BDB"/>
    <w:rsid w:val="00F03B08"/>
    <w:rsid w:val="00F61F38"/>
    <w:rsid w:val="00F73393"/>
    <w:rsid w:val="00F81A68"/>
    <w:rsid w:val="00FA342D"/>
    <w:rsid w:val="00FC0B79"/>
    <w:rsid w:val="00FC258D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63D5B"/>
  <w15:docId w15:val="{7F3CFEDD-ECD3-419E-8CB4-F42F105D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3F4F-7A6F-4177-832B-8F79BD6D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11</TotalTime>
  <Pages>1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8</cp:revision>
  <cp:lastPrinted>2021-06-02T10:42:00Z</cp:lastPrinted>
  <dcterms:created xsi:type="dcterms:W3CDTF">2021-07-13T09:27:00Z</dcterms:created>
  <dcterms:modified xsi:type="dcterms:W3CDTF">2021-10-29T10:31:00Z</dcterms:modified>
</cp:coreProperties>
</file>