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E9" w:rsidRDefault="008E183A">
      <w:pPr>
        <w:framePr w:h="883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19225" cy="561975"/>
            <wp:effectExtent l="0" t="0" r="9525" b="9525"/>
            <wp:docPr id="4" name="obrázek 1" descr="C:\Users\15B01C~1.C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B01C~1.C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E9" w:rsidRDefault="00D540E9">
      <w:pPr>
        <w:rPr>
          <w:sz w:val="2"/>
          <w:szCs w:val="2"/>
        </w:rPr>
      </w:pPr>
    </w:p>
    <w:p w:rsidR="00D540E9" w:rsidRDefault="008E183A">
      <w:pPr>
        <w:pStyle w:val="Zkladntext30"/>
        <w:shd w:val="clear" w:color="auto" w:fill="auto"/>
        <w:spacing w:before="655" w:line="180" w:lineRule="exact"/>
        <w:ind w:left="20"/>
      </w:pPr>
      <w:r>
        <w:t>Rámcová dohoda</w:t>
      </w:r>
    </w:p>
    <w:p w:rsidR="00D540E9" w:rsidRDefault="008E183A">
      <w:pPr>
        <w:pStyle w:val="Zkladntext30"/>
        <w:shd w:val="clear" w:color="auto" w:fill="auto"/>
        <w:spacing w:before="0" w:after="314" w:line="180" w:lineRule="exact"/>
        <w:ind w:left="20"/>
      </w:pPr>
      <w:r>
        <w:t>o kreditních prodejích zákazníkům Makro</w:t>
      </w:r>
    </w:p>
    <w:p w:rsidR="00D540E9" w:rsidRDefault="008E183A">
      <w:pPr>
        <w:pStyle w:val="Zkladntext20"/>
        <w:shd w:val="clear" w:color="auto" w:fill="auto"/>
        <w:spacing w:before="0" w:after="147" w:line="180" w:lineRule="exact"/>
        <w:ind w:firstLine="0"/>
      </w:pPr>
      <w:r>
        <w:t>Smluvní strany:</w:t>
      </w:r>
    </w:p>
    <w:p w:rsidR="00D540E9" w:rsidRDefault="008E183A">
      <w:pPr>
        <w:pStyle w:val="Zkladntext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206" w:lineRule="exact"/>
        <w:ind w:firstLine="0"/>
      </w:pPr>
      <w:r>
        <w:t xml:space="preserve">MAKRO </w:t>
      </w:r>
      <w:proofErr w:type="spellStart"/>
      <w:r>
        <w:t>Cash&amp;Carry</w:t>
      </w:r>
      <w:proofErr w:type="spellEnd"/>
      <w:r>
        <w:t xml:space="preserve"> ČR s.r.o.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right="420" w:firstLine="0"/>
        <w:jc w:val="left"/>
      </w:pPr>
      <w:r>
        <w:t xml:space="preserve">zapsaná v obchodním rejstříku vedeném Městským soudem v Praze, </w:t>
      </w:r>
      <w:proofErr w:type="spellStart"/>
      <w:r>
        <w:t>o.ddíl</w:t>
      </w:r>
      <w:proofErr w:type="spellEnd"/>
      <w:r>
        <w:t xml:space="preserve"> C vložka, 83051 se sídlem/ Jeremiášova 1249/7, Praha 5, 150 00 IČ: 264 50 691 DIČ: CZ 26450691,</w:t>
      </w:r>
    </w:p>
    <w:p w:rsidR="008E183A" w:rsidRDefault="008E183A" w:rsidP="008E183A">
      <w:pPr>
        <w:pStyle w:val="Zkladntext20"/>
        <w:shd w:val="clear" w:color="auto" w:fill="auto"/>
        <w:spacing w:before="0" w:after="0" w:line="206" w:lineRule="exact"/>
        <w:ind w:firstLine="0"/>
      </w:pPr>
      <w:proofErr w:type="spellStart"/>
      <w:r>
        <w:t>Banka,číslo</w:t>
      </w:r>
      <w:proofErr w:type="spellEnd"/>
      <w:r>
        <w:t xml:space="preserve"> účtu: </w:t>
      </w:r>
    </w:p>
    <w:p w:rsidR="00D540E9" w:rsidRDefault="008E183A" w:rsidP="008E183A">
      <w:pPr>
        <w:pStyle w:val="Zkladntext20"/>
        <w:shd w:val="clear" w:color="auto" w:fill="auto"/>
        <w:spacing w:before="0" w:after="0" w:line="206" w:lineRule="exact"/>
        <w:ind w:firstLine="0"/>
      </w:pPr>
      <w:r>
        <w:rPr>
          <w:rStyle w:val="Zkladntext3Netun"/>
          <w:b w:val="0"/>
          <w:bCs w:val="0"/>
        </w:rPr>
        <w:t>Jednající:</w:t>
      </w:r>
    </w:p>
    <w:p w:rsidR="00D540E9" w:rsidRDefault="008E183A">
      <w:pPr>
        <w:pStyle w:val="Zkladntext20"/>
        <w:shd w:val="clear" w:color="auto" w:fill="auto"/>
        <w:spacing w:before="0" w:after="201" w:line="206" w:lineRule="exact"/>
        <w:ind w:firstLine="0"/>
      </w:pPr>
      <w:r>
        <w:t>Zastoupena oprávněnými osobami (dále jen „společnost Makro")</w:t>
      </w:r>
    </w:p>
    <w:p w:rsidR="00D540E9" w:rsidRDefault="008E183A">
      <w:pPr>
        <w:pStyle w:val="Zkladntext20"/>
        <w:shd w:val="clear" w:color="auto" w:fill="auto"/>
        <w:spacing w:before="0" w:after="123" w:line="180" w:lineRule="exact"/>
        <w:ind w:firstLine="0"/>
      </w:pPr>
      <w:r>
        <w:t>a</w:t>
      </w:r>
    </w:p>
    <w:p w:rsidR="00D540E9" w:rsidRDefault="008E183A">
      <w:pPr>
        <w:pStyle w:val="Zkladntext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06" w:lineRule="exact"/>
        <w:ind w:right="420" w:firstLine="0"/>
        <w:jc w:val="left"/>
      </w:pPr>
      <w:r>
        <w:t xml:space="preserve">15. základní škola Plzeň, Terezie Brzkové 33-35, příspěvková organizace zapsaná v obchodním rejstříku vedeném Krajským soudem v Plzni, oddíl </w:t>
      </w:r>
      <w:proofErr w:type="spellStart"/>
      <w:r>
        <w:t>Pr</w:t>
      </w:r>
      <w:proofErr w:type="spellEnd"/>
      <w:r>
        <w:t>, vložka 567 se sídlem: Terezie Brzkové 33, 31800 Plzeň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right="6860" w:firstLine="0"/>
        <w:jc w:val="left"/>
      </w:pPr>
      <w:r>
        <w:t xml:space="preserve">IČ:68784619 DIČ: CZ68784619 </w:t>
      </w:r>
      <w:proofErr w:type="spellStart"/>
      <w:r>
        <w:t>Banka,číslo</w:t>
      </w:r>
      <w:proofErr w:type="spellEnd"/>
      <w:r>
        <w:t xml:space="preserve"> účtu: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r>
        <w:t>IBAN:</w:t>
      </w:r>
    </w:p>
    <w:p w:rsidR="008E183A" w:rsidRDefault="008E183A">
      <w:pPr>
        <w:pStyle w:val="Zkladntext20"/>
        <w:shd w:val="clear" w:color="auto" w:fill="auto"/>
        <w:spacing w:before="0" w:after="0" w:line="206" w:lineRule="exact"/>
        <w:ind w:right="5760" w:firstLine="0"/>
        <w:jc w:val="left"/>
      </w:pPr>
      <w:r>
        <w:t>Jednající: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right="5760" w:firstLine="0"/>
        <w:jc w:val="left"/>
      </w:pPr>
      <w:r>
        <w:t xml:space="preserve"> Zákaznické číslo: Číslo obchodu: 12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right="2460" w:firstLine="0"/>
        <w:jc w:val="left"/>
      </w:pPr>
      <w:r>
        <w:t>Hlavní předmět podnikání Zákazníka: poskytování základního vzdělávání E-mailová adresa:</w:t>
      </w:r>
    </w:p>
    <w:p w:rsidR="00D540E9" w:rsidRDefault="008E183A">
      <w:pPr>
        <w:pStyle w:val="Zkladntext20"/>
        <w:shd w:val="clear" w:color="auto" w:fill="auto"/>
        <w:spacing w:before="0" w:after="352" w:line="206" w:lineRule="exact"/>
        <w:ind w:firstLine="0"/>
      </w:pPr>
      <w:r>
        <w:t>(dále jen „Zákazník“)</w:t>
      </w:r>
    </w:p>
    <w:p w:rsidR="00D540E9" w:rsidRDefault="008E183A">
      <w:pPr>
        <w:pStyle w:val="Zkladntext20"/>
        <w:shd w:val="clear" w:color="auto" w:fill="auto"/>
        <w:spacing w:before="0" w:after="389" w:line="216" w:lineRule="exact"/>
        <w:ind w:firstLine="0"/>
        <w:jc w:val="left"/>
      </w:pPr>
      <w:r>
        <w:t>tímto uzavírají tuto dohodu v souladu s § 269 odst. 2 zákona č. 513/1991 Sb., obchodní zákoník, v platném znění (dále jen „obchodní zákoník“)</w:t>
      </w:r>
    </w:p>
    <w:p w:rsidR="00D540E9" w:rsidRDefault="008E183A">
      <w:pPr>
        <w:pStyle w:val="Zkladntext30"/>
        <w:shd w:val="clear" w:color="auto" w:fill="auto"/>
        <w:spacing w:before="0" w:line="180" w:lineRule="exact"/>
        <w:ind w:left="20"/>
      </w:pPr>
      <w:r>
        <w:t>Článek 1</w:t>
      </w:r>
    </w:p>
    <w:p w:rsidR="00D540E9" w:rsidRDefault="008E183A">
      <w:pPr>
        <w:pStyle w:val="Zkladntext30"/>
        <w:shd w:val="clear" w:color="auto" w:fill="auto"/>
        <w:spacing w:before="0" w:after="119" w:line="180" w:lineRule="exact"/>
        <w:ind w:left="20"/>
      </w:pPr>
      <w:r>
        <w:t>Předmět dohody</w:t>
      </w:r>
    </w:p>
    <w:p w:rsidR="00D540E9" w:rsidRDefault="008E183A">
      <w:pPr>
        <w:pStyle w:val="Zkladn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11" w:lineRule="exact"/>
        <w:ind w:firstLine="0"/>
      </w:pPr>
      <w:r>
        <w:t xml:space="preserve">Společnost Makro zaručuje Zákazníkovi maximální disponibilní částku (dále jen </w:t>
      </w:r>
      <w:r>
        <w:rPr>
          <w:rStyle w:val="Zkladntext2Tun"/>
        </w:rPr>
        <w:t xml:space="preserve">“Kredit") </w:t>
      </w:r>
      <w:r>
        <w:t xml:space="preserve">na nákup zboží ve všech Makro Cash &amp; Carry velkoobchodech, jejichž aktuální specifikace je uvedena v příloze č. 1 této dohody (dále jen </w:t>
      </w:r>
      <w:r>
        <w:rPr>
          <w:rStyle w:val="Zkladntext2Tun"/>
        </w:rPr>
        <w:t xml:space="preserve">„Makro Velkoobchody"). </w:t>
      </w:r>
      <w:r>
        <w:t>Kredit není dostupný na jiných Makro/Metro velkoobchodech ve světě.</w:t>
      </w:r>
    </w:p>
    <w:p w:rsidR="00D540E9" w:rsidRDefault="008E183A">
      <w:pPr>
        <w:pStyle w:val="Zkladntext20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176" w:line="211" w:lineRule="exact"/>
        <w:ind w:firstLine="0"/>
      </w:pPr>
      <w:r>
        <w:t>Maximální Kredit a doba splatnosti faktur při nákupech zboží za podmínek dle této dohody jsou specifikovány v příloze č. 1 této dohody.</w:t>
      </w:r>
    </w:p>
    <w:p w:rsidR="00D540E9" w:rsidRDefault="008E183A">
      <w:pPr>
        <w:pStyle w:val="Zkladn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389" w:line="216" w:lineRule="exact"/>
        <w:ind w:firstLine="0"/>
      </w:pPr>
      <w:r>
        <w:t>V souladu s touto dohodou Zákazník může využívat nákupy zboží za podmínek stanovených v příloze č. 1 této dohody.</w:t>
      </w:r>
    </w:p>
    <w:p w:rsidR="00D540E9" w:rsidRDefault="008E183A">
      <w:pPr>
        <w:pStyle w:val="Zkladntext30"/>
        <w:shd w:val="clear" w:color="auto" w:fill="auto"/>
        <w:spacing w:before="0" w:line="180" w:lineRule="exact"/>
        <w:ind w:left="20"/>
      </w:pPr>
      <w:r>
        <w:t>Článek 2</w:t>
      </w:r>
    </w:p>
    <w:p w:rsidR="00D540E9" w:rsidRDefault="008E183A">
      <w:pPr>
        <w:pStyle w:val="Zkladntext30"/>
        <w:shd w:val="clear" w:color="auto" w:fill="auto"/>
        <w:spacing w:before="0" w:after="123" w:line="180" w:lineRule="exact"/>
        <w:ind w:left="20"/>
      </w:pPr>
      <w:r>
        <w:t>Práva a povinnosti</w:t>
      </w:r>
    </w:p>
    <w:p w:rsidR="00D540E9" w:rsidRDefault="008E183A">
      <w:pPr>
        <w:pStyle w:val="Zkladntext2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06" w:lineRule="exact"/>
        <w:ind w:firstLine="0"/>
      </w:pPr>
      <w:r>
        <w:t>Každá faktura společnosti Makro bude hrazena do dne splatnosti specifikovaného v příloze č. 1 této dohody. Závazek zákazníka uhradit fakturu se bude považovat za splněný v den, kdy bude platba faktury v plné výši připsána na bankovní účet společnosti Makro.</w:t>
      </w:r>
    </w:p>
    <w:p w:rsidR="00D540E9" w:rsidRDefault="008E183A">
      <w:pPr>
        <w:pStyle w:val="Zkladntext20"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561" w:line="206" w:lineRule="exact"/>
        <w:ind w:firstLine="0"/>
      </w:pPr>
      <w:r>
        <w:t xml:space="preserve">Zákazník je oprávněn použít Kredit jen za podmínek dle této dohody a i) po řádném prokázání platnou Makro kartou nebo II) v případě Zákazníků využívajících služeb </w:t>
      </w:r>
      <w:proofErr w:type="spellStart"/>
      <w:r>
        <w:t>závozové</w:t>
      </w:r>
      <w:proofErr w:type="spellEnd"/>
      <w:r>
        <w:t xml:space="preserve"> služby společnosti Makro uzavřením Rámcových smluvních obchodních podmínek </w:t>
      </w:r>
      <w:proofErr w:type="spellStart"/>
      <w:r>
        <w:t>závozové</w:t>
      </w:r>
      <w:proofErr w:type="spellEnd"/>
      <w:r>
        <w:t xml:space="preserve"> služby mezi Zákazníkem a společností Makro, které jsou Přílohou č. 2 této dohody.</w:t>
      </w:r>
    </w:p>
    <w:p w:rsidR="00D540E9" w:rsidRDefault="008E183A">
      <w:pPr>
        <w:pStyle w:val="Zkladntext20"/>
        <w:shd w:val="clear" w:color="auto" w:fill="auto"/>
        <w:spacing w:before="0" w:after="0" w:line="180" w:lineRule="exact"/>
        <w:ind w:firstLine="0"/>
        <w:jc w:val="right"/>
      </w:pPr>
      <w:r>
        <w:t>1/3</w:t>
      </w:r>
    </w:p>
    <w:p w:rsidR="00D540E9" w:rsidRDefault="008E183A">
      <w:pPr>
        <w:pStyle w:val="Zkladntext20"/>
        <w:numPr>
          <w:ilvl w:val="0"/>
          <w:numId w:val="3"/>
        </w:numPr>
        <w:shd w:val="clear" w:color="auto" w:fill="auto"/>
        <w:tabs>
          <w:tab w:val="left" w:pos="266"/>
        </w:tabs>
        <w:spacing w:before="0" w:after="176" w:line="206" w:lineRule="exact"/>
        <w:ind w:firstLine="0"/>
      </w:pPr>
      <w:r>
        <w:t xml:space="preserve">Zákazník je odpovědný za jakékoliv použití Makro karet, které byly vydány či budou vydány na jeho registraci a zároveň jsou používány jím či jakýmkoliv držitelem karty na nákupy zboží dle této dohody a/nebo za jakékoliv nákupy zboží provedené na základě Rámcových smluvních obchodních podmínek </w:t>
      </w:r>
      <w:proofErr w:type="spellStart"/>
      <w:r>
        <w:t>závozové</w:t>
      </w:r>
      <w:proofErr w:type="spellEnd"/>
      <w:r>
        <w:t xml:space="preserve"> služby .</w:t>
      </w:r>
    </w:p>
    <w:p w:rsidR="00D540E9" w:rsidRDefault="008E183A">
      <w:pPr>
        <w:pStyle w:val="Zkladntext20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211" w:lineRule="exact"/>
        <w:ind w:firstLine="0"/>
      </w:pPr>
      <w:r>
        <w:t xml:space="preserve">Společnost Makro bude kdykoliv oprávněna upravit maximální Kredit, tak jako i případně výši Kreditu u jednotlivé registrace (viz příloha č.1 této dohody), a to v návaznosti na i) platební disciplínu Zákazníka </w:t>
      </w:r>
      <w:r>
        <w:lastRenderedPageBreak/>
        <w:t xml:space="preserve">a/nebo </w:t>
      </w:r>
      <w:proofErr w:type="spellStart"/>
      <w:r>
        <w:t>ii</w:t>
      </w:r>
      <w:proofErr w:type="spellEnd"/>
      <w:r>
        <w:t>) využívání Kreditu.</w:t>
      </w:r>
    </w:p>
    <w:p w:rsidR="00D540E9" w:rsidRDefault="008E183A">
      <w:pPr>
        <w:pStyle w:val="Zkladntext20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211" w:lineRule="exact"/>
        <w:ind w:firstLine="0"/>
      </w:pPr>
      <w:r>
        <w:t>Společnost Makro může rozhodnout o zrušení udělených Kreditů všem svým Zákazníkům v regionu a/nebo zemi a v takové situaci bude společnost Makro o tomto svém rozhodnutí tyto Zákazníky písemně informovat.</w:t>
      </w:r>
    </w:p>
    <w:p w:rsidR="00D540E9" w:rsidRDefault="008E183A">
      <w:pPr>
        <w:pStyle w:val="Zkladntext20"/>
        <w:numPr>
          <w:ilvl w:val="0"/>
          <w:numId w:val="3"/>
        </w:numPr>
        <w:shd w:val="clear" w:color="auto" w:fill="auto"/>
        <w:tabs>
          <w:tab w:val="left" w:pos="270"/>
        </w:tabs>
        <w:spacing w:before="0" w:after="360" w:line="211" w:lineRule="exact"/>
        <w:ind w:firstLine="0"/>
      </w:pPr>
      <w:r>
        <w:t>Společnost Makro má také právo na započtení dlužných částek Zákazníka vůči jakýmkoliv pohledávkám, které musí uhradit Zákazníkovi z jakéhokoliv důvodu. Společnost Makro následně Zákazníka informuje o takovém započtení (faxem, e-mailem, poštou).</w:t>
      </w:r>
    </w:p>
    <w:p w:rsidR="00D540E9" w:rsidRDefault="008E183A">
      <w:pPr>
        <w:pStyle w:val="Zkladntext30"/>
        <w:shd w:val="clear" w:color="auto" w:fill="auto"/>
        <w:spacing w:before="0" w:after="184" w:line="211" w:lineRule="exact"/>
        <w:ind w:right="40"/>
      </w:pPr>
      <w:r>
        <w:t>Článek 3</w:t>
      </w:r>
      <w:r>
        <w:br/>
        <w:t>Platnost Dohody</w:t>
      </w:r>
    </w:p>
    <w:p w:rsidR="00D540E9" w:rsidRDefault="008E183A">
      <w:pPr>
        <w:pStyle w:val="Zkladntext2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06" w:lineRule="exact"/>
        <w:ind w:firstLine="0"/>
      </w:pPr>
      <w:r>
        <w:t xml:space="preserve">Tato dohoda se uzavírá </w:t>
      </w:r>
      <w:r>
        <w:rPr>
          <w:rStyle w:val="Zkladntext21"/>
        </w:rPr>
        <w:t>na dobu neurčitou</w:t>
      </w:r>
      <w:r>
        <w:t xml:space="preserve"> ode dne účinnosti této dohody. Tato dohoda může být kteroukoliv smluvní stranou "vypovězena</w:t>
      </w:r>
      <w:r>
        <w:rPr>
          <w:vertAlign w:val="superscript"/>
        </w:rPr>
        <w:t>-</w:t>
      </w:r>
      <w:r>
        <w:t>vjedno (1) měsíční výpovědní lhůtě. Tato výpovědní lhůta začne běžet dnem následujícím po dni, kdy byla předmětná výpověď druhé smluvní straně doručena.</w:t>
      </w:r>
    </w:p>
    <w:p w:rsidR="00D540E9" w:rsidRDefault="008E183A">
      <w:pPr>
        <w:pStyle w:val="Zkladntext20"/>
        <w:numPr>
          <w:ilvl w:val="0"/>
          <w:numId w:val="5"/>
        </w:numPr>
        <w:shd w:val="clear" w:color="auto" w:fill="auto"/>
        <w:tabs>
          <w:tab w:val="left" w:pos="261"/>
        </w:tabs>
        <w:spacing w:before="0" w:after="176" w:line="211" w:lineRule="exact"/>
        <w:ind w:firstLine="0"/>
      </w:pPr>
      <w:r>
        <w:t>případě pochybností s doručováním výpovědi se bude výpověď považovat za doručenou 3. den po jejím odeslání druhé smluvní straně. Povinnost Zákazníka uhradit všechny splatné závazky nejpozději ke dni jejich splatnosti není tímto dotčena.</w:t>
      </w:r>
    </w:p>
    <w:p w:rsidR="00D540E9" w:rsidRDefault="008E183A">
      <w:pPr>
        <w:pStyle w:val="Zkladntext2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16" w:lineRule="exact"/>
        <w:ind w:firstLine="0"/>
      </w:pPr>
      <w:r>
        <w:t>Společnost Makro bude oprávněna okamžitě odstoupit od této dohody a/nebo ukončit poskytování Kreditu v případě, že:</w:t>
      </w:r>
    </w:p>
    <w:p w:rsidR="00D540E9" w:rsidRDefault="008E183A">
      <w:pPr>
        <w:pStyle w:val="Zkladntext20"/>
        <w:numPr>
          <w:ilvl w:val="0"/>
          <w:numId w:val="6"/>
        </w:numPr>
        <w:shd w:val="clear" w:color="auto" w:fill="auto"/>
        <w:tabs>
          <w:tab w:val="left" w:pos="275"/>
        </w:tabs>
        <w:spacing w:before="0" w:after="0" w:line="206" w:lineRule="exact"/>
        <w:ind w:firstLine="0"/>
      </w:pPr>
      <w:r>
        <w:t>Zákazník je v posledních dvou (2) měsících opakovaně v prodlení delším něž 5 dnů s úhradou více něž 50% plateb a/nebo</w:t>
      </w:r>
    </w:p>
    <w:p w:rsidR="00D540E9" w:rsidRDefault="008E183A">
      <w:pPr>
        <w:pStyle w:val="Zkladntext20"/>
        <w:numPr>
          <w:ilvl w:val="0"/>
          <w:numId w:val="6"/>
        </w:numPr>
        <w:shd w:val="clear" w:color="auto" w:fill="auto"/>
        <w:tabs>
          <w:tab w:val="left" w:pos="280"/>
        </w:tabs>
        <w:spacing w:before="0" w:after="0" w:line="206" w:lineRule="exact"/>
        <w:ind w:firstLine="0"/>
      </w:pPr>
      <w:r>
        <w:t>Zákazník poruší tuto dohodu jiným způsobem než-</w:t>
      </w:r>
      <w:proofErr w:type="spellStart"/>
      <w:r>
        <w:t>li</w:t>
      </w:r>
      <w:proofErr w:type="spellEnd"/>
      <w:r>
        <w:t xml:space="preserve"> je uvedeno v </w:t>
      </w:r>
      <w:proofErr w:type="spellStart"/>
      <w:r>
        <w:t>písm</w:t>
      </w:r>
      <w:proofErr w:type="spellEnd"/>
      <w:r>
        <w:t>, a) tohoto článku a/nebo</w:t>
      </w:r>
    </w:p>
    <w:p w:rsidR="00D540E9" w:rsidRDefault="008E183A">
      <w:pPr>
        <w:pStyle w:val="Zkladntext20"/>
        <w:numPr>
          <w:ilvl w:val="0"/>
          <w:numId w:val="6"/>
        </w:numPr>
        <w:shd w:val="clear" w:color="auto" w:fill="auto"/>
        <w:tabs>
          <w:tab w:val="left" w:pos="280"/>
        </w:tabs>
        <w:spacing w:before="0" w:after="176" w:line="206" w:lineRule="exact"/>
        <w:ind w:firstLine="0"/>
      </w:pPr>
      <w:r>
        <w:t>se vyskytnou odůvodněné obavy, že Zákazník by mohl porušit tuto dohodu..</w:t>
      </w:r>
    </w:p>
    <w:p w:rsidR="00D540E9" w:rsidRDefault="008E183A">
      <w:pPr>
        <w:pStyle w:val="Zkladntext20"/>
        <w:shd w:val="clear" w:color="auto" w:fill="auto"/>
        <w:spacing w:before="0" w:line="211" w:lineRule="exact"/>
        <w:ind w:firstLine="0"/>
      </w:pPr>
      <w:r>
        <w:t>Společnost Makro zašle Zákazníkovi následně oznámení o takovém odstoupení a zrušení této dohody. V případě pochybností s doručováním tohoto oznámení se toto oznámení o odstoupení bude považovat za doručené 3. den po jeho odeslání Zákazníkovi.</w:t>
      </w:r>
    </w:p>
    <w:p w:rsidR="00D540E9" w:rsidRDefault="008E183A">
      <w:pPr>
        <w:pStyle w:val="Zkladntext20"/>
        <w:numPr>
          <w:ilvl w:val="0"/>
          <w:numId w:val="5"/>
        </w:numPr>
        <w:shd w:val="clear" w:color="auto" w:fill="auto"/>
        <w:tabs>
          <w:tab w:val="left" w:pos="251"/>
        </w:tabs>
        <w:spacing w:before="0" w:after="184" w:line="211" w:lineRule="exact"/>
        <w:ind w:firstLine="0"/>
        <w:jc w:val="left"/>
      </w:pPr>
      <w:r>
        <w:t>případech odstoupení od této dohody a/nebo ukončení poskytování Kreditu ze strany společnosti Makro, uhradí Zákazník všechny neuhrazené faktury do dne jejich splatnosti.</w:t>
      </w:r>
    </w:p>
    <w:p w:rsidR="00D540E9" w:rsidRDefault="008E183A">
      <w:pPr>
        <w:pStyle w:val="Zkladntext20"/>
        <w:shd w:val="clear" w:color="auto" w:fill="auto"/>
        <w:spacing w:before="0" w:after="381" w:line="206" w:lineRule="exact"/>
        <w:ind w:firstLine="0"/>
      </w:pPr>
      <w:r>
        <w:t>Společnost Makro je dále oprávněna zablokovat Zákazníkovu Makro kartu pro vstup do Makro Velkoobchodů pokud bude Zákazník v prodlení s úhradou splatných pohledávek dle této dohody.</w:t>
      </w:r>
    </w:p>
    <w:p w:rsidR="00D540E9" w:rsidRDefault="008E183A">
      <w:pPr>
        <w:pStyle w:val="Zkladntext30"/>
        <w:shd w:val="clear" w:color="auto" w:fill="auto"/>
        <w:spacing w:before="0" w:line="180" w:lineRule="exact"/>
        <w:ind w:right="40"/>
      </w:pPr>
      <w:r>
        <w:t>Článek 4</w:t>
      </w:r>
    </w:p>
    <w:p w:rsidR="00D540E9" w:rsidRDefault="008E183A">
      <w:pPr>
        <w:pStyle w:val="Zkladntext30"/>
        <w:shd w:val="clear" w:color="auto" w:fill="auto"/>
        <w:spacing w:before="0" w:after="129" w:line="180" w:lineRule="exact"/>
        <w:ind w:right="40"/>
      </w:pPr>
      <w:r>
        <w:t>Zvláštní ustanovení</w:t>
      </w:r>
    </w:p>
    <w:p w:rsidR="00D540E9" w:rsidRDefault="008E183A">
      <w:pPr>
        <w:pStyle w:val="Zkladntext20"/>
        <w:shd w:val="clear" w:color="auto" w:fill="auto"/>
        <w:spacing w:before="0" w:after="205" w:line="211" w:lineRule="exact"/>
        <w:ind w:firstLine="0"/>
      </w:pPr>
      <w:r>
        <w:t>1 .Zákazník tímto souhlasí, že všechny podmínky této dohody budou přísně důvěrné a že žádné informace o těchto podmínkách nebudou sděleny třetí straně s výjimkou smluvních partnerů společnosti Makro pro účely vymáhání pohledávek společnosti Makro za Zákazníkem.</w:t>
      </w:r>
    </w:p>
    <w:p w:rsidR="00D540E9" w:rsidRDefault="008E183A">
      <w:pPr>
        <w:pStyle w:val="Zkladntext20"/>
        <w:numPr>
          <w:ilvl w:val="0"/>
          <w:numId w:val="7"/>
        </w:numPr>
        <w:shd w:val="clear" w:color="auto" w:fill="auto"/>
        <w:tabs>
          <w:tab w:val="left" w:pos="270"/>
        </w:tabs>
        <w:spacing w:before="0" w:after="348" w:line="180" w:lineRule="exact"/>
        <w:ind w:firstLine="0"/>
      </w:pPr>
      <w:r>
        <w:t>Zákazník tímto souhlasí, že společnost Makro je oprávněna sdílet jeho data se skupinou Metro.</w:t>
      </w:r>
    </w:p>
    <w:p w:rsidR="00D540E9" w:rsidRDefault="008E183A">
      <w:pPr>
        <w:pStyle w:val="Zkladntext30"/>
        <w:shd w:val="clear" w:color="auto" w:fill="auto"/>
        <w:spacing w:before="0" w:line="180" w:lineRule="exact"/>
        <w:ind w:right="40"/>
      </w:pPr>
      <w:r>
        <w:t>Článek 5</w:t>
      </w:r>
    </w:p>
    <w:p w:rsidR="00D540E9" w:rsidRDefault="008E183A">
      <w:pPr>
        <w:pStyle w:val="Zkladntext30"/>
        <w:shd w:val="clear" w:color="auto" w:fill="auto"/>
        <w:spacing w:before="0" w:after="144" w:line="180" w:lineRule="exact"/>
        <w:ind w:right="40"/>
      </w:pPr>
      <w:r>
        <w:t>Závěrečná ustanovení</w:t>
      </w:r>
    </w:p>
    <w:p w:rsidR="00D540E9" w:rsidRDefault="008E183A">
      <w:pPr>
        <w:pStyle w:val="Zkladntext20"/>
        <w:numPr>
          <w:ilvl w:val="0"/>
          <w:numId w:val="8"/>
        </w:numPr>
        <w:shd w:val="clear" w:color="auto" w:fill="auto"/>
        <w:tabs>
          <w:tab w:val="left" w:pos="251"/>
        </w:tabs>
        <w:spacing w:before="0" w:after="128" w:line="180" w:lineRule="exact"/>
        <w:ind w:firstLine="0"/>
      </w:pPr>
      <w:r>
        <w:t>Tato dohoda nabývá platnosti a účinnosti dnem jejího podpisu oběma smluvními stranami.</w:t>
      </w:r>
    </w:p>
    <w:p w:rsidR="00D540E9" w:rsidRDefault="008E183A">
      <w:pPr>
        <w:pStyle w:val="Zkladntext20"/>
        <w:numPr>
          <w:ilvl w:val="0"/>
          <w:numId w:val="8"/>
        </w:numPr>
        <w:shd w:val="clear" w:color="auto" w:fill="auto"/>
        <w:tabs>
          <w:tab w:val="left" w:pos="266"/>
        </w:tabs>
        <w:spacing w:before="0" w:after="0" w:line="206" w:lineRule="exact"/>
        <w:ind w:firstLine="0"/>
        <w:sectPr w:rsidR="00D540E9">
          <w:footerReference w:type="default" r:id="rId9"/>
          <w:pgSz w:w="11900" w:h="16840"/>
          <w:pgMar w:top="265" w:right="1656" w:bottom="1146" w:left="1920" w:header="0" w:footer="3" w:gutter="0"/>
          <w:cols w:space="720"/>
          <w:noEndnote/>
          <w:titlePg/>
          <w:docGrid w:linePitch="360"/>
        </w:sectPr>
      </w:pPr>
      <w:r>
        <w:t>Tuto dohodu lze měnit pouze na základě písemných dodatků podepsaných oběma smluvními stranami. V případě jakýchkoliv změn v přílohách této dohody může být připraveno a podepsáno oběma smluvními stranami upravené znění přílohy bez nutnosti změny této dohody.</w:t>
      </w:r>
    </w:p>
    <w:p w:rsidR="00D540E9" w:rsidRDefault="008E183A">
      <w:pPr>
        <w:pStyle w:val="Zkladntext20"/>
        <w:numPr>
          <w:ilvl w:val="0"/>
          <w:numId w:val="8"/>
        </w:numPr>
        <w:shd w:val="clear" w:color="auto" w:fill="auto"/>
        <w:tabs>
          <w:tab w:val="left" w:pos="274"/>
        </w:tabs>
        <w:spacing w:before="0" w:after="149" w:line="180" w:lineRule="exact"/>
        <w:ind w:firstLine="0"/>
      </w:pPr>
      <w:r>
        <w:lastRenderedPageBreak/>
        <w:t>Tato dohoda se řídi obchodním zákoníkem a zákony České republiky.</w:t>
      </w:r>
    </w:p>
    <w:p w:rsidR="00D540E9" w:rsidRDefault="008E183A">
      <w:pPr>
        <w:pStyle w:val="Zkladntext20"/>
        <w:numPr>
          <w:ilvl w:val="0"/>
          <w:numId w:val="8"/>
        </w:numPr>
        <w:shd w:val="clear" w:color="auto" w:fill="auto"/>
        <w:tabs>
          <w:tab w:val="left" w:pos="274"/>
        </w:tabs>
        <w:spacing w:before="0" w:after="119" w:line="180" w:lineRule="exact"/>
        <w:ind w:firstLine="0"/>
      </w:pPr>
      <w:r>
        <w:t>Tato dohoda je vyhotovena ve dvou stejnopisech, z nichž každá smluvní strana obdrží po jednom.</w:t>
      </w:r>
    </w:p>
    <w:p w:rsidR="00D540E9" w:rsidRDefault="008E183A">
      <w:pPr>
        <w:pStyle w:val="Zkladntext20"/>
        <w:numPr>
          <w:ilvl w:val="0"/>
          <w:numId w:val="8"/>
        </w:numPr>
        <w:shd w:val="clear" w:color="auto" w:fill="auto"/>
        <w:tabs>
          <w:tab w:val="left" w:pos="274"/>
        </w:tabs>
        <w:spacing w:before="0" w:line="211" w:lineRule="exact"/>
        <w:ind w:firstLine="0"/>
      </w:pPr>
      <w:r>
        <w:t xml:space="preserve">Právní vztahy neupravené touto dohodou se řídí Obchodními podmínkami společnosti Makro a/nebo dle Rámcových smluvních </w:t>
      </w:r>
      <w:proofErr w:type="spellStart"/>
      <w:r>
        <w:t>obchodnich</w:t>
      </w:r>
      <w:proofErr w:type="spellEnd"/>
      <w:r>
        <w:t xml:space="preserve"> podmínek </w:t>
      </w:r>
      <w:proofErr w:type="spellStart"/>
      <w:r>
        <w:t>závozové</w:t>
      </w:r>
      <w:proofErr w:type="spellEnd"/>
      <w:r>
        <w:t xml:space="preserve"> služby, jestliže se smluvní strany nedohodly jinak.</w:t>
      </w:r>
    </w:p>
    <w:p w:rsidR="00D540E9" w:rsidRDefault="008E183A">
      <w:pPr>
        <w:pStyle w:val="Zkladntext20"/>
        <w:numPr>
          <w:ilvl w:val="0"/>
          <w:numId w:val="8"/>
        </w:numPr>
        <w:shd w:val="clear" w:color="auto" w:fill="auto"/>
        <w:tabs>
          <w:tab w:val="left" w:pos="274"/>
        </w:tabs>
        <w:spacing w:before="0" w:after="0" w:line="211" w:lineRule="exact"/>
        <w:ind w:firstLine="0"/>
        <w:sectPr w:rsidR="00D540E9">
          <w:pgSz w:w="11900" w:h="16840"/>
          <w:pgMar w:top="874" w:right="1565" w:bottom="874" w:left="206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495300" distL="63500" distR="804545" simplePos="0" relativeHeight="377487104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926465</wp:posOffset>
                </wp:positionV>
                <wp:extent cx="103505" cy="114300"/>
                <wp:effectExtent l="0" t="2540" r="0" b="0"/>
                <wp:wrapTopAndBottom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E9" w:rsidRDefault="008E183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pt;margin-top:72.95pt;width:8.15pt;height:9pt;z-index:-125829376;visibility:visible;mso-wrap-style:square;mso-width-percent:0;mso-height-percent:0;mso-wrap-distance-left:5pt;mso-wrap-distance-top:0;mso-wrap-distance-right:63.35pt;mso-wrap-distance-bottom:3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tfrQ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" filled="f" stroked="f">
                <v:textbox style="mso-fit-shape-to-text:t" inset="0,0,0,0">
                  <w:txbxContent>
                    <w:p w:rsidR="00D540E9" w:rsidRDefault="008E183A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98475" distL="63500" distR="1728470" simplePos="0" relativeHeight="377487105" behindDoc="1" locked="0" layoutInCell="1" allowOverlap="1">
                <wp:simplePos x="0" y="0"/>
                <wp:positionH relativeFrom="margin">
                  <wp:posOffset>923290</wp:posOffset>
                </wp:positionH>
                <wp:positionV relativeFrom="paragraph">
                  <wp:posOffset>923290</wp:posOffset>
                </wp:positionV>
                <wp:extent cx="219710" cy="114300"/>
                <wp:effectExtent l="0" t="0" r="0" b="1905"/>
                <wp:wrapTopAndBottom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E9" w:rsidRDefault="008E183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2.7pt;margin-top:72.7pt;width:17.3pt;height:9pt;z-index:-125829375;visibility:visible;mso-wrap-style:square;mso-width-percent:0;mso-height-percent:0;mso-wrap-distance-left:5pt;mso-wrap-distance-top:0;mso-wrap-distance-right:136.1pt;mso-wrap-distance-bottom:3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K8r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" filled="f" stroked="f">
                <v:textbox style="mso-fit-shape-to-text:t" inset="0,0,0,0">
                  <w:txbxContent>
                    <w:p w:rsidR="00D540E9" w:rsidRDefault="008E183A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3030" distL="1478280" distR="298450" simplePos="0" relativeHeight="377487106" behindDoc="1" locked="0" layoutInCell="1" allowOverlap="1">
                <wp:simplePos x="0" y="0"/>
                <wp:positionH relativeFrom="margin">
                  <wp:posOffset>2871470</wp:posOffset>
                </wp:positionH>
                <wp:positionV relativeFrom="paragraph">
                  <wp:posOffset>920750</wp:posOffset>
                </wp:positionV>
                <wp:extent cx="103505" cy="228600"/>
                <wp:effectExtent l="4445" t="0" r="0" b="4445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E9" w:rsidRDefault="008E183A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V,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6.1pt;margin-top:72.5pt;width:8.15pt;height:18pt;z-index:-125829374;visibility:visible;mso-wrap-style:square;mso-width-percent:0;mso-height-percent:0;mso-wrap-distance-left:116.4pt;mso-wrap-distance-top:0;mso-wrap-distance-right:23.5pt;mso-wrap-distance-bottom: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" filled="f" stroked="f">
                <v:textbox style="mso-fit-shape-to-text:t" inset="0,0,0,0">
                  <w:txbxContent>
                    <w:p w:rsidR="00D540E9" w:rsidRDefault="008E183A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V,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13030" distL="1478280" distR="298450" simplePos="0" relativeHeight="377487107" behindDoc="1" locked="0" layoutInCell="1" allowOverlap="1">
            <wp:simplePos x="0" y="0"/>
            <wp:positionH relativeFrom="margin">
              <wp:posOffset>3066415</wp:posOffset>
            </wp:positionH>
            <wp:positionV relativeFrom="paragraph">
              <wp:posOffset>707390</wp:posOffset>
            </wp:positionV>
            <wp:extent cx="1889760" cy="323215"/>
            <wp:effectExtent l="0" t="0" r="0" b="635"/>
            <wp:wrapTopAndBottom/>
            <wp:docPr id="17" name="obrázek 7" descr="C:\Users\15B01C~1.C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5B01C~1.C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1572260</wp:posOffset>
                </wp:positionV>
                <wp:extent cx="1649095" cy="267970"/>
                <wp:effectExtent l="0" t="635" r="3175" b="254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E9" w:rsidRDefault="00D540E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22"/>
                              </w:tabs>
                              <w:spacing w:before="0" w:after="0" w:line="211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1.9pt;margin-top:123.8pt;width:129.85pt;height:21.1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KosQ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" filled="f" stroked="f">
                <v:textbox style="mso-fit-shape-to-text:t" inset="0,0,0,0">
                  <w:txbxContent>
                    <w:p w:rsidR="00D540E9" w:rsidRDefault="00D540E9">
                      <w:pPr>
                        <w:pStyle w:val="Zkladntext20"/>
                        <w:shd w:val="clear" w:color="auto" w:fill="auto"/>
                        <w:tabs>
                          <w:tab w:val="left" w:pos="922"/>
                        </w:tabs>
                        <w:spacing w:before="0" w:after="0" w:line="211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5775" distL="63500" distR="664210" simplePos="0" relativeHeight="377487111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1731010</wp:posOffset>
                </wp:positionV>
                <wp:extent cx="2066290" cy="228600"/>
                <wp:effectExtent l="254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E9" w:rsidRPr="00771EE5" w:rsidRDefault="00D540E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46"/>
                              </w:tabs>
                              <w:spacing w:before="0" w:after="0" w:line="18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.7pt;margin-top:136.3pt;width:162.7pt;height:18pt;z-index:-125829369;visibility:visible;mso-wrap-style:square;mso-width-percent:0;mso-height-percent:0;mso-wrap-distance-left:5pt;mso-wrap-distance-top:0;mso-wrap-distance-right:52.3pt;mso-wrap-distance-bottom:3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1MsA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" filled="f" stroked="f">
                <v:textbox style="mso-fit-shape-to-text:t" inset="0,0,0,0">
                  <w:txbxContent>
                    <w:p w:rsidR="00D540E9" w:rsidRPr="00771EE5" w:rsidRDefault="00D540E9">
                      <w:pPr>
                        <w:pStyle w:val="Zkladntext20"/>
                        <w:shd w:val="clear" w:color="auto" w:fill="auto"/>
                        <w:tabs>
                          <w:tab w:val="left" w:pos="946"/>
                        </w:tabs>
                        <w:spacing w:before="0" w:after="0" w:line="18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371475" distR="228600" simplePos="0" relativeHeight="377487112" behindDoc="1" locked="0" layoutInCell="1" allowOverlap="1">
                <wp:simplePos x="0" y="0"/>
                <wp:positionH relativeFrom="margin">
                  <wp:posOffset>2752090</wp:posOffset>
                </wp:positionH>
                <wp:positionV relativeFrom="paragraph">
                  <wp:posOffset>1161415</wp:posOffset>
                </wp:positionV>
                <wp:extent cx="2270760" cy="876300"/>
                <wp:effectExtent l="0" t="0" r="0" b="0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E9" w:rsidRDefault="00D540E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540E9" w:rsidRDefault="008E183A">
                            <w:pPr>
                              <w:pStyle w:val="Titulekobrzku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itulekobrzku2MalpsmenaExact"/>
                              </w:rPr>
                              <w:t>pí.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16.7pt;margin-top:91.45pt;width:178.8pt;height:69pt;z-index:-125829368;visibility:visible;mso-wrap-style:square;mso-width-percent:0;mso-height-percent:0;mso-wrap-distance-left:29.25pt;mso-wrap-distance-top:0;mso-wrap-distance-right:18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kZsg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" filled="f" stroked="f">
                <v:textbox style="mso-fit-shape-to-text:t" inset="0,0,0,0">
                  <w:txbxContent>
                    <w:p w:rsidR="00D540E9" w:rsidRDefault="00D540E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540E9" w:rsidRDefault="008E183A">
                      <w:pPr>
                        <w:pStyle w:val="Titulekobrzku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itulekobrzku2MalpsmenaExact"/>
                        </w:rPr>
                        <w:t>pí.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Zákazník a společnost Makro souhlasí, že se budou snažit vyřešit každý spor, který může dle této dohody vzniknout. V případě, že se jim nepodaří vyřešit jakýkoliv spor obecný soud společnosti Makro bude místně příslušný k řešení takovéhoto sporu.</w:t>
      </w:r>
      <w:bookmarkStart w:id="0" w:name="_GoBack"/>
      <w:bookmarkEnd w:id="0"/>
    </w:p>
    <w:p w:rsidR="00D540E9" w:rsidRDefault="00D540E9">
      <w:pPr>
        <w:spacing w:before="55" w:after="55" w:line="240" w:lineRule="exact"/>
        <w:rPr>
          <w:sz w:val="19"/>
          <w:szCs w:val="19"/>
        </w:rPr>
      </w:pPr>
    </w:p>
    <w:p w:rsidR="00D540E9" w:rsidRDefault="00D540E9">
      <w:pPr>
        <w:rPr>
          <w:sz w:val="2"/>
          <w:szCs w:val="2"/>
        </w:rPr>
        <w:sectPr w:rsidR="00D540E9">
          <w:footerReference w:type="default" r:id="rId11"/>
          <w:pgSz w:w="11900" w:h="16840"/>
          <w:pgMar w:top="1063" w:right="0" w:bottom="2481" w:left="0" w:header="0" w:footer="3" w:gutter="0"/>
          <w:cols w:space="720"/>
          <w:noEndnote/>
          <w:docGrid w:linePitch="360"/>
        </w:sectPr>
      </w:pPr>
    </w:p>
    <w:p w:rsidR="00D540E9" w:rsidRDefault="008E183A">
      <w:pPr>
        <w:pStyle w:val="Zkladntext30"/>
        <w:shd w:val="clear" w:color="auto" w:fill="auto"/>
        <w:spacing w:before="0" w:line="206" w:lineRule="exact"/>
        <w:ind w:right="40"/>
      </w:pPr>
      <w:r>
        <w:lastRenderedPageBreak/>
        <w:t>Příloha č.1</w:t>
      </w:r>
    </w:p>
    <w:p w:rsidR="00D540E9" w:rsidRDefault="008E183A">
      <w:pPr>
        <w:pStyle w:val="Zkladntext30"/>
        <w:shd w:val="clear" w:color="auto" w:fill="auto"/>
        <w:spacing w:before="0" w:line="206" w:lineRule="exact"/>
        <w:ind w:left="840"/>
        <w:jc w:val="left"/>
      </w:pPr>
      <w:r>
        <w:t>Rámcové dohody o kreditních prodejích zákazníkům Makro ze dne</w:t>
      </w:r>
    </w:p>
    <w:p w:rsidR="00D540E9" w:rsidRDefault="008E183A">
      <w:pPr>
        <w:pStyle w:val="Zkladntext30"/>
        <w:shd w:val="clear" w:color="auto" w:fill="auto"/>
        <w:spacing w:before="0" w:after="412" w:line="206" w:lineRule="exact"/>
        <w:ind w:right="40"/>
      </w:pPr>
      <w:r>
        <w:t>(„Dohoda”)</w:t>
      </w:r>
    </w:p>
    <w:p w:rsidR="00D540E9" w:rsidRDefault="008E183A">
      <w:pPr>
        <w:pStyle w:val="Zkladntext20"/>
        <w:shd w:val="clear" w:color="auto" w:fill="auto"/>
        <w:spacing w:before="0" w:after="209" w:line="216" w:lineRule="exact"/>
        <w:ind w:left="240" w:hanging="240"/>
        <w:jc w:val="left"/>
      </w:pPr>
      <w:r>
        <w:t>1 .Maximální Kredit ve výši 30000 Kč včetně DPH. Níže jsou specifikovány výše Kreditu u jednotlivých registrací:</w:t>
      </w:r>
    </w:p>
    <w:p w:rsidR="00D540E9" w:rsidRDefault="008E183A">
      <w:pPr>
        <w:pStyle w:val="Zkladntext20"/>
        <w:shd w:val="clear" w:color="auto" w:fill="auto"/>
        <w:spacing w:before="0" w:after="384" w:line="180" w:lineRule="exact"/>
        <w:ind w:left="240" w:firstLine="0"/>
      </w:pPr>
      <w:r>
        <w:t>Číslo registrace ……, Číslo obchodu: 12, výše Kreditu 30000 Kč.</w:t>
      </w:r>
    </w:p>
    <w:p w:rsidR="00D540E9" w:rsidRDefault="008E183A">
      <w:pPr>
        <w:pStyle w:val="Zkladntext20"/>
        <w:shd w:val="clear" w:color="auto" w:fill="auto"/>
        <w:spacing w:before="0" w:after="359" w:line="180" w:lineRule="exact"/>
        <w:ind w:left="240" w:hanging="240"/>
        <w:jc w:val="left"/>
      </w:pPr>
      <w:r>
        <w:t>2. Faktury společnosti Makro jsou splatné do 14 dnů ode dne jejich vystavení společností Makro.</w:t>
      </w:r>
    </w:p>
    <w:p w:rsidR="00D540E9" w:rsidRDefault="008E183A">
      <w:pPr>
        <w:pStyle w:val="Zkladntext20"/>
        <w:numPr>
          <w:ilvl w:val="0"/>
          <w:numId w:val="7"/>
        </w:numPr>
        <w:shd w:val="clear" w:color="auto" w:fill="auto"/>
        <w:spacing w:before="0" w:after="416" w:line="211" w:lineRule="exact"/>
        <w:ind w:left="240" w:hanging="240"/>
        <w:jc w:val="left"/>
      </w:pPr>
      <w:r>
        <w:t>Aktuální specifikace Makro velkoobchodů: Všechny velkoobchody Makro Cash &amp; Carry v ČR</w:t>
      </w:r>
    </w:p>
    <w:p w:rsidR="00D540E9" w:rsidRDefault="008E183A">
      <w:pPr>
        <w:pStyle w:val="Zkladntext20"/>
        <w:numPr>
          <w:ilvl w:val="0"/>
          <w:numId w:val="7"/>
        </w:numPr>
        <w:shd w:val="clear" w:color="auto" w:fill="auto"/>
        <w:spacing w:before="0" w:after="428" w:line="216" w:lineRule="exact"/>
        <w:ind w:left="240" w:hanging="240"/>
        <w:jc w:val="left"/>
      </w:pPr>
      <w:r>
        <w:t>Kontaktní informace Zákazníka pro komunikaci týkající se Dohody jsou následující:</w:t>
      </w:r>
    </w:p>
    <w:p w:rsidR="00D540E9" w:rsidRDefault="008E183A">
      <w:pPr>
        <w:pStyle w:val="Zkladntext20"/>
        <w:numPr>
          <w:ilvl w:val="0"/>
          <w:numId w:val="9"/>
        </w:numPr>
        <w:shd w:val="clear" w:color="auto" w:fill="auto"/>
        <w:spacing w:before="0" w:after="0" w:line="206" w:lineRule="exact"/>
        <w:ind w:right="6280" w:firstLine="0"/>
        <w:jc w:val="right"/>
      </w:pPr>
      <w:r>
        <w:t>Kontaktní osoba pro: E-mailová adresa:....</w:t>
      </w:r>
    </w:p>
    <w:p w:rsidR="00D540E9" w:rsidRDefault="008E183A">
      <w:pPr>
        <w:pStyle w:val="Zkladntext20"/>
        <w:shd w:val="clear" w:color="auto" w:fill="auto"/>
        <w:tabs>
          <w:tab w:val="left" w:leader="dot" w:pos="1891"/>
        </w:tabs>
        <w:spacing w:before="0" w:after="0" w:line="206" w:lineRule="exact"/>
        <w:ind w:left="240" w:firstLine="0"/>
      </w:pPr>
      <w:r>
        <w:t>Telefonní číslo:</w:t>
      </w:r>
      <w:r>
        <w:tab/>
      </w:r>
    </w:p>
    <w:p w:rsidR="00D540E9" w:rsidRDefault="008E183A">
      <w:pPr>
        <w:pStyle w:val="Zkladntext20"/>
        <w:shd w:val="clear" w:color="auto" w:fill="auto"/>
        <w:tabs>
          <w:tab w:val="left" w:leader="dot" w:pos="1891"/>
        </w:tabs>
        <w:spacing w:before="0" w:after="420" w:line="206" w:lineRule="exact"/>
        <w:ind w:left="240" w:firstLine="0"/>
      </w:pPr>
      <w:r>
        <w:t>Faxové číslo:</w:t>
      </w:r>
      <w:r>
        <w:tab/>
      </w:r>
    </w:p>
    <w:p w:rsidR="00D540E9" w:rsidRDefault="008E183A">
      <w:pPr>
        <w:pStyle w:val="Zkladntext20"/>
        <w:numPr>
          <w:ilvl w:val="0"/>
          <w:numId w:val="9"/>
        </w:numPr>
        <w:shd w:val="clear" w:color="auto" w:fill="auto"/>
        <w:spacing w:before="0" w:after="0" w:line="206" w:lineRule="exact"/>
        <w:ind w:left="240" w:hanging="240"/>
        <w:jc w:val="left"/>
      </w:pPr>
      <w:r>
        <w:t>Kontaktní osoba pro:</w:t>
      </w:r>
    </w:p>
    <w:p w:rsidR="00D540E9" w:rsidRDefault="008E183A">
      <w:pPr>
        <w:pStyle w:val="Zkladntext20"/>
        <w:shd w:val="clear" w:color="auto" w:fill="auto"/>
        <w:tabs>
          <w:tab w:val="left" w:leader="dot" w:pos="1894"/>
        </w:tabs>
        <w:spacing w:before="0" w:after="0" w:line="206" w:lineRule="exact"/>
        <w:ind w:left="240" w:firstLine="0"/>
      </w:pPr>
      <w:r>
        <w:t>E-mailová adresa:</w:t>
      </w:r>
      <w:r>
        <w:tab/>
      </w:r>
    </w:p>
    <w:p w:rsidR="00D540E9" w:rsidRDefault="008E183A">
      <w:pPr>
        <w:pStyle w:val="Zkladntext20"/>
        <w:shd w:val="clear" w:color="auto" w:fill="auto"/>
        <w:tabs>
          <w:tab w:val="left" w:leader="dot" w:pos="1891"/>
        </w:tabs>
        <w:spacing w:before="0" w:after="0" w:line="206" w:lineRule="exact"/>
        <w:ind w:left="240" w:firstLine="0"/>
      </w:pPr>
      <w:r>
        <w:t>Telefonní číslo:</w:t>
      </w:r>
      <w:r>
        <w:tab/>
      </w:r>
    </w:p>
    <w:p w:rsidR="00D540E9" w:rsidRDefault="008E183A">
      <w:pPr>
        <w:pStyle w:val="Zkladntext20"/>
        <w:shd w:val="clear" w:color="auto" w:fill="auto"/>
        <w:tabs>
          <w:tab w:val="left" w:leader="dot" w:pos="1891"/>
        </w:tabs>
        <w:spacing w:before="0" w:after="416" w:line="206" w:lineRule="exact"/>
        <w:ind w:left="240" w:firstLine="0"/>
      </w:pPr>
      <w:r>
        <w:t>Faxové číslo:</w:t>
      </w:r>
      <w:r>
        <w:tab/>
      </w:r>
    </w:p>
    <w:p w:rsidR="00D540E9" w:rsidRDefault="008E183A">
      <w:pPr>
        <w:pStyle w:val="Zkladntext20"/>
        <w:shd w:val="clear" w:color="auto" w:fill="auto"/>
        <w:spacing w:before="0" w:after="0" w:line="211" w:lineRule="exact"/>
        <w:ind w:left="2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782955</wp:posOffset>
                </wp:positionV>
                <wp:extent cx="103505" cy="228600"/>
                <wp:effectExtent l="1270" t="1905" r="0" b="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E9" w:rsidRDefault="008E183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6.1pt;margin-top:61.65pt;width:8.15pt;height:18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" filled="f" stroked="f">
                <v:textbox style="mso-fit-shape-to-text:t" inset="0,0,0,0">
                  <w:txbxContent>
                    <w:p w:rsidR="00D540E9" w:rsidRDefault="008E183A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48895" distL="63500" distR="594360" simplePos="0" relativeHeight="377487114" behindDoc="1" locked="0" layoutInCell="1" allowOverlap="1">
            <wp:simplePos x="0" y="0"/>
            <wp:positionH relativeFrom="margin">
              <wp:posOffset>3418205</wp:posOffset>
            </wp:positionH>
            <wp:positionV relativeFrom="paragraph">
              <wp:posOffset>603250</wp:posOffset>
            </wp:positionV>
            <wp:extent cx="450850" cy="262255"/>
            <wp:effectExtent l="0" t="0" r="6350" b="4445"/>
            <wp:wrapTopAndBottom/>
            <wp:docPr id="15" name="obrázek 15" descr="C:\Users\15B01C~1.C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5B01C~1.C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73025" distL="63500" distR="63500" simplePos="0" relativeHeight="377487115" behindDoc="1" locked="0" layoutInCell="1" allowOverlap="1">
            <wp:simplePos x="0" y="0"/>
            <wp:positionH relativeFrom="margin">
              <wp:posOffset>4460875</wp:posOffset>
            </wp:positionH>
            <wp:positionV relativeFrom="paragraph">
              <wp:posOffset>606425</wp:posOffset>
            </wp:positionV>
            <wp:extent cx="810895" cy="231775"/>
            <wp:effectExtent l="0" t="0" r="8255" b="0"/>
            <wp:wrapTopAndBottom/>
            <wp:docPr id="16" name="obrázek 16" descr="C:\Users\15B01C~1.C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5B01C~1.C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Zákazník je povinen písemně oznámit bez jakéhokoliv odkladu společnosti Makro každou změnu výše uvedených údajů. Nové údaje jsou účinné pro společnost Makro následující den po dni doručení oznámení Zákazníka o takové změně společnosti Makro.</w:t>
      </w:r>
    </w:p>
    <w:p w:rsidR="00D540E9" w:rsidRDefault="008E183A">
      <w:pPr>
        <w:pStyle w:val="Zkladntext20"/>
        <w:shd w:val="clear" w:color="auto" w:fill="auto"/>
        <w:tabs>
          <w:tab w:val="left" w:pos="2213"/>
        </w:tabs>
        <w:spacing w:before="0" w:after="187" w:line="1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08915" distL="63500" distR="63500" simplePos="0" relativeHeight="377487116" behindDoc="1" locked="0" layoutInCell="1" allowOverlap="1">
                <wp:simplePos x="0" y="0"/>
                <wp:positionH relativeFrom="margin">
                  <wp:posOffset>3220085</wp:posOffset>
                </wp:positionH>
                <wp:positionV relativeFrom="paragraph">
                  <wp:posOffset>-956945</wp:posOffset>
                </wp:positionV>
                <wp:extent cx="103505" cy="228600"/>
                <wp:effectExtent l="635" t="0" r="635" b="2540"/>
                <wp:wrapSquare wrapText="left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E9" w:rsidRDefault="008E183A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V,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53.55pt;margin-top:-75.35pt;width:8.15pt;height:18pt;z-index:-125829364;visibility:visible;mso-wrap-style:square;mso-width-percent:0;mso-height-percent:0;mso-wrap-distance-left:5pt;mso-wrap-distance-top:0;mso-wrap-distance-right:5pt;mso-wrap-distance-bottom:1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" filled="f" stroked="f">
                <v:textbox style="mso-fit-shape-to-text:t" inset="0,0,0,0">
                  <w:txbxContent>
                    <w:p w:rsidR="00D540E9" w:rsidRDefault="008E183A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V,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8915" distL="63500" distR="63500" simplePos="0" relativeHeight="377487117" behindDoc="1" locked="0" layoutInCell="1" allowOverlap="1">
                <wp:simplePos x="0" y="0"/>
                <wp:positionH relativeFrom="margin">
                  <wp:posOffset>4137660</wp:posOffset>
                </wp:positionH>
                <wp:positionV relativeFrom="paragraph">
                  <wp:posOffset>-956945</wp:posOffset>
                </wp:positionV>
                <wp:extent cx="216535" cy="114300"/>
                <wp:effectExtent l="3810" t="0" r="0" b="2540"/>
                <wp:wrapSquare wrapText="left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E9" w:rsidRDefault="008E183A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25.8pt;margin-top:-75.35pt;width:17.05pt;height:9pt;z-index:-125829363;visibility:visible;mso-wrap-style:square;mso-width-percent:0;mso-height-percent:0;mso-wrap-distance-left:5pt;mso-wrap-distance-top:0;mso-wrap-distance-right:5pt;mso-wrap-distance-bottom:1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GD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" filled="f" stroked="f">
                <v:textbox style="mso-fit-shape-to-text:t" inset="0,0,0,0">
                  <w:txbxContent>
                    <w:p w:rsidR="00D540E9" w:rsidRDefault="008E183A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dne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08915" distL="63500" distR="63500" simplePos="0" relativeHeight="377487118" behindDoc="1" locked="0" layoutInCell="1" allowOverlap="1">
            <wp:simplePos x="0" y="0"/>
            <wp:positionH relativeFrom="margin">
              <wp:posOffset>3204845</wp:posOffset>
            </wp:positionH>
            <wp:positionV relativeFrom="paragraph">
              <wp:posOffset>-640080</wp:posOffset>
            </wp:positionV>
            <wp:extent cx="2249170" cy="902335"/>
            <wp:effectExtent l="0" t="0" r="0" b="0"/>
            <wp:wrapSquare wrapText="left"/>
            <wp:docPr id="19" name="obrázek 19" descr="C:\Users\15B01C~1.C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5B01C~1.C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350" distB="0" distL="63500" distR="63500" simplePos="0" relativeHeight="377487119" behindDoc="1" locked="0" layoutInCell="1" allowOverlap="1">
                <wp:simplePos x="0" y="0"/>
                <wp:positionH relativeFrom="margin">
                  <wp:posOffset>339725</wp:posOffset>
                </wp:positionH>
                <wp:positionV relativeFrom="paragraph">
                  <wp:posOffset>-951230</wp:posOffset>
                </wp:positionV>
                <wp:extent cx="1207135" cy="1219200"/>
                <wp:effectExtent l="0" t="1270" r="0" b="3175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E9" w:rsidRDefault="008E183A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dne</w:t>
                            </w:r>
                          </w:p>
                          <w:p w:rsidR="00D540E9" w:rsidRDefault="008E183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09675" cy="1104900"/>
                                  <wp:effectExtent l="0" t="0" r="9525" b="0"/>
                                  <wp:docPr id="3" name="obrázek 3" descr="C:\Users\15B01C~1.CER\AppData\Local\Temp\FineReader12.00\media\image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15B01C~1.CER\AppData\Local\Temp\FineReader12.00\media\image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26.75pt;margin-top:-74.9pt;width:95.05pt;height:96pt;z-index:-125829361;visibility:visible;mso-wrap-style:square;mso-width-percent:0;mso-height-percent:0;mso-wrap-distance-left:5pt;mso-wrap-distance-top: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7AsA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" filled="f" stroked="f">
                <v:textbox style="mso-fit-shape-to-text:t" inset="0,0,0,0">
                  <w:txbxContent>
                    <w:p w:rsidR="00D540E9" w:rsidRDefault="008E183A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dne</w:t>
                      </w:r>
                    </w:p>
                    <w:p w:rsidR="00D540E9" w:rsidRDefault="008E183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09675" cy="1104900"/>
                            <wp:effectExtent l="0" t="0" r="9525" b="0"/>
                            <wp:docPr id="3" name="obrázek 3" descr="C:\Users\15B01C~1.CER\AppData\Local\Temp\FineReader12.00\media\image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15B01C~1.CER\AppData\Local\Temp\FineReader12.00\media\image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MAK</w:t>
      </w:r>
      <w:r>
        <w:tab/>
        <w:t>r.o</w:t>
      </w:r>
    </w:p>
    <w:p w:rsidR="00D540E9" w:rsidRDefault="008E183A">
      <w:pPr>
        <w:pStyle w:val="Zkladntext20"/>
        <w:shd w:val="clear" w:color="auto" w:fill="auto"/>
        <w:tabs>
          <w:tab w:val="left" w:pos="2213"/>
        </w:tabs>
        <w:spacing w:before="0" w:after="0" w:line="180" w:lineRule="exact"/>
        <w:ind w:firstLine="0"/>
      </w:pPr>
      <w:r>
        <w:t>Dan /</w:t>
      </w:r>
      <w:r>
        <w:tab/>
        <w:t>/</w:t>
      </w:r>
    </w:p>
    <w:p w:rsidR="00D540E9" w:rsidRDefault="008E183A">
      <w:pPr>
        <w:pStyle w:val="Zkladntext20"/>
        <w:shd w:val="clear" w:color="auto" w:fill="auto"/>
        <w:tabs>
          <w:tab w:val="left" w:pos="1786"/>
        </w:tabs>
        <w:spacing w:before="0" w:after="0" w:line="180" w:lineRule="exact"/>
        <w:ind w:firstLine="0"/>
      </w:pPr>
      <w:r>
        <w:t>Tom</w:t>
      </w:r>
      <w:r>
        <w:tab/>
        <w:t xml:space="preserve">, )n </w:t>
      </w:r>
      <w:proofErr w:type="spellStart"/>
      <w:r>
        <w:t>Manager</w:t>
      </w:r>
      <w:proofErr w:type="spellEnd"/>
      <w:r>
        <w:t>/</w:t>
      </w:r>
      <w:r>
        <w:br w:type="page"/>
      </w:r>
    </w:p>
    <w:p w:rsidR="00D540E9" w:rsidRDefault="008E183A">
      <w:pPr>
        <w:pStyle w:val="Zkladntext30"/>
        <w:shd w:val="clear" w:color="auto" w:fill="auto"/>
        <w:spacing w:before="0" w:line="180" w:lineRule="exact"/>
        <w:ind w:left="80"/>
      </w:pPr>
      <w:r>
        <w:lastRenderedPageBreak/>
        <w:t>Příloha č.2</w:t>
      </w:r>
    </w:p>
    <w:p w:rsidR="00D540E9" w:rsidRDefault="008E183A">
      <w:pPr>
        <w:pStyle w:val="Zkladntext30"/>
        <w:shd w:val="clear" w:color="auto" w:fill="auto"/>
        <w:tabs>
          <w:tab w:val="left" w:leader="dot" w:pos="7378"/>
        </w:tabs>
        <w:spacing w:before="0" w:after="204" w:line="180" w:lineRule="exact"/>
        <w:ind w:left="860"/>
        <w:jc w:val="both"/>
      </w:pPr>
      <w:r>
        <w:t>Rámcové dohody o kreditních prodejích zákazníkům Makro ze dne</w:t>
      </w:r>
      <w:r>
        <w:tab/>
      </w:r>
    </w:p>
    <w:p w:rsidR="00D540E9" w:rsidRDefault="008E183A">
      <w:pPr>
        <w:pStyle w:val="Zkladntext30"/>
        <w:shd w:val="clear" w:color="auto" w:fill="auto"/>
        <w:spacing w:before="0" w:after="183" w:line="180" w:lineRule="exact"/>
        <w:ind w:right="100"/>
      </w:pPr>
      <w:r>
        <w:t xml:space="preserve">Rámcové smluvní obchodní podmínky </w:t>
      </w:r>
      <w:proofErr w:type="spellStart"/>
      <w:r>
        <w:t>závozové</w:t>
      </w:r>
      <w:proofErr w:type="spellEnd"/>
      <w:r>
        <w:t xml:space="preserve"> služby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left="80" w:firstLine="0"/>
        <w:jc w:val="center"/>
      </w:pPr>
      <w:r>
        <w:t xml:space="preserve">Uzavřené </w:t>
      </w:r>
      <w:r>
        <w:rPr>
          <w:rStyle w:val="Zkladntext2dkovn2pt"/>
        </w:rPr>
        <w:t>mezi:</w:t>
      </w:r>
    </w:p>
    <w:p w:rsidR="00D540E9" w:rsidRDefault="008E183A">
      <w:pPr>
        <w:pStyle w:val="Zkladntext30"/>
        <w:numPr>
          <w:ilvl w:val="0"/>
          <w:numId w:val="10"/>
        </w:numPr>
        <w:shd w:val="clear" w:color="auto" w:fill="auto"/>
        <w:tabs>
          <w:tab w:val="left" w:pos="325"/>
        </w:tabs>
        <w:spacing w:before="0" w:line="206" w:lineRule="exact"/>
        <w:jc w:val="both"/>
      </w:pPr>
      <w:r>
        <w:t>Prodávajícím :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r>
        <w:t xml:space="preserve">Obchodní jméno : MAKRO </w:t>
      </w:r>
      <w:r>
        <w:rPr>
          <w:lang w:val="fr-FR" w:eastAsia="fr-FR" w:bidi="fr-FR"/>
        </w:rPr>
        <w:t xml:space="preserve">Cash </w:t>
      </w:r>
      <w:r>
        <w:t>&amp; Carry ČR s.r.o.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r>
        <w:t>Registrována Městským soudem v Praze, oddíl C, vložka 83051</w:t>
      </w:r>
    </w:p>
    <w:p w:rsidR="008E183A" w:rsidRDefault="008E183A" w:rsidP="008E183A">
      <w:pPr>
        <w:pStyle w:val="Zkladntext30"/>
        <w:shd w:val="clear" w:color="auto" w:fill="auto"/>
        <w:spacing w:before="0" w:line="206" w:lineRule="exact"/>
        <w:jc w:val="both"/>
        <w:rPr>
          <w:rStyle w:val="Zkladntext3Netun"/>
        </w:rPr>
      </w:pPr>
      <w:r>
        <w:rPr>
          <w:rStyle w:val="Zkladntext3Netun"/>
        </w:rPr>
        <w:t xml:space="preserve">Jednající: </w:t>
      </w:r>
    </w:p>
    <w:p w:rsidR="00D540E9" w:rsidRDefault="008E183A" w:rsidP="008E183A">
      <w:pPr>
        <w:pStyle w:val="Zkladntext30"/>
        <w:shd w:val="clear" w:color="auto" w:fill="auto"/>
        <w:spacing w:before="0" w:line="206" w:lineRule="exact"/>
        <w:jc w:val="both"/>
      </w:pPr>
      <w:r>
        <w:t>Sídlo : Praha 5, Jeremiášova 1249/7 IČ: 26450691 DIČ : CZ26450691</w:t>
      </w:r>
    </w:p>
    <w:p w:rsidR="00D540E9" w:rsidRDefault="008E183A">
      <w:pPr>
        <w:pStyle w:val="Zkladntext20"/>
        <w:shd w:val="clear" w:color="auto" w:fill="auto"/>
        <w:tabs>
          <w:tab w:val="left" w:pos="3202"/>
        </w:tabs>
        <w:spacing w:before="0" w:after="0" w:line="206" w:lineRule="exact"/>
        <w:ind w:firstLine="0"/>
      </w:pPr>
      <w:r>
        <w:t>Bank. spojení :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r>
        <w:t>(dále jen "prodávající")</w:t>
      </w:r>
    </w:p>
    <w:p w:rsidR="00D540E9" w:rsidRDefault="008E183A">
      <w:pPr>
        <w:pStyle w:val="Zkladntext20"/>
        <w:shd w:val="clear" w:color="auto" w:fill="auto"/>
        <w:spacing w:before="0" w:after="139" w:line="180" w:lineRule="exact"/>
        <w:ind w:firstLine="0"/>
      </w:pPr>
      <w:r>
        <w:t>a</w:t>
      </w:r>
    </w:p>
    <w:p w:rsidR="00D540E9" w:rsidRDefault="008E183A">
      <w:pPr>
        <w:pStyle w:val="Zkladntext30"/>
        <w:numPr>
          <w:ilvl w:val="0"/>
          <w:numId w:val="10"/>
        </w:numPr>
        <w:shd w:val="clear" w:color="auto" w:fill="auto"/>
        <w:tabs>
          <w:tab w:val="left" w:pos="330"/>
        </w:tabs>
        <w:spacing w:before="0" w:after="178" w:line="180" w:lineRule="exact"/>
        <w:jc w:val="both"/>
      </w:pPr>
      <w:r>
        <w:t>Kupujícím :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r>
        <w:t>15. základní škola Plzeň, Terezie Brzkové 33-35, příspěvková organizace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r>
        <w:t xml:space="preserve">zapsaná v obchodním rejstříku vedeném Krajským soudem v Plzni, oddíl </w:t>
      </w:r>
      <w:proofErr w:type="spellStart"/>
      <w:r>
        <w:t>Pr</w:t>
      </w:r>
      <w:proofErr w:type="spellEnd"/>
      <w:r>
        <w:t>, vložka 567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r>
        <w:t>se sídlem: Terezie Brzkové 33, 31800 Plzeň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r>
        <w:t>IČ:68784619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r>
        <w:t>DIČ: CZ68784619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proofErr w:type="spellStart"/>
      <w:r>
        <w:t>Banka,číslo</w:t>
      </w:r>
      <w:proofErr w:type="spellEnd"/>
      <w:r>
        <w:t xml:space="preserve"> účtu: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r>
        <w:t>IBAN:</w:t>
      </w:r>
    </w:p>
    <w:p w:rsidR="008E183A" w:rsidRDefault="008E183A">
      <w:pPr>
        <w:pStyle w:val="Zkladntext20"/>
        <w:shd w:val="clear" w:color="auto" w:fill="auto"/>
        <w:spacing w:before="0" w:after="0" w:line="206" w:lineRule="exact"/>
        <w:ind w:right="5720" w:firstLine="0"/>
        <w:jc w:val="left"/>
      </w:pPr>
      <w:r>
        <w:t>Jednající: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right="5720" w:firstLine="0"/>
        <w:jc w:val="left"/>
      </w:pPr>
      <w:r>
        <w:t xml:space="preserve"> Zákaznické číslo: Číslo obchodu: 12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right="2400" w:firstLine="0"/>
        <w:jc w:val="left"/>
      </w:pPr>
      <w:r>
        <w:t>Hlavní předmět podnikání Zákazníka: poskytování základního vzdělávání E-mailová adresa:</w:t>
      </w:r>
    </w:p>
    <w:p w:rsidR="00D540E9" w:rsidRDefault="008E183A">
      <w:pPr>
        <w:pStyle w:val="Zkladntext20"/>
        <w:shd w:val="clear" w:color="auto" w:fill="auto"/>
        <w:spacing w:before="0" w:after="201" w:line="206" w:lineRule="exact"/>
        <w:ind w:firstLine="0"/>
      </w:pPr>
      <w:r>
        <w:t>(dále jen "kupující")</w:t>
      </w:r>
    </w:p>
    <w:p w:rsidR="00D540E9" w:rsidRDefault="008E183A">
      <w:pPr>
        <w:pStyle w:val="Zkladntext40"/>
        <w:shd w:val="clear" w:color="auto" w:fill="auto"/>
        <w:spacing w:before="0" w:after="147" w:line="180" w:lineRule="exact"/>
        <w:ind w:left="300"/>
      </w:pPr>
      <w:r>
        <w:t>takto:</w:t>
      </w:r>
    </w:p>
    <w:p w:rsidR="00D540E9" w:rsidRDefault="008E183A">
      <w:pPr>
        <w:pStyle w:val="Zkladntext20"/>
        <w:shd w:val="clear" w:color="auto" w:fill="auto"/>
        <w:spacing w:before="0" w:after="193" w:line="206" w:lineRule="exact"/>
        <w:ind w:firstLine="0"/>
        <w:jc w:val="left"/>
      </w:pPr>
      <w:r>
        <w:t xml:space="preserve">Prodávající je obchodní společností zapsanou podle práva České republiky která navázala nebo hodlá navázat a rozšířit obchodní vztahy nad obvyklý standart služeb v systému </w:t>
      </w:r>
      <w:r>
        <w:rPr>
          <w:lang w:val="fr-FR" w:eastAsia="fr-FR" w:bidi="fr-FR"/>
        </w:rPr>
        <w:t xml:space="preserve">Cash </w:t>
      </w:r>
      <w:r>
        <w:t xml:space="preserve">&amp; Carry v zájmu zkvalitnění a rozšíření dohodnutých služeb v systému prodeje </w:t>
      </w:r>
      <w:r>
        <w:rPr>
          <w:lang w:val="fr-FR" w:eastAsia="fr-FR" w:bidi="fr-FR"/>
        </w:rPr>
        <w:t xml:space="preserve">Cash </w:t>
      </w:r>
      <w:r>
        <w:t xml:space="preserve">&amp; Carry podle Rámcových obchodních podmínek ( </w:t>
      </w:r>
      <w:hyperlink r:id="rId19" w:history="1">
        <w:r>
          <w:rPr>
            <w:rStyle w:val="Hypertextovodkaz"/>
            <w:lang w:val="en-US" w:eastAsia="en-US" w:bidi="en-US"/>
          </w:rPr>
          <w:t>www.makro.cz</w:t>
        </w:r>
      </w:hyperlink>
      <w:r>
        <w:rPr>
          <w:lang w:val="en-US" w:eastAsia="en-US" w:bidi="en-US"/>
        </w:rPr>
        <w:t xml:space="preserve"> </w:t>
      </w:r>
      <w:r>
        <w:t>) se smluvní strany dohodly na tomto ujednání :</w:t>
      </w:r>
    </w:p>
    <w:p w:rsidR="00D540E9" w:rsidRDefault="008E183A">
      <w:pPr>
        <w:pStyle w:val="Nadpis10"/>
        <w:keepNext/>
        <w:keepLines/>
        <w:shd w:val="clear" w:color="auto" w:fill="auto"/>
        <w:spacing w:before="0" w:line="190" w:lineRule="exact"/>
        <w:ind w:left="4160"/>
      </w:pPr>
      <w:bookmarkStart w:id="1" w:name="bookmark0"/>
      <w:r>
        <w:t>I,</w:t>
      </w:r>
      <w:bookmarkEnd w:id="1"/>
    </w:p>
    <w:p w:rsidR="00D540E9" w:rsidRDefault="008E183A">
      <w:pPr>
        <w:pStyle w:val="Zkladntext30"/>
        <w:shd w:val="clear" w:color="auto" w:fill="auto"/>
        <w:spacing w:before="0" w:after="183" w:line="180" w:lineRule="exact"/>
        <w:ind w:right="100"/>
      </w:pPr>
      <w:r>
        <w:t>Předmět smlouvy, dodané zboží a kupní cena</w:t>
      </w:r>
    </w:p>
    <w:p w:rsidR="00D540E9" w:rsidRDefault="008E183A">
      <w:pPr>
        <w:pStyle w:val="Zkladntext20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0" w:line="206" w:lineRule="exact"/>
        <w:ind w:right="620" w:firstLine="0"/>
      </w:pPr>
      <w:r>
        <w:t xml:space="preserve">Předmětem smlouvy je závazek Prodávajícího dodat kupujícímu zboží dle aktuální nabídky </w:t>
      </w:r>
      <w:proofErr w:type="spellStart"/>
      <w:r>
        <w:t>spoiečnosti</w:t>
      </w:r>
      <w:proofErr w:type="spellEnd"/>
      <w:r>
        <w:t xml:space="preserve"> Makro nebo zboží z nabídky dle individuálního objednávkového listu se kterým byl kupující seznámen..</w:t>
      </w:r>
    </w:p>
    <w:p w:rsidR="00D540E9" w:rsidRDefault="008E183A">
      <w:pPr>
        <w:pStyle w:val="Zkladntext20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0" w:line="206" w:lineRule="exact"/>
        <w:ind w:firstLine="0"/>
        <w:jc w:val="left"/>
      </w:pPr>
      <w:r>
        <w:t>Zboží uvedené v bodě 1 bude dodáno dle jednotlivých objednávek kupujícího, které budou obsahovat nejméně tyto náležitosti :</w:t>
      </w:r>
    </w:p>
    <w:p w:rsidR="00D540E9" w:rsidRDefault="008E183A">
      <w:pPr>
        <w:pStyle w:val="Zkladntext20"/>
        <w:numPr>
          <w:ilvl w:val="0"/>
          <w:numId w:val="12"/>
        </w:numPr>
        <w:shd w:val="clear" w:color="auto" w:fill="auto"/>
        <w:tabs>
          <w:tab w:val="left" w:pos="636"/>
        </w:tabs>
        <w:spacing w:before="0" w:after="0" w:line="206" w:lineRule="exact"/>
        <w:ind w:left="300" w:firstLine="0"/>
      </w:pPr>
      <w:r>
        <w:t xml:space="preserve">číslo </w:t>
      </w:r>
      <w:proofErr w:type="spellStart"/>
      <w:r>
        <w:t>delivery</w:t>
      </w:r>
      <w:proofErr w:type="spellEnd"/>
      <w:r>
        <w:t xml:space="preserve"> registrace zákazníka</w:t>
      </w:r>
    </w:p>
    <w:p w:rsidR="00D540E9" w:rsidRDefault="008E183A">
      <w:pPr>
        <w:pStyle w:val="Zkladntext20"/>
        <w:numPr>
          <w:ilvl w:val="0"/>
          <w:numId w:val="12"/>
        </w:numPr>
        <w:shd w:val="clear" w:color="auto" w:fill="auto"/>
        <w:tabs>
          <w:tab w:val="left" w:pos="636"/>
        </w:tabs>
        <w:spacing w:before="0" w:after="0" w:line="206" w:lineRule="exact"/>
        <w:ind w:left="300" w:firstLine="0"/>
      </w:pPr>
      <w:r>
        <w:t>uvedení obchodní firmy kupujícího</w:t>
      </w:r>
    </w:p>
    <w:p w:rsidR="00D540E9" w:rsidRDefault="008E183A">
      <w:pPr>
        <w:pStyle w:val="Zkladntext20"/>
        <w:numPr>
          <w:ilvl w:val="0"/>
          <w:numId w:val="12"/>
        </w:numPr>
        <w:shd w:val="clear" w:color="auto" w:fill="auto"/>
        <w:tabs>
          <w:tab w:val="left" w:pos="636"/>
        </w:tabs>
        <w:spacing w:before="0" w:after="0" w:line="206" w:lineRule="exact"/>
        <w:ind w:left="300" w:firstLine="0"/>
      </w:pPr>
      <w:r>
        <w:t>uvedení konkrétního druhu a množství objednaného zboží</w:t>
      </w:r>
    </w:p>
    <w:p w:rsidR="00D540E9" w:rsidRDefault="008E183A">
      <w:pPr>
        <w:pStyle w:val="Zkladntext20"/>
        <w:numPr>
          <w:ilvl w:val="0"/>
          <w:numId w:val="11"/>
        </w:numPr>
        <w:shd w:val="clear" w:color="auto" w:fill="auto"/>
        <w:tabs>
          <w:tab w:val="left" w:pos="330"/>
        </w:tabs>
        <w:spacing w:before="0" w:after="0" w:line="206" w:lineRule="exact"/>
        <w:ind w:firstLine="0"/>
      </w:pPr>
      <w:r>
        <w:t>Objednávku provede kupující telefonem, faxem, dopisem, popř. dalšími e-mailovými prostředky.</w:t>
      </w:r>
    </w:p>
    <w:p w:rsidR="00D540E9" w:rsidRDefault="008E183A">
      <w:pPr>
        <w:pStyle w:val="Zkladntext20"/>
        <w:numPr>
          <w:ilvl w:val="0"/>
          <w:numId w:val="11"/>
        </w:numPr>
        <w:shd w:val="clear" w:color="auto" w:fill="auto"/>
        <w:tabs>
          <w:tab w:val="left" w:pos="334"/>
        </w:tabs>
        <w:spacing w:before="0" w:after="201" w:line="206" w:lineRule="exact"/>
        <w:ind w:firstLine="0"/>
      </w:pPr>
      <w:r>
        <w:t>Kupující zaplatí za dodané zboží kupní cenu ve výši dle příslušné faktury-dodacího listu.</w:t>
      </w:r>
    </w:p>
    <w:p w:rsidR="00D540E9" w:rsidRDefault="008E183A">
      <w:pPr>
        <w:pStyle w:val="Zkladntext30"/>
        <w:shd w:val="clear" w:color="auto" w:fill="auto"/>
        <w:spacing w:before="0" w:line="180" w:lineRule="exact"/>
        <w:ind w:left="4160"/>
        <w:jc w:val="left"/>
      </w:pPr>
      <w:r>
        <w:t>II.</w:t>
      </w:r>
    </w:p>
    <w:p w:rsidR="00D540E9" w:rsidRDefault="008E183A">
      <w:pPr>
        <w:pStyle w:val="Zkladntext30"/>
        <w:shd w:val="clear" w:color="auto" w:fill="auto"/>
        <w:spacing w:before="0" w:after="188" w:line="180" w:lineRule="exact"/>
        <w:ind w:right="100"/>
      </w:pPr>
      <w:r>
        <w:t>Dodací podmínky, splnění povinnosti dodat</w:t>
      </w:r>
    </w:p>
    <w:p w:rsidR="00D540E9" w:rsidRDefault="008E183A">
      <w:pPr>
        <w:pStyle w:val="Zkladntext20"/>
        <w:numPr>
          <w:ilvl w:val="0"/>
          <w:numId w:val="13"/>
        </w:numPr>
        <w:shd w:val="clear" w:color="auto" w:fill="auto"/>
        <w:tabs>
          <w:tab w:val="left" w:pos="320"/>
        </w:tabs>
        <w:spacing w:before="0" w:after="0" w:line="206" w:lineRule="exact"/>
        <w:ind w:left="300"/>
        <w:jc w:val="left"/>
      </w:pPr>
      <w:r>
        <w:t>Místem plnění je provozovna kupujícího uvedená kupujícím v průběhu objednávky. Nebezpečí škody na zboží přechází okamžikem předání zboží kupujícímu, v místě plnění.</w:t>
      </w:r>
    </w:p>
    <w:p w:rsidR="00D540E9" w:rsidRDefault="008E183A">
      <w:pPr>
        <w:pStyle w:val="Zkladntext20"/>
        <w:numPr>
          <w:ilvl w:val="0"/>
          <w:numId w:val="13"/>
        </w:numPr>
        <w:shd w:val="clear" w:color="auto" w:fill="auto"/>
        <w:tabs>
          <w:tab w:val="left" w:pos="325"/>
        </w:tabs>
        <w:spacing w:before="0" w:after="0" w:line="206" w:lineRule="exact"/>
        <w:ind w:left="300"/>
      </w:pPr>
      <w:r>
        <w:t>Datum a čas závozu bude stanoven po dohodě mezi prodávajícím a kupujícím, v průběhu objednávky, popřípadě dle návrhu dohody učiněné prodávajícím po zajištění zboží dle příslušné objednávky</w:t>
      </w:r>
    </w:p>
    <w:p w:rsidR="00D540E9" w:rsidRDefault="008E183A">
      <w:pPr>
        <w:pStyle w:val="Zkladntext20"/>
        <w:numPr>
          <w:ilvl w:val="0"/>
          <w:numId w:val="13"/>
        </w:numPr>
        <w:shd w:val="clear" w:color="auto" w:fill="auto"/>
        <w:tabs>
          <w:tab w:val="left" w:pos="330"/>
        </w:tabs>
        <w:spacing w:before="0" w:after="0" w:line="206" w:lineRule="exact"/>
        <w:ind w:left="300"/>
      </w:pPr>
      <w:r>
        <w:t>Vlastnické právo ke zboží se na kupujícího převádí okamžikem zaplacení úplné kupní ceny.</w:t>
      </w:r>
      <w:r>
        <w:br w:type="page"/>
      </w:r>
    </w:p>
    <w:p w:rsidR="00D540E9" w:rsidRDefault="008E183A">
      <w:pPr>
        <w:pStyle w:val="Zkladntext20"/>
        <w:numPr>
          <w:ilvl w:val="0"/>
          <w:numId w:val="13"/>
        </w:numPr>
        <w:shd w:val="clear" w:color="auto" w:fill="auto"/>
        <w:tabs>
          <w:tab w:val="left" w:pos="332"/>
        </w:tabs>
        <w:spacing w:before="0" w:after="213" w:line="211" w:lineRule="exact"/>
        <w:ind w:left="300"/>
      </w:pPr>
      <w:r>
        <w:lastRenderedPageBreak/>
        <w:t>Prodávající dodá zboží požadované na objednávce, kupující je povinen dodávku zboží přijmout a potvrdit jeho převzetí na dodacím listu nebo kopií faktury opatřené datem převzetí, podpisem oprávněného zástupce kupujícího s připojením razítka.</w:t>
      </w:r>
    </w:p>
    <w:p w:rsidR="00D540E9" w:rsidRDefault="008E183A">
      <w:pPr>
        <w:pStyle w:val="Zkladntext50"/>
        <w:shd w:val="clear" w:color="auto" w:fill="auto"/>
        <w:spacing w:before="0" w:after="16" w:line="170" w:lineRule="exact"/>
        <w:ind w:left="4080"/>
      </w:pPr>
      <w:r>
        <w:t>III.</w:t>
      </w:r>
    </w:p>
    <w:p w:rsidR="00D540E9" w:rsidRDefault="008E183A">
      <w:pPr>
        <w:pStyle w:val="Zkladntext30"/>
        <w:shd w:val="clear" w:color="auto" w:fill="auto"/>
        <w:spacing w:before="0" w:after="123" w:line="180" w:lineRule="exact"/>
        <w:ind w:right="40"/>
      </w:pPr>
      <w:r>
        <w:t>Platební podmínky, fakturace</w:t>
      </w:r>
    </w:p>
    <w:p w:rsidR="00D540E9" w:rsidRDefault="008E183A">
      <w:pPr>
        <w:pStyle w:val="Zkladntext20"/>
        <w:numPr>
          <w:ilvl w:val="0"/>
          <w:numId w:val="14"/>
        </w:numPr>
        <w:shd w:val="clear" w:color="auto" w:fill="auto"/>
        <w:tabs>
          <w:tab w:val="left" w:pos="317"/>
        </w:tabs>
        <w:spacing w:before="0" w:after="0" w:line="206" w:lineRule="exact"/>
        <w:ind w:left="300" w:right="1440"/>
        <w:jc w:val="left"/>
      </w:pPr>
      <w:r>
        <w:t>Obvyklá úhrada : Hotovost při předání a převzetí zboží v místě určeném kupujícím Faktura bude obsahovat:</w:t>
      </w:r>
    </w:p>
    <w:p w:rsidR="00D540E9" w:rsidRDefault="008E183A">
      <w:pPr>
        <w:pStyle w:val="Zkladntext20"/>
        <w:numPr>
          <w:ilvl w:val="0"/>
          <w:numId w:val="15"/>
        </w:numPr>
        <w:shd w:val="clear" w:color="auto" w:fill="auto"/>
        <w:tabs>
          <w:tab w:val="left" w:pos="536"/>
        </w:tabs>
        <w:spacing w:before="0" w:after="0" w:line="206" w:lineRule="exact"/>
        <w:ind w:left="300" w:firstLine="0"/>
      </w:pPr>
      <w:r>
        <w:t>označení smluvních stran s uvedením sídla, IČO, DIČ</w:t>
      </w:r>
    </w:p>
    <w:p w:rsidR="00D540E9" w:rsidRDefault="008E183A">
      <w:pPr>
        <w:pStyle w:val="Zkladntext20"/>
        <w:numPr>
          <w:ilvl w:val="0"/>
          <w:numId w:val="15"/>
        </w:numPr>
        <w:shd w:val="clear" w:color="auto" w:fill="auto"/>
        <w:tabs>
          <w:tab w:val="left" w:pos="545"/>
        </w:tabs>
        <w:spacing w:before="0" w:after="0" w:line="206" w:lineRule="exact"/>
        <w:ind w:left="300" w:firstLine="0"/>
      </w:pPr>
      <w:r>
        <w:t>číslo registrace</w:t>
      </w:r>
    </w:p>
    <w:p w:rsidR="00D540E9" w:rsidRDefault="008E183A">
      <w:pPr>
        <w:pStyle w:val="Zkladntext20"/>
        <w:numPr>
          <w:ilvl w:val="0"/>
          <w:numId w:val="15"/>
        </w:numPr>
        <w:shd w:val="clear" w:color="auto" w:fill="auto"/>
        <w:tabs>
          <w:tab w:val="left" w:pos="545"/>
        </w:tabs>
        <w:spacing w:before="0" w:after="0" w:line="206" w:lineRule="exact"/>
        <w:ind w:left="300" w:firstLine="0"/>
      </w:pPr>
      <w:r>
        <w:t>číslo faktury</w:t>
      </w:r>
    </w:p>
    <w:p w:rsidR="00D540E9" w:rsidRDefault="008E183A">
      <w:pPr>
        <w:pStyle w:val="Zkladntext20"/>
        <w:numPr>
          <w:ilvl w:val="0"/>
          <w:numId w:val="15"/>
        </w:numPr>
        <w:shd w:val="clear" w:color="auto" w:fill="auto"/>
        <w:tabs>
          <w:tab w:val="left" w:pos="545"/>
        </w:tabs>
        <w:spacing w:before="0" w:after="0" w:line="206" w:lineRule="exact"/>
        <w:ind w:left="300" w:firstLine="0"/>
      </w:pPr>
      <w:r>
        <w:t>den splatnosti</w:t>
      </w:r>
    </w:p>
    <w:p w:rsidR="00D540E9" w:rsidRDefault="008E183A">
      <w:pPr>
        <w:pStyle w:val="Zkladntext20"/>
        <w:numPr>
          <w:ilvl w:val="0"/>
          <w:numId w:val="15"/>
        </w:numPr>
        <w:shd w:val="clear" w:color="auto" w:fill="auto"/>
        <w:tabs>
          <w:tab w:val="left" w:pos="545"/>
        </w:tabs>
        <w:spacing w:before="0" w:after="0" w:line="206" w:lineRule="exact"/>
        <w:ind w:left="300" w:firstLine="0"/>
      </w:pPr>
      <w:r>
        <w:t>údaje k prodanému zboží</w:t>
      </w:r>
    </w:p>
    <w:p w:rsidR="00D540E9" w:rsidRDefault="008E183A">
      <w:pPr>
        <w:pStyle w:val="Zkladntext20"/>
        <w:numPr>
          <w:ilvl w:val="0"/>
          <w:numId w:val="15"/>
        </w:numPr>
        <w:shd w:val="clear" w:color="auto" w:fill="auto"/>
        <w:tabs>
          <w:tab w:val="left" w:pos="545"/>
        </w:tabs>
        <w:spacing w:before="0" w:after="0" w:line="206" w:lineRule="exact"/>
        <w:ind w:left="300" w:firstLine="0"/>
      </w:pPr>
      <w:r>
        <w:t>fakturovanou částku</w:t>
      </w:r>
    </w:p>
    <w:p w:rsidR="00D540E9" w:rsidRDefault="008E183A">
      <w:pPr>
        <w:pStyle w:val="Zkladntext20"/>
        <w:numPr>
          <w:ilvl w:val="0"/>
          <w:numId w:val="15"/>
        </w:numPr>
        <w:shd w:val="clear" w:color="auto" w:fill="auto"/>
        <w:tabs>
          <w:tab w:val="left" w:pos="545"/>
        </w:tabs>
        <w:spacing w:before="0" w:after="176" w:line="206" w:lineRule="exact"/>
        <w:ind w:left="300" w:firstLine="0"/>
      </w:pPr>
      <w:r>
        <w:t>razítko a podpis oprávněné osoby prodávajícího a kupujícího</w:t>
      </w:r>
    </w:p>
    <w:p w:rsidR="00D540E9" w:rsidRDefault="008E183A">
      <w:pPr>
        <w:pStyle w:val="Zkladntext20"/>
        <w:numPr>
          <w:ilvl w:val="0"/>
          <w:numId w:val="14"/>
        </w:numPr>
        <w:shd w:val="clear" w:color="auto" w:fill="auto"/>
        <w:tabs>
          <w:tab w:val="left" w:pos="322"/>
        </w:tabs>
        <w:spacing w:before="0" w:after="205" w:line="211" w:lineRule="exact"/>
        <w:ind w:firstLine="0"/>
      </w:pPr>
      <w:r>
        <w:t>Platba s odloženou splatností se řídí zvláštním smluvním ujednáním mezi prodávajícím a kupujícím</w:t>
      </w:r>
    </w:p>
    <w:p w:rsidR="00D540E9" w:rsidRDefault="008E183A">
      <w:pPr>
        <w:pStyle w:val="Zkladntext30"/>
        <w:shd w:val="clear" w:color="auto" w:fill="auto"/>
        <w:spacing w:before="0" w:after="19" w:line="180" w:lineRule="exact"/>
        <w:ind w:left="4080"/>
        <w:jc w:val="left"/>
      </w:pPr>
      <w:r>
        <w:t>IV.</w:t>
      </w:r>
    </w:p>
    <w:p w:rsidR="00D540E9" w:rsidRDefault="008E183A">
      <w:pPr>
        <w:pStyle w:val="Zkladntext30"/>
        <w:shd w:val="clear" w:color="auto" w:fill="auto"/>
        <w:spacing w:before="0" w:after="128" w:line="180" w:lineRule="exact"/>
        <w:ind w:right="40"/>
      </w:pPr>
      <w:r>
        <w:t>Odpovědnost za vady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firstLine="0"/>
      </w:pPr>
      <w:r>
        <w:t>Vady plnění je kupující povinen uplatnit, mimo vad zjištěných při přejímce dodávky, kterou je kupující povinen uskutečnit, bez zbytečného odkladu spolu s návrhem na uplatnění nároků z vad.</w:t>
      </w:r>
    </w:p>
    <w:p w:rsidR="00D540E9" w:rsidRDefault="008E183A">
      <w:pPr>
        <w:pStyle w:val="Zkladntext20"/>
        <w:shd w:val="clear" w:color="auto" w:fill="auto"/>
        <w:spacing w:before="0" w:after="201" w:line="206" w:lineRule="exact"/>
        <w:ind w:firstLine="0"/>
      </w:pPr>
      <w:r>
        <w:t>Právo kupujícího z vad zboží nemůže být přiznáno pokud kupující nepodá písemně zprávu prodávajícímu o vadách zboží bez zbytečného odkladu poté, kdy vady zjistil, podle charakteru zboží nejpozději do 3 dnů od okamžiku převzetí, nebude-li pro konkrétní plnění sjednáno odlišně.</w:t>
      </w:r>
    </w:p>
    <w:p w:rsidR="00D540E9" w:rsidRDefault="008E183A">
      <w:pPr>
        <w:pStyle w:val="Zkladntext30"/>
        <w:shd w:val="clear" w:color="auto" w:fill="auto"/>
        <w:spacing w:before="0" w:after="24" w:line="180" w:lineRule="exact"/>
        <w:ind w:left="4080"/>
        <w:jc w:val="left"/>
      </w:pPr>
      <w:r>
        <w:t>V.</w:t>
      </w:r>
    </w:p>
    <w:p w:rsidR="00D540E9" w:rsidRDefault="008E183A">
      <w:pPr>
        <w:pStyle w:val="Zkladntext30"/>
        <w:shd w:val="clear" w:color="auto" w:fill="auto"/>
        <w:spacing w:before="0" w:after="128" w:line="180" w:lineRule="exact"/>
        <w:ind w:right="40"/>
      </w:pPr>
      <w:r>
        <w:t>Závěrečná ustanovení</w:t>
      </w:r>
    </w:p>
    <w:p w:rsidR="00D540E9" w:rsidRDefault="008E183A">
      <w:pPr>
        <w:pStyle w:val="Zkladntext20"/>
        <w:numPr>
          <w:ilvl w:val="0"/>
          <w:numId w:val="16"/>
        </w:numPr>
        <w:shd w:val="clear" w:color="auto" w:fill="auto"/>
        <w:tabs>
          <w:tab w:val="left" w:pos="317"/>
        </w:tabs>
        <w:spacing w:before="0" w:after="0" w:line="206" w:lineRule="exact"/>
        <w:ind w:left="300"/>
      </w:pPr>
      <w:r>
        <w:t xml:space="preserve">Tato smlouva se uzavírá na dobu neurčitou, s výpovědní lhůtou jeden měsíc, která počíná běžet následující den po jejím doručení druhé </w:t>
      </w:r>
      <w:proofErr w:type="spellStart"/>
      <w:r>
        <w:t>straně.V</w:t>
      </w:r>
      <w:proofErr w:type="spellEnd"/>
      <w:r>
        <w:t xml:space="preserve"> pochybnostech se má za to, že výpověď byla doručena třetí den po jejím doporučeném odeslání.</w:t>
      </w:r>
    </w:p>
    <w:p w:rsidR="00D540E9" w:rsidRDefault="008E183A">
      <w:pPr>
        <w:pStyle w:val="Zkladntext20"/>
        <w:numPr>
          <w:ilvl w:val="0"/>
          <w:numId w:val="16"/>
        </w:numPr>
        <w:shd w:val="clear" w:color="auto" w:fill="auto"/>
        <w:tabs>
          <w:tab w:val="left" w:pos="327"/>
        </w:tabs>
        <w:spacing w:before="0" w:after="0" w:line="206" w:lineRule="exact"/>
        <w:ind w:left="300"/>
      </w:pPr>
      <w:r>
        <w:t xml:space="preserve">Ostatní práva a povinnosti smluvních stran se řídí příslušnými ustanoveními zákona č. 513/1991 Sb. v platném znění </w:t>
      </w:r>
      <w:proofErr w:type="spellStart"/>
      <w:r>
        <w:t>ObchZ</w:t>
      </w:r>
      <w:proofErr w:type="spellEnd"/>
      <w:r>
        <w:t xml:space="preserve"> .</w:t>
      </w:r>
    </w:p>
    <w:p w:rsidR="00D540E9" w:rsidRDefault="008E183A">
      <w:pPr>
        <w:pStyle w:val="Zkladntext20"/>
        <w:numPr>
          <w:ilvl w:val="0"/>
          <w:numId w:val="16"/>
        </w:numPr>
        <w:shd w:val="clear" w:color="auto" w:fill="auto"/>
        <w:tabs>
          <w:tab w:val="left" w:pos="327"/>
        </w:tabs>
        <w:spacing w:before="0" w:after="0" w:line="206" w:lineRule="exact"/>
        <w:ind w:left="300"/>
      </w:pPr>
      <w:r>
        <w:t xml:space="preserve">Smluvní strany </w:t>
      </w:r>
      <w:proofErr w:type="spellStart"/>
      <w:r>
        <w:t>sl</w:t>
      </w:r>
      <w:proofErr w:type="spellEnd"/>
      <w:r>
        <w:t xml:space="preserve"> výslovně dle § 262 </w:t>
      </w:r>
      <w:proofErr w:type="spellStart"/>
      <w:r>
        <w:t>ObchZ</w:t>
      </w:r>
      <w:proofErr w:type="spellEnd"/>
      <w:r>
        <w:t xml:space="preserve"> sjednávají, že jejich závazkový vztah se řídí ustanoveními obchodního zákoníku.</w:t>
      </w:r>
    </w:p>
    <w:p w:rsidR="00D540E9" w:rsidRDefault="008E183A">
      <w:pPr>
        <w:pStyle w:val="Zkladntext20"/>
        <w:numPr>
          <w:ilvl w:val="0"/>
          <w:numId w:val="16"/>
        </w:numPr>
        <w:shd w:val="clear" w:color="auto" w:fill="auto"/>
        <w:tabs>
          <w:tab w:val="left" w:pos="327"/>
        </w:tabs>
        <w:spacing w:before="0" w:after="0" w:line="206" w:lineRule="exact"/>
        <w:ind w:left="300"/>
      </w:pPr>
      <w:r>
        <w:t>Osoby podpisující tuto smlouvu svým podpisem stvrzují platnost svých oprávnění.</w:t>
      </w:r>
    </w:p>
    <w:p w:rsidR="00D540E9" w:rsidRDefault="008E183A">
      <w:pPr>
        <w:pStyle w:val="Zkladntext20"/>
        <w:numPr>
          <w:ilvl w:val="0"/>
          <w:numId w:val="16"/>
        </w:numPr>
        <w:shd w:val="clear" w:color="auto" w:fill="auto"/>
        <w:tabs>
          <w:tab w:val="left" w:pos="327"/>
        </w:tabs>
        <w:spacing w:before="0" w:after="0" w:line="206" w:lineRule="exact"/>
        <w:ind w:left="300"/>
      </w:pPr>
      <w:r>
        <w:t>Smlouva je sepsána ve 2 vyhotoveních z nichž každé má platnost originálu a každá ze smluvních stran obdrží 1 vyhotovení.</w:t>
      </w:r>
    </w:p>
    <w:p w:rsidR="00D540E9" w:rsidRDefault="008E183A">
      <w:pPr>
        <w:pStyle w:val="Zkladntext20"/>
        <w:shd w:val="clear" w:color="auto" w:fill="auto"/>
        <w:spacing w:before="0" w:after="0" w:line="206" w:lineRule="exact"/>
        <w:ind w:left="300" w:firstLine="0"/>
      </w:pPr>
      <w:r>
        <w:t>Platnosti a účinnosti nabývá smlouva dnem podpisu druhé, poslední ze smluvních stran .</w:t>
      </w:r>
    </w:p>
    <w:p w:rsidR="00D540E9" w:rsidRDefault="008E183A">
      <w:pPr>
        <w:pStyle w:val="Zkladntext20"/>
        <w:numPr>
          <w:ilvl w:val="0"/>
          <w:numId w:val="16"/>
        </w:numPr>
        <w:shd w:val="clear" w:color="auto" w:fill="auto"/>
        <w:tabs>
          <w:tab w:val="left" w:pos="327"/>
        </w:tabs>
        <w:spacing w:before="0" w:after="381" w:line="206" w:lineRule="exact"/>
        <w:ind w:left="300"/>
      </w:pPr>
      <w:r>
        <w:t>Pro případ vymáhání splnění povinnosti z této smlouvy dohodly si smluvní strany jako místně příslušný soud prvního stupně obecní soud prodávajícího.</w:t>
      </w:r>
    </w:p>
    <w:p w:rsidR="00D540E9" w:rsidRDefault="008E183A">
      <w:pPr>
        <w:pStyle w:val="Zkladntext20"/>
        <w:shd w:val="clear" w:color="auto" w:fill="auto"/>
        <w:tabs>
          <w:tab w:val="left" w:leader="dot" w:pos="1531"/>
          <w:tab w:val="left" w:leader="dot" w:pos="3024"/>
        </w:tabs>
        <w:spacing w:before="0" w:after="149" w:line="180" w:lineRule="exact"/>
        <w:ind w:left="300"/>
      </w:pPr>
      <w:r>
        <w:t>V</w:t>
      </w:r>
      <w:r>
        <w:tab/>
        <w:t>dne</w:t>
      </w:r>
      <w:r>
        <w:tab/>
      </w:r>
    </w:p>
    <w:p w:rsidR="00D540E9" w:rsidRDefault="008E183A">
      <w:pPr>
        <w:pStyle w:val="Zkladntext20"/>
        <w:shd w:val="clear" w:color="auto" w:fill="auto"/>
        <w:tabs>
          <w:tab w:val="left" w:pos="5194"/>
        </w:tabs>
        <w:spacing w:before="0" w:after="0" w:line="180" w:lineRule="exact"/>
        <w:ind w:left="300"/>
      </w:pPr>
      <w:r>
        <w:t>Prodávající:</w:t>
      </w:r>
      <w:r>
        <w:tab/>
        <w:t>Kupující:</w:t>
      </w:r>
    </w:p>
    <w:p w:rsidR="00D540E9" w:rsidRDefault="008E183A">
      <w:pPr>
        <w:pStyle w:val="Zkladntext20"/>
        <w:shd w:val="clear" w:color="auto" w:fill="auto"/>
        <w:spacing w:before="0" w:after="0" w:line="180" w:lineRule="exact"/>
        <w:ind w:left="300"/>
      </w:pPr>
      <w:r>
        <w:rPr>
          <w:noProof/>
          <w:lang w:bidi="ar-SA"/>
        </w:rPr>
        <w:drawing>
          <wp:anchor distT="0" distB="0" distL="63500" distR="63500" simplePos="0" relativeHeight="377487120" behindDoc="1" locked="0" layoutInCell="1" allowOverlap="1">
            <wp:simplePos x="0" y="0"/>
            <wp:positionH relativeFrom="margin">
              <wp:posOffset>3013075</wp:posOffset>
            </wp:positionH>
            <wp:positionV relativeFrom="paragraph">
              <wp:posOffset>-929640</wp:posOffset>
            </wp:positionV>
            <wp:extent cx="2200910" cy="895985"/>
            <wp:effectExtent l="0" t="0" r="8890" b="0"/>
            <wp:wrapTopAndBottom/>
            <wp:docPr id="22" name="obrázek 22" descr="C:\Users\15B01C~1.C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5B01C~1.C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21" behindDoc="1" locked="0" layoutInCell="1" allowOverlap="1">
                <wp:simplePos x="0" y="0"/>
                <wp:positionH relativeFrom="margin">
                  <wp:posOffset>504190</wp:posOffset>
                </wp:positionH>
                <wp:positionV relativeFrom="paragraph">
                  <wp:posOffset>-280670</wp:posOffset>
                </wp:positionV>
                <wp:extent cx="1182370" cy="114300"/>
                <wp:effectExtent l="0" t="0" r="0" b="1270"/>
                <wp:wrapSquare wrapText="bothSides"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E9" w:rsidRDefault="008E183A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Cash </w:t>
                            </w:r>
                            <w:r>
                              <w:t xml:space="preserve">&amp;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Carry </w:t>
                            </w:r>
                            <w:r>
                              <w:t>ČR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9.7pt;margin-top:-22.1pt;width:93.1pt;height:9pt;z-index:-125829359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PVsgIAALI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" filled="f" stroked="f">
                <v:textbox style="mso-fit-shape-to-text:t" inset="0,0,0,0">
                  <w:txbxContent>
                    <w:p w:rsidR="00D540E9" w:rsidRDefault="008E183A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Cash </w:t>
                      </w:r>
                      <w:r>
                        <w:t xml:space="preserve">&amp; </w:t>
                      </w:r>
                      <w:r>
                        <w:rPr>
                          <w:lang w:val="en-US" w:eastAsia="en-US" w:bidi="en-US"/>
                        </w:rPr>
                        <w:t xml:space="preserve">Carry </w:t>
                      </w:r>
                      <w:r>
                        <w:t>ČR s.r.o.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377487122" behindDoc="1" locked="0" layoutInCell="1" allowOverlap="1">
            <wp:simplePos x="0" y="0"/>
            <wp:positionH relativeFrom="margin">
              <wp:posOffset>80645</wp:posOffset>
            </wp:positionH>
            <wp:positionV relativeFrom="paragraph">
              <wp:posOffset>-902335</wp:posOffset>
            </wp:positionV>
            <wp:extent cx="518160" cy="1219200"/>
            <wp:effectExtent l="0" t="0" r="0" b="0"/>
            <wp:wrapSquare wrapText="bothSides"/>
            <wp:docPr id="24" name="obrázek 24" descr="C:\Users\15B01C~1.CER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5B01C~1.CER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Dapel</w:t>
      </w:r>
      <w:proofErr w:type="spellEnd"/>
      <w:r>
        <w:t xml:space="preserve"> Graf / </w:t>
      </w:r>
      <w:r>
        <w:rPr>
          <w:lang w:val="en-US" w:eastAsia="en-US" w:bidi="en-US"/>
        </w:rPr>
        <w:t xml:space="preserve">Store </w:t>
      </w:r>
      <w:proofErr w:type="spellStart"/>
      <w:r>
        <w:t>Manager</w:t>
      </w:r>
      <w:proofErr w:type="spellEnd"/>
      <w:r>
        <w:t xml:space="preserve"> /</w:t>
      </w:r>
    </w:p>
    <w:p w:rsidR="00D540E9" w:rsidRDefault="008E183A">
      <w:pPr>
        <w:pStyle w:val="Zkladntext20"/>
        <w:shd w:val="clear" w:color="auto" w:fill="auto"/>
        <w:spacing w:before="0" w:after="0" w:line="180" w:lineRule="exact"/>
        <w:ind w:left="300"/>
      </w:pPr>
      <w:r>
        <w:t xml:space="preserve">Tomáš Žalud / </w:t>
      </w:r>
      <w:r>
        <w:rPr>
          <w:lang w:val="en-US" w:eastAsia="en-US" w:bidi="en-US"/>
        </w:rPr>
        <w:t xml:space="preserve">Field Operation </w:t>
      </w:r>
      <w:proofErr w:type="spellStart"/>
      <w:r>
        <w:t>Manager</w:t>
      </w:r>
      <w:proofErr w:type="spellEnd"/>
      <w:r>
        <w:t xml:space="preserve"> /</w:t>
      </w:r>
    </w:p>
    <w:sectPr w:rsidR="00D540E9">
      <w:type w:val="continuous"/>
      <w:pgSz w:w="11900" w:h="16840"/>
      <w:pgMar w:top="1063" w:right="1566" w:bottom="2481" w:left="2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3A" w:rsidRDefault="008E183A">
      <w:r>
        <w:separator/>
      </w:r>
    </w:p>
  </w:endnote>
  <w:endnote w:type="continuationSeparator" w:id="0">
    <w:p w:rsidR="008E183A" w:rsidRDefault="008E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E9" w:rsidRDefault="008E18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10013315</wp:posOffset>
              </wp:positionV>
              <wp:extent cx="171450" cy="27432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E9" w:rsidRDefault="008E183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1EE5" w:rsidRPr="00771EE5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97.65pt;margin-top:788.45pt;width:13.5pt;height:2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hrqA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" filled="f" stroked="f">
              <v:textbox style="mso-fit-shape-to-text:t" inset="0,0,0,0">
                <w:txbxContent>
                  <w:p w:rsidR="00D540E9" w:rsidRDefault="008E183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1EE5" w:rsidRPr="00771EE5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E9" w:rsidRDefault="00D54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3A" w:rsidRDefault="008E183A"/>
  </w:footnote>
  <w:footnote w:type="continuationSeparator" w:id="0">
    <w:p w:rsidR="008E183A" w:rsidRDefault="008E18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F68"/>
    <w:multiLevelType w:val="multilevel"/>
    <w:tmpl w:val="C44E6980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42F4F"/>
    <w:multiLevelType w:val="multilevel"/>
    <w:tmpl w:val="3E28E102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2265B"/>
    <w:multiLevelType w:val="multilevel"/>
    <w:tmpl w:val="6FD24D8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E0E39"/>
    <w:multiLevelType w:val="multilevel"/>
    <w:tmpl w:val="B4F4A4C6"/>
    <w:lvl w:ilvl="0">
      <w:start w:val="1"/>
      <w:numFmt w:val="bullet"/>
      <w:lvlText w:val="V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C6157"/>
    <w:multiLevelType w:val="multilevel"/>
    <w:tmpl w:val="172EA23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5783E"/>
    <w:multiLevelType w:val="multilevel"/>
    <w:tmpl w:val="51DCD1D2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30024D"/>
    <w:multiLevelType w:val="multilevel"/>
    <w:tmpl w:val="FD9E51C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E6AC7"/>
    <w:multiLevelType w:val="multilevel"/>
    <w:tmpl w:val="69AAFD8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091E62"/>
    <w:multiLevelType w:val="multilevel"/>
    <w:tmpl w:val="8F9CDBD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B59E9"/>
    <w:multiLevelType w:val="multilevel"/>
    <w:tmpl w:val="217E4E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EB2DDD"/>
    <w:multiLevelType w:val="multilevel"/>
    <w:tmpl w:val="89BC8E8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4921CA"/>
    <w:multiLevelType w:val="multilevel"/>
    <w:tmpl w:val="ED1CDD8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8123B0"/>
    <w:multiLevelType w:val="multilevel"/>
    <w:tmpl w:val="AF7006D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C71B3"/>
    <w:multiLevelType w:val="multilevel"/>
    <w:tmpl w:val="8066724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254BF5"/>
    <w:multiLevelType w:val="multilevel"/>
    <w:tmpl w:val="737E47AC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AC69F7"/>
    <w:multiLevelType w:val="multilevel"/>
    <w:tmpl w:val="FA0C3F6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9"/>
    <w:rsid w:val="00771EE5"/>
    <w:rsid w:val="008E183A"/>
    <w:rsid w:val="00D5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">
    <w:name w:val="Základní text (3) + Ne tučné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1">
    <w:name w:val="Záhlaví nebo Zápatí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MalpsmenaExact">
    <w:name w:val="Titulek obrázku (2) + Malá písmena Exact"/>
    <w:basedOn w:val="Titulekobrzku2Exact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180" w:line="0" w:lineRule="atLeast"/>
      <w:ind w:hanging="3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  <w:ind w:hanging="300"/>
    </w:pPr>
    <w:rPr>
      <w:rFonts w:ascii="Microsoft Sans Serif" w:eastAsia="Microsoft Sans Serif" w:hAnsi="Microsoft Sans Serif" w:cs="Microsoft Sans Serif"/>
      <w:spacing w:val="5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outlineLvl w:val="0"/>
    </w:pPr>
    <w:rPr>
      <w:rFonts w:ascii="Franklin Gothic Demi Cond" w:eastAsia="Franklin Gothic Demi Cond" w:hAnsi="Franklin Gothic Demi Cond" w:cs="Franklin Gothic Demi Cond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60" w:line="0" w:lineRule="atLeast"/>
    </w:pPr>
    <w:rPr>
      <w:rFonts w:ascii="Franklin Gothic Medium Cond" w:eastAsia="Franklin Gothic Medium Cond" w:hAnsi="Franklin Gothic Medium Cond" w:cs="Franklin Gothic Medium Cond"/>
      <w:sz w:val="17"/>
      <w:szCs w:val="17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E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">
    <w:name w:val="Základní text (3) + Ne tučné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1">
    <w:name w:val="Záhlaví nebo Zápatí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MalpsmenaExact">
    <w:name w:val="Titulek obrázku (2) + Malá písmena Exact"/>
    <w:basedOn w:val="Titulekobrzku2Exact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180" w:line="0" w:lineRule="atLeast"/>
      <w:ind w:hanging="3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  <w:ind w:hanging="300"/>
    </w:pPr>
    <w:rPr>
      <w:rFonts w:ascii="Microsoft Sans Serif" w:eastAsia="Microsoft Sans Serif" w:hAnsi="Microsoft Sans Serif" w:cs="Microsoft Sans Serif"/>
      <w:spacing w:val="5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outlineLvl w:val="0"/>
    </w:pPr>
    <w:rPr>
      <w:rFonts w:ascii="Franklin Gothic Demi Cond" w:eastAsia="Franklin Gothic Demi Cond" w:hAnsi="Franklin Gothic Demi Cond" w:cs="Franklin Gothic Demi Cond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60" w:line="0" w:lineRule="atLeast"/>
    </w:pPr>
    <w:rPr>
      <w:rFonts w:ascii="Franklin Gothic Medium Cond" w:eastAsia="Franklin Gothic Medium Cond" w:hAnsi="Franklin Gothic Medium Cond" w:cs="Franklin Gothic Medium Cond"/>
      <w:sz w:val="17"/>
      <w:szCs w:val="17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E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makr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A7078924.dotm</Template>
  <TotalTime>1</TotalTime>
  <Pages>6</Pages>
  <Words>1680</Words>
  <Characters>9917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Selingerová Helena</cp:lastModifiedBy>
  <cp:revision>2</cp:revision>
  <dcterms:created xsi:type="dcterms:W3CDTF">2017-03-30T11:06:00Z</dcterms:created>
  <dcterms:modified xsi:type="dcterms:W3CDTF">2017-03-30T11:06:00Z</dcterms:modified>
</cp:coreProperties>
</file>