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F0" w:rsidRDefault="00C018B7">
      <w:pPr>
        <w:pStyle w:val="Nadpis120"/>
        <w:keepNext/>
        <w:keepLines/>
        <w:shd w:val="clear" w:color="auto" w:fill="auto"/>
        <w:spacing w:after="36" w:line="420" w:lineRule="exact"/>
        <w:ind w:right="20"/>
      </w:pPr>
      <w:bookmarkStart w:id="0" w:name="bookmark0"/>
      <w:r>
        <w:t>SMLOUVA</w:t>
      </w:r>
      <w:bookmarkEnd w:id="0"/>
    </w:p>
    <w:p w:rsidR="008730F0" w:rsidRDefault="00C018B7">
      <w:pPr>
        <w:pStyle w:val="Nadpis220"/>
        <w:keepNext/>
        <w:keepLines/>
        <w:shd w:val="clear" w:color="auto" w:fill="auto"/>
        <w:spacing w:before="0" w:after="300" w:line="300" w:lineRule="exact"/>
        <w:ind w:right="20"/>
      </w:pPr>
      <w:bookmarkStart w:id="1" w:name="bookmark1"/>
      <w:r>
        <w:rPr>
          <w:rStyle w:val="Nadpis221"/>
          <w:b/>
          <w:bCs/>
        </w:rPr>
        <w:t>o všeobecných obchodních a dodacích podmínkách</w:t>
      </w:r>
      <w:bookmarkEnd w:id="1"/>
    </w:p>
    <w:p w:rsidR="008730F0" w:rsidRDefault="00C018B7">
      <w:pPr>
        <w:pStyle w:val="Nadpis320"/>
        <w:keepNext/>
        <w:keepLines/>
        <w:numPr>
          <w:ilvl w:val="0"/>
          <w:numId w:val="1"/>
        </w:numPr>
        <w:shd w:val="clear" w:color="auto" w:fill="auto"/>
        <w:tabs>
          <w:tab w:val="left" w:pos="386"/>
        </w:tabs>
        <w:spacing w:before="0" w:after="355" w:line="240" w:lineRule="exact"/>
      </w:pPr>
      <w:bookmarkStart w:id="2" w:name="bookmark2"/>
      <w:r>
        <w:t>Smluvní strany</w:t>
      </w:r>
      <w:bookmarkEnd w:id="2"/>
    </w:p>
    <w:p w:rsidR="008730F0" w:rsidRDefault="00C018B7">
      <w:pPr>
        <w:pStyle w:val="Nadpis320"/>
        <w:keepNext/>
        <w:keepLines/>
        <w:shd w:val="clear" w:color="auto" w:fill="auto"/>
        <w:tabs>
          <w:tab w:val="left" w:pos="2023"/>
          <w:tab w:val="left" w:pos="4902"/>
        </w:tabs>
        <w:spacing w:before="0" w:after="0" w:line="240" w:lineRule="exact"/>
      </w:pPr>
      <w:bookmarkStart w:id="3" w:name="bookmark3"/>
      <w:r>
        <w:rPr>
          <w:rStyle w:val="Nadpis32Kurzva"/>
          <w:b/>
          <w:bCs/>
        </w:rPr>
        <w:t>Prodávající:</w:t>
      </w:r>
      <w:r>
        <w:tab/>
        <w:t>Pavel KUBÁT</w:t>
      </w:r>
      <w:r>
        <w:tab/>
        <w:t>IČO: 61755940</w:t>
      </w:r>
      <w:bookmarkEnd w:id="3"/>
    </w:p>
    <w:p w:rsidR="008730F0" w:rsidRDefault="00C018B7">
      <w:pPr>
        <w:pStyle w:val="Zkladntext30"/>
        <w:shd w:val="clear" w:color="auto" w:fill="auto"/>
        <w:tabs>
          <w:tab w:val="left" w:pos="4902"/>
        </w:tabs>
        <w:spacing w:line="293" w:lineRule="exact"/>
        <w:ind w:left="2140" w:right="1580"/>
        <w:jc w:val="left"/>
      </w:pPr>
      <w:r>
        <w:t xml:space="preserve">Ke Kukačce 794/13            </w:t>
      </w:r>
      <w:proofErr w:type="gramStart"/>
      <w:r>
        <w:t>DIČ : CZ</w:t>
      </w:r>
      <w:proofErr w:type="gramEnd"/>
      <w:r>
        <w:t xml:space="preserve"> 7412122003 </w:t>
      </w:r>
    </w:p>
    <w:p w:rsidR="008730F0" w:rsidRDefault="00C018B7">
      <w:pPr>
        <w:pStyle w:val="Zkladntext30"/>
        <w:shd w:val="clear" w:color="auto" w:fill="auto"/>
        <w:spacing w:after="233" w:line="293" w:lineRule="exact"/>
        <w:ind w:left="2140"/>
        <w:jc w:val="left"/>
      </w:pPr>
      <w:r>
        <w:rPr>
          <w:noProof/>
          <w:lang w:bidi="ar-SA"/>
        </w:rPr>
        <mc:AlternateContent>
          <mc:Choice Requires="wps">
            <w:drawing>
              <wp:anchor distT="2540" distB="0" distL="63500" distR="63500" simplePos="0" relativeHeight="377487104" behindDoc="1" locked="0" layoutInCell="1" allowOverlap="1">
                <wp:simplePos x="0" y="0"/>
                <wp:positionH relativeFrom="margin">
                  <wp:posOffset>1909445</wp:posOffset>
                </wp:positionH>
                <wp:positionV relativeFrom="paragraph">
                  <wp:posOffset>185420</wp:posOffset>
                </wp:positionV>
                <wp:extent cx="2731135" cy="374650"/>
                <wp:effectExtent l="4445" t="4445" r="0" b="0"/>
                <wp:wrapSquare wrapText="lef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0F0" w:rsidRDefault="008730F0">
                            <w:pPr>
                              <w:pStyle w:val="Zkladntext30"/>
                              <w:shd w:val="clear" w:color="auto" w:fill="auto"/>
                              <w:spacing w:after="350"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.35pt;margin-top:14.6pt;width:215.05pt;height:29.5pt;z-index:-125829376;visibility:visible;mso-wrap-style:square;mso-width-percent:0;mso-height-percent:0;mso-wrap-distance-left:5pt;mso-wrap-distance-top:.2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FJrgIAAKk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" filled="f" stroked="f">
                <v:textbox style="mso-fit-shape-to-text:t" inset="0,0,0,0">
                  <w:txbxContent>
                    <w:p w:rsidR="008730F0" w:rsidRDefault="008730F0">
                      <w:pPr>
                        <w:pStyle w:val="Zkladntext30"/>
                        <w:shd w:val="clear" w:color="auto" w:fill="auto"/>
                        <w:spacing w:after="350" w:line="24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312 00 </w:t>
      </w:r>
      <w:bookmarkStart w:id="4" w:name="_GoBack"/>
      <w:bookmarkEnd w:id="4"/>
      <w:r>
        <w:t xml:space="preserve"> Plzeň</w:t>
      </w:r>
    </w:p>
    <w:p w:rsidR="00C018B7" w:rsidRDefault="00C018B7">
      <w:pPr>
        <w:pStyle w:val="Zkladntext90"/>
        <w:shd w:val="clear" w:color="auto" w:fill="auto"/>
        <w:tabs>
          <w:tab w:val="left" w:pos="2023"/>
        </w:tabs>
        <w:spacing w:before="0"/>
      </w:pPr>
      <w:proofErr w:type="gramStart"/>
      <w:r>
        <w:t>Kupující :</w:t>
      </w:r>
      <w:proofErr w:type="gramEnd"/>
    </w:p>
    <w:p w:rsidR="00C018B7" w:rsidRDefault="00C018B7">
      <w:pPr>
        <w:pStyle w:val="Zkladntext90"/>
        <w:shd w:val="clear" w:color="auto" w:fill="auto"/>
        <w:tabs>
          <w:tab w:val="left" w:pos="2023"/>
        </w:tabs>
        <w:spacing w:before="0"/>
      </w:pPr>
    </w:p>
    <w:p w:rsidR="008730F0" w:rsidRDefault="00C018B7">
      <w:pPr>
        <w:pStyle w:val="Zkladntext90"/>
        <w:shd w:val="clear" w:color="auto" w:fill="auto"/>
        <w:tabs>
          <w:tab w:val="left" w:pos="2023"/>
        </w:tabs>
        <w:spacing w:before="0"/>
      </w:pPr>
      <w:r>
        <w:rPr>
          <w:rStyle w:val="Zkladntext9Nekurzva"/>
          <w:b/>
          <w:bCs/>
        </w:rPr>
        <w:tab/>
      </w:r>
      <w:proofErr w:type="gramStart"/>
      <w:r>
        <w:rPr>
          <w:rStyle w:val="Zkladntext9Nekurzva"/>
          <w:b/>
          <w:bCs/>
        </w:rPr>
        <w:t>firma :15</w:t>
      </w:r>
      <w:proofErr w:type="gramEnd"/>
      <w:r>
        <w:rPr>
          <w:rStyle w:val="Zkladntext9Nekurzva"/>
          <w:b/>
          <w:bCs/>
        </w:rPr>
        <w:t xml:space="preserve">. Základní škola Plzeň, Terezie Brzkové 33-35,                             </w:t>
      </w:r>
    </w:p>
    <w:p w:rsidR="00B04F51" w:rsidRDefault="00C018B7" w:rsidP="00C018B7">
      <w:pPr>
        <w:pStyle w:val="Zkladntext30"/>
        <w:shd w:val="clear" w:color="auto" w:fill="auto"/>
        <w:spacing w:line="302" w:lineRule="exact"/>
        <w:ind w:left="2140"/>
        <w:jc w:val="left"/>
      </w:pPr>
      <w:r>
        <w:t xml:space="preserve">Příspěvková organizace, </w:t>
      </w:r>
    </w:p>
    <w:p w:rsidR="00B04F51" w:rsidRDefault="00C018B7" w:rsidP="00C018B7">
      <w:pPr>
        <w:pStyle w:val="Zkladntext30"/>
        <w:shd w:val="clear" w:color="auto" w:fill="auto"/>
        <w:spacing w:line="302" w:lineRule="exact"/>
        <w:ind w:left="2140"/>
        <w:jc w:val="left"/>
      </w:pPr>
      <w:r>
        <w:t xml:space="preserve">Terezie Brzkové 33-35, </w:t>
      </w:r>
    </w:p>
    <w:p w:rsidR="00C018B7" w:rsidRDefault="00C018B7" w:rsidP="00C018B7">
      <w:pPr>
        <w:pStyle w:val="Zkladntext30"/>
        <w:shd w:val="clear" w:color="auto" w:fill="auto"/>
        <w:spacing w:line="302" w:lineRule="exact"/>
        <w:ind w:left="2140"/>
        <w:jc w:val="left"/>
      </w:pPr>
      <w:r>
        <w:t xml:space="preserve">318 00 Plzeň </w:t>
      </w:r>
    </w:p>
    <w:p w:rsidR="00C018B7" w:rsidRDefault="00C018B7" w:rsidP="00C018B7">
      <w:pPr>
        <w:pStyle w:val="Zkladntext30"/>
        <w:shd w:val="clear" w:color="auto" w:fill="auto"/>
        <w:spacing w:line="302" w:lineRule="exact"/>
        <w:ind w:left="2140"/>
        <w:jc w:val="left"/>
      </w:pPr>
      <w:r>
        <w:t xml:space="preserve">IČO 68484619,  </w:t>
      </w:r>
      <w:r w:rsidR="00B04F51">
        <w:t xml:space="preserve">                    </w:t>
      </w:r>
      <w:r>
        <w:t>DIČ68784619</w:t>
      </w:r>
    </w:p>
    <w:p w:rsidR="008730F0" w:rsidRDefault="00C018B7" w:rsidP="00C018B7">
      <w:pPr>
        <w:pStyle w:val="Zkladntext30"/>
        <w:shd w:val="clear" w:color="auto" w:fill="auto"/>
        <w:spacing w:line="302" w:lineRule="exact"/>
        <w:ind w:left="2140"/>
        <w:jc w:val="left"/>
      </w:pPr>
      <w:r>
        <w:rPr>
          <w:noProof/>
          <w:lang w:bidi="ar-SA"/>
        </w:rPr>
        <mc:AlternateContent>
          <mc:Choice Requires="wps">
            <w:drawing>
              <wp:anchor distT="8255" distB="0" distL="1484630" distR="63500" simplePos="0" relativeHeight="377487105" behindDoc="1" locked="0" layoutInCell="1" allowOverlap="1">
                <wp:simplePos x="0" y="0"/>
                <wp:positionH relativeFrom="margin">
                  <wp:posOffset>3110230</wp:posOffset>
                </wp:positionH>
                <wp:positionV relativeFrom="paragraph">
                  <wp:posOffset>160655</wp:posOffset>
                </wp:positionV>
                <wp:extent cx="506095" cy="222250"/>
                <wp:effectExtent l="0" t="0" r="3175" b="0"/>
                <wp:wrapSquare wrapText="left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0F0" w:rsidRDefault="00C018B7">
                            <w:pPr>
                              <w:pStyle w:val="Zkladntext12"/>
                              <w:shd w:val="clear" w:color="auto" w:fill="auto"/>
                              <w:spacing w:line="110" w:lineRule="exact"/>
                            </w:pPr>
                            <w:proofErr w:type="gramStart"/>
                            <w:r>
                              <w:t xml:space="preserve">v </w:t>
                            </w:r>
                            <w:r>
                              <w:rPr>
                                <w:rStyle w:val="Zkladntext12NetunKurzvaExact"/>
                              </w:rPr>
                              <w:t>r</w:t>
                            </w:r>
                            <w:r>
                              <w:t xml:space="preserve"> v ,</w:t>
                            </w:r>
                            <w:proofErr w:type="gramEnd"/>
                          </w:p>
                          <w:p w:rsidR="008730F0" w:rsidRDefault="00C018B7">
                            <w:pPr>
                              <w:pStyle w:val="Zkladntext3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  <w:lang w:val="cs-CZ" w:eastAsia="cs-CZ" w:bidi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44.9pt;margin-top:12.65pt;width:39.85pt;height:17.5pt;z-index:-125829375;visibility:visible;mso-wrap-style:square;mso-width-percent:0;mso-height-percent:0;mso-wrap-distance-left:116.9pt;mso-wrap-distance-top:.6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" filled="f" stroked="f">
                <v:textbox style="mso-fit-shape-to-text:t" inset="0,0,0,0">
                  <w:txbxContent>
                    <w:p w:rsidR="008730F0" w:rsidRDefault="00C018B7">
                      <w:pPr>
                        <w:pStyle w:val="Zkladntext12"/>
                        <w:shd w:val="clear" w:color="auto" w:fill="auto"/>
                        <w:spacing w:line="110" w:lineRule="exact"/>
                      </w:pPr>
                      <w:r>
                        <w:t xml:space="preserve">v </w:t>
                      </w:r>
                      <w:r>
                        <w:rPr>
                          <w:rStyle w:val="Zkladntext12NetunKurzvaExact"/>
                        </w:rPr>
                        <w:t>r</w:t>
                      </w:r>
                      <w:r>
                        <w:t xml:space="preserve"> v ,</w:t>
                      </w:r>
                    </w:p>
                    <w:p w:rsidR="008730F0" w:rsidRDefault="00C018B7">
                      <w:pPr>
                        <w:pStyle w:val="Zkladntext3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  <w:lang w:val="cs-CZ" w:eastAsia="cs-CZ" w:bidi="cs-CZ"/>
                        </w:rPr>
                        <w:t xml:space="preserve"> 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             </w:t>
      </w:r>
    </w:p>
    <w:p w:rsidR="008730F0" w:rsidRDefault="00C018B7">
      <w:pPr>
        <w:pStyle w:val="Nadpis320"/>
        <w:keepNext/>
        <w:keepLines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136" w:line="240" w:lineRule="exact"/>
      </w:pPr>
      <w:bookmarkStart w:id="5" w:name="bookmark5"/>
      <w:r>
        <w:t>Předmět smlouvy</w:t>
      </w:r>
      <w:bookmarkEnd w:id="5"/>
    </w:p>
    <w:p w:rsidR="008730F0" w:rsidRDefault="00C018B7">
      <w:pPr>
        <w:pStyle w:val="Zkladntext100"/>
        <w:numPr>
          <w:ilvl w:val="0"/>
          <w:numId w:val="2"/>
        </w:numPr>
        <w:shd w:val="clear" w:color="auto" w:fill="auto"/>
        <w:tabs>
          <w:tab w:val="left" w:pos="1078"/>
        </w:tabs>
        <w:spacing w:before="0"/>
        <w:ind w:firstLine="760"/>
      </w:pPr>
      <w:r>
        <w:t>Předmětem smlouvy je úpravy základních podmínek, za kterých bude prodávající dodávat zboží kupujícímu dle jednotlivých kupních smluv (potvrzených objednávek), jakož i práva a povinnosti obou smluvních stran vyplývajících z těchto vztahů.</w:t>
      </w:r>
    </w:p>
    <w:p w:rsidR="008730F0" w:rsidRDefault="00C018B7">
      <w:pPr>
        <w:pStyle w:val="Zkladntext100"/>
        <w:numPr>
          <w:ilvl w:val="0"/>
          <w:numId w:val="2"/>
        </w:numPr>
        <w:shd w:val="clear" w:color="auto" w:fill="auto"/>
        <w:tabs>
          <w:tab w:val="left" w:pos="1078"/>
        </w:tabs>
        <w:spacing w:before="0"/>
        <w:ind w:firstLine="760"/>
      </w:pPr>
      <w:r>
        <w:t>Tyto všeobecné obchodní a dodací podmínky platí v plném rozsahu a jsou nedílnou součástí kupních smluv, pokud smluvní strany nedohodnou některé podmínky v kupní smlouvě jinak.</w:t>
      </w:r>
    </w:p>
    <w:p w:rsidR="008730F0" w:rsidRDefault="00C018B7">
      <w:pPr>
        <w:pStyle w:val="Zkladntext100"/>
        <w:numPr>
          <w:ilvl w:val="0"/>
          <w:numId w:val="2"/>
        </w:numPr>
        <w:shd w:val="clear" w:color="auto" w:fill="auto"/>
        <w:tabs>
          <w:tab w:val="left" w:pos="1083"/>
        </w:tabs>
        <w:spacing w:before="0" w:after="286"/>
        <w:ind w:firstLine="760"/>
      </w:pPr>
      <w:r>
        <w:t>Dodávané zboží bude vycházet z nabídkového listu Pavla Kubáta, který bude odběrateli pravidelně aktualizován. Objednávky budou realizovány převážně telefonicky, nebo elektronicky e-mailem.</w:t>
      </w:r>
    </w:p>
    <w:p w:rsidR="008730F0" w:rsidRDefault="00C018B7">
      <w:pPr>
        <w:pStyle w:val="Nadpis320"/>
        <w:keepNext/>
        <w:keepLines/>
        <w:numPr>
          <w:ilvl w:val="0"/>
          <w:numId w:val="1"/>
        </w:numPr>
        <w:shd w:val="clear" w:color="auto" w:fill="auto"/>
        <w:tabs>
          <w:tab w:val="left" w:pos="579"/>
        </w:tabs>
        <w:spacing w:before="0" w:after="147" w:line="240" w:lineRule="exact"/>
      </w:pPr>
      <w:bookmarkStart w:id="6" w:name="bookmark6"/>
      <w:r>
        <w:t xml:space="preserve">Vznik kupní </w:t>
      </w:r>
      <w:proofErr w:type="spellStart"/>
      <w:r>
        <w:t>mlouvy</w:t>
      </w:r>
      <w:bookmarkEnd w:id="6"/>
      <w:proofErr w:type="spellEnd"/>
    </w:p>
    <w:p w:rsidR="008730F0" w:rsidRDefault="00C018B7">
      <w:pPr>
        <w:pStyle w:val="Zkladntext100"/>
        <w:numPr>
          <w:ilvl w:val="0"/>
          <w:numId w:val="3"/>
        </w:numPr>
        <w:shd w:val="clear" w:color="auto" w:fill="auto"/>
        <w:tabs>
          <w:tab w:val="left" w:pos="1083"/>
        </w:tabs>
        <w:spacing w:before="0" w:after="170" w:line="302" w:lineRule="exact"/>
        <w:ind w:firstLine="760"/>
      </w:pPr>
      <w:r>
        <w:t xml:space="preserve">Dodávka zboží se uskuteční na základě objednávky kupujícího, která se považuje za návrh kupní smlouvy. Objednávka bude vycházet z nabídky dodávajícího obsahující ceny zboží pro </w:t>
      </w:r>
      <w:proofErr w:type="gramStart"/>
      <w:r>
        <w:t>období na</w:t>
      </w:r>
      <w:proofErr w:type="gramEnd"/>
      <w:r>
        <w:t xml:space="preserve"> které je vystavena, nebude-li v konkrétních případech dohodnuto jinak.</w:t>
      </w:r>
    </w:p>
    <w:p w:rsidR="008730F0" w:rsidRDefault="00C018B7">
      <w:pPr>
        <w:pStyle w:val="Zkladntext30"/>
        <w:numPr>
          <w:ilvl w:val="0"/>
          <w:numId w:val="1"/>
        </w:numPr>
        <w:shd w:val="clear" w:color="auto" w:fill="auto"/>
        <w:tabs>
          <w:tab w:val="left" w:pos="579"/>
        </w:tabs>
        <w:spacing w:after="156" w:line="240" w:lineRule="exact"/>
      </w:pPr>
      <w:r>
        <w:t>Prodejní cena</w:t>
      </w:r>
    </w:p>
    <w:p w:rsidR="008730F0" w:rsidRDefault="00C018B7">
      <w:pPr>
        <w:pStyle w:val="Zkladntext100"/>
        <w:numPr>
          <w:ilvl w:val="0"/>
          <w:numId w:val="4"/>
        </w:numPr>
        <w:shd w:val="clear" w:color="auto" w:fill="auto"/>
        <w:tabs>
          <w:tab w:val="left" w:pos="1074"/>
        </w:tabs>
        <w:spacing w:before="0"/>
        <w:ind w:firstLine="760"/>
      </w:pPr>
      <w:r>
        <w:t>Prodejní cena je považována za základní podmínku kupní smlouvy, bez ní je kupní smlouva neplatná.</w:t>
      </w:r>
    </w:p>
    <w:p w:rsidR="008730F0" w:rsidRDefault="00C018B7">
      <w:pPr>
        <w:pStyle w:val="Zkladntext100"/>
        <w:numPr>
          <w:ilvl w:val="0"/>
          <w:numId w:val="4"/>
        </w:numPr>
        <w:shd w:val="clear" w:color="auto" w:fill="auto"/>
        <w:tabs>
          <w:tab w:val="left" w:pos="1074"/>
        </w:tabs>
        <w:spacing w:before="0"/>
        <w:ind w:firstLine="760"/>
      </w:pPr>
      <w:r>
        <w:t>Pokud není v kupní smlouvě sjednáno jinak, prodejní cena se rozumí včetně dopravy do místa příjemce.</w:t>
      </w:r>
    </w:p>
    <w:p w:rsidR="008730F0" w:rsidRDefault="00C018B7">
      <w:pPr>
        <w:pStyle w:val="Zkladntext100"/>
        <w:numPr>
          <w:ilvl w:val="0"/>
          <w:numId w:val="4"/>
        </w:numPr>
        <w:shd w:val="clear" w:color="auto" w:fill="auto"/>
        <w:tabs>
          <w:tab w:val="left" w:pos="1078"/>
        </w:tabs>
        <w:spacing w:before="0"/>
        <w:ind w:firstLine="760"/>
      </w:pPr>
      <w:r>
        <w:t>Prodávající si vyhrazuje právo změny dohodnuté prodejní ceny, pokud by od doby uzavření kupní smlouvy do doby plnění dodávky došlo ke zvýšení cen materiálu, energií a ostatních výrobních nákladů u dodávaného zboží.</w:t>
      </w:r>
      <w:r>
        <w:br w:type="page"/>
      </w:r>
    </w:p>
    <w:p w:rsidR="008730F0" w:rsidRDefault="00C018B7">
      <w:pPr>
        <w:pStyle w:val="Nadpis320"/>
        <w:keepNext/>
        <w:keepLines/>
        <w:numPr>
          <w:ilvl w:val="0"/>
          <w:numId w:val="1"/>
        </w:numPr>
        <w:shd w:val="clear" w:color="auto" w:fill="auto"/>
        <w:tabs>
          <w:tab w:val="left" w:pos="480"/>
        </w:tabs>
        <w:spacing w:before="0" w:after="275" w:line="240" w:lineRule="exact"/>
      </w:pPr>
      <w:bookmarkStart w:id="7" w:name="bookmark7"/>
      <w:r>
        <w:lastRenderedPageBreak/>
        <w:t>Splnění dodávky zboží</w:t>
      </w:r>
      <w:bookmarkEnd w:id="7"/>
    </w:p>
    <w:p w:rsidR="008730F0" w:rsidRDefault="00C018B7">
      <w:pPr>
        <w:pStyle w:val="Zkladntext100"/>
        <w:shd w:val="clear" w:color="auto" w:fill="auto"/>
        <w:spacing w:before="0" w:after="342" w:line="293" w:lineRule="exact"/>
        <w:ind w:firstLine="780"/>
      </w:pPr>
      <w:r>
        <w:t xml:space="preserve">1. Dodávka zboží je splněna dnem předání v místě určeném kupní smlouvou. Předání zboží musí být potvrzeno oprávněnou </w:t>
      </w:r>
      <w:proofErr w:type="spellStart"/>
      <w:r>
        <w:t>osobnou</w:t>
      </w:r>
      <w:proofErr w:type="spellEnd"/>
      <w:r>
        <w:t xml:space="preserve"> a do úplného zaplacení zůstává zboží majetkem prodávajícího</w:t>
      </w:r>
    </w:p>
    <w:p w:rsidR="008730F0" w:rsidRDefault="00C018B7">
      <w:pPr>
        <w:pStyle w:val="Nadpis320"/>
        <w:keepNext/>
        <w:keepLines/>
        <w:numPr>
          <w:ilvl w:val="0"/>
          <w:numId w:val="1"/>
        </w:numPr>
        <w:shd w:val="clear" w:color="auto" w:fill="auto"/>
        <w:tabs>
          <w:tab w:val="left" w:pos="550"/>
        </w:tabs>
        <w:spacing w:before="0" w:after="275" w:line="240" w:lineRule="exact"/>
      </w:pPr>
      <w:bookmarkStart w:id="8" w:name="bookmark8"/>
      <w:r>
        <w:t>Jakost zboží</w:t>
      </w:r>
      <w:bookmarkEnd w:id="8"/>
    </w:p>
    <w:p w:rsidR="008730F0" w:rsidRDefault="00C018B7">
      <w:pPr>
        <w:pStyle w:val="Zkladntext100"/>
        <w:shd w:val="clear" w:color="auto" w:fill="auto"/>
        <w:spacing w:before="0" w:after="342" w:line="293" w:lineRule="exact"/>
        <w:ind w:firstLine="780"/>
      </w:pPr>
      <w:r>
        <w:t xml:space="preserve">1. Prodávající je povinen dodat zboží ve sjednané jakosti odpovídající příslušné jakostní normě a </w:t>
      </w:r>
      <w:proofErr w:type="spellStart"/>
      <w:r>
        <w:t>ruěí</w:t>
      </w:r>
      <w:proofErr w:type="spellEnd"/>
      <w:r>
        <w:t xml:space="preserve"> za dohodnutou jakost a zdravotní nezávadnost po celou dobu minimální trvanlivosti nebo použitelnosti vyznačeném na obalu.</w:t>
      </w:r>
    </w:p>
    <w:p w:rsidR="008730F0" w:rsidRDefault="00C018B7">
      <w:pPr>
        <w:pStyle w:val="Nadpis320"/>
        <w:keepNext/>
        <w:keepLines/>
        <w:numPr>
          <w:ilvl w:val="0"/>
          <w:numId w:val="1"/>
        </w:numPr>
        <w:shd w:val="clear" w:color="auto" w:fill="auto"/>
        <w:tabs>
          <w:tab w:val="left" w:pos="666"/>
        </w:tabs>
        <w:spacing w:before="0" w:after="266" w:line="240" w:lineRule="exact"/>
      </w:pPr>
      <w:bookmarkStart w:id="9" w:name="bookmark9"/>
      <w:r>
        <w:t>Reklamace</w:t>
      </w:r>
      <w:bookmarkEnd w:id="9"/>
    </w:p>
    <w:p w:rsidR="008730F0" w:rsidRDefault="00C018B7">
      <w:pPr>
        <w:pStyle w:val="Zkladntext100"/>
        <w:shd w:val="clear" w:color="auto" w:fill="auto"/>
        <w:spacing w:before="0" w:after="346"/>
        <w:ind w:firstLine="780"/>
      </w:pPr>
      <w:r>
        <w:t>1. Reklamace vadného zboží uplatňuje kupující u prodávajícího písemně po zjištění bez zbytečného odkladu, vady zjevné nejpozději do 7 dnů od převzetí zboží, jinak právo z odpovědnosti za tyto vady zaniká.</w:t>
      </w:r>
    </w:p>
    <w:p w:rsidR="008730F0" w:rsidRDefault="00C018B7">
      <w:pPr>
        <w:pStyle w:val="Nadpis320"/>
        <w:keepNext/>
        <w:keepLines/>
        <w:numPr>
          <w:ilvl w:val="0"/>
          <w:numId w:val="1"/>
        </w:numPr>
        <w:shd w:val="clear" w:color="auto" w:fill="auto"/>
        <w:tabs>
          <w:tab w:val="left" w:pos="781"/>
        </w:tabs>
        <w:spacing w:before="0" w:after="266" w:line="240" w:lineRule="exact"/>
      </w:pPr>
      <w:bookmarkStart w:id="10" w:name="bookmark10"/>
      <w:r>
        <w:t>Platební podmínky</w:t>
      </w:r>
      <w:bookmarkEnd w:id="10"/>
    </w:p>
    <w:p w:rsidR="008730F0" w:rsidRDefault="00C018B7">
      <w:pPr>
        <w:pStyle w:val="Zkladntext100"/>
        <w:numPr>
          <w:ilvl w:val="0"/>
          <w:numId w:val="5"/>
        </w:numPr>
        <w:shd w:val="clear" w:color="auto" w:fill="auto"/>
        <w:tabs>
          <w:tab w:val="left" w:pos="1083"/>
        </w:tabs>
        <w:spacing w:before="0"/>
        <w:ind w:firstLine="780"/>
      </w:pPr>
      <w:r>
        <w:t>Prodávající má právo fakturovat prodejní cenu skutečně dodaného zboží a obalů dnem splnění dodávky.</w:t>
      </w:r>
    </w:p>
    <w:p w:rsidR="008730F0" w:rsidRDefault="00C018B7">
      <w:pPr>
        <w:pStyle w:val="Zkladntext100"/>
        <w:numPr>
          <w:ilvl w:val="0"/>
          <w:numId w:val="5"/>
        </w:numPr>
        <w:shd w:val="clear" w:color="auto" w:fill="auto"/>
        <w:tabs>
          <w:tab w:val="left" w:pos="1148"/>
        </w:tabs>
        <w:spacing w:before="0"/>
        <w:ind w:firstLine="780"/>
      </w:pPr>
      <w:r>
        <w:t xml:space="preserve">Kupující se zavazuje uhradit za skutečné dodané zboží smluvní částku </w:t>
      </w:r>
      <w:proofErr w:type="gramStart"/>
      <w:r>
        <w:t>ve</w:t>
      </w:r>
      <w:proofErr w:type="gramEnd"/>
    </w:p>
    <w:p w:rsidR="008730F0" w:rsidRDefault="00C018B7">
      <w:pPr>
        <w:pStyle w:val="Zkladntext100"/>
        <w:shd w:val="clear" w:color="auto" w:fill="auto"/>
        <w:tabs>
          <w:tab w:val="left" w:leader="dot" w:pos="4507"/>
        </w:tabs>
        <w:spacing w:before="0"/>
      </w:pPr>
      <w:r>
        <w:t>lhůtě splatnosti, která činí</w:t>
      </w:r>
      <w:r>
        <w:tab/>
        <w:t>dnů od odeslání faktury.</w:t>
      </w:r>
    </w:p>
    <w:p w:rsidR="008730F0" w:rsidRDefault="00C018B7">
      <w:pPr>
        <w:pStyle w:val="Zkladntext100"/>
        <w:numPr>
          <w:ilvl w:val="0"/>
          <w:numId w:val="5"/>
        </w:numPr>
        <w:shd w:val="clear" w:color="auto" w:fill="auto"/>
        <w:tabs>
          <w:tab w:val="left" w:pos="1083"/>
        </w:tabs>
        <w:spacing w:before="0" w:after="346"/>
        <w:ind w:firstLine="780"/>
      </w:pPr>
      <w:r>
        <w:t xml:space="preserve">Při prodlení s úhradou faktur je prodávající oprávněn účtovat kupujícímu úroky z prodlení ve výši 0,05 % z </w:t>
      </w:r>
      <w:proofErr w:type="spellStart"/>
      <w:r>
        <w:t>neuhražené</w:t>
      </w:r>
      <w:proofErr w:type="spellEnd"/>
      <w:r>
        <w:t xml:space="preserve"> částky za každý den prodlení.</w:t>
      </w:r>
    </w:p>
    <w:p w:rsidR="008730F0" w:rsidRDefault="00C018B7">
      <w:pPr>
        <w:pStyle w:val="Nadpis320"/>
        <w:keepNext/>
        <w:keepLines/>
        <w:numPr>
          <w:ilvl w:val="0"/>
          <w:numId w:val="1"/>
        </w:numPr>
        <w:shd w:val="clear" w:color="auto" w:fill="auto"/>
        <w:tabs>
          <w:tab w:val="left" w:pos="781"/>
        </w:tabs>
        <w:spacing w:before="0" w:after="257" w:line="240" w:lineRule="exact"/>
      </w:pPr>
      <w:bookmarkStart w:id="11" w:name="bookmark11"/>
      <w:r>
        <w:t>Závěrečná ustanovení</w:t>
      </w:r>
      <w:bookmarkEnd w:id="11"/>
    </w:p>
    <w:p w:rsidR="008730F0" w:rsidRDefault="00C018B7">
      <w:pPr>
        <w:pStyle w:val="Zkladntext100"/>
        <w:shd w:val="clear" w:color="auto" w:fill="auto"/>
        <w:spacing w:before="0" w:after="830" w:line="302" w:lineRule="exact"/>
        <w:ind w:firstLine="780"/>
      </w:pPr>
      <w:r>
        <w:t>1. Tato smlouva se uzavírá na dobu neurčitou s výpovědní lhůtou 1 měsíc. Ve smluvním období je tato smlouva nedílnou součástí veškerých kupních smluv uzavřených mezi oběma stranami. Ostatní práva a povinnosti se řídí obchodním zákoníkem.</w:t>
      </w:r>
    </w:p>
    <w:p w:rsidR="008730F0" w:rsidRDefault="00C018B7">
      <w:pPr>
        <w:pStyle w:val="Zkladntext100"/>
        <w:shd w:val="clear" w:color="auto" w:fill="auto"/>
        <w:spacing w:before="0" w:line="240" w:lineRule="exact"/>
        <w:sectPr w:rsidR="008730F0">
          <w:footerReference w:type="default" r:id="rId8"/>
          <w:pgSz w:w="11900" w:h="16840"/>
          <w:pgMar w:top="1520" w:right="1638" w:bottom="1702" w:left="1181" w:header="0" w:footer="3" w:gutter="0"/>
          <w:cols w:space="720"/>
          <w:noEndnote/>
          <w:titlePg/>
          <w:docGrid w:linePitch="360"/>
        </w:sectPr>
      </w:pPr>
      <w:r>
        <w:t xml:space="preserve">V Plzni </w:t>
      </w:r>
      <w:proofErr w:type="gramStart"/>
      <w:r>
        <w:t>dne :</w:t>
      </w:r>
      <w:proofErr w:type="gramEnd"/>
    </w:p>
    <w:p w:rsidR="008730F0" w:rsidRDefault="008730F0">
      <w:pPr>
        <w:spacing w:line="240" w:lineRule="exact"/>
        <w:rPr>
          <w:sz w:val="19"/>
          <w:szCs w:val="19"/>
        </w:rPr>
      </w:pPr>
    </w:p>
    <w:p w:rsidR="008730F0" w:rsidRDefault="008730F0">
      <w:pPr>
        <w:spacing w:line="240" w:lineRule="exact"/>
        <w:rPr>
          <w:sz w:val="19"/>
          <w:szCs w:val="19"/>
        </w:rPr>
      </w:pPr>
    </w:p>
    <w:p w:rsidR="008730F0" w:rsidRDefault="008730F0">
      <w:pPr>
        <w:spacing w:line="240" w:lineRule="exact"/>
        <w:rPr>
          <w:sz w:val="19"/>
          <w:szCs w:val="19"/>
        </w:rPr>
      </w:pPr>
    </w:p>
    <w:p w:rsidR="008730F0" w:rsidRDefault="008730F0">
      <w:pPr>
        <w:spacing w:line="240" w:lineRule="exact"/>
        <w:rPr>
          <w:sz w:val="19"/>
          <w:szCs w:val="19"/>
        </w:rPr>
      </w:pPr>
    </w:p>
    <w:p w:rsidR="008730F0" w:rsidRDefault="008730F0">
      <w:pPr>
        <w:spacing w:before="89" w:after="89" w:line="240" w:lineRule="exact"/>
        <w:rPr>
          <w:sz w:val="19"/>
          <w:szCs w:val="19"/>
        </w:rPr>
      </w:pPr>
    </w:p>
    <w:p w:rsidR="008730F0" w:rsidRDefault="008730F0">
      <w:pPr>
        <w:rPr>
          <w:sz w:val="2"/>
          <w:szCs w:val="2"/>
        </w:rPr>
        <w:sectPr w:rsidR="008730F0">
          <w:type w:val="continuous"/>
          <w:pgSz w:w="11900" w:h="16840"/>
          <w:pgMar w:top="1496" w:right="0" w:bottom="1496" w:left="0" w:header="0" w:footer="3" w:gutter="0"/>
          <w:cols w:space="720"/>
          <w:noEndnote/>
          <w:docGrid w:linePitch="360"/>
        </w:sectPr>
      </w:pPr>
    </w:p>
    <w:p w:rsidR="008730F0" w:rsidRDefault="00C018B7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477520</wp:posOffset>
                </wp:positionH>
                <wp:positionV relativeFrom="paragraph">
                  <wp:posOffset>35560</wp:posOffset>
                </wp:positionV>
                <wp:extent cx="1283335" cy="165100"/>
                <wp:effectExtent l="1270" t="0" r="127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0F0" w:rsidRDefault="00C018B7">
                            <w:pPr>
                              <w:pStyle w:val="Zkladntext4"/>
                              <w:shd w:val="clear" w:color="auto" w:fill="auto"/>
                              <w:spacing w:line="260" w:lineRule="exact"/>
                            </w:pPr>
                            <w:r>
                              <w:t>za prodávajícího: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7.6pt;margin-top:2.8pt;width:101.05pt;height:13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" filled="f" stroked="f">
                <v:textbox style="mso-fit-shape-to-text:t" inset="0,0,0,0">
                  <w:txbxContent>
                    <w:p w:rsidR="008730F0" w:rsidRDefault="00C018B7">
                      <w:pPr>
                        <w:pStyle w:val="Zkladntext4"/>
                        <w:shd w:val="clear" w:color="auto" w:fill="auto"/>
                        <w:spacing w:line="260" w:lineRule="exact"/>
                      </w:pPr>
                      <w:r>
                        <w:t>za prodávajícího: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4034155</wp:posOffset>
                </wp:positionH>
                <wp:positionV relativeFrom="paragraph">
                  <wp:posOffset>1270</wp:posOffset>
                </wp:positionV>
                <wp:extent cx="1073150" cy="165100"/>
                <wp:effectExtent l="0" t="127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0F0" w:rsidRDefault="00C018B7">
                            <w:pPr>
                              <w:pStyle w:val="Zkladntext4"/>
                              <w:shd w:val="clear" w:color="auto" w:fill="auto"/>
                              <w:spacing w:line="260" w:lineRule="exact"/>
                            </w:pPr>
                            <w:r>
                              <w:t>za kupujícího: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17.65pt;margin-top:.1pt;width:84.5pt;height:13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" filled="f" stroked="f">
                <v:textbox style="mso-fit-shape-to-text:t" inset="0,0,0,0">
                  <w:txbxContent>
                    <w:p w:rsidR="008730F0" w:rsidRDefault="00C018B7">
                      <w:pPr>
                        <w:pStyle w:val="Zkladntext4"/>
                        <w:shd w:val="clear" w:color="auto" w:fill="auto"/>
                        <w:spacing w:line="260" w:lineRule="exact"/>
                      </w:pPr>
                      <w:r>
                        <w:t>za kupujícího: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4753610</wp:posOffset>
                </wp:positionH>
                <wp:positionV relativeFrom="paragraph">
                  <wp:posOffset>170815</wp:posOffset>
                </wp:positionV>
                <wp:extent cx="786130" cy="101600"/>
                <wp:effectExtent l="635" t="0" r="3810" b="12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0F0" w:rsidRDefault="00D71893">
                            <w:pPr>
                              <w:pStyle w:val="Zkladntext13"/>
                              <w:shd w:val="clear" w:color="auto" w:fill="auto"/>
                              <w:spacing w:line="160" w:lineRule="exact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374.3pt;margin-top:13.45pt;width:61.9pt;height:8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C1sAIAAK8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" filled="f" stroked="f">
                <v:textbox style="mso-fit-shape-to-text:t" inset="0,0,0,0">
                  <w:txbxContent>
                    <w:p w:rsidR="008730F0" w:rsidRDefault="00D71893">
                      <w:pPr>
                        <w:pStyle w:val="Zkladntext13"/>
                        <w:shd w:val="clear" w:color="auto" w:fill="auto"/>
                        <w:spacing w:line="160" w:lineRule="exact"/>
                      </w:pPr>
                      <w: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800735</wp:posOffset>
                </wp:positionH>
                <wp:positionV relativeFrom="paragraph">
                  <wp:posOffset>490220</wp:posOffset>
                </wp:positionV>
                <wp:extent cx="158750" cy="342900"/>
                <wp:effectExtent l="635" t="4445" r="254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0F0" w:rsidRDefault="00C018B7">
                            <w:pPr>
                              <w:pStyle w:val="Zkladntext14"/>
                              <w:shd w:val="clear" w:color="auto" w:fill="auto"/>
                              <w:spacing w:line="540" w:lineRule="exact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63.05pt;margin-top:38.6pt;width:12.5pt;height:27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F1rwIAAK8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" filled="f" stroked="f">
                <v:textbox style="mso-fit-shape-to-text:t" inset="0,0,0,0">
                  <w:txbxContent>
                    <w:p w:rsidR="008730F0" w:rsidRDefault="00C018B7">
                      <w:pPr>
                        <w:pStyle w:val="Zkladntext14"/>
                        <w:shd w:val="clear" w:color="auto" w:fill="auto"/>
                        <w:spacing w:line="540" w:lineRule="exact"/>
                      </w:pPr>
                      <w:r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30F0" w:rsidRDefault="008730F0">
      <w:pPr>
        <w:spacing w:line="360" w:lineRule="exact"/>
      </w:pPr>
    </w:p>
    <w:p w:rsidR="008730F0" w:rsidRDefault="008730F0">
      <w:pPr>
        <w:spacing w:line="509" w:lineRule="exact"/>
      </w:pPr>
    </w:p>
    <w:p w:rsidR="008730F0" w:rsidRDefault="008730F0">
      <w:pPr>
        <w:rPr>
          <w:sz w:val="2"/>
          <w:szCs w:val="2"/>
        </w:rPr>
      </w:pPr>
    </w:p>
    <w:sectPr w:rsidR="008730F0">
      <w:type w:val="continuous"/>
      <w:pgSz w:w="11900" w:h="16840"/>
      <w:pgMar w:top="1496" w:right="1674" w:bottom="1496" w:left="11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B7" w:rsidRDefault="00C018B7">
      <w:r>
        <w:separator/>
      </w:r>
    </w:p>
  </w:endnote>
  <w:endnote w:type="continuationSeparator" w:id="0">
    <w:p w:rsidR="00C018B7" w:rsidRDefault="00C0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F0" w:rsidRDefault="00C018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2721610</wp:posOffset>
              </wp:positionH>
              <wp:positionV relativeFrom="page">
                <wp:posOffset>9710420</wp:posOffset>
              </wp:positionV>
              <wp:extent cx="124460" cy="102870"/>
              <wp:effectExtent l="0" t="4445" r="127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0F0" w:rsidRDefault="00C018B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003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14.3pt;margin-top:764.6pt;width:9.8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" filled="f" stroked="f">
              <v:textbox style="mso-fit-shape-to-text:t" inset="0,0,0,0">
                <w:txbxContent>
                  <w:p w:rsidR="008730F0" w:rsidRDefault="00C018B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003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B7" w:rsidRDefault="00C018B7"/>
  </w:footnote>
  <w:footnote w:type="continuationSeparator" w:id="0">
    <w:p w:rsidR="00C018B7" w:rsidRDefault="00C018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4FC"/>
    <w:multiLevelType w:val="multilevel"/>
    <w:tmpl w:val="AFF86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0557C1"/>
    <w:multiLevelType w:val="multilevel"/>
    <w:tmpl w:val="9D3CB1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767010"/>
    <w:multiLevelType w:val="multilevel"/>
    <w:tmpl w:val="C5AE4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AC1E53"/>
    <w:multiLevelType w:val="multilevel"/>
    <w:tmpl w:val="2ADCB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57651B"/>
    <w:multiLevelType w:val="multilevel"/>
    <w:tmpl w:val="10C83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F0"/>
    <w:rsid w:val="008730F0"/>
    <w:rsid w:val="00B04F51"/>
    <w:rsid w:val="00C018B7"/>
    <w:rsid w:val="00D7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Zkladntext3KurzvaExact">
    <w:name w:val="Základní text (3) + Kurzíva Exact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Zkladntext3KurzvaExact0">
    <w:name w:val="Základní text (3) + Kurzíva Exact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60"/>
      <w:szCs w:val="60"/>
      <w:u w:val="none"/>
    </w:rPr>
  </w:style>
  <w:style w:type="character" w:customStyle="1" w:styleId="Zkladntext11Exact0">
    <w:name w:val="Základní text (11) Exact"/>
    <w:basedOn w:val="Zkladntext1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60"/>
      <w:szCs w:val="60"/>
      <w:u w:val="none"/>
      <w:lang w:val="cs-CZ" w:eastAsia="cs-CZ" w:bidi="cs-CZ"/>
    </w:rPr>
  </w:style>
  <w:style w:type="character" w:customStyle="1" w:styleId="Zkladntext11Nekurzvadkovn0ptExact">
    <w:name w:val="Základní text (11) + Ne kurzíva;Řádkování 0 pt Exact"/>
    <w:basedOn w:val="Zkladntext1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cs-CZ" w:eastAsia="cs-CZ" w:bidi="cs-CZ"/>
    </w:rPr>
  </w:style>
  <w:style w:type="character" w:customStyle="1" w:styleId="Zkladntext1113ptTunNekurzvaMalpsmenadkovn0ptExact">
    <w:name w:val="Základní text (11) + 13 pt;Tučné;Ne kurzíva;Malá písmena;Řádkování 0 pt Exact"/>
    <w:basedOn w:val="Zkladntext11Exact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1Nekurzvadkovn0ptExact0">
    <w:name w:val="Základní text (11) + Ne kurzíva;Řádkování 0 pt Exact"/>
    <w:basedOn w:val="Zkladntext1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Courier New" w:eastAsia="Courier New" w:hAnsi="Courier New" w:cs="Courier New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12NetunKurzvaExact">
    <w:name w:val="Základní text (12) + Ne tučné;Kurzíva Exact"/>
    <w:basedOn w:val="Zkladntext12Exac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42"/>
      <w:szCs w:val="42"/>
      <w:u w:val="none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21">
    <w:name w:val="Nadpis #2 (2)"/>
    <w:basedOn w:val="Nadpis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2Kurzva">
    <w:name w:val="Nadpis #3 (2) + Kurzíva"/>
    <w:basedOn w:val="Nadpis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Zkladntext9Nekurzva">
    <w:name w:val="Základní text (9) + Ne kurzíva"/>
    <w:basedOn w:val="Zkladntext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21">
    <w:name w:val="Nadpis #3 (2)"/>
    <w:basedOn w:val="Nadpis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2Netun">
    <w:name w:val="Nadpis #3 (2) + Ne tučné"/>
    <w:basedOn w:val="Nadpis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1">
    <w:name w:val="Záhlaví nebo Zápatí"/>
    <w:basedOn w:val="ZhlavneboZpa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13Exact">
    <w:name w:val="Základní text (13) Exact"/>
    <w:basedOn w:val="Standardnpsmoodstavce"/>
    <w:link w:val="Zkladntext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4Exact">
    <w:name w:val="Základní text (14) Exact"/>
    <w:basedOn w:val="Standardnpsmoodstavce"/>
    <w:link w:val="Zkladntext14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54"/>
      <w:szCs w:val="54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i/>
      <w:iCs/>
      <w:spacing w:val="-30"/>
      <w:sz w:val="60"/>
      <w:szCs w:val="60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1"/>
      <w:szCs w:val="11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42"/>
      <w:szCs w:val="4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1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36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240" w:line="302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3"/>
      <w:szCs w:val="13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54"/>
      <w:szCs w:val="5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Zkladntext3KurzvaExact">
    <w:name w:val="Základní text (3) + Kurzíva Exact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Zkladntext3KurzvaExact0">
    <w:name w:val="Základní text (3) + Kurzíva Exact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60"/>
      <w:szCs w:val="60"/>
      <w:u w:val="none"/>
    </w:rPr>
  </w:style>
  <w:style w:type="character" w:customStyle="1" w:styleId="Zkladntext11Exact0">
    <w:name w:val="Základní text (11) Exact"/>
    <w:basedOn w:val="Zkladntext1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60"/>
      <w:szCs w:val="60"/>
      <w:u w:val="none"/>
      <w:lang w:val="cs-CZ" w:eastAsia="cs-CZ" w:bidi="cs-CZ"/>
    </w:rPr>
  </w:style>
  <w:style w:type="character" w:customStyle="1" w:styleId="Zkladntext11Nekurzvadkovn0ptExact">
    <w:name w:val="Základní text (11) + Ne kurzíva;Řádkování 0 pt Exact"/>
    <w:basedOn w:val="Zkladntext1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cs-CZ" w:eastAsia="cs-CZ" w:bidi="cs-CZ"/>
    </w:rPr>
  </w:style>
  <w:style w:type="character" w:customStyle="1" w:styleId="Zkladntext1113ptTunNekurzvaMalpsmenadkovn0ptExact">
    <w:name w:val="Základní text (11) + 13 pt;Tučné;Ne kurzíva;Malá písmena;Řádkování 0 pt Exact"/>
    <w:basedOn w:val="Zkladntext11Exact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1Nekurzvadkovn0ptExact0">
    <w:name w:val="Základní text (11) + Ne kurzíva;Řádkování 0 pt Exact"/>
    <w:basedOn w:val="Zkladntext1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Courier New" w:eastAsia="Courier New" w:hAnsi="Courier New" w:cs="Courier New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12NetunKurzvaExact">
    <w:name w:val="Základní text (12) + Ne tučné;Kurzíva Exact"/>
    <w:basedOn w:val="Zkladntext12Exac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42"/>
      <w:szCs w:val="42"/>
      <w:u w:val="none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21">
    <w:name w:val="Nadpis #2 (2)"/>
    <w:basedOn w:val="Nadpis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2Kurzva">
    <w:name w:val="Nadpis #3 (2) + Kurzíva"/>
    <w:basedOn w:val="Nadpis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Zkladntext9Nekurzva">
    <w:name w:val="Základní text (9) + Ne kurzíva"/>
    <w:basedOn w:val="Zkladntext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21">
    <w:name w:val="Nadpis #3 (2)"/>
    <w:basedOn w:val="Nadpis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2Netun">
    <w:name w:val="Nadpis #3 (2) + Ne tučné"/>
    <w:basedOn w:val="Nadpis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1">
    <w:name w:val="Záhlaví nebo Zápatí"/>
    <w:basedOn w:val="ZhlavneboZpa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13Exact">
    <w:name w:val="Základní text (13) Exact"/>
    <w:basedOn w:val="Standardnpsmoodstavce"/>
    <w:link w:val="Zkladntext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4Exact">
    <w:name w:val="Základní text (14) Exact"/>
    <w:basedOn w:val="Standardnpsmoodstavce"/>
    <w:link w:val="Zkladntext14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54"/>
      <w:szCs w:val="54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i/>
      <w:iCs/>
      <w:spacing w:val="-30"/>
      <w:sz w:val="60"/>
      <w:szCs w:val="60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1"/>
      <w:szCs w:val="11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42"/>
      <w:szCs w:val="4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1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36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240" w:line="302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3"/>
      <w:szCs w:val="13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BEBCE475.dotm</Template>
  <TotalTime>8</TotalTime>
  <Pages>2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Alena</dc:creator>
  <cp:lastModifiedBy>Černá Alena</cp:lastModifiedBy>
  <cp:revision>3</cp:revision>
  <dcterms:created xsi:type="dcterms:W3CDTF">2017-03-23T13:45:00Z</dcterms:created>
  <dcterms:modified xsi:type="dcterms:W3CDTF">2017-03-23T13:54:00Z</dcterms:modified>
</cp:coreProperties>
</file>