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56A6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C3604D">
        <w:rPr>
          <w:b/>
          <w:bCs/>
          <w:sz w:val="40"/>
        </w:rPr>
        <w:t>271</w:t>
      </w:r>
      <w:r w:rsidR="00AC09FF">
        <w:rPr>
          <w:b/>
          <w:bCs/>
          <w:sz w:val="40"/>
        </w:rPr>
        <w:t>M/2021</w:t>
      </w:r>
    </w:p>
    <w:p w14:paraId="59ECCE8F" w14:textId="77777777" w:rsidR="002A6A87" w:rsidRDefault="002A6A87" w:rsidP="002A6A87"/>
    <w:p w14:paraId="6CBD1CE3" w14:textId="77777777" w:rsidR="002A6A87" w:rsidRDefault="002A6A87" w:rsidP="002A6A87"/>
    <w:p w14:paraId="2E0A219C" w14:textId="77777777" w:rsidR="002A6A87" w:rsidRDefault="002A6A87" w:rsidP="002A6A87"/>
    <w:p w14:paraId="55B81BF0" w14:textId="77777777" w:rsidR="002A6A87" w:rsidRDefault="002A6A87" w:rsidP="002A6A87">
      <w:r>
        <w:t>Objednáváme u Vás</w:t>
      </w:r>
      <w:r w:rsidRPr="008323B4">
        <w:t>:</w:t>
      </w:r>
    </w:p>
    <w:p w14:paraId="13149DDB" w14:textId="77777777" w:rsidR="0032554B" w:rsidRDefault="0032554B" w:rsidP="002A6A87"/>
    <w:p w14:paraId="18F8A1F8" w14:textId="77777777" w:rsidR="008924FD" w:rsidRDefault="008924FD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607"/>
        <w:gridCol w:w="607"/>
        <w:gridCol w:w="1009"/>
        <w:gridCol w:w="1682"/>
        <w:gridCol w:w="1712"/>
      </w:tblGrid>
      <w:tr w:rsidR="008924FD" w:rsidRPr="008924FD" w14:paraId="7C38B294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5E8B" w14:textId="77777777" w:rsidR="008924FD" w:rsidRPr="00585874" w:rsidRDefault="00050CC7" w:rsidP="00F51B2A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58587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F51B2A">
              <w:rPr>
                <w:rFonts w:asciiTheme="minorHAnsi" w:hAnsiTheme="minorHAnsi"/>
                <w:sz w:val="26"/>
                <w:szCs w:val="26"/>
              </w:rPr>
              <w:t xml:space="preserve">Plně automat.pračka Primus FX105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DDC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FB6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B34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487" w14:textId="77777777" w:rsidR="008924FD" w:rsidRPr="008924FD" w:rsidRDefault="008924FD" w:rsidP="00050CC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C014" w14:textId="77777777" w:rsidR="008924FD" w:rsidRPr="008924FD" w:rsidRDefault="00F51B2A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149 000</w:t>
            </w:r>
            <w:r w:rsidR="00585874">
              <w:rPr>
                <w:rFonts w:ascii="Calibri" w:hAnsi="Calibri" w:cs="Calibri"/>
                <w:sz w:val="26"/>
                <w:szCs w:val="26"/>
              </w:rPr>
              <w:t>,</w:t>
            </w:r>
            <w:r w:rsidR="005E2871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23F2414A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683" w14:textId="77777777" w:rsidR="008924FD" w:rsidRPr="00585874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50C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95CF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07FB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39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F22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484D5B3E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9F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A59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B997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DE13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16F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3C5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5A105699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8B9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AD1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D6C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7B3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21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B46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07114B79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353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587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F5B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108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18B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89D" w14:textId="77777777" w:rsidR="008924FD" w:rsidRPr="008924FD" w:rsidRDefault="00F51B2A" w:rsidP="00F51B2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0B145F">
              <w:rPr>
                <w:rFonts w:ascii="Calibri" w:hAnsi="Calibri" w:cs="Calibri"/>
                <w:sz w:val="26"/>
                <w:szCs w:val="26"/>
              </w:rPr>
              <w:t>4</w:t>
            </w: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="000B145F">
              <w:rPr>
                <w:rFonts w:ascii="Calibri" w:hAnsi="Calibri" w:cs="Calibri"/>
                <w:sz w:val="26"/>
                <w:szCs w:val="26"/>
              </w:rPr>
              <w:t xml:space="preserve"> 000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>,</w:t>
            </w:r>
            <w:r w:rsidR="000A238A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61D74A45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96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2B02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D19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BF6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FB26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865" w14:textId="77777777" w:rsidR="008924FD" w:rsidRPr="008924FD" w:rsidRDefault="00F51B2A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171 350</w:t>
            </w:r>
            <w:r w:rsidR="000A238A">
              <w:rPr>
                <w:rFonts w:ascii="Calibri" w:hAnsi="Calibri" w:cs="Calibri"/>
                <w:sz w:val="26"/>
                <w:szCs w:val="26"/>
              </w:rPr>
              <w:t>,-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14:paraId="1B492006" w14:textId="77777777" w:rsidR="0032554B" w:rsidRDefault="0032554B" w:rsidP="002A6A87"/>
    <w:p w14:paraId="5F5E372E" w14:textId="77777777" w:rsidR="008924FD" w:rsidRDefault="008924FD" w:rsidP="002A6A87"/>
    <w:p w14:paraId="3C77D7F9" w14:textId="77777777" w:rsidR="000B145F" w:rsidRDefault="000B145F" w:rsidP="002A6A87"/>
    <w:p w14:paraId="5CA53363" w14:textId="77777777" w:rsidR="002A6A87" w:rsidRPr="008323B4" w:rsidRDefault="002A6A87" w:rsidP="002A6A87">
      <w:r w:rsidRPr="008323B4">
        <w:t>Platba převodem na účet.</w:t>
      </w:r>
    </w:p>
    <w:p w14:paraId="48B14531" w14:textId="77777777" w:rsidR="002A6A87" w:rsidRPr="008323B4" w:rsidRDefault="002A6A87" w:rsidP="002A6A87"/>
    <w:p w14:paraId="53B835AD" w14:textId="77777777" w:rsidR="002A6A87" w:rsidRDefault="002A6A87" w:rsidP="002A6A87"/>
    <w:p w14:paraId="5CF0159F" w14:textId="77777777" w:rsidR="002A6A87" w:rsidRDefault="002A6A87" w:rsidP="002A6A87"/>
    <w:p w14:paraId="017A648F" w14:textId="77777777" w:rsidR="002A6A87" w:rsidRDefault="002A6A87" w:rsidP="002A6A87"/>
    <w:p w14:paraId="4F7075B9" w14:textId="77777777" w:rsidR="002A6A87" w:rsidRDefault="002A6A87" w:rsidP="002A6A87"/>
    <w:p w14:paraId="286127C1" w14:textId="77777777" w:rsidR="002A6A87" w:rsidRDefault="002A6A87" w:rsidP="002A6A87"/>
    <w:p w14:paraId="323EEB7C" w14:textId="77777777" w:rsidR="0032554B" w:rsidRDefault="0032554B" w:rsidP="002A6A87"/>
    <w:p w14:paraId="32DCBBC1" w14:textId="77777777" w:rsidR="002A6A87" w:rsidRDefault="002A6A87" w:rsidP="002A6A87"/>
    <w:p w14:paraId="591BAE6F" w14:textId="77777777" w:rsidR="002A6A87" w:rsidRDefault="002A6A87" w:rsidP="002A6A87"/>
    <w:p w14:paraId="15FFB191" w14:textId="77777777" w:rsidR="002A6A87" w:rsidRDefault="002A6A87" w:rsidP="002A6A87"/>
    <w:p w14:paraId="0D4BC7F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F4322BA" w14:textId="77777777" w:rsidR="002A6A87" w:rsidRDefault="002A6A87" w:rsidP="002A6A87"/>
    <w:p w14:paraId="3D9804CC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2AFF" w14:textId="77777777" w:rsidR="0066373B" w:rsidRDefault="0066373B" w:rsidP="008224D6">
      <w:r>
        <w:separator/>
      </w:r>
    </w:p>
  </w:endnote>
  <w:endnote w:type="continuationSeparator" w:id="0">
    <w:p w14:paraId="317B0653" w14:textId="77777777" w:rsidR="0066373B" w:rsidRDefault="0066373B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379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06473CF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A32ADAB" wp14:editId="653D63BE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8BB809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66DC" w14:textId="77777777" w:rsidR="0066373B" w:rsidRDefault="0066373B" w:rsidP="008224D6">
      <w:r>
        <w:separator/>
      </w:r>
    </w:p>
  </w:footnote>
  <w:footnote w:type="continuationSeparator" w:id="0">
    <w:p w14:paraId="2C470F78" w14:textId="77777777" w:rsidR="0066373B" w:rsidRDefault="0066373B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DB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CC0A46A" wp14:editId="45703E5D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C91C63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653035D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9B4FB4C" w14:textId="77777777" w:rsidR="008224D6" w:rsidRDefault="008224D6" w:rsidP="00311FDB">
    <w:pPr>
      <w:pStyle w:val="Nadpis3"/>
    </w:pPr>
  </w:p>
  <w:p w14:paraId="3F197DC2" w14:textId="77777777" w:rsidR="00E459D1" w:rsidRDefault="00E459D1" w:rsidP="00E459D1">
    <w:pPr>
      <w:pStyle w:val="Zhlav"/>
      <w:rPr>
        <w:b/>
      </w:rPr>
    </w:pPr>
  </w:p>
  <w:p w14:paraId="4FFA4B93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503226E9" w14:textId="165D51D6" w:rsidR="00E459D1" w:rsidRDefault="00FA5791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E15570A" wp14:editId="4E2FAF1A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27810"/>
              <wp:effectExtent l="0" t="0" r="6350" b="0"/>
              <wp:wrapTight wrapText="bothSides">
                <wp:wrapPolygon edited="0">
                  <wp:start x="0" y="0"/>
                  <wp:lineTo x="0" y="21546"/>
                  <wp:lineTo x="21650" y="21546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85C11" w14:textId="77777777" w:rsidR="00250BEA" w:rsidRPr="00250BEA" w:rsidRDefault="00250BEA" w:rsidP="00250BEA">
                          <w:pPr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</w:t>
                          </w:r>
                          <w:r w:rsidRPr="00250BEA">
                            <w:rPr>
                              <w:sz w:val="20"/>
                              <w:szCs w:val="20"/>
                            </w:rPr>
                            <w:t>Alliance Laundry CE s.r.o.</w:t>
                          </w:r>
                        </w:p>
                        <w:p w14:paraId="4A60F588" w14:textId="77777777" w:rsidR="00250BEA" w:rsidRPr="00250BEA" w:rsidRDefault="00250BEA" w:rsidP="00250BEA">
                          <w:pPr>
                            <w:pStyle w:val="Odstavecseseznamem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0B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Místecká 1116, 742 58 Příbor</w:t>
                          </w:r>
                        </w:p>
                        <w:p w14:paraId="04B837E7" w14:textId="77777777" w:rsidR="00250BEA" w:rsidRPr="00250BEA" w:rsidRDefault="00250BEA" w:rsidP="00250BEA">
                          <w:pPr>
                            <w:pStyle w:val="Odstavecseseznamem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0B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IČ: 29451914</w:t>
                          </w:r>
                        </w:p>
                        <w:p w14:paraId="2A455610" w14:textId="77777777" w:rsidR="00250BEA" w:rsidRPr="00250BEA" w:rsidRDefault="00250BEA" w:rsidP="00250BEA">
                          <w:pPr>
                            <w:pStyle w:val="Odstavecseseznamem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0B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Radomír Korček, obchodní zástupce</w:t>
                          </w:r>
                        </w:p>
                        <w:p w14:paraId="41035FAE" w14:textId="77777777" w:rsidR="00250BEA" w:rsidRPr="00250BEA" w:rsidRDefault="00250BEA" w:rsidP="00250BEA">
                          <w:pPr>
                            <w:pStyle w:val="Odstavecseseznamem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0B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Tel.: +420 725 575 250</w:t>
                          </w:r>
                        </w:p>
                        <w:p w14:paraId="397A7512" w14:textId="77777777" w:rsidR="00250BEA" w:rsidRPr="00250BEA" w:rsidRDefault="00250BEA" w:rsidP="00250BEA">
                          <w:pPr>
                            <w:pStyle w:val="Odstavecseseznamem"/>
                            <w:rPr>
                              <w:rFonts w:ascii="Arial" w:hAnsi="Arial" w:cs="Arial"/>
                            </w:rPr>
                          </w:pPr>
                          <w:r w:rsidRPr="00250B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t xml:space="preserve"> </w:t>
                          </w:r>
                          <w:hyperlink r:id="rId2" w:history="1">
                            <w:r w:rsidRPr="00250BEA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</w:rPr>
                              <w:t>radomir.korcek@alliancels.com</w:t>
                            </w:r>
                          </w:hyperlink>
                        </w:p>
                        <w:p w14:paraId="29EA0BBB" w14:textId="77777777" w:rsidR="00250BEA" w:rsidRPr="00250BEA" w:rsidRDefault="00250BEA" w:rsidP="00250BEA">
                          <w:pPr>
                            <w:pStyle w:val="Odstavecseseznamem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0B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č.ú.1162789133/2700</w:t>
                          </w:r>
                        </w:p>
                        <w:p w14:paraId="12D0D6C2" w14:textId="77777777" w:rsidR="009753EB" w:rsidRPr="00FA575C" w:rsidRDefault="009753EB" w:rsidP="00FA57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557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" o:allowincell="f" strokecolor="white">
              <v:textbox>
                <w:txbxContent>
                  <w:p w14:paraId="7F285C11" w14:textId="77777777" w:rsidR="00250BEA" w:rsidRPr="00250BEA" w:rsidRDefault="00250BEA" w:rsidP="00250BEA">
                    <w:pPr>
                      <w:ind w:left="14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r w:rsidRPr="00250BEA">
                      <w:rPr>
                        <w:sz w:val="20"/>
                        <w:szCs w:val="20"/>
                      </w:rPr>
                      <w:t>Alliance Laundry CE s.r.o.</w:t>
                    </w:r>
                  </w:p>
                  <w:p w14:paraId="4A60F588" w14:textId="77777777" w:rsidR="00250BEA" w:rsidRPr="00250BEA" w:rsidRDefault="00250BEA" w:rsidP="00250BEA">
                    <w:pPr>
                      <w:pStyle w:val="Odstavecseseznamem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0BEA">
                      <w:rPr>
                        <w:rFonts w:ascii="Arial" w:hAnsi="Arial" w:cs="Arial"/>
                        <w:sz w:val="20"/>
                        <w:szCs w:val="20"/>
                      </w:rPr>
                      <w:t>Místecká 1116, 742 58 Příbor</w:t>
                    </w:r>
                  </w:p>
                  <w:p w14:paraId="04B837E7" w14:textId="77777777" w:rsidR="00250BEA" w:rsidRPr="00250BEA" w:rsidRDefault="00250BEA" w:rsidP="00250BEA">
                    <w:pPr>
                      <w:pStyle w:val="Odstavecseseznamem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0BEA">
                      <w:rPr>
                        <w:rFonts w:ascii="Arial" w:hAnsi="Arial" w:cs="Arial"/>
                        <w:sz w:val="20"/>
                        <w:szCs w:val="20"/>
                      </w:rPr>
                      <w:t>IČ: 29451914</w:t>
                    </w:r>
                  </w:p>
                  <w:p w14:paraId="2A455610" w14:textId="77777777" w:rsidR="00250BEA" w:rsidRPr="00250BEA" w:rsidRDefault="00250BEA" w:rsidP="00250BEA">
                    <w:pPr>
                      <w:pStyle w:val="Odstavecseseznamem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0BEA">
                      <w:rPr>
                        <w:rFonts w:ascii="Arial" w:hAnsi="Arial" w:cs="Arial"/>
                        <w:sz w:val="20"/>
                        <w:szCs w:val="20"/>
                      </w:rPr>
                      <w:t>Radomír Korček, obchodní zástupce</w:t>
                    </w:r>
                  </w:p>
                  <w:p w14:paraId="41035FAE" w14:textId="77777777" w:rsidR="00250BEA" w:rsidRPr="00250BEA" w:rsidRDefault="00250BEA" w:rsidP="00250BEA">
                    <w:pPr>
                      <w:pStyle w:val="Odstavecseseznamem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0BEA">
                      <w:rPr>
                        <w:rFonts w:ascii="Arial" w:hAnsi="Arial" w:cs="Arial"/>
                        <w:sz w:val="20"/>
                        <w:szCs w:val="20"/>
                      </w:rPr>
                      <w:t>Tel.: +420 725 575 250</w:t>
                    </w:r>
                  </w:p>
                  <w:p w14:paraId="397A7512" w14:textId="77777777" w:rsidR="00250BEA" w:rsidRPr="00250BEA" w:rsidRDefault="00250BEA" w:rsidP="00250BEA">
                    <w:pPr>
                      <w:pStyle w:val="Odstavecseseznamem"/>
                      <w:rPr>
                        <w:rFonts w:ascii="Arial" w:hAnsi="Arial" w:cs="Arial"/>
                      </w:rPr>
                    </w:pPr>
                    <w:r w:rsidRPr="00250BEA">
                      <w:rPr>
                        <w:rFonts w:ascii="Arial" w:hAnsi="Arial" w:cs="Arial"/>
                        <w:sz w:val="20"/>
                        <w:szCs w:val="20"/>
                      </w:rPr>
                      <w:t>E-mail:</w:t>
                    </w:r>
                    <w:r>
                      <w:t xml:space="preserve"> </w:t>
                    </w:r>
                    <w:hyperlink r:id="rId3" w:history="1">
                      <w:r w:rsidRPr="00250BEA">
                        <w:rPr>
                          <w:rStyle w:val="Hypertextovodkaz"/>
                          <w:rFonts w:ascii="Arial" w:hAnsi="Arial" w:cs="Arial"/>
                          <w:color w:val="auto"/>
                        </w:rPr>
                        <w:t>radomir.korcek@alliancels.com</w:t>
                      </w:r>
                    </w:hyperlink>
                  </w:p>
                  <w:p w14:paraId="29EA0BBB" w14:textId="77777777" w:rsidR="00250BEA" w:rsidRPr="00250BEA" w:rsidRDefault="00250BEA" w:rsidP="00250BEA">
                    <w:pPr>
                      <w:pStyle w:val="Odstavecseseznamem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0BEA">
                      <w:rPr>
                        <w:rFonts w:ascii="Arial" w:hAnsi="Arial" w:cs="Arial"/>
                        <w:sz w:val="20"/>
                        <w:szCs w:val="20"/>
                      </w:rPr>
                      <w:t>č.ú.1162789133/2700</w:t>
                    </w:r>
                  </w:p>
                  <w:p w14:paraId="12D0D6C2" w14:textId="77777777" w:rsidR="009753EB" w:rsidRPr="00FA575C" w:rsidRDefault="009753EB" w:rsidP="00FA575C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B911FF" wp14:editId="728FED40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7620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698BFE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D07939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6B6771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103F976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2085F59E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E2C6864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18ADB4CC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AFDC23C" w14:textId="77777777" w:rsidR="00E459D1" w:rsidRPr="00A16D0C" w:rsidRDefault="00D141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="00C3604D">
                            <w:rPr>
                              <w:sz w:val="20"/>
                            </w:rPr>
                            <w:t>7</w:t>
                          </w:r>
                          <w:r w:rsidR="0004551B">
                            <w:rPr>
                              <w:sz w:val="20"/>
                            </w:rPr>
                            <w:t>.</w:t>
                          </w:r>
                          <w:r w:rsidR="00C3604D">
                            <w:rPr>
                              <w:sz w:val="20"/>
                            </w:rPr>
                            <w:t>10</w:t>
                          </w:r>
                          <w:r w:rsidR="0004551B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911FF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" strokecolor="white">
              <v:textbox>
                <w:txbxContent>
                  <w:p w14:paraId="4C97620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698BFE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D07939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6B6771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103F976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2085F59E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E2C6864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18ADB4CC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5AFDC23C" w14:textId="77777777" w:rsidR="00E459D1" w:rsidRPr="00A16D0C" w:rsidRDefault="00D141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="00C3604D">
                      <w:rPr>
                        <w:sz w:val="20"/>
                      </w:rPr>
                      <w:t>7</w:t>
                    </w:r>
                    <w:r w:rsidR="0004551B">
                      <w:rPr>
                        <w:sz w:val="20"/>
                      </w:rPr>
                      <w:t>.</w:t>
                    </w:r>
                    <w:r w:rsidR="00C3604D">
                      <w:rPr>
                        <w:sz w:val="20"/>
                      </w:rPr>
                      <w:t>10</w:t>
                    </w:r>
                    <w:r w:rsidR="0004551B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F424C0" wp14:editId="6ABE4E46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A87A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553CE3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0B1BE49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481C191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78FB6AB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0399C6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1D324F5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2E19DB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30FB0846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2979299E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424C0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" strokecolor="white">
              <v:textbox>
                <w:txbxContent>
                  <w:p w14:paraId="3A9A87A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553CE3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0B1BE49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481C191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78FB6AB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0399C6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1D324F5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2E19DB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30FB0846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2979299E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2F0B90B0" w14:textId="77777777" w:rsidR="00E459D1" w:rsidRDefault="00E459D1" w:rsidP="00E459D1">
    <w:pPr>
      <w:pStyle w:val="Zhlav"/>
      <w:rPr>
        <w:b/>
      </w:rPr>
    </w:pPr>
  </w:p>
  <w:p w14:paraId="69BA73D2" w14:textId="77777777" w:rsidR="00E459D1" w:rsidRDefault="00E459D1" w:rsidP="00E459D1">
    <w:pPr>
      <w:pStyle w:val="Zhlav"/>
      <w:rPr>
        <w:b/>
      </w:rPr>
    </w:pPr>
  </w:p>
  <w:p w14:paraId="30FA2EDC" w14:textId="77777777" w:rsidR="00E459D1" w:rsidRDefault="00E459D1" w:rsidP="00E459D1">
    <w:pPr>
      <w:pStyle w:val="Zhlav"/>
      <w:rPr>
        <w:b/>
      </w:rPr>
    </w:pPr>
  </w:p>
  <w:p w14:paraId="08E47329" w14:textId="77777777" w:rsidR="00E459D1" w:rsidRDefault="00E459D1" w:rsidP="00E459D1">
    <w:pPr>
      <w:pStyle w:val="Zhlav"/>
      <w:rPr>
        <w:b/>
      </w:rPr>
    </w:pPr>
  </w:p>
  <w:p w14:paraId="3F229914" w14:textId="77777777" w:rsidR="00E459D1" w:rsidRDefault="00E459D1" w:rsidP="00E459D1">
    <w:pPr>
      <w:pStyle w:val="Zhlav"/>
      <w:rPr>
        <w:b/>
      </w:rPr>
    </w:pPr>
  </w:p>
  <w:p w14:paraId="2D575C0C" w14:textId="77777777" w:rsidR="00E459D1" w:rsidRDefault="00E459D1" w:rsidP="00E459D1">
    <w:pPr>
      <w:pStyle w:val="Zhlav"/>
      <w:rPr>
        <w:b/>
      </w:rPr>
    </w:pPr>
  </w:p>
  <w:p w14:paraId="0B7312A7" w14:textId="77777777" w:rsidR="00E459D1" w:rsidRDefault="00E459D1" w:rsidP="00E459D1">
    <w:pPr>
      <w:pStyle w:val="Zhlav"/>
      <w:rPr>
        <w:b/>
      </w:rPr>
    </w:pPr>
  </w:p>
  <w:p w14:paraId="589F3F6C" w14:textId="77777777" w:rsidR="00E459D1" w:rsidRDefault="00E459D1" w:rsidP="00E459D1">
    <w:pPr>
      <w:pStyle w:val="Zhlav"/>
      <w:rPr>
        <w:b/>
      </w:rPr>
    </w:pPr>
  </w:p>
  <w:p w14:paraId="7050F942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6D774FCF" w14:textId="77777777" w:rsidR="00070BB4" w:rsidRPr="00E459D1" w:rsidRDefault="00070BB4" w:rsidP="00E45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613B"/>
    <w:multiLevelType w:val="hybridMultilevel"/>
    <w:tmpl w:val="E918C0C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32E9"/>
    <w:rsid w:val="00025440"/>
    <w:rsid w:val="00030D7A"/>
    <w:rsid w:val="0004551B"/>
    <w:rsid w:val="00050CC7"/>
    <w:rsid w:val="00061951"/>
    <w:rsid w:val="00067732"/>
    <w:rsid w:val="00070BB4"/>
    <w:rsid w:val="00071D44"/>
    <w:rsid w:val="0008096E"/>
    <w:rsid w:val="00090BB4"/>
    <w:rsid w:val="000A238A"/>
    <w:rsid w:val="000B145F"/>
    <w:rsid w:val="000B1982"/>
    <w:rsid w:val="000D21E2"/>
    <w:rsid w:val="000D5F09"/>
    <w:rsid w:val="000F1D6A"/>
    <w:rsid w:val="001077BC"/>
    <w:rsid w:val="00110054"/>
    <w:rsid w:val="001314A5"/>
    <w:rsid w:val="0017179B"/>
    <w:rsid w:val="00175562"/>
    <w:rsid w:val="00180DF7"/>
    <w:rsid w:val="0018682D"/>
    <w:rsid w:val="00194D66"/>
    <w:rsid w:val="001975D9"/>
    <w:rsid w:val="001A50FC"/>
    <w:rsid w:val="001A6C71"/>
    <w:rsid w:val="001C42FB"/>
    <w:rsid w:val="001D4F87"/>
    <w:rsid w:val="00210EA2"/>
    <w:rsid w:val="00216EBC"/>
    <w:rsid w:val="0022060D"/>
    <w:rsid w:val="0022395E"/>
    <w:rsid w:val="00250BEA"/>
    <w:rsid w:val="0026393B"/>
    <w:rsid w:val="002A6A87"/>
    <w:rsid w:val="002B5A6E"/>
    <w:rsid w:val="002B6AB3"/>
    <w:rsid w:val="002C7204"/>
    <w:rsid w:val="003072A1"/>
    <w:rsid w:val="00311FDB"/>
    <w:rsid w:val="00321EE0"/>
    <w:rsid w:val="0032554B"/>
    <w:rsid w:val="00353CED"/>
    <w:rsid w:val="00375DC4"/>
    <w:rsid w:val="003A5FB8"/>
    <w:rsid w:val="003B5A4E"/>
    <w:rsid w:val="003D599A"/>
    <w:rsid w:val="003E4BC9"/>
    <w:rsid w:val="004004C7"/>
    <w:rsid w:val="00402632"/>
    <w:rsid w:val="0041479A"/>
    <w:rsid w:val="004246AE"/>
    <w:rsid w:val="0045138C"/>
    <w:rsid w:val="00452AAC"/>
    <w:rsid w:val="00472296"/>
    <w:rsid w:val="004B2B5B"/>
    <w:rsid w:val="004C74DA"/>
    <w:rsid w:val="004D0A8D"/>
    <w:rsid w:val="004D0BB4"/>
    <w:rsid w:val="004E4BC8"/>
    <w:rsid w:val="005419D6"/>
    <w:rsid w:val="00542FA3"/>
    <w:rsid w:val="0057746B"/>
    <w:rsid w:val="00585874"/>
    <w:rsid w:val="005875DD"/>
    <w:rsid w:val="005C1070"/>
    <w:rsid w:val="005C21A7"/>
    <w:rsid w:val="005E0516"/>
    <w:rsid w:val="005E2871"/>
    <w:rsid w:val="006238DE"/>
    <w:rsid w:val="0066373B"/>
    <w:rsid w:val="00713537"/>
    <w:rsid w:val="00724028"/>
    <w:rsid w:val="007967E4"/>
    <w:rsid w:val="007A3FD3"/>
    <w:rsid w:val="007A6733"/>
    <w:rsid w:val="007B72D3"/>
    <w:rsid w:val="007C18E6"/>
    <w:rsid w:val="007F4216"/>
    <w:rsid w:val="00802D8A"/>
    <w:rsid w:val="00810926"/>
    <w:rsid w:val="0081217C"/>
    <w:rsid w:val="008224D6"/>
    <w:rsid w:val="00822842"/>
    <w:rsid w:val="008313E0"/>
    <w:rsid w:val="00850A76"/>
    <w:rsid w:val="0086180A"/>
    <w:rsid w:val="008728E9"/>
    <w:rsid w:val="00891626"/>
    <w:rsid w:val="008924FD"/>
    <w:rsid w:val="008B0091"/>
    <w:rsid w:val="008B0C53"/>
    <w:rsid w:val="008D4732"/>
    <w:rsid w:val="008F416F"/>
    <w:rsid w:val="0090115B"/>
    <w:rsid w:val="0090510D"/>
    <w:rsid w:val="00912F51"/>
    <w:rsid w:val="00926671"/>
    <w:rsid w:val="00941656"/>
    <w:rsid w:val="00942F0A"/>
    <w:rsid w:val="00966CAF"/>
    <w:rsid w:val="009704DD"/>
    <w:rsid w:val="009753EB"/>
    <w:rsid w:val="009769B6"/>
    <w:rsid w:val="009C2FB1"/>
    <w:rsid w:val="009E4360"/>
    <w:rsid w:val="009F6A4F"/>
    <w:rsid w:val="00A120A7"/>
    <w:rsid w:val="00A16D0C"/>
    <w:rsid w:val="00A1775D"/>
    <w:rsid w:val="00A74D8D"/>
    <w:rsid w:val="00A91623"/>
    <w:rsid w:val="00AB4060"/>
    <w:rsid w:val="00AB5946"/>
    <w:rsid w:val="00AC09FF"/>
    <w:rsid w:val="00AE3228"/>
    <w:rsid w:val="00B1332A"/>
    <w:rsid w:val="00B512A4"/>
    <w:rsid w:val="00B57198"/>
    <w:rsid w:val="00B65210"/>
    <w:rsid w:val="00B94EF9"/>
    <w:rsid w:val="00C26A6F"/>
    <w:rsid w:val="00C30AE0"/>
    <w:rsid w:val="00C3604D"/>
    <w:rsid w:val="00C611A5"/>
    <w:rsid w:val="00C951B6"/>
    <w:rsid w:val="00C95F2A"/>
    <w:rsid w:val="00CA56BD"/>
    <w:rsid w:val="00CC6AFD"/>
    <w:rsid w:val="00CD182A"/>
    <w:rsid w:val="00D008BB"/>
    <w:rsid w:val="00D141FF"/>
    <w:rsid w:val="00D2084C"/>
    <w:rsid w:val="00D23412"/>
    <w:rsid w:val="00D431F3"/>
    <w:rsid w:val="00D977B1"/>
    <w:rsid w:val="00DA5CB8"/>
    <w:rsid w:val="00DD2850"/>
    <w:rsid w:val="00E00229"/>
    <w:rsid w:val="00E43D29"/>
    <w:rsid w:val="00E459D1"/>
    <w:rsid w:val="00E47517"/>
    <w:rsid w:val="00E550FC"/>
    <w:rsid w:val="00EB1ADC"/>
    <w:rsid w:val="00EF1286"/>
    <w:rsid w:val="00EF1F8D"/>
    <w:rsid w:val="00F26B85"/>
    <w:rsid w:val="00F507FC"/>
    <w:rsid w:val="00F516C0"/>
    <w:rsid w:val="00F51B2A"/>
    <w:rsid w:val="00F56F3D"/>
    <w:rsid w:val="00F74AC1"/>
    <w:rsid w:val="00F812E3"/>
    <w:rsid w:val="00FA575C"/>
    <w:rsid w:val="00FA5791"/>
    <w:rsid w:val="00FC3F36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29777"/>
  <w15:docId w15:val="{BB7E0FB0-884E-433F-B3D1-64075E5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paragraph" w:styleId="Odstavecseseznamem">
    <w:name w:val="List Paragraph"/>
    <w:basedOn w:val="Normln"/>
    <w:uiPriority w:val="34"/>
    <w:qFormat/>
    <w:rsid w:val="00250B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korcek@alliancels.cz" TargetMode="External"/><Relationship Id="rId2" Type="http://schemas.openxmlformats.org/officeDocument/2006/relationships/hyperlink" Target="mailto:rkorcek@alliancels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Curylo</cp:lastModifiedBy>
  <cp:revision>2</cp:revision>
  <cp:lastPrinted>2021-10-27T13:36:00Z</cp:lastPrinted>
  <dcterms:created xsi:type="dcterms:W3CDTF">2021-11-01T09:04:00Z</dcterms:created>
  <dcterms:modified xsi:type="dcterms:W3CDTF">2021-11-01T09:04:00Z</dcterms:modified>
</cp:coreProperties>
</file>