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63B8229B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58EEC9C0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0E2CD5">
        <w:rPr>
          <w:rFonts w:cstheme="minorHAnsi"/>
          <w:b/>
          <w:sz w:val="28"/>
          <w:szCs w:val="28"/>
        </w:rPr>
        <w:t>3</w:t>
      </w:r>
    </w:p>
    <w:p w14:paraId="303C05E9" w14:textId="1FCDB120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</w:p>
    <w:p w14:paraId="09BB91BE" w14:textId="41C9AA69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6763D0">
        <w:rPr>
          <w:rFonts w:cstheme="minorHAnsi"/>
          <w:b/>
          <w:sz w:val="28"/>
          <w:szCs w:val="28"/>
        </w:rPr>
        <w:t>30.4.2019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0D29B4CE" w14:textId="77777777" w:rsidR="006763D0" w:rsidRDefault="006763D0" w:rsidP="006763D0">
      <w:pPr>
        <w:pStyle w:val="Bezmezer"/>
        <w:spacing w:before="24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SprayVision s. r. o.</w:t>
      </w:r>
    </w:p>
    <w:p w14:paraId="140A0274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 Technologická 372/2, </w:t>
      </w:r>
      <w:proofErr w:type="spellStart"/>
      <w:r>
        <w:rPr>
          <w:rFonts w:cstheme="minorHAnsi"/>
          <w:sz w:val="22"/>
          <w:szCs w:val="22"/>
        </w:rPr>
        <w:t>Pustkovec</w:t>
      </w:r>
      <w:proofErr w:type="spellEnd"/>
      <w:r>
        <w:rPr>
          <w:rFonts w:cstheme="minorHAnsi"/>
          <w:sz w:val="22"/>
          <w:szCs w:val="22"/>
        </w:rPr>
        <w:t>, 708 00 Ostrava</w:t>
      </w:r>
    </w:p>
    <w:p w14:paraId="5F0CD7C8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0ABF03FA" w14:textId="77777777" w:rsidR="006763D0" w:rsidRDefault="006763D0" w:rsidP="006763D0">
      <w:pPr>
        <w:pStyle w:val="Bezmez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sz w:val="22"/>
          <w:szCs w:val="22"/>
        </w:rPr>
        <w:t>DIČ: 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5D084C02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76024</w:t>
      </w:r>
    </w:p>
    <w:p w14:paraId="2258DFCA" w14:textId="77777777" w:rsidR="006763D0" w:rsidRDefault="006763D0" w:rsidP="006763D0">
      <w:pPr>
        <w:pStyle w:val="Bezmez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 </w:t>
      </w:r>
      <w:r>
        <w:rPr>
          <w:rFonts w:cstheme="minorHAnsi"/>
          <w:b/>
          <w:bCs/>
          <w:sz w:val="22"/>
          <w:szCs w:val="22"/>
        </w:rPr>
        <w:t>Petr Jahn, jednatel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7489E2D3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>uzavírají</w:t>
      </w:r>
      <w:r w:rsidR="00AC032E">
        <w:rPr>
          <w:rFonts w:cstheme="minorHAnsi"/>
          <w:sz w:val="22"/>
          <w:szCs w:val="22"/>
        </w:rPr>
        <w:t xml:space="preserve"> z</w:t>
      </w:r>
      <w:r w:rsidR="000E2CD5">
        <w:rPr>
          <w:rFonts w:cstheme="minorHAnsi"/>
          <w:sz w:val="22"/>
          <w:szCs w:val="22"/>
        </w:rPr>
        <w:t> </w:t>
      </w:r>
      <w:r w:rsidR="00AC032E">
        <w:rPr>
          <w:rFonts w:cstheme="minorHAnsi"/>
          <w:sz w:val="22"/>
          <w:szCs w:val="22"/>
        </w:rPr>
        <w:t>důvodu</w:t>
      </w:r>
      <w:r w:rsidR="000E2CD5">
        <w:rPr>
          <w:rFonts w:cstheme="minorHAnsi"/>
          <w:sz w:val="22"/>
          <w:szCs w:val="22"/>
        </w:rPr>
        <w:t xml:space="preserve"> změny u</w:t>
      </w:r>
      <w:r w:rsidR="00AC032E">
        <w:rPr>
          <w:rFonts w:cstheme="minorHAnsi"/>
          <w:sz w:val="22"/>
          <w:szCs w:val="22"/>
        </w:rPr>
        <w:t xml:space="preserve"> předmětu podnájmu,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0E2CD5">
        <w:rPr>
          <w:rFonts w:cstheme="minorHAnsi"/>
          <w:sz w:val="22"/>
          <w:szCs w:val="22"/>
        </w:rPr>
        <w:t>3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 xml:space="preserve">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6763D0">
        <w:rPr>
          <w:rFonts w:cstheme="minorHAnsi"/>
          <w:sz w:val="22"/>
          <w:szCs w:val="22"/>
        </w:rPr>
        <w:t>30.4.2019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60FD845B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414B26">
        <w:rPr>
          <w:rFonts w:asciiTheme="minorHAnsi" w:hAnsiTheme="minorHAnsi" w:cstheme="minorHAnsi"/>
          <w:sz w:val="22"/>
          <w:szCs w:val="22"/>
        </w:rPr>
        <w:t>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6763D0">
        <w:rPr>
          <w:rFonts w:asciiTheme="minorHAnsi" w:hAnsiTheme="minorHAnsi" w:cstheme="minorHAnsi"/>
          <w:sz w:val="22"/>
          <w:szCs w:val="22"/>
        </w:rPr>
        <w:t>30.4.2019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7C23CC35" w14:textId="77777777" w:rsidR="0043391E" w:rsidRDefault="0043391E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B794D78" w14:textId="0D8F0E53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2531B0" w14:textId="530745AB" w:rsidR="00087391" w:rsidRDefault="00DA5710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1.10.2021, 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>Článek II.</w:t>
      </w:r>
      <w:r w:rsidR="006763D0">
        <w:rPr>
          <w:rFonts w:asciiTheme="minorHAnsi" w:hAnsiTheme="minorHAnsi" w:cstheme="minorHAnsi"/>
          <w:b/>
          <w:sz w:val="22"/>
          <w:szCs w:val="22"/>
          <w:u w:val="single"/>
        </w:rPr>
        <w:t>, odst. 1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</w:t>
      </w:r>
    </w:p>
    <w:p w14:paraId="30E8FB29" w14:textId="74F81694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9EEA37" w14:textId="77777777" w:rsidR="006763D0" w:rsidRPr="00A76121" w:rsidRDefault="006763D0" w:rsidP="006763D0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Předmětem podnájmu dle této Smlouvy o podnájmu prostor (dále jen „Smlouva“) je podnájem těchto prostor, které se nacházejí v budově </w:t>
      </w:r>
      <w:proofErr w:type="spellStart"/>
      <w:r w:rsidRPr="00A76121">
        <w:rPr>
          <w:rFonts w:cstheme="minorHAnsi"/>
          <w:sz w:val="22"/>
          <w:szCs w:val="22"/>
        </w:rPr>
        <w:t>Viva</w:t>
      </w:r>
      <w:proofErr w:type="spellEnd"/>
      <w:r w:rsidRPr="00A76121">
        <w:rPr>
          <w:rFonts w:cstheme="minorHAnsi"/>
          <w:sz w:val="22"/>
          <w:szCs w:val="22"/>
        </w:rPr>
        <w:t>:</w:t>
      </w:r>
    </w:p>
    <w:p w14:paraId="228C043E" w14:textId="118950D3" w:rsidR="006763D0" w:rsidRDefault="00AC032E" w:rsidP="006763D0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6763D0">
        <w:rPr>
          <w:rFonts w:asciiTheme="minorHAnsi" w:hAnsiTheme="minorHAnsi" w:cstheme="minorHAnsi"/>
          <w:b/>
          <w:bCs/>
          <w:sz w:val="22"/>
          <w:szCs w:val="22"/>
        </w:rPr>
        <w:t>ancelářsk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é </w:t>
      </w:r>
      <w:r w:rsidR="006763D0">
        <w:rPr>
          <w:rFonts w:asciiTheme="minorHAnsi" w:hAnsiTheme="minorHAnsi" w:cstheme="minorHAnsi"/>
          <w:b/>
          <w:bCs/>
          <w:sz w:val="22"/>
          <w:szCs w:val="22"/>
        </w:rPr>
        <w:t>prostor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6763D0" w:rsidRPr="00A76121">
        <w:rPr>
          <w:rFonts w:asciiTheme="minorHAnsi" w:hAnsiTheme="minorHAnsi" w:cstheme="minorHAnsi"/>
          <w:sz w:val="22"/>
          <w:szCs w:val="22"/>
        </w:rPr>
        <w:t xml:space="preserve"> o celkové výměře </w:t>
      </w:r>
      <w:r w:rsidR="00C73240">
        <w:rPr>
          <w:rFonts w:asciiTheme="minorHAnsi" w:hAnsiTheme="minorHAnsi" w:cstheme="minorHAnsi"/>
          <w:b/>
          <w:sz w:val="22"/>
          <w:szCs w:val="22"/>
        </w:rPr>
        <w:t>79,8</w:t>
      </w:r>
      <w:r w:rsidR="003F4D17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3D0" w:rsidRPr="00A76121">
        <w:rPr>
          <w:rFonts w:asciiTheme="minorHAnsi" w:hAnsiTheme="minorHAnsi" w:cstheme="minorHAnsi"/>
          <w:b/>
          <w:sz w:val="22"/>
          <w:szCs w:val="22"/>
        </w:rPr>
        <w:t>m</w:t>
      </w:r>
      <w:r w:rsidR="006763D0" w:rsidRPr="00A76121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6763D0" w:rsidRPr="00A76121">
        <w:rPr>
          <w:rFonts w:asciiTheme="minorHAnsi" w:hAnsiTheme="minorHAnsi" w:cstheme="minorHAnsi"/>
          <w:sz w:val="22"/>
          <w:szCs w:val="22"/>
        </w:rPr>
        <w:t xml:space="preserve">, označen jako </w:t>
      </w:r>
      <w:r w:rsidR="006763D0" w:rsidRPr="00DB3F57">
        <w:rPr>
          <w:rFonts w:asciiTheme="minorHAnsi" w:hAnsiTheme="minorHAnsi" w:cstheme="minorHAnsi"/>
          <w:sz w:val="22"/>
          <w:szCs w:val="22"/>
        </w:rPr>
        <w:t>místnost</w:t>
      </w:r>
      <w:r w:rsidRPr="00DB3F57">
        <w:rPr>
          <w:rFonts w:asciiTheme="minorHAnsi" w:hAnsiTheme="minorHAnsi" w:cstheme="minorHAnsi"/>
          <w:sz w:val="22"/>
          <w:szCs w:val="22"/>
        </w:rPr>
        <w:t>i</w:t>
      </w:r>
      <w:r w:rsidR="006763D0" w:rsidRPr="00DB3F57">
        <w:rPr>
          <w:rFonts w:asciiTheme="minorHAnsi" w:hAnsiTheme="minorHAnsi" w:cstheme="minorHAnsi"/>
          <w:sz w:val="22"/>
          <w:szCs w:val="22"/>
        </w:rPr>
        <w:t xml:space="preserve"> </w:t>
      </w:r>
      <w:r w:rsidR="00DB3F57" w:rsidRPr="00DB3F57">
        <w:rPr>
          <w:rFonts w:asciiTheme="minorHAnsi" w:hAnsiTheme="minorHAnsi" w:cstheme="minorHAnsi"/>
          <w:b/>
          <w:bCs/>
          <w:sz w:val="22"/>
          <w:szCs w:val="22"/>
        </w:rPr>
        <w:t>č. 3.02, 3.03 a</w:t>
      </w:r>
      <w:r w:rsidR="00DB3F57">
        <w:rPr>
          <w:rFonts w:asciiTheme="minorHAnsi" w:hAnsiTheme="minorHAnsi" w:cstheme="minorHAnsi"/>
          <w:sz w:val="22"/>
          <w:szCs w:val="22"/>
        </w:rPr>
        <w:t xml:space="preserve"> </w:t>
      </w:r>
      <w:r w:rsidR="006763D0">
        <w:rPr>
          <w:rFonts w:asciiTheme="minorHAnsi" w:hAnsiTheme="minorHAnsi" w:cstheme="minorHAnsi"/>
          <w:b/>
          <w:sz w:val="22"/>
          <w:szCs w:val="22"/>
        </w:rPr>
        <w:t>3.12</w:t>
      </w:r>
      <w:r w:rsidR="006763D0" w:rsidRPr="00A76121">
        <w:rPr>
          <w:rFonts w:asciiTheme="minorHAnsi" w:hAnsiTheme="minorHAnsi" w:cstheme="minorHAnsi"/>
          <w:b/>
          <w:sz w:val="22"/>
          <w:szCs w:val="22"/>
        </w:rPr>
        <w:t>, kter</w:t>
      </w:r>
      <w:r w:rsidR="006763D0">
        <w:rPr>
          <w:rFonts w:asciiTheme="minorHAnsi" w:hAnsiTheme="minorHAnsi" w:cstheme="minorHAnsi"/>
          <w:b/>
          <w:sz w:val="22"/>
          <w:szCs w:val="22"/>
        </w:rPr>
        <w:t>ý</w:t>
      </w:r>
      <w:r w:rsidR="006763D0" w:rsidRPr="00A76121">
        <w:rPr>
          <w:rFonts w:asciiTheme="minorHAnsi" w:hAnsiTheme="minorHAnsi" w:cstheme="minorHAnsi"/>
          <w:b/>
          <w:sz w:val="22"/>
          <w:szCs w:val="22"/>
        </w:rPr>
        <w:t xml:space="preserve"> se nachází</w:t>
      </w:r>
      <w:r w:rsidR="00A856CC">
        <w:rPr>
          <w:rFonts w:asciiTheme="minorHAnsi" w:hAnsiTheme="minorHAnsi" w:cstheme="minorHAnsi"/>
          <w:b/>
          <w:sz w:val="22"/>
          <w:szCs w:val="22"/>
        </w:rPr>
        <w:t xml:space="preserve"> ve 3.NP,</w:t>
      </w:r>
      <w:r w:rsidR="006763D0" w:rsidRPr="00A76121">
        <w:rPr>
          <w:rFonts w:asciiTheme="minorHAnsi" w:hAnsiTheme="minorHAnsi" w:cstheme="minorHAnsi"/>
          <w:b/>
          <w:sz w:val="22"/>
          <w:szCs w:val="22"/>
        </w:rPr>
        <w:t xml:space="preserve"> v budově </w:t>
      </w:r>
      <w:proofErr w:type="spellStart"/>
      <w:r w:rsidR="006763D0" w:rsidRPr="00A76121">
        <w:rPr>
          <w:rFonts w:asciiTheme="minorHAnsi" w:hAnsiTheme="minorHAnsi" w:cstheme="minorHAnsi"/>
          <w:b/>
          <w:sz w:val="22"/>
          <w:szCs w:val="22"/>
        </w:rPr>
        <w:t>Viva</w:t>
      </w:r>
      <w:proofErr w:type="spellEnd"/>
      <w:r w:rsidR="006763D0" w:rsidRPr="00A7612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08B8434" w14:textId="7DFBB39D" w:rsidR="006763D0" w:rsidRPr="006763D0" w:rsidRDefault="006763D0" w:rsidP="006763D0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A4F68">
        <w:rPr>
          <w:rFonts w:asciiTheme="minorHAnsi" w:hAnsiTheme="minorHAnsi" w:cstheme="minorHAnsi"/>
          <w:b/>
          <w:bCs/>
          <w:sz w:val="22"/>
          <w:szCs w:val="22"/>
        </w:rPr>
        <w:t>terasa o celkové výměře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3F5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F262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B3F5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F262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50ED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A4F68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5A4F6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</w:p>
    <w:p w14:paraId="1B59BC36" w14:textId="0E77C24F" w:rsidR="00DB3F57" w:rsidRPr="006763D0" w:rsidRDefault="00DB3F57" w:rsidP="006763D0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garážové parkovací místo</w:t>
      </w:r>
      <w:r w:rsidR="00A856CC">
        <w:rPr>
          <w:rFonts w:asciiTheme="minorHAnsi" w:hAnsiTheme="minorHAnsi" w:cstheme="minorHAnsi"/>
          <w:b/>
          <w:bCs/>
          <w:sz w:val="22"/>
          <w:szCs w:val="22"/>
        </w:rPr>
        <w:t xml:space="preserve"> č.12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v budově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Viva</w:t>
      </w:r>
      <w:proofErr w:type="spellEnd"/>
    </w:p>
    <w:p w14:paraId="03CE3EAB" w14:textId="29CC7067" w:rsidR="006763D0" w:rsidRPr="000E2CD5" w:rsidRDefault="006763D0" w:rsidP="000E2CD5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 xml:space="preserve">přičemž přesná specifikace těchto prostor vyplývá z přiloženého půdorysného </w:t>
      </w:r>
      <w:r w:rsidRPr="000E2CD5">
        <w:rPr>
          <w:rFonts w:asciiTheme="minorHAnsi" w:hAnsiTheme="minorHAnsi" w:cstheme="minorHAnsi"/>
          <w:sz w:val="22"/>
          <w:szCs w:val="22"/>
        </w:rPr>
        <w:t>plánku, který je přílohou č. 1 a nedílnou součástí této Smlouvy.</w:t>
      </w:r>
    </w:p>
    <w:p w14:paraId="2E8A5179" w14:textId="1A46CE0F" w:rsidR="006763D0" w:rsidRPr="006763D0" w:rsidRDefault="006763D0" w:rsidP="006763D0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</w:p>
    <w:p w14:paraId="335BBC3F" w14:textId="77777777" w:rsidR="006763D0" w:rsidRPr="00A76121" w:rsidRDefault="006763D0" w:rsidP="006763D0">
      <w:pPr>
        <w:spacing w:before="120"/>
        <w:ind w:left="709" w:hanging="1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lastRenderedPageBreak/>
        <w:t>(vše dále označováno jako Předmět smlouvy).</w:t>
      </w:r>
    </w:p>
    <w:p w14:paraId="02CC8BA2" w14:textId="77777777" w:rsidR="008F50FA" w:rsidRPr="008F50FA" w:rsidRDefault="008F50FA" w:rsidP="008F50FA">
      <w:pPr>
        <w:spacing w:before="120" w:after="120" w:line="276" w:lineRule="auto"/>
        <w:rPr>
          <w:rFonts w:cstheme="minorHAnsi"/>
          <w:i/>
          <w:sz w:val="22"/>
          <w:szCs w:val="22"/>
        </w:rPr>
      </w:pPr>
    </w:p>
    <w:p w14:paraId="1D5D863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19BC3133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0E2CD5">
        <w:rPr>
          <w:rFonts w:asciiTheme="minorHAnsi" w:hAnsiTheme="minorHAnsi" w:cstheme="minorHAnsi"/>
          <w:sz w:val="22"/>
          <w:szCs w:val="22"/>
        </w:rPr>
        <w:t>platnosti</w:t>
      </w:r>
      <w:r w:rsidRPr="0043391E">
        <w:rPr>
          <w:rFonts w:asciiTheme="minorHAnsi" w:hAnsiTheme="minorHAnsi" w:cstheme="minorHAnsi"/>
          <w:sz w:val="22"/>
          <w:szCs w:val="22"/>
        </w:rPr>
        <w:t xml:space="preserve"> </w:t>
      </w:r>
      <w:r w:rsidR="000E2CD5">
        <w:rPr>
          <w:rFonts w:asciiTheme="minorHAnsi" w:hAnsiTheme="minorHAnsi" w:cstheme="minorHAnsi"/>
          <w:sz w:val="22"/>
          <w:szCs w:val="22"/>
        </w:rPr>
        <w:t>dnem podpisu oběma smluvními stranami.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2CBD69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F6B10AE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696BAB24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15448399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0E2CD5">
        <w:rPr>
          <w:rFonts w:cstheme="minorHAnsi"/>
          <w:sz w:val="22"/>
          <w:szCs w:val="22"/>
        </w:rPr>
        <w:t>30.9.2021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340CA9BD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</w:t>
      </w:r>
      <w:r w:rsidR="006763D0">
        <w:rPr>
          <w:rFonts w:cstheme="minorHAnsi"/>
          <w:sz w:val="22"/>
          <w:szCs w:val="22"/>
        </w:rPr>
        <w:t>Petr Jahn, jednatel</w:t>
      </w:r>
    </w:p>
    <w:p w14:paraId="36BAEF4A" w14:textId="2752FA39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0E2CD5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497C"/>
    <w:rsid w:val="00234F47"/>
    <w:rsid w:val="002366F6"/>
    <w:rsid w:val="00241F3A"/>
    <w:rsid w:val="00274F4F"/>
    <w:rsid w:val="002754E2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4D17"/>
    <w:rsid w:val="003F7A45"/>
    <w:rsid w:val="00414B26"/>
    <w:rsid w:val="0043391E"/>
    <w:rsid w:val="00442EB9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4E2E48"/>
    <w:rsid w:val="004F2628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060BB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763D0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2B54"/>
    <w:rsid w:val="00765673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A368D"/>
    <w:rsid w:val="009D4940"/>
    <w:rsid w:val="009D6311"/>
    <w:rsid w:val="009E183B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56CC"/>
    <w:rsid w:val="00A87079"/>
    <w:rsid w:val="00AA424D"/>
    <w:rsid w:val="00AB4C23"/>
    <w:rsid w:val="00AC032E"/>
    <w:rsid w:val="00AC4CFE"/>
    <w:rsid w:val="00AE183A"/>
    <w:rsid w:val="00B06158"/>
    <w:rsid w:val="00B111E1"/>
    <w:rsid w:val="00B23A53"/>
    <w:rsid w:val="00B333E2"/>
    <w:rsid w:val="00B44EA5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0ED9"/>
    <w:rsid w:val="00C537CD"/>
    <w:rsid w:val="00C65496"/>
    <w:rsid w:val="00C73240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5710"/>
    <w:rsid w:val="00DA5A47"/>
    <w:rsid w:val="00DA72DE"/>
    <w:rsid w:val="00DB3F57"/>
    <w:rsid w:val="00DB5E41"/>
    <w:rsid w:val="00DC12B0"/>
    <w:rsid w:val="00DC3FAB"/>
    <w:rsid w:val="00DD27C7"/>
    <w:rsid w:val="00DE00AD"/>
    <w:rsid w:val="00E025F6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17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3</cp:revision>
  <cp:lastPrinted>2020-12-03T12:12:00Z</cp:lastPrinted>
  <dcterms:created xsi:type="dcterms:W3CDTF">2021-10-05T19:34:00Z</dcterms:created>
  <dcterms:modified xsi:type="dcterms:W3CDTF">2021-10-05T19:52:00Z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