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8761" w14:textId="0F96D7B7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</w:t>
      </w:r>
      <w:proofErr w:type="spellStart"/>
      <w:r w:rsidRPr="006C3557">
        <w:rPr>
          <w:rFonts w:cs="Arial"/>
          <w:b/>
          <w:sz w:val="36"/>
          <w:szCs w:val="36"/>
        </w:rPr>
        <w:t>RfC</w:t>
      </w:r>
      <w:proofErr w:type="spellEnd"/>
      <w:r w:rsidRPr="006C3557">
        <w:rPr>
          <w:rFonts w:cs="Arial"/>
          <w:b/>
          <w:sz w:val="36"/>
          <w:szCs w:val="36"/>
        </w:rPr>
        <w:t>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0C2AAF" w:rsidRPr="000C2AAF">
        <w:rPr>
          <w:rFonts w:cs="Arial"/>
          <w:b/>
          <w:sz w:val="36"/>
          <w:szCs w:val="36"/>
        </w:rPr>
        <w:t>Z32556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0B4836EE" w:rsidR="00BE6537" w:rsidRPr="006C3557" w:rsidRDefault="00256D51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601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256D51" w:rsidRPr="006C3557" w14:paraId="6C049056" w14:textId="77777777" w:rsidTr="00572E12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256D51" w:rsidRPr="006C3557" w:rsidRDefault="00256D51" w:rsidP="00256D51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6C1AFBD2" w:rsidR="00256D51" w:rsidRPr="007B2715" w:rsidRDefault="00256D51" w:rsidP="00256D51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IZR</w:t>
            </w:r>
            <w:r w:rsidRPr="005B5DA1">
              <w:rPr>
                <w:b/>
                <w:szCs w:val="22"/>
              </w:rPr>
              <w:t xml:space="preserve"> –</w:t>
            </w:r>
            <w:r>
              <w:rPr>
                <w:b/>
                <w:szCs w:val="22"/>
              </w:rPr>
              <w:t xml:space="preserve"> implementace nových služeb pro výpočet původu skotu a drobné úpravy</w:t>
            </w:r>
          </w:p>
        </w:tc>
      </w:tr>
      <w:tr w:rsidR="00256D51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256D51" w:rsidRPr="006C3557" w:rsidRDefault="00256D51" w:rsidP="00256D51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6193F4A012034934B1EB6BF08BD4766D"/>
            </w:placeholder>
            <w:date w:fullDate="2021-07-1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402AA6C6" w:rsidR="00256D51" w:rsidRPr="00152E30" w:rsidRDefault="00256D51" w:rsidP="00256D5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19.7.2021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256D51" w:rsidRPr="006C3557" w:rsidRDefault="00256D51" w:rsidP="00256D51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56B82E3CC07B43669CEB56750D748DCC"/>
            </w:placeholder>
            <w:date w:fullDate="2021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18995C1F" w:rsidR="00256D51" w:rsidRPr="006C3557" w:rsidRDefault="00256D51" w:rsidP="00256D5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30.11.2021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785A75B4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479340F2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51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42FBF99F" w:rsidR="00BE6537" w:rsidRPr="00256D51" w:rsidRDefault="00256D51" w:rsidP="00593EFD">
            <w:pPr>
              <w:pStyle w:val="Tabulka"/>
              <w:rPr>
                <w:szCs w:val="22"/>
              </w:rPr>
            </w:pPr>
            <w:r w:rsidRPr="00256D51">
              <w:rPr>
                <w:szCs w:val="22"/>
              </w:rPr>
              <w:t>IZR</w:t>
            </w: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204C5D2E" w:rsidR="0000551E" w:rsidRPr="0041678A" w:rsidRDefault="00AA26FA" w:rsidP="00BE653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7"/>
            </w:r>
            <w:r w:rsidR="0000551E"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479DF954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5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1418"/>
        <w:gridCol w:w="1417"/>
        <w:gridCol w:w="2268"/>
      </w:tblGrid>
      <w:tr w:rsidR="0000551E" w:rsidRPr="006C3557" w14:paraId="007B3D83" w14:textId="77777777" w:rsidTr="007C6A48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7C6A48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0BEA84C2" w14:textId="77777777" w:rsidTr="007C6A48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0B619B44" w14:textId="1DC4044D" w:rsidR="0000551E" w:rsidRDefault="005339C1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5A42871E" w:rsidR="0000551E" w:rsidRPr="004C5DDA" w:rsidRDefault="00256D51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ČMSCH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F78D8E9" w14:textId="60EB60E9" w:rsidR="0000551E" w:rsidRPr="004C5DDA" w:rsidRDefault="005339C1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2502C68E" w:rsidR="0000551E" w:rsidRPr="004C5DDA" w:rsidRDefault="005339C1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256D51" w:rsidRPr="006C3557" w14:paraId="1392DF28" w14:textId="77777777" w:rsidTr="007C6A48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B3D4D2C" w14:textId="7181F3A2" w:rsidR="00256D51" w:rsidRDefault="00197C60" w:rsidP="00256D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  <w:r w:rsidRPr="004C5DDA">
              <w:rPr>
                <w:szCs w:val="22"/>
              </w:rPr>
              <w:t>:</w:t>
            </w:r>
            <w:r>
              <w:rPr>
                <w:szCs w:val="22"/>
              </w:rPr>
              <w:t>/</w:t>
            </w:r>
            <w:r w:rsidR="00256D51">
              <w:rPr>
                <w:szCs w:val="22"/>
              </w:rPr>
              <w:t>Věcný garant:</w:t>
            </w:r>
          </w:p>
        </w:tc>
        <w:tc>
          <w:tcPr>
            <w:tcW w:w="2126" w:type="dxa"/>
            <w:vAlign w:val="center"/>
          </w:tcPr>
          <w:p w14:paraId="69C65731" w14:textId="68D9A0D7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Škaryd</w:t>
            </w:r>
          </w:p>
        </w:tc>
        <w:tc>
          <w:tcPr>
            <w:tcW w:w="1418" w:type="dxa"/>
            <w:vAlign w:val="center"/>
          </w:tcPr>
          <w:p w14:paraId="790BD434" w14:textId="7FFC50D0" w:rsidR="00256D51" w:rsidRPr="004C5DDA" w:rsidRDefault="00256D51" w:rsidP="00256D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MZe/18141</w:t>
            </w:r>
          </w:p>
        </w:tc>
        <w:tc>
          <w:tcPr>
            <w:tcW w:w="1417" w:type="dxa"/>
            <w:vAlign w:val="center"/>
          </w:tcPr>
          <w:p w14:paraId="55D8D430" w14:textId="0DB52D4F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 w:rsidRPr="00B46ACE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46ACE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041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A5114AB" w14:textId="7A97D8FB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Viz.skaryd</w:t>
            </w:r>
            <w:r w:rsidRPr="00B46ACE">
              <w:rPr>
                <w:sz w:val="20"/>
                <w:szCs w:val="20"/>
              </w:rPr>
              <w:t>@mze.cz</w:t>
            </w:r>
          </w:p>
        </w:tc>
      </w:tr>
      <w:tr w:rsidR="00256D51" w:rsidRPr="006C3557" w14:paraId="6E4F2704" w14:textId="77777777" w:rsidTr="007C6A48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A7AAB5D" w14:textId="6DF3DDE4" w:rsidR="00256D51" w:rsidRPr="004C5DDA" w:rsidRDefault="00256D51" w:rsidP="00256D5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14:paraId="6F0CBC44" w14:textId="2E6C189C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 w:rsidRPr="005B5DA1">
              <w:rPr>
                <w:sz w:val="20"/>
                <w:szCs w:val="20"/>
              </w:rPr>
              <w:t>Jaroslav Němec</w:t>
            </w:r>
          </w:p>
        </w:tc>
        <w:tc>
          <w:tcPr>
            <w:tcW w:w="1418" w:type="dxa"/>
            <w:vAlign w:val="center"/>
          </w:tcPr>
          <w:p w14:paraId="569F775C" w14:textId="03F8E33B" w:rsidR="00256D51" w:rsidRPr="004C5DDA" w:rsidRDefault="00256D51" w:rsidP="00256D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b w:val="0"/>
                <w:sz w:val="20"/>
                <w:szCs w:val="20"/>
              </w:rPr>
              <w:t>Mze</w:t>
            </w:r>
            <w:proofErr w:type="spellEnd"/>
            <w:r>
              <w:rPr>
                <w:rStyle w:val="Siln"/>
                <w:b w:val="0"/>
                <w:sz w:val="20"/>
                <w:szCs w:val="20"/>
              </w:rPr>
              <w:t>/12127</w:t>
            </w:r>
          </w:p>
        </w:tc>
        <w:tc>
          <w:tcPr>
            <w:tcW w:w="1417" w:type="dxa"/>
            <w:vAlign w:val="center"/>
          </w:tcPr>
          <w:p w14:paraId="3EB2EB99" w14:textId="7E31F7A4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B73A7D">
              <w:rPr>
                <w:sz w:val="20"/>
                <w:szCs w:val="20"/>
              </w:rPr>
              <w:t>916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1052AFD" w14:textId="5DF64B08" w:rsidR="00256D51" w:rsidRPr="004C5DDA" w:rsidRDefault="00256D51" w:rsidP="00256D51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Jaroslav.Nemec@mze.cz</w:t>
            </w:r>
          </w:p>
        </w:tc>
      </w:tr>
      <w:tr w:rsidR="00256D51" w:rsidRPr="006C3557" w14:paraId="6D47470D" w14:textId="77777777" w:rsidTr="007C6A48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D98AF13" w14:textId="4B47FFD0" w:rsidR="00256D51" w:rsidRPr="004C5DDA" w:rsidRDefault="00256D51" w:rsidP="00256D51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Poskytovatel/</w:t>
            </w:r>
            <w:r>
              <w:rPr>
                <w:szCs w:val="22"/>
              </w:rPr>
              <w:t>Dodavatel:</w:t>
            </w:r>
          </w:p>
        </w:tc>
        <w:tc>
          <w:tcPr>
            <w:tcW w:w="2126" w:type="dxa"/>
            <w:vAlign w:val="center"/>
          </w:tcPr>
          <w:p w14:paraId="15815807" w14:textId="1B0D7F58" w:rsidR="00256D51" w:rsidRPr="004C5DDA" w:rsidRDefault="005339C1" w:rsidP="00256D51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14:paraId="1E1ABC38" w14:textId="19DC413F" w:rsidR="00256D51" w:rsidRPr="004C5DDA" w:rsidRDefault="00256D51" w:rsidP="00256D5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5B5DA1">
              <w:rPr>
                <w:rStyle w:val="Siln"/>
                <w:b w:val="0"/>
                <w:sz w:val="20"/>
                <w:szCs w:val="20"/>
              </w:rPr>
              <w:t>O</w:t>
            </w:r>
            <w:r w:rsidRPr="005B5DA1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5B5DA1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7" w:type="dxa"/>
            <w:vAlign w:val="center"/>
          </w:tcPr>
          <w:p w14:paraId="02B36240" w14:textId="321AEAF1" w:rsidR="00256D51" w:rsidRPr="004C5DDA" w:rsidRDefault="005339C1" w:rsidP="00256D51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6CCE3AD" w14:textId="25A17EAB" w:rsidR="00256D51" w:rsidRPr="004C5DDA" w:rsidRDefault="005339C1" w:rsidP="00256D51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767AF14F" w:rsidR="0000551E" w:rsidRPr="006C3557" w:rsidRDefault="00572E12" w:rsidP="003B2D72">
            <w:pPr>
              <w:pStyle w:val="Tabulka"/>
              <w:rPr>
                <w:szCs w:val="22"/>
              </w:rPr>
            </w:pPr>
            <w:r w:rsidRPr="00572E12">
              <w:rPr>
                <w:szCs w:val="22"/>
              </w:rPr>
              <w:t>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396F783C" w:rsidR="0000551E" w:rsidRPr="006C3557" w:rsidRDefault="00572E1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56E8193B" w:rsidR="0000551E" w:rsidRDefault="0000551E" w:rsidP="00E00833">
      <w:pPr>
        <w:pStyle w:val="Nadpis2"/>
      </w:pPr>
      <w:r w:rsidRPr="00E00833">
        <w:t>Popis požadavku</w:t>
      </w:r>
    </w:p>
    <w:p w14:paraId="211CC813" w14:textId="52ECD4ED" w:rsidR="007C6A48" w:rsidRDefault="007C6A48" w:rsidP="007C6A48">
      <w:r>
        <w:t>Předmětem požadavku je implementace klientů nových verzí webových služeb, jejichž poskytovatelem je IS ČMSCH:</w:t>
      </w:r>
    </w:p>
    <w:p w14:paraId="0BC857EB" w14:textId="77777777" w:rsidR="007C6A48" w:rsidRDefault="007C6A48" w:rsidP="00D320F5">
      <w:pPr>
        <w:pStyle w:val="Odstavecseseznamem"/>
        <w:numPr>
          <w:ilvl w:val="0"/>
          <w:numId w:val="9"/>
        </w:numPr>
        <w:jc w:val="both"/>
      </w:pPr>
      <w:r>
        <w:t>UEZ_PLM02A – výpočet původu při hlášení narození zvířat</w:t>
      </w:r>
    </w:p>
    <w:p w14:paraId="1FE192E3" w14:textId="6C5CC485" w:rsidR="007C6A48" w:rsidRDefault="007C6A48" w:rsidP="00D320F5">
      <w:pPr>
        <w:pStyle w:val="Odstavecseseznamem"/>
        <w:numPr>
          <w:ilvl w:val="0"/>
          <w:numId w:val="9"/>
        </w:numPr>
        <w:jc w:val="both"/>
      </w:pPr>
      <w:r>
        <w:t>UEZ_DOP02A – výpočet původu při hlášení doplnění původu skotu</w:t>
      </w:r>
    </w:p>
    <w:p w14:paraId="6A5DC344" w14:textId="0DBED985" w:rsidR="001E6327" w:rsidRDefault="001E6327" w:rsidP="001E6327">
      <w:pPr>
        <w:jc w:val="both"/>
      </w:pPr>
      <w:r>
        <w:t>Současně byly do PZ zařazeny tyto dílčí požadavky</w:t>
      </w:r>
    </w:p>
    <w:p w14:paraId="6DAB89D2" w14:textId="02BE44A1" w:rsidR="001E6327" w:rsidRDefault="001E6327" w:rsidP="00D320F5">
      <w:pPr>
        <w:pStyle w:val="Odstavecseseznamem"/>
        <w:numPr>
          <w:ilvl w:val="0"/>
          <w:numId w:val="13"/>
        </w:numPr>
        <w:jc w:val="both"/>
      </w:pPr>
      <w:r>
        <w:t xml:space="preserve">Jednorázové doplnění typu parcely u stanovišť včelstev tam, kde chyběla </w:t>
      </w:r>
    </w:p>
    <w:p w14:paraId="585B8634" w14:textId="6E28F8ED" w:rsidR="008E3C5E" w:rsidRDefault="008E3C5E" w:rsidP="00D320F5">
      <w:pPr>
        <w:pStyle w:val="Odstavecseseznamem"/>
        <w:numPr>
          <w:ilvl w:val="0"/>
          <w:numId w:val="13"/>
        </w:numPr>
        <w:jc w:val="both"/>
      </w:pPr>
      <w:r>
        <w:t>Dokončení implementace specifických scénářů u potvrzení vývozu (nový kód 88 potvrzení exportu)</w:t>
      </w:r>
    </w:p>
    <w:p w14:paraId="34E285AC" w14:textId="4387E477" w:rsidR="008E3C5E" w:rsidRDefault="008E3C5E" w:rsidP="00D320F5">
      <w:pPr>
        <w:pStyle w:val="Odstavecseseznamem"/>
        <w:numPr>
          <w:ilvl w:val="0"/>
          <w:numId w:val="13"/>
        </w:numPr>
        <w:jc w:val="both"/>
      </w:pPr>
      <w:r>
        <w:t>Požadavkem je provést prvotní migraci šablon tiskových dokumentů z kontrol, které jsou mimo režim „</w:t>
      </w:r>
      <w:proofErr w:type="spellStart"/>
      <w:r>
        <w:t>šablonovače</w:t>
      </w:r>
      <w:proofErr w:type="spellEnd"/>
      <w:r>
        <w:t>“</w:t>
      </w:r>
    </w:p>
    <w:p w14:paraId="4F549188" w14:textId="4091085C" w:rsidR="008E3C5E" w:rsidRDefault="008E3C5E" w:rsidP="00D320F5">
      <w:pPr>
        <w:pStyle w:val="Odstavecseseznamem"/>
        <w:numPr>
          <w:ilvl w:val="0"/>
          <w:numId w:val="13"/>
        </w:numPr>
        <w:jc w:val="both"/>
      </w:pPr>
      <w:r>
        <w:t xml:space="preserve">Úprava registrace </w:t>
      </w:r>
      <w:proofErr w:type="gramStart"/>
      <w:r>
        <w:t>subjektu- doplnění</w:t>
      </w:r>
      <w:proofErr w:type="gramEnd"/>
      <w:r>
        <w:t xml:space="preserve"> důvodu storna žádosti o registraci</w:t>
      </w:r>
    </w:p>
    <w:p w14:paraId="16FA8A97" w14:textId="30C35C4B" w:rsidR="008E3C5E" w:rsidRDefault="008E3C5E" w:rsidP="00D320F5">
      <w:pPr>
        <w:pStyle w:val="Odstavecseseznamem"/>
        <w:numPr>
          <w:ilvl w:val="0"/>
          <w:numId w:val="13"/>
        </w:numPr>
        <w:jc w:val="both"/>
      </w:pPr>
      <w:r>
        <w:t>Vyhledávání aktivních provozoven</w:t>
      </w:r>
    </w:p>
    <w:p w14:paraId="62B17138" w14:textId="77777777" w:rsidR="007C6A48" w:rsidRPr="007C6A48" w:rsidRDefault="007C6A48" w:rsidP="007C6A48"/>
    <w:p w14:paraId="4DF3B8B0" w14:textId="437E44FE" w:rsidR="0000551E" w:rsidRDefault="0000551E" w:rsidP="00E00833">
      <w:pPr>
        <w:pStyle w:val="Nadpis2"/>
      </w:pPr>
      <w:r w:rsidRPr="00E00833">
        <w:lastRenderedPageBreak/>
        <w:t>Odůvodnění požadované změny (změny</w:t>
      </w:r>
      <w:r w:rsidR="005424C2">
        <w:t xml:space="preserve"> právních předpisů</w:t>
      </w:r>
      <w:r w:rsidRPr="00E00833">
        <w:t>, přínosy)</w:t>
      </w:r>
    </w:p>
    <w:p w14:paraId="74101BC6" w14:textId="77777777" w:rsidR="007C6A48" w:rsidRDefault="007C6A48" w:rsidP="007C6A48">
      <w:pPr>
        <w:jc w:val="both"/>
      </w:pPr>
    </w:p>
    <w:p w14:paraId="2906639B" w14:textId="06BB3A0B" w:rsidR="007C6A48" w:rsidRDefault="007C6A48" w:rsidP="007C6A48">
      <w:pPr>
        <w:jc w:val="both"/>
      </w:pPr>
      <w:r>
        <w:t xml:space="preserve">Nové webové služby jsou implementovány z důvodu přechodu plemenářské evidence pověřené osoby (ČMSCH, a.s.) na nové technologie (MS SQL server, …).  </w:t>
      </w:r>
    </w:p>
    <w:p w14:paraId="1AD652C6" w14:textId="77777777" w:rsidR="007C6A48" w:rsidRDefault="007C6A48" w:rsidP="007C6A48">
      <w:pPr>
        <w:jc w:val="both"/>
      </w:pPr>
      <w:r>
        <w:t xml:space="preserve">Implementace nových WEB služeb na straně ČMSCH má 3. fáze: </w:t>
      </w:r>
    </w:p>
    <w:p w14:paraId="2B323D7D" w14:textId="7C24465B" w:rsidR="007C6A48" w:rsidRDefault="007C6A48" w:rsidP="00D320F5">
      <w:pPr>
        <w:pStyle w:val="Odstavecseseznamem"/>
        <w:numPr>
          <w:ilvl w:val="0"/>
          <w:numId w:val="10"/>
        </w:numPr>
        <w:spacing w:after="120"/>
        <w:ind w:left="1797"/>
        <w:contextualSpacing w:val="0"/>
        <w:jc w:val="both"/>
      </w:pPr>
      <w:r>
        <w:t>Fáze: implementace nových WEB služeb, a výpočet původu bude stejný jako ve stávajících WEB službách (implementace v </w:t>
      </w:r>
      <w:proofErr w:type="spellStart"/>
      <w:r>
        <w:t>COBOLu</w:t>
      </w:r>
      <w:proofErr w:type="spellEnd"/>
      <w:r>
        <w:t xml:space="preserve">). To umožní porovnávání výpočtu ve stávajících a nových službách, kde výsledek musí být stejný.   </w:t>
      </w:r>
      <w:r w:rsidRPr="007C6A48">
        <w:rPr>
          <w:b/>
          <w:bCs/>
          <w:i/>
          <w:iCs/>
        </w:rPr>
        <w:t xml:space="preserve">Časově: </w:t>
      </w:r>
      <w:proofErr w:type="gramStart"/>
      <w:r w:rsidRPr="007C6A48">
        <w:rPr>
          <w:b/>
          <w:bCs/>
          <w:i/>
          <w:iCs/>
        </w:rPr>
        <w:t>nyní - s</w:t>
      </w:r>
      <w:proofErr w:type="gramEnd"/>
      <w:r w:rsidRPr="007C6A48">
        <w:rPr>
          <w:b/>
          <w:bCs/>
          <w:i/>
          <w:iCs/>
        </w:rPr>
        <w:t xml:space="preserve"> předpokladem realizace klienta na straně IZR do 30.11.2021 </w:t>
      </w:r>
      <w:r>
        <w:t xml:space="preserve"> </w:t>
      </w:r>
    </w:p>
    <w:p w14:paraId="2717B23B" w14:textId="77777777" w:rsidR="007C6A48" w:rsidRDefault="007C6A48" w:rsidP="00D320F5">
      <w:pPr>
        <w:pStyle w:val="Odstavecseseznamem"/>
        <w:numPr>
          <w:ilvl w:val="0"/>
          <w:numId w:val="10"/>
        </w:numPr>
        <w:jc w:val="both"/>
      </w:pPr>
      <w:r>
        <w:t>Fáze: implementace změn do hlášení doplnění původu:</w:t>
      </w:r>
    </w:p>
    <w:p w14:paraId="531D40F9" w14:textId="77777777" w:rsidR="007C6A48" w:rsidRPr="00D57B54" w:rsidRDefault="007C6A48" w:rsidP="00D320F5">
      <w:pPr>
        <w:pStyle w:val="Odstavecseseznamem"/>
        <w:numPr>
          <w:ilvl w:val="1"/>
          <w:numId w:val="10"/>
        </w:numPr>
        <w:jc w:val="both"/>
      </w:pPr>
      <w:r>
        <w:t xml:space="preserve">Např. při změně data narození výpočet původu, jako kdyby se hlásilo narození s novým datem narození (proto je tam kolekce   </w:t>
      </w:r>
      <w:proofErr w:type="spellStart"/>
      <w:r>
        <w:rPr>
          <w:rFonts w:cs="Arial"/>
          <w:bCs/>
          <w:szCs w:val="22"/>
          <w:lang w:eastAsia="cs-CZ"/>
        </w:rPr>
        <w:t>PrirozenaPlemenitba</w:t>
      </w:r>
      <w:proofErr w:type="spellEnd"/>
      <w:r>
        <w:rPr>
          <w:rFonts w:cs="Arial"/>
          <w:bCs/>
          <w:szCs w:val="22"/>
          <w:lang w:eastAsia="cs-CZ"/>
        </w:rPr>
        <w:t>)</w:t>
      </w:r>
    </w:p>
    <w:p w14:paraId="24526B7F" w14:textId="77777777" w:rsidR="007C6A48" w:rsidRPr="000D5DC8" w:rsidRDefault="007C6A48" w:rsidP="00D320F5">
      <w:pPr>
        <w:pStyle w:val="Odstavecseseznamem"/>
        <w:numPr>
          <w:ilvl w:val="1"/>
          <w:numId w:val="10"/>
        </w:numPr>
        <w:jc w:val="both"/>
      </w:pPr>
      <w:r>
        <w:rPr>
          <w:rFonts w:cs="Arial"/>
          <w:bCs/>
          <w:szCs w:val="22"/>
          <w:lang w:eastAsia="cs-CZ"/>
        </w:rPr>
        <w:t xml:space="preserve">Implementace nových validací </w:t>
      </w:r>
    </w:p>
    <w:p w14:paraId="08F2B537" w14:textId="77777777" w:rsidR="007C6A48" w:rsidRPr="007C6A48" w:rsidRDefault="007C6A48" w:rsidP="007C6A48">
      <w:pPr>
        <w:spacing w:after="120"/>
        <w:ind w:left="1797"/>
        <w:jc w:val="both"/>
        <w:rPr>
          <w:b/>
          <w:bCs/>
          <w:i/>
          <w:iCs/>
        </w:rPr>
      </w:pPr>
      <w:r w:rsidRPr="007C6A48">
        <w:rPr>
          <w:b/>
          <w:bCs/>
          <w:i/>
          <w:iCs/>
        </w:rPr>
        <w:t>Časově: 1. polovina roku 2022</w:t>
      </w:r>
    </w:p>
    <w:p w14:paraId="503DB254" w14:textId="77777777" w:rsidR="007C6A48" w:rsidRPr="005436B0" w:rsidRDefault="007C6A48" w:rsidP="00D320F5">
      <w:pPr>
        <w:pStyle w:val="Odstavecseseznamem"/>
        <w:numPr>
          <w:ilvl w:val="0"/>
          <w:numId w:val="10"/>
        </w:numPr>
        <w:jc w:val="both"/>
      </w:pPr>
      <w:r>
        <w:rPr>
          <w:rFonts w:cs="Arial"/>
          <w:bCs/>
          <w:szCs w:val="22"/>
          <w:lang w:eastAsia="cs-CZ"/>
        </w:rPr>
        <w:t xml:space="preserve">Fáze: bude přechod na nový způsob ukládání plemenné skladby. Místo </w:t>
      </w:r>
      <w:proofErr w:type="spellStart"/>
      <w:r>
        <w:rPr>
          <w:rFonts w:cs="Arial"/>
          <w:bCs/>
          <w:szCs w:val="22"/>
          <w:lang w:eastAsia="cs-CZ"/>
        </w:rPr>
        <w:t>stávajícícho</w:t>
      </w:r>
      <w:proofErr w:type="spellEnd"/>
      <w:r>
        <w:rPr>
          <w:rFonts w:cs="Arial"/>
          <w:bCs/>
          <w:szCs w:val="22"/>
          <w:lang w:eastAsia="cs-CZ"/>
        </w:rPr>
        <w:t xml:space="preserve"> </w:t>
      </w:r>
      <w:proofErr w:type="spellStart"/>
      <w:r>
        <w:rPr>
          <w:rFonts w:cs="Arial"/>
          <w:bCs/>
          <w:szCs w:val="22"/>
          <w:lang w:eastAsia="cs-CZ"/>
        </w:rPr>
        <w:t>PlemenoBin</w:t>
      </w:r>
      <w:proofErr w:type="spellEnd"/>
      <w:r>
        <w:rPr>
          <w:rFonts w:cs="Arial"/>
          <w:bCs/>
          <w:szCs w:val="22"/>
          <w:lang w:eastAsia="cs-CZ"/>
        </w:rPr>
        <w:t xml:space="preserve"> bude </w:t>
      </w:r>
      <w:proofErr w:type="spellStart"/>
      <w:r>
        <w:rPr>
          <w:rFonts w:cs="Arial"/>
          <w:bCs/>
          <w:szCs w:val="22"/>
          <w:lang w:eastAsia="cs-CZ"/>
        </w:rPr>
        <w:t>PlemenoRel</w:t>
      </w:r>
      <w:proofErr w:type="spellEnd"/>
      <w:r>
        <w:rPr>
          <w:rFonts w:cs="Arial"/>
          <w:bCs/>
          <w:szCs w:val="22"/>
          <w:lang w:eastAsia="cs-CZ"/>
        </w:rPr>
        <w:t xml:space="preserve">. </w:t>
      </w:r>
    </w:p>
    <w:p w14:paraId="69EF20A5" w14:textId="77777777" w:rsidR="007C6A48" w:rsidRPr="007C6A48" w:rsidRDefault="007C6A48" w:rsidP="007C6A48">
      <w:pPr>
        <w:pStyle w:val="Odstavecseseznamem"/>
        <w:ind w:left="1800"/>
        <w:jc w:val="both"/>
        <w:rPr>
          <w:b/>
          <w:bCs/>
          <w:i/>
          <w:iCs/>
        </w:rPr>
      </w:pPr>
      <w:r w:rsidRPr="007C6A48">
        <w:rPr>
          <w:b/>
          <w:bCs/>
          <w:i/>
          <w:iCs/>
        </w:rPr>
        <w:t xml:space="preserve">Časově: 2. polovina roku 2022.  </w:t>
      </w:r>
    </w:p>
    <w:p w14:paraId="15C45BDF" w14:textId="69186918" w:rsidR="007C6A48" w:rsidRDefault="007C6A48" w:rsidP="007C6A48">
      <w:pPr>
        <w:pStyle w:val="Odstavecseseznamem"/>
        <w:ind w:left="1800"/>
        <w:jc w:val="both"/>
      </w:pPr>
      <w:r>
        <w:t>Stávající plemeno již nedovoluje zavádět nová plemena.</w:t>
      </w:r>
    </w:p>
    <w:p w14:paraId="6884AB90" w14:textId="0FC2F6BA" w:rsidR="007C6A48" w:rsidRPr="00D57B54" w:rsidRDefault="007C6A48" w:rsidP="007C6A48">
      <w:pPr>
        <w:jc w:val="both"/>
      </w:pPr>
      <w:r>
        <w:t>Fáze II. a III. Nemají dopad na věcný rozsah implementace na straně IZR. IZR však musí zajistit součinnost při fázi I., která je předpokladem pro další kroky.</w:t>
      </w:r>
    </w:p>
    <w:p w14:paraId="5E2989CE" w14:textId="77777777" w:rsidR="007C6A48" w:rsidRPr="007C6A48" w:rsidRDefault="007C6A48" w:rsidP="007C6A48"/>
    <w:p w14:paraId="1A011C45" w14:textId="77777777" w:rsidR="0000551E" w:rsidRPr="00E00833" w:rsidRDefault="0000551E" w:rsidP="00E00833">
      <w:pPr>
        <w:pStyle w:val="Nadpis2"/>
      </w:pPr>
      <w:r w:rsidRPr="00E00833">
        <w:t>Rizika nerealizace</w:t>
      </w:r>
    </w:p>
    <w:p w14:paraId="37A63EDC" w14:textId="34A180BD" w:rsidR="0000551E" w:rsidRDefault="007C6A4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V případě nerealizace nedojde k ukončení provozu morálně zastaralé technologie COBOL v rámci IS ČMSCH, což MZe doporučuje pověřené osobě od roku 2008.</w:t>
      </w:r>
    </w:p>
    <w:p w14:paraId="7FC655CF" w14:textId="77777777" w:rsidR="0000551E" w:rsidRDefault="0000551E" w:rsidP="0060065D"/>
    <w:p w14:paraId="76D6E8DF" w14:textId="45C34460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4D3D4029" w14:textId="77777777" w:rsidR="007C6A48" w:rsidRDefault="007C6A48" w:rsidP="007C6A48">
      <w:pPr>
        <w:pStyle w:val="Nadpis2"/>
      </w:pPr>
      <w:r>
        <w:t>Implementace nových verzí webových služeb UEZ_PLM02A, UEZ_DOP02A</w:t>
      </w:r>
    </w:p>
    <w:p w14:paraId="4B6B4166" w14:textId="594B2561" w:rsidR="007C6A48" w:rsidRDefault="007C6A48" w:rsidP="007C6A48">
      <w:pPr>
        <w:pStyle w:val="Nadpis3"/>
      </w:pPr>
      <w:r>
        <w:t>Paralelní režim WEB služeb UEZ_PLM01C, UEZ_DOP01C a UEZ_PLM02A, UEZ_DOP02A</w:t>
      </w:r>
    </w:p>
    <w:p w14:paraId="080AF5D5" w14:textId="6F183DB9" w:rsidR="007C6A48" w:rsidRDefault="007C6A48" w:rsidP="007C6A48">
      <w:pPr>
        <w:jc w:val="both"/>
      </w:pPr>
      <w:r>
        <w:t xml:space="preserve">Při testování nových WEB služeb UEZ_PLM02A a UEZ_DOP02A je nezbytné zajistit </w:t>
      </w:r>
      <w:proofErr w:type="gramStart"/>
      <w:r>
        <w:t>možnost  porovnání</w:t>
      </w:r>
      <w:proofErr w:type="gramEnd"/>
      <w:r>
        <w:t xml:space="preserve"> výsledků výpočtu původu se stávajícím výpočtem prostřednictvím služeb  UEZ_PLM01C a UEZ_DOP01C. </w:t>
      </w:r>
    </w:p>
    <w:p w14:paraId="27859345" w14:textId="6E8FE06E" w:rsidR="007C6A48" w:rsidRDefault="007C6A48" w:rsidP="007C6A48">
      <w:r>
        <w:t xml:space="preserve">Odtud plyne požadavek pro roli ADMIN konfiguračně nastavovat volání </w:t>
      </w:r>
      <w:r w:rsidR="001E6327">
        <w:t xml:space="preserve">webových služeb </w:t>
      </w:r>
    </w:p>
    <w:p w14:paraId="3F0F9780" w14:textId="77777777" w:rsidR="007C6A48" w:rsidRDefault="007C6A48" w:rsidP="00D320F5">
      <w:pPr>
        <w:pStyle w:val="Odstavecseseznamem"/>
        <w:numPr>
          <w:ilvl w:val="0"/>
          <w:numId w:val="12"/>
        </w:numPr>
      </w:pPr>
      <w:r>
        <w:t>starý: default – výpočet prostřednictvím stávajících služeb</w:t>
      </w:r>
    </w:p>
    <w:p w14:paraId="5433DE78" w14:textId="2539E08E" w:rsidR="007C6A48" w:rsidRDefault="007C6A48" w:rsidP="00D320F5">
      <w:pPr>
        <w:pStyle w:val="Odstavecseseznamem"/>
        <w:numPr>
          <w:ilvl w:val="0"/>
          <w:numId w:val="12"/>
        </w:numPr>
      </w:pPr>
      <w:r>
        <w:t>nový: výpočet prostřednictvím nových služeb</w:t>
      </w:r>
    </w:p>
    <w:p w14:paraId="64EA7AAE" w14:textId="77777777" w:rsidR="007C6A48" w:rsidRDefault="007C6A48" w:rsidP="007C6A48"/>
    <w:p w14:paraId="1271644B" w14:textId="06E7E97F" w:rsidR="007C6A48" w:rsidRDefault="001E6327" w:rsidP="007C6A48">
      <w:r>
        <w:t>T</w:t>
      </w:r>
      <w:r w:rsidR="007C6A48">
        <w:t xml:space="preserve">oto nastavení </w:t>
      </w:r>
      <w:r>
        <w:t xml:space="preserve">je nutné </w:t>
      </w:r>
      <w:r w:rsidR="007C6A48">
        <w:t xml:space="preserve">využít jak ve zpracování (online i hromadné), tak i případně v ověření původu při hlášení narození nebo i hlášení doplnění původu.  </w:t>
      </w:r>
    </w:p>
    <w:p w14:paraId="2321471F" w14:textId="77777777" w:rsidR="007C6A48" w:rsidRDefault="007C6A48" w:rsidP="007C6A48"/>
    <w:p w14:paraId="4EB23ABD" w14:textId="77777777" w:rsidR="007C6A48" w:rsidRDefault="007C6A48" w:rsidP="001E6327">
      <w:pPr>
        <w:pStyle w:val="Nadpis3"/>
      </w:pPr>
      <w:r>
        <w:t>Autentizace volání služeb</w:t>
      </w:r>
    </w:p>
    <w:p w14:paraId="268453A1" w14:textId="77777777" w:rsidR="007C6A48" w:rsidRPr="003C491B" w:rsidRDefault="007C6A48" w:rsidP="007C6A48">
      <w:r>
        <w:rPr>
          <w:color w:val="000000"/>
          <w:sz w:val="20"/>
          <w:szCs w:val="20"/>
        </w:rPr>
        <w:t xml:space="preserve">Autentizace volání WEB služeb </w:t>
      </w:r>
      <w:r>
        <w:t xml:space="preserve">UEZ_PLM02A a UEZ_DOP02A   je řešena pomocí </w:t>
      </w:r>
      <w:r>
        <w:rPr>
          <w:color w:val="000000"/>
          <w:sz w:val="20"/>
          <w:szCs w:val="20"/>
        </w:rPr>
        <w:t xml:space="preserve">WSS (tj. SOAP hlavičce). </w:t>
      </w:r>
    </w:p>
    <w:p w14:paraId="3D8921B4" w14:textId="77777777" w:rsidR="007C6A48" w:rsidRDefault="007C6A48" w:rsidP="001E6327">
      <w:pPr>
        <w:pStyle w:val="Nadpis3"/>
        <w:rPr>
          <w:shd w:val="clear" w:color="auto" w:fill="FFFFFF"/>
        </w:rPr>
      </w:pPr>
      <w:r>
        <w:rPr>
          <w:shd w:val="clear" w:color="auto" w:fill="FFFFFF"/>
        </w:rPr>
        <w:t>Implementace nové WEB služby UEZ_PLM02A</w:t>
      </w:r>
    </w:p>
    <w:p w14:paraId="50DEC48A" w14:textId="77777777" w:rsidR="007C6A48" w:rsidRDefault="007C6A48" w:rsidP="007C6A48">
      <w:r>
        <w:t xml:space="preserve">Principy volání nové služby se proti stávající nemění. Došlo k drobným změnám struktury </w:t>
      </w:r>
      <w:proofErr w:type="spellStart"/>
      <w:r>
        <w:t>request</w:t>
      </w:r>
      <w:proofErr w:type="spellEnd"/>
      <w:r>
        <w:t xml:space="preserve"> a response (např. není omezení na počet záznamů přirozené plemenitby)   </w:t>
      </w:r>
    </w:p>
    <w:p w14:paraId="0D26CD49" w14:textId="0DC72410" w:rsidR="007C6A48" w:rsidRDefault="001E6327" w:rsidP="007C6A48">
      <w:proofErr w:type="spellStart"/>
      <w:r>
        <w:t>Endpoint</w:t>
      </w:r>
      <w:proofErr w:type="spellEnd"/>
      <w:r>
        <w:t xml:space="preserve"> služby bude sdělen správci </w:t>
      </w:r>
      <w:proofErr w:type="spellStart"/>
      <w:r>
        <w:t>Agibus</w:t>
      </w:r>
      <w:proofErr w:type="spellEnd"/>
      <w:r>
        <w:t xml:space="preserve"> po jejím </w:t>
      </w:r>
      <w:proofErr w:type="spellStart"/>
      <w:r>
        <w:t>vypublikování</w:t>
      </w:r>
      <w:proofErr w:type="spellEnd"/>
      <w:r>
        <w:t xml:space="preserve"> do prostředí </w:t>
      </w:r>
      <w:proofErr w:type="spellStart"/>
      <w:r>
        <w:t>Mze</w:t>
      </w:r>
      <w:proofErr w:type="spellEnd"/>
      <w:r>
        <w:t xml:space="preserve">. </w:t>
      </w:r>
    </w:p>
    <w:p w14:paraId="249E1342" w14:textId="77777777" w:rsidR="007C6A48" w:rsidRPr="00AB64DA" w:rsidRDefault="007C6A48" w:rsidP="007C6A48"/>
    <w:p w14:paraId="5F55851F" w14:textId="77777777" w:rsidR="007C6A48" w:rsidRDefault="007C6A48" w:rsidP="001E6327">
      <w:pPr>
        <w:pStyle w:val="Nadp3"/>
      </w:pPr>
      <w:bookmarkStart w:id="0" w:name="_Toc76733129"/>
      <w:r>
        <w:t xml:space="preserve">Struktura </w:t>
      </w:r>
      <w:proofErr w:type="spellStart"/>
      <w:r>
        <w:t>requestu</w:t>
      </w:r>
      <w:bookmarkEnd w:id="0"/>
      <w:proofErr w:type="spellEnd"/>
    </w:p>
    <w:tbl>
      <w:tblPr>
        <w:tblW w:w="91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83"/>
        <w:gridCol w:w="284"/>
        <w:gridCol w:w="2270"/>
        <w:gridCol w:w="4253"/>
        <w:gridCol w:w="851"/>
        <w:gridCol w:w="992"/>
      </w:tblGrid>
      <w:tr w:rsidR="007C6A48" w14:paraId="57514CD9" w14:textId="77777777" w:rsidTr="00572E12">
        <w:trPr>
          <w:trHeight w:val="270"/>
        </w:trPr>
        <w:tc>
          <w:tcPr>
            <w:tcW w:w="3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hideMark/>
          </w:tcPr>
          <w:p w14:paraId="6EE0CE4D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41574A39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4CC73610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1171D6FC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5595A6CF" w14:textId="77777777" w:rsidTr="00572E12">
        <w:trPr>
          <w:trHeight w:val="270"/>
        </w:trPr>
        <w:tc>
          <w:tcPr>
            <w:tcW w:w="3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4FE0FB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VypocetPuvodu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E25D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Kolekce požadavků na výpočet původu. Max 100 v jednom dotazu (již dnes to tak IZR volá)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D953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1...100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189F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491F8187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14:paraId="692D3F3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  <w:hideMark/>
          </w:tcPr>
          <w:p w14:paraId="07E02AE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3DD9CF28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67ED0E1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0C41888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2DCE63E5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B8F3C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6C198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CA89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C5A1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8BE6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1238E2EE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1DB0B4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4B85E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DatumNarozeni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C6E6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3E81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C8F0E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43150636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668BF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813815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KodPohybu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5591E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Kód pohybu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8B96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E692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</w:t>
            </w:r>
          </w:p>
        </w:tc>
      </w:tr>
      <w:tr w:rsidR="007C6A48" w14:paraId="58A888BF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89C27E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9B46E9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Matka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25E6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Údaje o matce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BA7C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120E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08AC0841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492FC2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5DF315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73B42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36A87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A8A9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3C2F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7D67330E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AC55CC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08472B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30BF9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PlemenoBin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24AF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Binární plemeno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3848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121B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N21</w:t>
            </w:r>
          </w:p>
        </w:tc>
      </w:tr>
      <w:tr w:rsidR="007C6A48" w14:paraId="7AEC873E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1EAE8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31A300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B2802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Otec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AFD5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5835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B814F" w14:textId="77777777" w:rsidR="007C6A48" w:rsidRPr="00422987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val="en-GB" w:eastAsia="cs-CZ"/>
              </w:rPr>
            </w:pPr>
            <w:r>
              <w:rPr>
                <w:rFonts w:cs="Arial"/>
                <w:bCs/>
                <w:sz w:val="18"/>
                <w:szCs w:val="18"/>
                <w:lang w:val="en-GB" w:eastAsia="cs-CZ"/>
              </w:rPr>
              <w:t>C7</w:t>
            </w:r>
          </w:p>
        </w:tc>
      </w:tr>
      <w:tr w:rsidR="007C6A48" w14:paraId="0B119C7D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F0D43A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AE9D19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PriznakET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93E0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Příznak narození po ET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C8B2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3020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Boolean</w:t>
            </w:r>
            <w:proofErr w:type="spellEnd"/>
          </w:p>
        </w:tc>
      </w:tr>
      <w:tr w:rsidR="007C6A48" w14:paraId="7D9129A7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DAD280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6E4518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PriznakDvojcat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7A2F8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Příznak narození dvojčat (nebo více)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3ED8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BD0A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Boolean</w:t>
            </w:r>
            <w:proofErr w:type="spellEnd"/>
          </w:p>
        </w:tc>
      </w:tr>
      <w:tr w:rsidR="007C6A48" w14:paraId="61CD39F9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F7DD5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3F2F4D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PrirozenaPlemenitba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8030C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Kolekce záznamů přirozené plemenitby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9B18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BB35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3F4B2492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</w:tcPr>
          <w:p w14:paraId="1935E60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  <w:noWrap/>
            <w:vAlign w:val="center"/>
          </w:tcPr>
          <w:p w14:paraId="43C6ECA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  <w:vAlign w:val="center"/>
          </w:tcPr>
          <w:p w14:paraId="417135B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</w:tcPr>
          <w:p w14:paraId="2F262A5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</w:tcPr>
          <w:p w14:paraId="6632E6F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</w:tcPr>
          <w:p w14:paraId="49D303F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34A928EC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C6BDB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3691D0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8B5F9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LinieRegistr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E4F9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  <w:lang w:eastAsia="cs-CZ"/>
              </w:rPr>
              <w:t>Linie  a</w:t>
            </w:r>
            <w:proofErr w:type="gramEnd"/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registr býka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F13E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ADDB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7CCB6362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93C55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806921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2057D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Od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7F11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Počátek působnosti v PP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8A23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343C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00E452F5" w14:textId="77777777" w:rsidTr="00572E12">
        <w:trPr>
          <w:trHeight w:val="27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B094C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E473DD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1BAAB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0C08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Konec působnosti v PP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73F5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65C0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</w:tbl>
    <w:p w14:paraId="524F2425" w14:textId="77777777" w:rsidR="007C6A48" w:rsidRPr="00DD719E" w:rsidRDefault="007C6A48" w:rsidP="007C6A48"/>
    <w:p w14:paraId="412A808D" w14:textId="77777777" w:rsidR="007C6A48" w:rsidRDefault="007C6A48" w:rsidP="001E6327">
      <w:pPr>
        <w:pStyle w:val="Nadp3"/>
      </w:pPr>
      <w:bookmarkStart w:id="1" w:name="_Toc76733130"/>
      <w:r>
        <w:t>Struktura response</w:t>
      </w:r>
      <w:bookmarkEnd w:id="1"/>
      <w:r w:rsidRPr="006A5DDE">
        <w:t xml:space="preserve"> </w:t>
      </w:r>
    </w:p>
    <w:tbl>
      <w:tblPr>
        <w:tblW w:w="92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83"/>
        <w:gridCol w:w="2975"/>
        <w:gridCol w:w="3966"/>
        <w:gridCol w:w="851"/>
        <w:gridCol w:w="991"/>
      </w:tblGrid>
      <w:tr w:rsidR="007C6A48" w14:paraId="7E8F2E0A" w14:textId="77777777" w:rsidTr="00572E12">
        <w:trPr>
          <w:trHeight w:val="270"/>
        </w:trPr>
        <w:tc>
          <w:tcPr>
            <w:tcW w:w="3462" w:type="dxa"/>
            <w:gridSpan w:val="3"/>
            <w:shd w:val="clear" w:color="auto" w:fill="B2BC00"/>
            <w:hideMark/>
          </w:tcPr>
          <w:p w14:paraId="16926FC0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3966" w:type="dxa"/>
            <w:shd w:val="clear" w:color="auto" w:fill="B2BC00"/>
            <w:vAlign w:val="center"/>
            <w:hideMark/>
          </w:tcPr>
          <w:p w14:paraId="0AD5DA04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shd w:val="clear" w:color="auto" w:fill="B2BC00"/>
            <w:vAlign w:val="center"/>
            <w:hideMark/>
          </w:tcPr>
          <w:p w14:paraId="491986F2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shd w:val="clear" w:color="auto" w:fill="B2BC00"/>
            <w:vAlign w:val="center"/>
            <w:hideMark/>
          </w:tcPr>
          <w:p w14:paraId="735AD44B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2F125FA6" w14:textId="77777777" w:rsidTr="00572E12">
        <w:trPr>
          <w:trHeight w:val="270"/>
        </w:trPr>
        <w:tc>
          <w:tcPr>
            <w:tcW w:w="3462" w:type="dxa"/>
            <w:gridSpan w:val="3"/>
            <w:shd w:val="clear" w:color="auto" w:fill="FFFFFF"/>
            <w:hideMark/>
          </w:tcPr>
          <w:p w14:paraId="55E62BF2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VypocetPuvodu</w:t>
            </w:r>
            <w:proofErr w:type="spellEnd"/>
          </w:p>
        </w:tc>
        <w:tc>
          <w:tcPr>
            <w:tcW w:w="3966" w:type="dxa"/>
            <w:shd w:val="clear" w:color="auto" w:fill="FFFFFF"/>
            <w:vAlign w:val="center"/>
            <w:hideMark/>
          </w:tcPr>
          <w:p w14:paraId="7A30B58F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Kolekce </w:t>
            </w:r>
            <w:proofErr w:type="gramStart"/>
            <w:r>
              <w:rPr>
                <w:rFonts w:cs="Arial"/>
                <w:bCs/>
                <w:sz w:val="18"/>
                <w:szCs w:val="18"/>
                <w:lang w:eastAsia="cs-CZ"/>
              </w:rPr>
              <w:t>odpovědí ,</w:t>
            </w:r>
            <w:proofErr w:type="gramEnd"/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Max 100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9B21633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1...100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000A880F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</w:tr>
      <w:tr w:rsidR="007C6A48" w14:paraId="3CF5CA72" w14:textId="77777777" w:rsidTr="00572E12">
        <w:trPr>
          <w:trHeight w:val="270"/>
        </w:trPr>
        <w:tc>
          <w:tcPr>
            <w:tcW w:w="204" w:type="dxa"/>
            <w:shd w:val="clear" w:color="auto" w:fill="B2BC00"/>
          </w:tcPr>
          <w:p w14:paraId="6EEC1F9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shd w:val="clear" w:color="auto" w:fill="B2BC00"/>
            <w:noWrap/>
            <w:vAlign w:val="center"/>
            <w:hideMark/>
          </w:tcPr>
          <w:p w14:paraId="738606B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6" w:type="dxa"/>
            <w:shd w:val="clear" w:color="auto" w:fill="B2BC00"/>
            <w:vAlign w:val="center"/>
            <w:hideMark/>
          </w:tcPr>
          <w:p w14:paraId="77BC0F9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shd w:val="clear" w:color="auto" w:fill="B2BC00"/>
            <w:vAlign w:val="center"/>
            <w:hideMark/>
          </w:tcPr>
          <w:p w14:paraId="04AFED5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shd w:val="clear" w:color="auto" w:fill="B2BC00"/>
            <w:vAlign w:val="center"/>
            <w:hideMark/>
          </w:tcPr>
          <w:p w14:paraId="6C315E2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29C7D430" w14:textId="77777777" w:rsidTr="00572E12">
        <w:trPr>
          <w:trHeight w:val="270"/>
        </w:trPr>
        <w:tc>
          <w:tcPr>
            <w:tcW w:w="204" w:type="dxa"/>
          </w:tcPr>
          <w:p w14:paraId="3C644DF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6F0F81F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3966" w:type="dxa"/>
            <w:vAlign w:val="center"/>
          </w:tcPr>
          <w:p w14:paraId="40FA22B8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zvířete</w:t>
            </w:r>
          </w:p>
        </w:tc>
        <w:tc>
          <w:tcPr>
            <w:tcW w:w="851" w:type="dxa"/>
            <w:vAlign w:val="center"/>
          </w:tcPr>
          <w:p w14:paraId="5712D10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07E9A76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5FFAFAAD" w14:textId="77777777" w:rsidTr="00572E12">
        <w:trPr>
          <w:trHeight w:val="270"/>
        </w:trPr>
        <w:tc>
          <w:tcPr>
            <w:tcW w:w="204" w:type="dxa"/>
          </w:tcPr>
          <w:p w14:paraId="722410F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6CAD057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PlemenoBin</w:t>
            </w:r>
            <w:proofErr w:type="spellEnd"/>
          </w:p>
        </w:tc>
        <w:tc>
          <w:tcPr>
            <w:tcW w:w="3966" w:type="dxa"/>
            <w:vAlign w:val="center"/>
          </w:tcPr>
          <w:p w14:paraId="44B87A2E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Binární plemeno zvířete</w:t>
            </w:r>
          </w:p>
        </w:tc>
        <w:tc>
          <w:tcPr>
            <w:tcW w:w="851" w:type="dxa"/>
            <w:vAlign w:val="center"/>
          </w:tcPr>
          <w:p w14:paraId="7434149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0D06FBEA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N21</w:t>
            </w:r>
          </w:p>
        </w:tc>
      </w:tr>
      <w:tr w:rsidR="007C6A48" w14:paraId="685DAC91" w14:textId="77777777" w:rsidTr="00572E12">
        <w:trPr>
          <w:trHeight w:val="270"/>
        </w:trPr>
        <w:tc>
          <w:tcPr>
            <w:tcW w:w="204" w:type="dxa"/>
          </w:tcPr>
          <w:p w14:paraId="3A6FA14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678BFAB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PlemenoALF6</w:t>
            </w:r>
          </w:p>
        </w:tc>
        <w:tc>
          <w:tcPr>
            <w:tcW w:w="3966" w:type="dxa"/>
            <w:vAlign w:val="center"/>
          </w:tcPr>
          <w:p w14:paraId="001EF07E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ALF6</w:t>
            </w:r>
          </w:p>
        </w:tc>
        <w:tc>
          <w:tcPr>
            <w:tcW w:w="851" w:type="dxa"/>
            <w:vAlign w:val="center"/>
          </w:tcPr>
          <w:p w14:paraId="3DFCBE5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241F85D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152AAA23" w14:textId="77777777" w:rsidTr="00572E12">
        <w:trPr>
          <w:trHeight w:val="270"/>
        </w:trPr>
        <w:tc>
          <w:tcPr>
            <w:tcW w:w="204" w:type="dxa"/>
          </w:tcPr>
          <w:p w14:paraId="6CB22A5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0A101D0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PlemenoALF13</w:t>
            </w:r>
          </w:p>
        </w:tc>
        <w:tc>
          <w:tcPr>
            <w:tcW w:w="3966" w:type="dxa"/>
            <w:vAlign w:val="center"/>
          </w:tcPr>
          <w:p w14:paraId="2735ACDF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ALF13</w:t>
            </w:r>
          </w:p>
        </w:tc>
        <w:tc>
          <w:tcPr>
            <w:tcW w:w="851" w:type="dxa"/>
            <w:vAlign w:val="center"/>
          </w:tcPr>
          <w:p w14:paraId="5135A40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11E18EA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C13</w:t>
            </w:r>
          </w:p>
        </w:tc>
      </w:tr>
      <w:tr w:rsidR="00846314" w14:paraId="010D5967" w14:textId="77777777" w:rsidTr="00572E12">
        <w:trPr>
          <w:trHeight w:val="270"/>
        </w:trPr>
        <w:tc>
          <w:tcPr>
            <w:tcW w:w="204" w:type="dxa"/>
          </w:tcPr>
          <w:p w14:paraId="7F2B1901" w14:textId="77777777" w:rsidR="00846314" w:rsidRDefault="00846314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336B3E30" w14:textId="3EA3E309" w:rsidR="00846314" w:rsidRDefault="00846314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DatumNarozeni</w:t>
            </w:r>
            <w:proofErr w:type="spellEnd"/>
          </w:p>
        </w:tc>
        <w:tc>
          <w:tcPr>
            <w:tcW w:w="3966" w:type="dxa"/>
            <w:vAlign w:val="center"/>
          </w:tcPr>
          <w:p w14:paraId="343D96F9" w14:textId="4C8F9817" w:rsidR="00846314" w:rsidRDefault="00846314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narození (u importovaných zvířat)</w:t>
            </w:r>
          </w:p>
        </w:tc>
        <w:tc>
          <w:tcPr>
            <w:tcW w:w="851" w:type="dxa"/>
            <w:vAlign w:val="center"/>
          </w:tcPr>
          <w:p w14:paraId="39D598A3" w14:textId="09D22BEE" w:rsidR="00846314" w:rsidRDefault="00846314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524D784F" w14:textId="199D1F9A" w:rsidR="00846314" w:rsidRDefault="00846314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29A5655D" w14:textId="77777777" w:rsidTr="00572E12">
        <w:trPr>
          <w:trHeight w:val="270"/>
        </w:trPr>
        <w:tc>
          <w:tcPr>
            <w:tcW w:w="204" w:type="dxa"/>
          </w:tcPr>
          <w:p w14:paraId="20CDB1C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0E2A919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Otec</w:t>
            </w:r>
          </w:p>
        </w:tc>
        <w:tc>
          <w:tcPr>
            <w:tcW w:w="3966" w:type="dxa"/>
            <w:vAlign w:val="center"/>
          </w:tcPr>
          <w:p w14:paraId="1220F7D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</w:t>
            </w:r>
          </w:p>
        </w:tc>
        <w:tc>
          <w:tcPr>
            <w:tcW w:w="851" w:type="dxa"/>
            <w:vAlign w:val="center"/>
          </w:tcPr>
          <w:p w14:paraId="15D1021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0E4935E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046563E9" w14:textId="77777777" w:rsidTr="00572E12">
        <w:trPr>
          <w:trHeight w:val="270"/>
        </w:trPr>
        <w:tc>
          <w:tcPr>
            <w:tcW w:w="204" w:type="dxa"/>
          </w:tcPr>
          <w:p w14:paraId="492E6C1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14F576E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27DEB5B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LinieRegistr</w:t>
            </w:r>
            <w:proofErr w:type="spellEnd"/>
          </w:p>
        </w:tc>
        <w:tc>
          <w:tcPr>
            <w:tcW w:w="3966" w:type="dxa"/>
            <w:vAlign w:val="center"/>
          </w:tcPr>
          <w:p w14:paraId="25EDD964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  <w:lang w:eastAsia="cs-CZ"/>
              </w:rPr>
              <w:t>Linie  a</w:t>
            </w:r>
            <w:proofErr w:type="gramEnd"/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registr býka</w:t>
            </w:r>
          </w:p>
        </w:tc>
        <w:tc>
          <w:tcPr>
            <w:tcW w:w="851" w:type="dxa"/>
            <w:vAlign w:val="center"/>
          </w:tcPr>
          <w:p w14:paraId="30B995BD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5AB24747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74F8C071" w14:textId="77777777" w:rsidTr="00572E12">
        <w:trPr>
          <w:trHeight w:val="270"/>
        </w:trPr>
        <w:tc>
          <w:tcPr>
            <w:tcW w:w="204" w:type="dxa"/>
          </w:tcPr>
          <w:p w14:paraId="40B6917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36F6BE4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32EE409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Jmeno</w:t>
            </w:r>
            <w:proofErr w:type="spellEnd"/>
          </w:p>
        </w:tc>
        <w:tc>
          <w:tcPr>
            <w:tcW w:w="3966" w:type="dxa"/>
            <w:vAlign w:val="center"/>
          </w:tcPr>
          <w:p w14:paraId="79300344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Jméno otce</w:t>
            </w:r>
          </w:p>
        </w:tc>
        <w:tc>
          <w:tcPr>
            <w:tcW w:w="851" w:type="dxa"/>
            <w:vAlign w:val="center"/>
          </w:tcPr>
          <w:p w14:paraId="41FA4CE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3A65F87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C20334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7C6A48" w14:paraId="08A3C351" w14:textId="77777777" w:rsidTr="00572E12">
        <w:trPr>
          <w:trHeight w:val="270"/>
        </w:trPr>
        <w:tc>
          <w:tcPr>
            <w:tcW w:w="204" w:type="dxa"/>
          </w:tcPr>
          <w:p w14:paraId="05FBB48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2448594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0696F82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PlemenoALF6</w:t>
            </w:r>
          </w:p>
        </w:tc>
        <w:tc>
          <w:tcPr>
            <w:tcW w:w="3966" w:type="dxa"/>
            <w:vAlign w:val="center"/>
          </w:tcPr>
          <w:p w14:paraId="68B9C7F4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Plemeno otce ALF6 </w:t>
            </w:r>
          </w:p>
        </w:tc>
        <w:tc>
          <w:tcPr>
            <w:tcW w:w="851" w:type="dxa"/>
            <w:vAlign w:val="center"/>
          </w:tcPr>
          <w:p w14:paraId="3A38BDC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2DD6130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71DF5256" w14:textId="77777777" w:rsidTr="00572E12">
        <w:trPr>
          <w:trHeight w:val="270"/>
        </w:trPr>
        <w:tc>
          <w:tcPr>
            <w:tcW w:w="204" w:type="dxa"/>
          </w:tcPr>
          <w:p w14:paraId="0D88A58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4E42571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Matka</w:t>
            </w:r>
          </w:p>
        </w:tc>
        <w:tc>
          <w:tcPr>
            <w:tcW w:w="3966" w:type="dxa"/>
            <w:vAlign w:val="center"/>
          </w:tcPr>
          <w:p w14:paraId="62134E7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Údaje o matce</w:t>
            </w:r>
          </w:p>
        </w:tc>
        <w:tc>
          <w:tcPr>
            <w:tcW w:w="851" w:type="dxa"/>
            <w:vAlign w:val="center"/>
          </w:tcPr>
          <w:p w14:paraId="19B7026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1CE3FFF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349144BC" w14:textId="77777777" w:rsidTr="00572E12">
        <w:trPr>
          <w:trHeight w:val="270"/>
        </w:trPr>
        <w:tc>
          <w:tcPr>
            <w:tcW w:w="204" w:type="dxa"/>
          </w:tcPr>
          <w:p w14:paraId="1F66A28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noWrap/>
            <w:vAlign w:val="center"/>
          </w:tcPr>
          <w:p w14:paraId="3F75130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0968613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3966" w:type="dxa"/>
            <w:vAlign w:val="center"/>
          </w:tcPr>
          <w:p w14:paraId="04665B1E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matky</w:t>
            </w:r>
          </w:p>
        </w:tc>
        <w:tc>
          <w:tcPr>
            <w:tcW w:w="851" w:type="dxa"/>
            <w:vAlign w:val="center"/>
          </w:tcPr>
          <w:p w14:paraId="65C2431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6894EE9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24AB7F6F" w14:textId="77777777" w:rsidTr="00572E12">
        <w:trPr>
          <w:trHeight w:val="270"/>
        </w:trPr>
        <w:tc>
          <w:tcPr>
            <w:tcW w:w="204" w:type="dxa"/>
          </w:tcPr>
          <w:p w14:paraId="4406B72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noWrap/>
            <w:vAlign w:val="center"/>
          </w:tcPr>
          <w:p w14:paraId="50ACA78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0AA4FDB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PlemenoALF6</w:t>
            </w:r>
          </w:p>
        </w:tc>
        <w:tc>
          <w:tcPr>
            <w:tcW w:w="3966" w:type="dxa"/>
            <w:vAlign w:val="center"/>
          </w:tcPr>
          <w:p w14:paraId="76A6AE2C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matky ALF6</w:t>
            </w:r>
          </w:p>
        </w:tc>
        <w:tc>
          <w:tcPr>
            <w:tcW w:w="851" w:type="dxa"/>
            <w:vAlign w:val="center"/>
          </w:tcPr>
          <w:p w14:paraId="7374B38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5F17873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1E67BB97" w14:textId="77777777" w:rsidTr="00572E12">
        <w:trPr>
          <w:trHeight w:val="270"/>
        </w:trPr>
        <w:tc>
          <w:tcPr>
            <w:tcW w:w="204" w:type="dxa"/>
          </w:tcPr>
          <w:p w14:paraId="6244841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noWrap/>
            <w:vAlign w:val="center"/>
          </w:tcPr>
          <w:p w14:paraId="798D2E9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3842345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JmenoOtceMatky</w:t>
            </w:r>
            <w:proofErr w:type="spellEnd"/>
          </w:p>
        </w:tc>
        <w:tc>
          <w:tcPr>
            <w:tcW w:w="3966" w:type="dxa"/>
            <w:vAlign w:val="center"/>
          </w:tcPr>
          <w:p w14:paraId="5EDE0E38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Jméno otce matky</w:t>
            </w:r>
          </w:p>
        </w:tc>
        <w:tc>
          <w:tcPr>
            <w:tcW w:w="851" w:type="dxa"/>
            <w:vAlign w:val="center"/>
          </w:tcPr>
          <w:p w14:paraId="07D471C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7C1DCDA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C20334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7C6A48" w14:paraId="1F30D790" w14:textId="77777777" w:rsidTr="00572E12">
        <w:trPr>
          <w:trHeight w:val="270"/>
        </w:trPr>
        <w:tc>
          <w:tcPr>
            <w:tcW w:w="204" w:type="dxa"/>
          </w:tcPr>
          <w:p w14:paraId="0C94589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noWrap/>
            <w:vAlign w:val="center"/>
          </w:tcPr>
          <w:p w14:paraId="321840D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677BA48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PlemenoOtceMatkyALF6</w:t>
            </w:r>
          </w:p>
        </w:tc>
        <w:tc>
          <w:tcPr>
            <w:tcW w:w="3966" w:type="dxa"/>
            <w:vAlign w:val="center"/>
          </w:tcPr>
          <w:p w14:paraId="0D64EDD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otce matky ALF6</w:t>
            </w:r>
          </w:p>
        </w:tc>
        <w:tc>
          <w:tcPr>
            <w:tcW w:w="851" w:type="dxa"/>
            <w:vAlign w:val="center"/>
          </w:tcPr>
          <w:p w14:paraId="740566E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0E48F02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16237511" w14:textId="77777777" w:rsidTr="00572E12">
        <w:trPr>
          <w:trHeight w:val="270"/>
        </w:trPr>
        <w:tc>
          <w:tcPr>
            <w:tcW w:w="204" w:type="dxa"/>
          </w:tcPr>
          <w:p w14:paraId="2FCA844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0741974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PuvodniCislo</w:t>
            </w:r>
            <w:proofErr w:type="spellEnd"/>
          </w:p>
        </w:tc>
        <w:tc>
          <w:tcPr>
            <w:tcW w:w="3966" w:type="dxa"/>
            <w:vAlign w:val="center"/>
          </w:tcPr>
          <w:p w14:paraId="7A54249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Původní číslo UZ zvířete (u importu)</w:t>
            </w:r>
          </w:p>
        </w:tc>
        <w:tc>
          <w:tcPr>
            <w:tcW w:w="851" w:type="dxa"/>
            <w:vAlign w:val="center"/>
          </w:tcPr>
          <w:p w14:paraId="090D043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536649A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6547E249" w14:textId="77777777" w:rsidTr="00572E12">
        <w:trPr>
          <w:trHeight w:val="270"/>
        </w:trPr>
        <w:tc>
          <w:tcPr>
            <w:tcW w:w="204" w:type="dxa"/>
          </w:tcPr>
          <w:p w14:paraId="694EBCE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0CB1DEC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PrukaznostPuvodu</w:t>
            </w:r>
            <w:proofErr w:type="spellEnd"/>
          </w:p>
        </w:tc>
        <w:tc>
          <w:tcPr>
            <w:tcW w:w="3966" w:type="dxa"/>
            <w:vAlign w:val="center"/>
          </w:tcPr>
          <w:p w14:paraId="1EBD6C77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Průkaznost původu</w:t>
            </w:r>
          </w:p>
        </w:tc>
        <w:tc>
          <w:tcPr>
            <w:tcW w:w="851" w:type="dxa"/>
            <w:vAlign w:val="center"/>
          </w:tcPr>
          <w:p w14:paraId="63F6CCB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0E18B79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</w:t>
            </w:r>
          </w:p>
        </w:tc>
      </w:tr>
      <w:tr w:rsidR="007C6A48" w14:paraId="7EF63E9F" w14:textId="77777777" w:rsidTr="00572E12">
        <w:trPr>
          <w:trHeight w:val="270"/>
        </w:trPr>
        <w:tc>
          <w:tcPr>
            <w:tcW w:w="204" w:type="dxa"/>
          </w:tcPr>
          <w:p w14:paraId="11C100D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258" w:type="dxa"/>
            <w:gridSpan w:val="2"/>
            <w:noWrap/>
            <w:vAlign w:val="center"/>
          </w:tcPr>
          <w:p w14:paraId="3449BDF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Chyby</w:t>
            </w:r>
          </w:p>
        </w:tc>
        <w:tc>
          <w:tcPr>
            <w:tcW w:w="3966" w:type="dxa"/>
            <w:vAlign w:val="center"/>
          </w:tcPr>
          <w:p w14:paraId="0C08F390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Kolekce chyb </w:t>
            </w:r>
          </w:p>
        </w:tc>
        <w:tc>
          <w:tcPr>
            <w:tcW w:w="851" w:type="dxa"/>
            <w:vAlign w:val="center"/>
          </w:tcPr>
          <w:p w14:paraId="4E749E7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1" w:type="dxa"/>
            <w:vAlign w:val="center"/>
          </w:tcPr>
          <w:p w14:paraId="6AEF720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6AFFAFE2" w14:textId="77777777" w:rsidTr="00572E12">
        <w:trPr>
          <w:trHeight w:val="255"/>
        </w:trPr>
        <w:tc>
          <w:tcPr>
            <w:tcW w:w="204" w:type="dxa"/>
            <w:shd w:val="clear" w:color="auto" w:fill="B2BC00"/>
          </w:tcPr>
          <w:p w14:paraId="47CD5013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shd w:val="clear" w:color="auto" w:fill="B2BC00"/>
            <w:vAlign w:val="center"/>
          </w:tcPr>
          <w:p w14:paraId="2A85BB8D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shd w:val="clear" w:color="auto" w:fill="B2BC00"/>
            <w:vAlign w:val="center"/>
          </w:tcPr>
          <w:p w14:paraId="6778D11C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966" w:type="dxa"/>
            <w:shd w:val="clear" w:color="auto" w:fill="B2BC00"/>
            <w:vAlign w:val="center"/>
          </w:tcPr>
          <w:p w14:paraId="20FB048D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shd w:val="clear" w:color="auto" w:fill="B2BC00"/>
            <w:vAlign w:val="center"/>
          </w:tcPr>
          <w:p w14:paraId="58EA65D8" w14:textId="77777777" w:rsidR="007C6A48" w:rsidRDefault="007C6A48" w:rsidP="00572E12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shd w:val="clear" w:color="auto" w:fill="B2BC00"/>
            <w:vAlign w:val="center"/>
          </w:tcPr>
          <w:p w14:paraId="3351FA64" w14:textId="77777777" w:rsidR="007C6A48" w:rsidRDefault="007C6A48" w:rsidP="00572E12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00A3EB71" w14:textId="77777777" w:rsidTr="00572E12">
        <w:trPr>
          <w:trHeight w:val="270"/>
        </w:trPr>
        <w:tc>
          <w:tcPr>
            <w:tcW w:w="204" w:type="dxa"/>
          </w:tcPr>
          <w:p w14:paraId="6E0B5DF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4520F07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1BB5414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Chyba</w:t>
            </w:r>
          </w:p>
        </w:tc>
        <w:tc>
          <w:tcPr>
            <w:tcW w:w="3966" w:type="dxa"/>
            <w:vAlign w:val="center"/>
          </w:tcPr>
          <w:p w14:paraId="1395D793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Kód chyby</w:t>
            </w:r>
          </w:p>
        </w:tc>
        <w:tc>
          <w:tcPr>
            <w:tcW w:w="851" w:type="dxa"/>
            <w:vAlign w:val="center"/>
          </w:tcPr>
          <w:p w14:paraId="767BDE44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vAlign w:val="center"/>
          </w:tcPr>
          <w:p w14:paraId="090ADBEE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N3</w:t>
            </w:r>
          </w:p>
        </w:tc>
      </w:tr>
      <w:tr w:rsidR="007C6A48" w14:paraId="401225AC" w14:textId="77777777" w:rsidTr="00572E12">
        <w:trPr>
          <w:trHeight w:val="270"/>
        </w:trPr>
        <w:tc>
          <w:tcPr>
            <w:tcW w:w="204" w:type="dxa"/>
          </w:tcPr>
          <w:p w14:paraId="2B8C077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36067F8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325623B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Inseminace</w:t>
            </w:r>
          </w:p>
        </w:tc>
        <w:tc>
          <w:tcPr>
            <w:tcW w:w="3966" w:type="dxa"/>
            <w:vAlign w:val="center"/>
          </w:tcPr>
          <w:p w14:paraId="2DA5B75E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inseminace</w:t>
            </w:r>
          </w:p>
        </w:tc>
        <w:tc>
          <w:tcPr>
            <w:tcW w:w="851" w:type="dxa"/>
            <w:vAlign w:val="center"/>
          </w:tcPr>
          <w:p w14:paraId="49786358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2A880AC6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341E6EC6" w14:textId="77777777" w:rsidTr="00572E12">
        <w:trPr>
          <w:trHeight w:val="270"/>
        </w:trPr>
        <w:tc>
          <w:tcPr>
            <w:tcW w:w="204" w:type="dxa"/>
          </w:tcPr>
          <w:p w14:paraId="133C05D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vAlign w:val="center"/>
          </w:tcPr>
          <w:p w14:paraId="00B9A29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975" w:type="dxa"/>
            <w:vAlign w:val="center"/>
          </w:tcPr>
          <w:p w14:paraId="6CA024C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Zapusteni</w:t>
            </w:r>
            <w:proofErr w:type="spellEnd"/>
          </w:p>
        </w:tc>
        <w:tc>
          <w:tcPr>
            <w:tcW w:w="3966" w:type="dxa"/>
            <w:vAlign w:val="center"/>
          </w:tcPr>
          <w:p w14:paraId="56AF7B33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zapuštění</w:t>
            </w:r>
          </w:p>
        </w:tc>
        <w:tc>
          <w:tcPr>
            <w:tcW w:w="851" w:type="dxa"/>
            <w:vAlign w:val="center"/>
          </w:tcPr>
          <w:p w14:paraId="25162C9E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vAlign w:val="center"/>
          </w:tcPr>
          <w:p w14:paraId="5EBA821D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</w:tbl>
    <w:p w14:paraId="0B2526E4" w14:textId="77777777" w:rsidR="007C6A48" w:rsidRPr="00EC4FD6" w:rsidRDefault="007C6A48" w:rsidP="007C6A48">
      <w:pPr>
        <w:pStyle w:val="Bezmezer"/>
        <w:rPr>
          <w:rFonts w:ascii="Arial" w:hAnsi="Arial"/>
          <w:sz w:val="22"/>
        </w:rPr>
      </w:pPr>
    </w:p>
    <w:p w14:paraId="2B51A2B7" w14:textId="77777777" w:rsidR="007C6A48" w:rsidRDefault="007C6A48" w:rsidP="001E6327">
      <w:pPr>
        <w:pStyle w:val="Nadpis3"/>
        <w:rPr>
          <w:shd w:val="clear" w:color="auto" w:fill="FFFFFF"/>
        </w:rPr>
      </w:pPr>
      <w:r>
        <w:rPr>
          <w:shd w:val="clear" w:color="auto" w:fill="FFFFFF"/>
        </w:rPr>
        <w:t>Implementace nové WEB služby UEZ_DOP02A</w:t>
      </w:r>
    </w:p>
    <w:p w14:paraId="75DC0E8F" w14:textId="77777777" w:rsidR="007C6A48" w:rsidRDefault="007C6A48" w:rsidP="007C6A48">
      <w:r>
        <w:t xml:space="preserve">Principy volání nové služby se proti stávající nemění. Došlo k drobným změnám struktury </w:t>
      </w:r>
      <w:proofErr w:type="spellStart"/>
      <w:r>
        <w:t>request</w:t>
      </w:r>
      <w:proofErr w:type="spellEnd"/>
      <w:r>
        <w:t xml:space="preserve"> a response. </w:t>
      </w:r>
    </w:p>
    <w:p w14:paraId="16277A1D" w14:textId="46113A65" w:rsidR="007C6A48" w:rsidRDefault="007C6A48" w:rsidP="007C6A48">
      <w:pPr>
        <w:rPr>
          <w:rFonts w:cs="Arial"/>
          <w:bCs/>
          <w:szCs w:val="22"/>
          <w:lang w:eastAsia="cs-CZ"/>
        </w:rPr>
      </w:pPr>
      <w:r>
        <w:t xml:space="preserve">Kolekce </w:t>
      </w:r>
      <w:proofErr w:type="spellStart"/>
      <w:r>
        <w:rPr>
          <w:rFonts w:cs="Arial"/>
          <w:bCs/>
          <w:szCs w:val="22"/>
          <w:lang w:eastAsia="cs-CZ"/>
        </w:rPr>
        <w:t>PrirozenaPlemenitba</w:t>
      </w:r>
      <w:proofErr w:type="spellEnd"/>
      <w:r>
        <w:rPr>
          <w:rFonts w:cs="Arial"/>
          <w:bCs/>
          <w:szCs w:val="22"/>
          <w:lang w:eastAsia="cs-CZ"/>
        </w:rPr>
        <w:t xml:space="preserve"> se v této fázi </w:t>
      </w:r>
      <w:proofErr w:type="spellStart"/>
      <w:r>
        <w:rPr>
          <w:rFonts w:cs="Arial"/>
          <w:bCs/>
          <w:szCs w:val="22"/>
          <w:lang w:eastAsia="cs-CZ"/>
        </w:rPr>
        <w:t>implementrace</w:t>
      </w:r>
      <w:proofErr w:type="spellEnd"/>
      <w:r>
        <w:rPr>
          <w:rFonts w:cs="Arial"/>
          <w:bCs/>
          <w:szCs w:val="22"/>
          <w:lang w:eastAsia="cs-CZ"/>
        </w:rPr>
        <w:t xml:space="preserve"> WEB služeb plnit nebude. Jde o přípravu pro zavedení změn v hlášení Doplnění původu. </w:t>
      </w:r>
    </w:p>
    <w:p w14:paraId="1A15714D" w14:textId="77777777" w:rsidR="001E6327" w:rsidRDefault="001E6327" w:rsidP="001E6327">
      <w:proofErr w:type="spellStart"/>
      <w:r>
        <w:t>Endpoint</w:t>
      </w:r>
      <w:proofErr w:type="spellEnd"/>
      <w:r>
        <w:t xml:space="preserve"> služby bude sdělen správci </w:t>
      </w:r>
      <w:proofErr w:type="spellStart"/>
      <w:r>
        <w:t>Agibus</w:t>
      </w:r>
      <w:proofErr w:type="spellEnd"/>
      <w:r>
        <w:t xml:space="preserve"> po jejím </w:t>
      </w:r>
      <w:proofErr w:type="spellStart"/>
      <w:r>
        <w:t>vypublikování</w:t>
      </w:r>
      <w:proofErr w:type="spellEnd"/>
      <w:r>
        <w:t xml:space="preserve"> do prostředí </w:t>
      </w:r>
      <w:proofErr w:type="spellStart"/>
      <w:r>
        <w:t>Mze</w:t>
      </w:r>
      <w:proofErr w:type="spellEnd"/>
      <w:r>
        <w:t xml:space="preserve">. </w:t>
      </w:r>
    </w:p>
    <w:p w14:paraId="03846F40" w14:textId="77777777" w:rsidR="007C6A48" w:rsidRPr="00E91AD2" w:rsidRDefault="007C6A48" w:rsidP="007C6A48"/>
    <w:p w14:paraId="0AAC8D05" w14:textId="77777777" w:rsidR="007C6A48" w:rsidRPr="00B16AFA" w:rsidRDefault="007C6A48" w:rsidP="001E6327">
      <w:pPr>
        <w:pStyle w:val="Nadp3"/>
        <w:ind w:firstLine="0"/>
      </w:pPr>
      <w:bookmarkStart w:id="2" w:name="_Toc76733120"/>
      <w:r w:rsidRPr="00B16AFA">
        <w:t xml:space="preserve">Struktura </w:t>
      </w:r>
      <w:proofErr w:type="spellStart"/>
      <w:r w:rsidRPr="00B16AFA">
        <w:t>requestu</w:t>
      </w:r>
      <w:bookmarkEnd w:id="2"/>
      <w:proofErr w:type="spellEnd"/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1843"/>
        <w:gridCol w:w="5386"/>
        <w:gridCol w:w="851"/>
        <w:gridCol w:w="992"/>
      </w:tblGrid>
      <w:tr w:rsidR="007C6A48" w14:paraId="60564A10" w14:textId="77777777" w:rsidTr="00572E12">
        <w:trPr>
          <w:trHeight w:val="270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hideMark/>
          </w:tcPr>
          <w:p w14:paraId="18AAB716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683E784B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3F99C304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08DB4E44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0DDD01D6" w14:textId="77777777" w:rsidTr="00572E12">
        <w:trPr>
          <w:trHeight w:val="270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9642CF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VypocetPuvodu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DE1D0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Požadavek na výpočet původu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CB97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4AA7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1C792D9F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vAlign w:val="center"/>
          </w:tcPr>
          <w:p w14:paraId="729C175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/>
            <w:noWrap/>
            <w:vAlign w:val="center"/>
            <w:hideMark/>
          </w:tcPr>
          <w:p w14:paraId="6938C2C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4194C8C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03E7192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53BD33C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09BEEAFF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D7E0A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7D3950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A211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zvířete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5260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FF7B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154B6B6E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C49DEF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8FCDCD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DatumNarozeni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0F5DA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48C8E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0EDB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367DC07F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965236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80C8C2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9643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Požadovaná plemenná skladba k doplnění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5BC9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B77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24C08">
              <w:rPr>
                <w:rFonts w:cs="Arial"/>
                <w:bCs/>
                <w:sz w:val="18"/>
                <w:szCs w:val="18"/>
                <w:lang w:eastAsia="cs-CZ"/>
              </w:rPr>
              <w:t>C20</w:t>
            </w:r>
          </w:p>
        </w:tc>
      </w:tr>
      <w:tr w:rsidR="007C6A48" w14:paraId="46782A60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14E9C6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FD40F1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OtecHlaseni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2B04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v hlášení doplnění původu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867A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3E07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4F862901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AFE6E3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DD7A09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OtecDB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9259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v záznamu zvířete v DB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4C09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C4DE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36DAD0E4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8DFF62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2F2705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MatkaZrusena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C61FE" w14:textId="7C0BB893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Příznak výmazu matky (tj. nastavení Matka neznámá)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8238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75B6A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Boolean</w:t>
            </w:r>
            <w:proofErr w:type="spellEnd"/>
          </w:p>
        </w:tc>
      </w:tr>
      <w:tr w:rsidR="007C6A48" w14:paraId="71A5BF5D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38C9D7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48086A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UZMatky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AEB5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matky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362AA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CE97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2B41BA21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EAB4F0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D032C9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PlemenoMatkyHl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2522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matky z hlášení doplnění původu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59B7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94DF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24C08">
              <w:rPr>
                <w:rFonts w:cs="Arial"/>
                <w:bCs/>
                <w:sz w:val="18"/>
                <w:szCs w:val="18"/>
                <w:lang w:eastAsia="cs-CZ"/>
              </w:rPr>
              <w:t>C20</w:t>
            </w:r>
          </w:p>
        </w:tc>
      </w:tr>
      <w:tr w:rsidR="007C6A48" w14:paraId="0A8431AB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8E47F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6B057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PlemenoMatkyDB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CF44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Binární plemeno matky v záznamu v DB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33588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98D0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N21</w:t>
            </w:r>
          </w:p>
        </w:tc>
      </w:tr>
      <w:tr w:rsidR="007C6A48" w14:paraId="41EADEA7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C7224B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1F7782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KodZalozeniMatky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8D9F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Kód založení matky do UE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FA1B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BFE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</w:t>
            </w:r>
          </w:p>
        </w:tc>
      </w:tr>
      <w:tr w:rsidR="007C6A48" w14:paraId="2C810D39" w14:textId="77777777" w:rsidTr="00572E12">
        <w:trPr>
          <w:trHeight w:val="3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A6C8F6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1C70B8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OtecMatkyHl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15BEF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matky v hlášení doplnění původu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0B44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089B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1D9B3D96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DE51D52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9A2CCE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OtecMatkyDB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C569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matky v záznamu matky v DB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1FAE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3DE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17FB5E79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796557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D59BC5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PrirozenaPlemenitba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BA7C7" w14:textId="3563819B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Kolekce záznamů přirozené plemenitby matky (té, která má být registrována u zvířete, tj. buď z DB, nebo k UZ </w:t>
            </w:r>
            <w:proofErr w:type="gramStart"/>
            <w:r>
              <w:rPr>
                <w:rFonts w:cs="Arial"/>
                <w:bCs/>
                <w:sz w:val="18"/>
                <w:szCs w:val="18"/>
                <w:lang w:eastAsia="cs-CZ"/>
              </w:rPr>
              <w:t>matky</w:t>
            </w:r>
            <w:proofErr w:type="gramEnd"/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pokud je v hlášení DP)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06A6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E43C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36235675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</w:tcPr>
          <w:p w14:paraId="2164036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  <w:noWrap/>
            <w:vAlign w:val="center"/>
          </w:tcPr>
          <w:p w14:paraId="14E2554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C00" w:themeFill="text1"/>
            <w:vAlign w:val="center"/>
            <w:hideMark/>
          </w:tcPr>
          <w:p w14:paraId="49EEC27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  <w:hideMark/>
          </w:tcPr>
          <w:p w14:paraId="67A6124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  <w:hideMark/>
          </w:tcPr>
          <w:p w14:paraId="69176A6E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C00" w:themeFill="text1"/>
            <w:vAlign w:val="center"/>
            <w:hideMark/>
          </w:tcPr>
          <w:p w14:paraId="425AF2D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03868172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B8A85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B1FB3C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41AC4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LinieRegistr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A304" w14:textId="1DC5208B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býka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CA30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6FD7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0B6A362F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20A34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124520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6BA6B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7A1F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Počátek působnosti v PP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D07E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5D35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  <w:tr w:rsidR="007C6A48" w14:paraId="4CF33445" w14:textId="77777777" w:rsidTr="00572E12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AD60A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A6277C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9A109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Do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A6D8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Konec působnosti v PP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7DE2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36F5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eastAsia="cs-CZ"/>
              </w:rPr>
              <w:t>Date</w:t>
            </w:r>
            <w:proofErr w:type="spellEnd"/>
          </w:p>
        </w:tc>
      </w:tr>
    </w:tbl>
    <w:p w14:paraId="31C745F3" w14:textId="77777777" w:rsidR="007C6A48" w:rsidRPr="00836B98" w:rsidRDefault="007C6A48" w:rsidP="007C6A48">
      <w:pPr>
        <w:rPr>
          <w:highlight w:val="magenta"/>
        </w:rPr>
      </w:pPr>
    </w:p>
    <w:p w14:paraId="44D33A11" w14:textId="77777777" w:rsidR="007C6A48" w:rsidRPr="00B16AFA" w:rsidRDefault="007C6A48" w:rsidP="001E6327">
      <w:pPr>
        <w:pStyle w:val="Nadp3"/>
        <w:ind w:firstLine="0"/>
      </w:pPr>
      <w:bookmarkStart w:id="3" w:name="_Ref535398131"/>
      <w:bookmarkStart w:id="4" w:name="_Toc76733121"/>
      <w:r w:rsidRPr="00B16AFA">
        <w:t>Struktura response</w:t>
      </w:r>
      <w:bookmarkEnd w:id="3"/>
      <w:bookmarkEnd w:id="4"/>
    </w:p>
    <w:tbl>
      <w:tblPr>
        <w:tblW w:w="927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83"/>
        <w:gridCol w:w="3121"/>
        <w:gridCol w:w="3817"/>
        <w:gridCol w:w="856"/>
        <w:gridCol w:w="991"/>
        <w:gridCol w:w="6"/>
      </w:tblGrid>
      <w:tr w:rsidR="007C6A48" w14:paraId="27B6506D" w14:textId="77777777" w:rsidTr="00572E12">
        <w:trPr>
          <w:gridAfter w:val="1"/>
          <w:wAfter w:w="6" w:type="dxa"/>
          <w:trHeight w:val="270"/>
        </w:trPr>
        <w:tc>
          <w:tcPr>
            <w:tcW w:w="3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hideMark/>
          </w:tcPr>
          <w:p w14:paraId="76678041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  <w:r>
              <w:rPr>
                <w:rFonts w:cs="Arial"/>
                <w:b/>
                <w:bCs/>
                <w:szCs w:val="22"/>
                <w:lang w:eastAsia="cs-CZ"/>
              </w:rPr>
              <w:tab/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7BB034E5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31EA3BFD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020C2A10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551D1967" w14:textId="77777777" w:rsidTr="00572E12">
        <w:trPr>
          <w:gridAfter w:val="1"/>
          <w:wAfter w:w="6" w:type="dxa"/>
          <w:trHeight w:val="270"/>
        </w:trPr>
        <w:tc>
          <w:tcPr>
            <w:tcW w:w="3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382A50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VypocetPuvodu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BF8D5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Odpověď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5DEF0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69C0A" w14:textId="77777777" w:rsidR="007C6A48" w:rsidRDefault="007C6A48" w:rsidP="00572E12">
            <w:pPr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</w:tr>
      <w:tr w:rsidR="007C6A48" w14:paraId="37878A26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</w:tcPr>
          <w:p w14:paraId="5864623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noWrap/>
            <w:vAlign w:val="center"/>
            <w:hideMark/>
          </w:tcPr>
          <w:p w14:paraId="1E1934C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480B34E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70F93DA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24BE672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02DA65B6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BA4E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8113B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UsniZnamka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F4F3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zvířete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EE01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8073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30D3EE9E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CB39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24B6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PlemenoBin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27019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Binární plemeno zvířete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3613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4AD9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N21</w:t>
            </w:r>
          </w:p>
        </w:tc>
      </w:tr>
      <w:tr w:rsidR="007C6A48" w14:paraId="33B14457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5F3C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16AF2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PlemenoALF6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94C8C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ALF6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A5C3D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19802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187E3221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9F9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313F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PlemenoALF13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B577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ALF13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8671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743B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C13</w:t>
            </w:r>
          </w:p>
        </w:tc>
      </w:tr>
      <w:tr w:rsidR="007C6A48" w14:paraId="0A7EB802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E39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0A171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Otec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590E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Údaje otce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4877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DDE1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40A9BE80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E46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89F7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B1DE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LinieRegistr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625AB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býka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FDE4D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FE6E4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C7</w:t>
            </w:r>
          </w:p>
        </w:tc>
      </w:tr>
      <w:tr w:rsidR="007C6A48" w14:paraId="0B011FFB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E1E8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5D55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66291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Jmeno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02718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Jméno otce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8BC6E" w14:textId="77777777" w:rsidR="007C6A48" w:rsidRPr="00824C0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24C08"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1936A" w14:textId="77777777" w:rsidR="007C6A48" w:rsidRPr="00824C0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24C08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7C6A48" w14:paraId="56AF252A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484D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65A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15B3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PlemenoALF6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51DC1" w14:textId="77777777" w:rsidR="007C6A48" w:rsidRDefault="007C6A48" w:rsidP="00572E12">
            <w:pPr>
              <w:tabs>
                <w:tab w:val="left" w:pos="3270"/>
              </w:tabs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Plemeno otce ALF6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3479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F04FC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3AE153B1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1B27F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997DB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Matka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9A011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Údaje matky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6EF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2C0F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6552F992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47B3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365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18779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UZMatky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10EF0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Ušní známka matky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C54F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C436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C14</w:t>
            </w:r>
          </w:p>
        </w:tc>
      </w:tr>
      <w:tr w:rsidR="007C6A48" w14:paraId="5D28DD28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D3B7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285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B95E9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PlemenoMatkyBin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E826C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Binární plemeno matky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E529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306CE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N21</w:t>
            </w:r>
          </w:p>
        </w:tc>
      </w:tr>
      <w:tr w:rsidR="007C6A48" w14:paraId="6F8003A3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93CF3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DB97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C1B3B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PlemenoMatkyALF6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D6526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matky ALF6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E3DEA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A356B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1E0FB010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8862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EEBB8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05C71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PlemenoMatkyALF13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47222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Plemeno matky ALF13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B70F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8D1A7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C13</w:t>
            </w:r>
          </w:p>
        </w:tc>
      </w:tr>
      <w:tr w:rsidR="007C6A48" w14:paraId="0999902A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18B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52E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08AF74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OtecMatky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FC3D0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Linie a registr otce matky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7F82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6BD50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C1</w:t>
            </w:r>
          </w:p>
        </w:tc>
      </w:tr>
      <w:tr w:rsidR="007C6A48" w14:paraId="14CC689E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C5686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4685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2E2F1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JmenoOtceMatky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3A5B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Jméno otce matky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B88E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61766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824C08">
              <w:rPr>
                <w:rFonts w:cs="Arial"/>
                <w:bCs/>
                <w:sz w:val="18"/>
                <w:szCs w:val="18"/>
                <w:lang w:eastAsia="cs-CZ"/>
              </w:rPr>
              <w:t>C30</w:t>
            </w:r>
          </w:p>
        </w:tc>
      </w:tr>
      <w:tr w:rsidR="007C6A48" w14:paraId="7511A219" w14:textId="77777777" w:rsidTr="00572E12">
        <w:trPr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309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2FDB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9C9F7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PlemenoOtceMatkyALF6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F585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DB0C4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325E5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C6</w:t>
            </w:r>
          </w:p>
        </w:tc>
      </w:tr>
      <w:tr w:rsidR="007C6A48" w14:paraId="51AB68E8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4861A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9786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proofErr w:type="spellStart"/>
            <w:r>
              <w:rPr>
                <w:rFonts w:cs="Arial"/>
                <w:bCs/>
                <w:szCs w:val="22"/>
                <w:lang w:eastAsia="cs-CZ"/>
              </w:rPr>
              <w:t>PrukaznostPuvodu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BC80D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Průkaznost původu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67803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C40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N1</w:t>
            </w:r>
          </w:p>
        </w:tc>
      </w:tr>
      <w:tr w:rsidR="007C6A48" w14:paraId="54D7BDA2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6BBE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061B3C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Chyby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FA403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Kolekce chyb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3F169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0..N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13FC1" w14:textId="77777777" w:rsidR="007C6A48" w:rsidRDefault="007C6A48" w:rsidP="00572E12">
            <w:pPr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</w:p>
        </w:tc>
      </w:tr>
      <w:tr w:rsidR="007C6A48" w14:paraId="5E4B9B91" w14:textId="77777777" w:rsidTr="00572E12">
        <w:trPr>
          <w:gridAfter w:val="1"/>
          <w:wAfter w:w="6" w:type="dxa"/>
          <w:trHeight w:val="25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</w:tcPr>
          <w:p w14:paraId="7392C69E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</w:tcPr>
          <w:p w14:paraId="60DA8246" w14:textId="77777777" w:rsidR="007C6A48" w:rsidRDefault="007C6A48" w:rsidP="00572E12">
            <w:pPr>
              <w:rPr>
                <w:rFonts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39C4A068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Element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474A7B9D" w14:textId="77777777" w:rsidR="007C6A48" w:rsidRDefault="007C6A48" w:rsidP="00572E12">
            <w:pPr>
              <w:spacing w:line="276" w:lineRule="auto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Význam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0F751AF8" w14:textId="77777777" w:rsidR="007C6A48" w:rsidRDefault="007C6A48" w:rsidP="00572E12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Výskyt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C00"/>
            <w:vAlign w:val="center"/>
            <w:hideMark/>
          </w:tcPr>
          <w:p w14:paraId="1A9842E9" w14:textId="77777777" w:rsidR="007C6A48" w:rsidRDefault="007C6A48" w:rsidP="00572E12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eastAsia="cs-CZ"/>
              </w:rPr>
            </w:pPr>
            <w:r>
              <w:rPr>
                <w:rFonts w:cs="Arial"/>
                <w:b/>
                <w:bCs/>
                <w:szCs w:val="22"/>
                <w:lang w:eastAsia="cs-CZ"/>
              </w:rPr>
              <w:t>Typ</w:t>
            </w:r>
          </w:p>
        </w:tc>
      </w:tr>
      <w:tr w:rsidR="007C6A48" w14:paraId="6D664B7C" w14:textId="77777777" w:rsidTr="00572E12">
        <w:trPr>
          <w:gridAfter w:val="1"/>
          <w:wAfter w:w="6" w:type="dxa"/>
          <w:trHeight w:val="27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E8FD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5E730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2D589" w14:textId="77777777" w:rsidR="007C6A48" w:rsidRDefault="007C6A48" w:rsidP="00572E12">
            <w:pPr>
              <w:rPr>
                <w:rFonts w:cs="Arial"/>
                <w:bCs/>
                <w:szCs w:val="22"/>
                <w:lang w:eastAsia="cs-CZ"/>
              </w:rPr>
            </w:pPr>
            <w:r>
              <w:rPr>
                <w:rFonts w:cs="Arial"/>
                <w:bCs/>
                <w:szCs w:val="22"/>
                <w:lang w:eastAsia="cs-CZ"/>
              </w:rPr>
              <w:t>Chyba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6ABFB" w14:textId="77777777" w:rsidR="007C6A48" w:rsidRDefault="007C6A48" w:rsidP="00572E12">
            <w:pPr>
              <w:rPr>
                <w:rFonts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sz w:val="18"/>
                <w:szCs w:val="18"/>
                <w:lang w:eastAsia="cs-CZ"/>
              </w:rPr>
              <w:t>Kód chyby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09366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39A61" w14:textId="77777777" w:rsidR="007C6A48" w:rsidRDefault="007C6A48" w:rsidP="00572E12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N3</w:t>
            </w:r>
          </w:p>
        </w:tc>
      </w:tr>
    </w:tbl>
    <w:p w14:paraId="086AC27F" w14:textId="77777777" w:rsidR="007C6A48" w:rsidRDefault="007C6A48" w:rsidP="007C6A48">
      <w:pPr>
        <w:pStyle w:val="Zdrojovykod"/>
      </w:pPr>
    </w:p>
    <w:p w14:paraId="2C8ECCF4" w14:textId="77777777" w:rsidR="00B1436F" w:rsidRDefault="00B1436F" w:rsidP="00B1436F">
      <w:pPr>
        <w:pStyle w:val="Nadpis3"/>
      </w:pPr>
      <w:r>
        <w:t xml:space="preserve">Implementace ověření Hlášení doplnění původu  </w:t>
      </w:r>
    </w:p>
    <w:p w14:paraId="7D59661B" w14:textId="1B910FAC" w:rsidR="00B1436F" w:rsidRDefault="00B1436F" w:rsidP="00B1436F">
      <w:pPr>
        <w:pStyle w:val="Odstavecseseznamem"/>
        <w:ind w:left="0"/>
        <w:jc w:val="both"/>
      </w:pPr>
      <w:r>
        <w:t xml:space="preserve">Ověření hlášení doplnění původu bude doplněno do funkcionality hlášení doplnění původu:  </w:t>
      </w:r>
    </w:p>
    <w:p w14:paraId="69AF2639" w14:textId="77777777" w:rsidR="00B1436F" w:rsidRDefault="00B1436F" w:rsidP="00B1436F">
      <w:pPr>
        <w:pStyle w:val="Odstavecseseznamem"/>
        <w:ind w:left="0"/>
        <w:jc w:val="both"/>
      </w:pPr>
      <w:r>
        <w:t>/</w:t>
      </w:r>
      <w:proofErr w:type="spellStart"/>
      <w:r>
        <w:t>app</w:t>
      </w:r>
      <w:proofErr w:type="spellEnd"/>
      <w:r>
        <w:t>/</w:t>
      </w:r>
      <w:proofErr w:type="spellStart"/>
      <w:r>
        <w:t>izrint</w:t>
      </w:r>
      <w:proofErr w:type="spellEnd"/>
      <w:r>
        <w:t>/</w:t>
      </w:r>
      <w:proofErr w:type="spellStart"/>
      <w:r>
        <w:t>Hlaseni</w:t>
      </w:r>
      <w:proofErr w:type="spellEnd"/>
      <w:r>
        <w:t>/</w:t>
      </w:r>
      <w:proofErr w:type="spellStart"/>
      <w:r>
        <w:t>HlaseniIndivDoplPuvoduSkotNove.aspx?id</w:t>
      </w:r>
      <w:proofErr w:type="spellEnd"/>
      <w:r>
        <w:t>=</w:t>
      </w:r>
    </w:p>
    <w:p w14:paraId="7F5A41D4" w14:textId="77777777" w:rsidR="00B1436F" w:rsidRDefault="00B1436F" w:rsidP="00B1436F">
      <w:pPr>
        <w:pStyle w:val="Odstavecseseznamem"/>
        <w:ind w:left="0"/>
        <w:jc w:val="both"/>
      </w:pPr>
    </w:p>
    <w:p w14:paraId="60A6220C" w14:textId="17F2BA5A" w:rsidR="00B1436F" w:rsidRDefault="00B1436F" w:rsidP="00B1436F">
      <w:pPr>
        <w:pStyle w:val="Odstavecseseznamem"/>
        <w:ind w:left="0"/>
        <w:jc w:val="both"/>
      </w:pPr>
      <w:r>
        <w:t xml:space="preserve">Na konec přidaného řádku hlášení bude přidáno „tlačítko“ </w:t>
      </w:r>
      <w:r>
        <w:rPr>
          <w:noProof/>
          <w:lang w:eastAsia="cs-CZ"/>
        </w:rPr>
        <w:drawing>
          <wp:inline distT="0" distB="0" distL="0" distR="0" wp14:anchorId="5B6AA884" wp14:editId="51B27C77">
            <wp:extent cx="323850" cy="40005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Po kliknutí na toto tlačítko se provede zavolání služby UEZ_PLM02A – nanečisto, tj. bez uložení původu do dat zvířete, které vrátila služba.   </w:t>
      </w:r>
    </w:p>
    <w:p w14:paraId="00CA0FBD" w14:textId="77777777" w:rsidR="005339C1" w:rsidRDefault="00B1436F" w:rsidP="00B1436F">
      <w:pPr>
        <w:pStyle w:val="Odstavecseseznamem"/>
        <w:ind w:left="0"/>
        <w:jc w:val="both"/>
      </w:pPr>
      <w:r>
        <w:t xml:space="preserve">Výsledek původu bude zobrazen jen v dialogu – podobně jako u ověření původu při hlášení narození. </w:t>
      </w:r>
    </w:p>
    <w:p w14:paraId="60750A2A" w14:textId="384D1922" w:rsidR="00B1436F" w:rsidRDefault="005339C1" w:rsidP="00B1436F">
      <w:pPr>
        <w:pStyle w:val="Odstavecseseznamem"/>
        <w:ind w:left="0"/>
        <w:jc w:val="both"/>
      </w:pPr>
      <w:proofErr w:type="spellStart"/>
      <w:r>
        <w:t>xxx</w:t>
      </w:r>
      <w:proofErr w:type="spellEnd"/>
    </w:p>
    <w:p w14:paraId="5DDC3643" w14:textId="675DF5F7" w:rsidR="001E6327" w:rsidRDefault="001E6327" w:rsidP="001E6327">
      <w:pPr>
        <w:pStyle w:val="Nadpis2"/>
      </w:pPr>
      <w:r>
        <w:t>Doplnění typu parcely u stanovišť včelstev</w:t>
      </w:r>
    </w:p>
    <w:p w14:paraId="2996B8E9" w14:textId="6C131275" w:rsidR="001E6327" w:rsidRDefault="001E6327" w:rsidP="001E6327">
      <w:pPr>
        <w:jc w:val="both"/>
      </w:pPr>
      <w:r>
        <w:t xml:space="preserve">V rámci kampaně 2021 došlo ke změně validací typu parcely u včelstev s tím, že pokud je parcela jednoznačně určena z hlediska druhu číslování (pozemková x stavební), pak se tento </w:t>
      </w:r>
      <w:proofErr w:type="spellStart"/>
      <w:r>
        <w:t>tp</w:t>
      </w:r>
      <w:proofErr w:type="spellEnd"/>
      <w:r>
        <w:t xml:space="preserve"> parcely aktualizuje i u záznamu stanoviště včelstev, přestože od včelaře uveden nebyl.</w:t>
      </w:r>
    </w:p>
    <w:p w14:paraId="32B7FEC7" w14:textId="1C5A4D85" w:rsidR="001E6327" w:rsidRPr="008E3C5E" w:rsidRDefault="001E6327" w:rsidP="001E6327">
      <w:pPr>
        <w:jc w:val="both"/>
        <w:rPr>
          <w:b/>
          <w:bCs/>
        </w:rPr>
      </w:pPr>
      <w:r w:rsidRPr="008E3C5E">
        <w:rPr>
          <w:b/>
          <w:bCs/>
        </w:rPr>
        <w:t xml:space="preserve">Tuto operaci je třeba provést u všech dosavadních uložených stanovišť </w:t>
      </w:r>
      <w:r w:rsidR="008E3C5E" w:rsidRPr="008E3C5E">
        <w:rPr>
          <w:b/>
          <w:bCs/>
        </w:rPr>
        <w:t>včelstev.</w:t>
      </w:r>
    </w:p>
    <w:p w14:paraId="6F22F428" w14:textId="77777777" w:rsidR="007C6A48" w:rsidRPr="007C6A48" w:rsidRDefault="007C6A48" w:rsidP="007C6A48"/>
    <w:p w14:paraId="1C70D7F5" w14:textId="77777777" w:rsidR="008E3C5E" w:rsidRDefault="008E3C5E" w:rsidP="008E3C5E">
      <w:pPr>
        <w:pStyle w:val="Nadpis2"/>
      </w:pPr>
      <w:r>
        <w:t>Doplnění specifických scénářů při hlášení exportu/potvrzení exportu</w:t>
      </w:r>
    </w:p>
    <w:p w14:paraId="70427416" w14:textId="31ADFB55" w:rsidR="008E3C5E" w:rsidRDefault="008E3C5E" w:rsidP="0060065D">
      <w:r w:rsidRPr="008E3C5E">
        <w:t xml:space="preserve">V rámci </w:t>
      </w:r>
      <w:r>
        <w:t>realizace hlášení potvrzení exportu 88 byly identifikovány 2 scénáře, pro které je nezbytné umožnit přijmout hlášení a doplnit validace:</w:t>
      </w:r>
    </w:p>
    <w:p w14:paraId="204AB7F0" w14:textId="20984E35" w:rsidR="008E3C5E" w:rsidRPr="008E3C5E" w:rsidRDefault="008E3C5E" w:rsidP="00D320F5">
      <w:pPr>
        <w:pStyle w:val="Odstavecseseznamem"/>
        <w:numPr>
          <w:ilvl w:val="0"/>
          <w:numId w:val="14"/>
        </w:numPr>
        <w:spacing w:after="0"/>
        <w:contextualSpacing w:val="0"/>
        <w:rPr>
          <w:rFonts w:cs="Arial"/>
          <w:szCs w:val="22"/>
        </w:rPr>
      </w:pPr>
      <w:r w:rsidRPr="008E3C5E">
        <w:rPr>
          <w:rFonts w:cs="Arial"/>
          <w:color w:val="000000"/>
          <w:szCs w:val="22"/>
          <w:shd w:val="clear" w:color="auto" w:fill="FFFFFF"/>
        </w:rPr>
        <w:t xml:space="preserve">Zrušení </w:t>
      </w:r>
      <w:proofErr w:type="spellStart"/>
      <w:r w:rsidRPr="008E3C5E">
        <w:rPr>
          <w:rFonts w:cs="Arial"/>
          <w:color w:val="000000"/>
          <w:szCs w:val="22"/>
          <w:shd w:val="clear" w:color="auto" w:fill="FFFFFF"/>
        </w:rPr>
        <w:t>kodu</w:t>
      </w:r>
      <w:proofErr w:type="spellEnd"/>
      <w:r w:rsidRPr="008E3C5E">
        <w:rPr>
          <w:rFonts w:cs="Arial"/>
          <w:color w:val="000000"/>
          <w:szCs w:val="22"/>
          <w:shd w:val="clear" w:color="auto" w:fill="FFFFFF"/>
        </w:rPr>
        <w:t xml:space="preserve"> 88 a pak nahlášení znovu ke zvířeti u kterého je hlášen </w:t>
      </w:r>
      <w:proofErr w:type="spellStart"/>
      <w:r w:rsidRPr="008E3C5E">
        <w:rPr>
          <w:rFonts w:cs="Arial"/>
          <w:color w:val="000000"/>
          <w:szCs w:val="22"/>
          <w:shd w:val="clear" w:color="auto" w:fill="FFFFFF"/>
        </w:rPr>
        <w:t>kod</w:t>
      </w:r>
      <w:proofErr w:type="spellEnd"/>
      <w:r w:rsidRPr="008E3C5E">
        <w:rPr>
          <w:rFonts w:cs="Arial"/>
          <w:color w:val="000000"/>
          <w:szCs w:val="22"/>
          <w:shd w:val="clear" w:color="auto" w:fill="FFFFFF"/>
        </w:rPr>
        <w:t xml:space="preserve"> 80 - jiné </w:t>
      </w:r>
      <w:r w:rsidR="00EF2CE7">
        <w:rPr>
          <w:rFonts w:cs="Arial"/>
          <w:color w:val="000000"/>
          <w:szCs w:val="22"/>
          <w:shd w:val="clear" w:color="auto" w:fill="FFFFFF"/>
        </w:rPr>
        <w:t>údaje (</w:t>
      </w:r>
      <w:r w:rsidRPr="008E3C5E">
        <w:rPr>
          <w:rFonts w:cs="Arial"/>
          <w:color w:val="000000"/>
          <w:szCs w:val="22"/>
          <w:shd w:val="clear" w:color="auto" w:fill="FFFFFF"/>
        </w:rPr>
        <w:t>datum vývozu</w:t>
      </w:r>
      <w:r w:rsidR="00EF2CE7">
        <w:rPr>
          <w:rFonts w:cs="Arial"/>
          <w:color w:val="000000"/>
          <w:szCs w:val="22"/>
          <w:shd w:val="clear" w:color="auto" w:fill="FFFFFF"/>
        </w:rPr>
        <w:t>, země)</w:t>
      </w:r>
      <w:r w:rsidRPr="008E3C5E">
        <w:rPr>
          <w:rFonts w:cs="Arial"/>
          <w:color w:val="000000"/>
          <w:szCs w:val="22"/>
          <w:shd w:val="clear" w:color="auto" w:fill="FFFFFF"/>
        </w:rPr>
        <w:t xml:space="preserve"> než je u 80ky</w:t>
      </w:r>
    </w:p>
    <w:p w14:paraId="6D7F43C8" w14:textId="451DF2B1" w:rsidR="008E3C5E" w:rsidRPr="008E3C5E" w:rsidRDefault="008E3C5E" w:rsidP="00D320F5">
      <w:pPr>
        <w:pStyle w:val="Odstavecseseznamem"/>
        <w:numPr>
          <w:ilvl w:val="0"/>
          <w:numId w:val="14"/>
        </w:numPr>
        <w:spacing w:after="0"/>
        <w:contextualSpacing w:val="0"/>
        <w:rPr>
          <w:rFonts w:cs="Arial"/>
          <w:szCs w:val="22"/>
        </w:rPr>
      </w:pPr>
      <w:r w:rsidRPr="008E3C5E">
        <w:rPr>
          <w:rFonts w:cs="Arial"/>
          <w:color w:val="000000"/>
          <w:szCs w:val="22"/>
          <w:shd w:val="clear" w:color="auto" w:fill="FFFFFF"/>
        </w:rPr>
        <w:t xml:space="preserve">Zrušení </w:t>
      </w:r>
      <w:proofErr w:type="spellStart"/>
      <w:r w:rsidRPr="008E3C5E">
        <w:rPr>
          <w:rFonts w:cs="Arial"/>
          <w:color w:val="000000"/>
          <w:szCs w:val="22"/>
          <w:shd w:val="clear" w:color="auto" w:fill="FFFFFF"/>
        </w:rPr>
        <w:t>kodu</w:t>
      </w:r>
      <w:proofErr w:type="spellEnd"/>
      <w:r w:rsidRPr="008E3C5E">
        <w:rPr>
          <w:rFonts w:cs="Arial"/>
          <w:color w:val="000000"/>
          <w:szCs w:val="22"/>
          <w:shd w:val="clear" w:color="auto" w:fill="FFFFFF"/>
        </w:rPr>
        <w:t xml:space="preserve"> 88 a pak nahlášení znovu ke zvířeti u kterého je hlášen </w:t>
      </w:r>
      <w:proofErr w:type="spellStart"/>
      <w:r w:rsidRPr="008E3C5E">
        <w:rPr>
          <w:rFonts w:cs="Arial"/>
          <w:color w:val="000000"/>
          <w:szCs w:val="22"/>
          <w:shd w:val="clear" w:color="auto" w:fill="FFFFFF"/>
        </w:rPr>
        <w:t>kod</w:t>
      </w:r>
      <w:proofErr w:type="spellEnd"/>
      <w:r w:rsidRPr="008E3C5E">
        <w:rPr>
          <w:rFonts w:cs="Arial"/>
          <w:color w:val="000000"/>
          <w:szCs w:val="22"/>
          <w:shd w:val="clear" w:color="auto" w:fill="FFFFFF"/>
        </w:rPr>
        <w:t xml:space="preserve"> 80 - stejné </w:t>
      </w:r>
      <w:r w:rsidR="00EF2CE7">
        <w:rPr>
          <w:rFonts w:cs="Arial"/>
          <w:color w:val="000000"/>
          <w:szCs w:val="22"/>
          <w:shd w:val="clear" w:color="auto" w:fill="FFFFFF"/>
        </w:rPr>
        <w:t>údaje (</w:t>
      </w:r>
      <w:r w:rsidRPr="008E3C5E">
        <w:rPr>
          <w:rFonts w:cs="Arial"/>
          <w:color w:val="000000"/>
          <w:szCs w:val="22"/>
          <w:shd w:val="clear" w:color="auto" w:fill="FFFFFF"/>
        </w:rPr>
        <w:t>datum vývozu</w:t>
      </w:r>
      <w:r w:rsidR="00EF2CE7">
        <w:rPr>
          <w:rFonts w:cs="Arial"/>
          <w:color w:val="000000"/>
          <w:szCs w:val="22"/>
          <w:shd w:val="clear" w:color="auto" w:fill="FFFFFF"/>
        </w:rPr>
        <w:t>, země)</w:t>
      </w:r>
      <w:r w:rsidRPr="008E3C5E">
        <w:rPr>
          <w:rFonts w:cs="Arial"/>
          <w:color w:val="000000"/>
          <w:szCs w:val="22"/>
          <w:shd w:val="clear" w:color="auto" w:fill="FFFFFF"/>
        </w:rPr>
        <w:t xml:space="preserve"> jak</w:t>
      </w:r>
      <w:r w:rsidR="00EF2CE7">
        <w:rPr>
          <w:rFonts w:cs="Arial"/>
          <w:color w:val="000000"/>
          <w:szCs w:val="22"/>
          <w:shd w:val="clear" w:color="auto" w:fill="FFFFFF"/>
        </w:rPr>
        <w:t>é</w:t>
      </w:r>
      <w:r w:rsidRPr="008E3C5E">
        <w:rPr>
          <w:rFonts w:cs="Arial"/>
          <w:color w:val="000000"/>
          <w:szCs w:val="22"/>
          <w:shd w:val="clear" w:color="auto" w:fill="FFFFFF"/>
        </w:rPr>
        <w:t xml:space="preserve"> </w:t>
      </w:r>
      <w:r w:rsidR="00EF2CE7">
        <w:rPr>
          <w:rFonts w:cs="Arial"/>
          <w:color w:val="000000"/>
          <w:szCs w:val="22"/>
          <w:shd w:val="clear" w:color="auto" w:fill="FFFFFF"/>
        </w:rPr>
        <w:t xml:space="preserve">jsou </w:t>
      </w:r>
      <w:r w:rsidRPr="008E3C5E">
        <w:rPr>
          <w:rFonts w:cs="Arial"/>
          <w:color w:val="000000"/>
          <w:szCs w:val="22"/>
          <w:shd w:val="clear" w:color="auto" w:fill="FFFFFF"/>
        </w:rPr>
        <w:t>u 80ky</w:t>
      </w:r>
    </w:p>
    <w:p w14:paraId="62D07198" w14:textId="77777777" w:rsidR="008E3C5E" w:rsidRPr="008E3C5E" w:rsidRDefault="008E3C5E" w:rsidP="008E3C5E">
      <w:pPr>
        <w:spacing w:after="0"/>
        <w:rPr>
          <w:rFonts w:cs="Arial"/>
          <w:szCs w:val="22"/>
        </w:rPr>
      </w:pPr>
    </w:p>
    <w:p w14:paraId="021D3211" w14:textId="67A14116" w:rsidR="008E3C5E" w:rsidRDefault="008E3C5E" w:rsidP="008E3C5E">
      <w:pPr>
        <w:pStyle w:val="Nadpis2"/>
      </w:pPr>
      <w:r>
        <w:t xml:space="preserve">Migrace tisků off-line klienta, které nejsou realizovány v rámci </w:t>
      </w:r>
      <w:proofErr w:type="spellStart"/>
      <w:r>
        <w:t>šablonovače</w:t>
      </w:r>
      <w:proofErr w:type="spellEnd"/>
    </w:p>
    <w:p w14:paraId="7502B963" w14:textId="5ACEFB06" w:rsidR="008E3C5E" w:rsidRDefault="008E3C5E" w:rsidP="008E3C5E">
      <w:pPr>
        <w:rPr>
          <w:rFonts w:ascii="Calibri" w:hAnsi="Calibri"/>
          <w:szCs w:val="22"/>
        </w:rPr>
      </w:pPr>
      <w:r>
        <w:t>Požadavkem je provést prvotní migraci šablon tiskových dokumentů z kontrol, které jsou mimo režim „</w:t>
      </w:r>
      <w:proofErr w:type="spellStart"/>
      <w:r>
        <w:t>šablonovače</w:t>
      </w:r>
      <w:proofErr w:type="spellEnd"/>
      <w:r>
        <w:t>“:</w:t>
      </w:r>
    </w:p>
    <w:p w14:paraId="048EF119" w14:textId="77777777" w:rsidR="008E3C5E" w:rsidRPr="008E3C5E" w:rsidRDefault="008E3C5E" w:rsidP="008E3C5E">
      <w:pPr>
        <w:rPr>
          <w:b/>
          <w:bCs/>
        </w:rPr>
      </w:pPr>
      <w:r w:rsidRPr="008E3C5E">
        <w:rPr>
          <w:b/>
          <w:bCs/>
        </w:rPr>
        <w:t>Kontroly označování:</w:t>
      </w:r>
    </w:p>
    <w:p w14:paraId="58AC6EEB" w14:textId="6C1C4481" w:rsidR="008E3C5E" w:rsidRDefault="008E3C5E" w:rsidP="00D320F5">
      <w:pPr>
        <w:numPr>
          <w:ilvl w:val="0"/>
          <w:numId w:val="15"/>
        </w:numPr>
        <w:spacing w:after="0"/>
      </w:pPr>
      <w:r>
        <w:t>Kontrolní výpis vyplněný</w:t>
      </w:r>
      <w:r w:rsidR="001A1872">
        <w:t xml:space="preserve"> (mimo druh zvířat: prasata)</w:t>
      </w:r>
    </w:p>
    <w:p w14:paraId="6A280556" w14:textId="531FF224" w:rsidR="008E3C5E" w:rsidRDefault="008E3C5E" w:rsidP="00D320F5">
      <w:pPr>
        <w:numPr>
          <w:ilvl w:val="0"/>
          <w:numId w:val="15"/>
        </w:numPr>
        <w:spacing w:after="0"/>
      </w:pPr>
      <w:r>
        <w:t>Kontrolní výpis nevyplněný</w:t>
      </w:r>
      <w:r w:rsidR="001A1872">
        <w:t xml:space="preserve"> (mimo druh zvířat: prasata)</w:t>
      </w:r>
    </w:p>
    <w:p w14:paraId="1C619786" w14:textId="77777777" w:rsidR="008E3C5E" w:rsidRDefault="008E3C5E" w:rsidP="00D320F5">
      <w:pPr>
        <w:numPr>
          <w:ilvl w:val="0"/>
          <w:numId w:val="15"/>
        </w:numPr>
        <w:spacing w:after="0"/>
      </w:pPr>
      <w:r>
        <w:lastRenderedPageBreak/>
        <w:t>Seznam zvířat s porušením zákona</w:t>
      </w:r>
    </w:p>
    <w:p w14:paraId="66FEBD01" w14:textId="77777777" w:rsidR="008E3C5E" w:rsidRDefault="008E3C5E" w:rsidP="00D320F5">
      <w:pPr>
        <w:numPr>
          <w:ilvl w:val="0"/>
          <w:numId w:val="15"/>
        </w:numPr>
        <w:spacing w:after="0"/>
      </w:pPr>
      <w:r>
        <w:t>Seznam zvířat v hlášení</w:t>
      </w:r>
    </w:p>
    <w:p w14:paraId="55A5BA96" w14:textId="77777777" w:rsidR="008E3C5E" w:rsidRDefault="008E3C5E" w:rsidP="00D320F5">
      <w:pPr>
        <w:numPr>
          <w:ilvl w:val="0"/>
          <w:numId w:val="15"/>
        </w:numPr>
        <w:spacing w:after="0"/>
      </w:pPr>
      <w:r>
        <w:t>Seznam hlášení (</w:t>
      </w:r>
      <w:proofErr w:type="gramStart"/>
      <w:r>
        <w:t>TUR,OVC</w:t>
      </w:r>
      <w:proofErr w:type="gramEnd"/>
      <w:r>
        <w:t>,KOZ)</w:t>
      </w:r>
    </w:p>
    <w:p w14:paraId="51F3E38F" w14:textId="77777777" w:rsidR="008E3C5E" w:rsidRDefault="008E3C5E" w:rsidP="00D320F5">
      <w:pPr>
        <w:numPr>
          <w:ilvl w:val="0"/>
          <w:numId w:val="15"/>
        </w:numPr>
        <w:spacing w:after="0"/>
      </w:pPr>
      <w:r>
        <w:t>Seznam hlášení s porušením (</w:t>
      </w:r>
      <w:proofErr w:type="gramStart"/>
      <w:r>
        <w:t>TUR,OVC</w:t>
      </w:r>
      <w:proofErr w:type="gramEnd"/>
      <w:r>
        <w:t>,KOZ)</w:t>
      </w:r>
    </w:p>
    <w:p w14:paraId="146DC157" w14:textId="77777777" w:rsidR="008E3C5E" w:rsidRDefault="008E3C5E" w:rsidP="00D320F5">
      <w:pPr>
        <w:numPr>
          <w:ilvl w:val="0"/>
          <w:numId w:val="15"/>
        </w:numPr>
        <w:spacing w:after="0"/>
      </w:pPr>
      <w:r>
        <w:t>Hlášení prasat pro DŽPZ – seznam chyb (PRA)</w:t>
      </w:r>
    </w:p>
    <w:p w14:paraId="519ED8A8" w14:textId="77777777" w:rsidR="008E3C5E" w:rsidRDefault="008E3C5E" w:rsidP="00D320F5">
      <w:pPr>
        <w:numPr>
          <w:ilvl w:val="0"/>
          <w:numId w:val="15"/>
        </w:numPr>
        <w:spacing w:after="0"/>
      </w:pPr>
      <w:r>
        <w:t>Kontrolní výpis vysvětlivky (</w:t>
      </w:r>
      <w:proofErr w:type="gramStart"/>
      <w:r>
        <w:t>TUR,OVC</w:t>
      </w:r>
      <w:proofErr w:type="gramEnd"/>
      <w:r>
        <w:t>,KOZ)</w:t>
      </w:r>
    </w:p>
    <w:p w14:paraId="55EA8BC2" w14:textId="77777777" w:rsidR="008E3C5E" w:rsidRDefault="008E3C5E" w:rsidP="00D320F5">
      <w:pPr>
        <w:numPr>
          <w:ilvl w:val="0"/>
          <w:numId w:val="15"/>
        </w:numPr>
        <w:spacing w:after="0"/>
      </w:pPr>
      <w:r>
        <w:t>Opatření</w:t>
      </w:r>
    </w:p>
    <w:p w14:paraId="22006C71" w14:textId="77777777" w:rsidR="008E3C5E" w:rsidRDefault="008E3C5E" w:rsidP="00D320F5">
      <w:pPr>
        <w:numPr>
          <w:ilvl w:val="0"/>
          <w:numId w:val="15"/>
        </w:numPr>
        <w:spacing w:after="0"/>
      </w:pPr>
      <w:r>
        <w:t xml:space="preserve">Zvl. opatření §25 odst.3 </w:t>
      </w:r>
      <w:proofErr w:type="spellStart"/>
      <w:proofErr w:type="gramStart"/>
      <w:r>
        <w:t>písm.a</w:t>
      </w:r>
      <w:proofErr w:type="spellEnd"/>
      <w:proofErr w:type="gramEnd"/>
      <w:r>
        <w:t>) (TUR)</w:t>
      </w:r>
    </w:p>
    <w:p w14:paraId="054CF229" w14:textId="77777777" w:rsidR="008E3C5E" w:rsidRDefault="008E3C5E" w:rsidP="00D320F5">
      <w:pPr>
        <w:numPr>
          <w:ilvl w:val="0"/>
          <w:numId w:val="15"/>
        </w:numPr>
        <w:spacing w:after="0"/>
      </w:pPr>
      <w:r>
        <w:t xml:space="preserve">Zvl. opatření §25 odst.3 </w:t>
      </w:r>
      <w:proofErr w:type="spellStart"/>
      <w:proofErr w:type="gramStart"/>
      <w:r>
        <w:t>písm.b</w:t>
      </w:r>
      <w:proofErr w:type="spellEnd"/>
      <w:proofErr w:type="gramEnd"/>
      <w:r>
        <w:t>) (TUR)</w:t>
      </w:r>
    </w:p>
    <w:p w14:paraId="73F2D0D4" w14:textId="77777777" w:rsidR="008E3C5E" w:rsidRDefault="008E3C5E" w:rsidP="00D320F5">
      <w:pPr>
        <w:numPr>
          <w:ilvl w:val="0"/>
          <w:numId w:val="15"/>
        </w:numPr>
        <w:spacing w:after="0"/>
      </w:pPr>
      <w:r>
        <w:t xml:space="preserve">Zvl. opatření §25 odst.3 </w:t>
      </w:r>
      <w:proofErr w:type="spellStart"/>
      <w:r>
        <w:t>písm.c</w:t>
      </w:r>
      <w:proofErr w:type="spellEnd"/>
      <w:r>
        <w:t>) (TUR)</w:t>
      </w:r>
    </w:p>
    <w:p w14:paraId="45424F39" w14:textId="77777777" w:rsidR="008E3C5E" w:rsidRDefault="008E3C5E" w:rsidP="00D320F5">
      <w:pPr>
        <w:numPr>
          <w:ilvl w:val="0"/>
          <w:numId w:val="15"/>
        </w:numPr>
        <w:spacing w:after="0"/>
      </w:pPr>
      <w:r>
        <w:t xml:space="preserve">Zvl. opatření §25 odst.3 </w:t>
      </w:r>
      <w:proofErr w:type="spellStart"/>
      <w:proofErr w:type="gramStart"/>
      <w:r>
        <w:t>písm.d</w:t>
      </w:r>
      <w:proofErr w:type="spellEnd"/>
      <w:proofErr w:type="gramEnd"/>
      <w:r>
        <w:t>) (TUR)</w:t>
      </w:r>
    </w:p>
    <w:p w14:paraId="1BE62170" w14:textId="77777777" w:rsidR="008E3C5E" w:rsidRPr="008E3C5E" w:rsidRDefault="008E3C5E" w:rsidP="008E3C5E">
      <w:pPr>
        <w:rPr>
          <w:rFonts w:eastAsiaTheme="minorHAnsi"/>
          <w:b/>
          <w:bCs/>
        </w:rPr>
      </w:pPr>
      <w:r w:rsidRPr="008E3C5E">
        <w:rPr>
          <w:b/>
          <w:bCs/>
        </w:rPr>
        <w:t>Kontroly dotací</w:t>
      </w:r>
    </w:p>
    <w:p w14:paraId="669D9675" w14:textId="77777777" w:rsidR="008E3C5E" w:rsidRDefault="008E3C5E" w:rsidP="00D320F5">
      <w:pPr>
        <w:numPr>
          <w:ilvl w:val="0"/>
          <w:numId w:val="16"/>
        </w:numPr>
        <w:spacing w:after="0"/>
      </w:pPr>
      <w:r>
        <w:t>Protokol</w:t>
      </w:r>
    </w:p>
    <w:p w14:paraId="4FCE6C19" w14:textId="77777777" w:rsidR="008E3C5E" w:rsidRDefault="008E3C5E" w:rsidP="00D320F5">
      <w:pPr>
        <w:numPr>
          <w:ilvl w:val="0"/>
          <w:numId w:val="16"/>
        </w:numPr>
        <w:spacing w:after="0"/>
      </w:pPr>
      <w:proofErr w:type="gramStart"/>
      <w:r>
        <w:t>Výsledky - intenzity</w:t>
      </w:r>
      <w:proofErr w:type="gramEnd"/>
    </w:p>
    <w:p w14:paraId="3D15E8B4" w14:textId="77777777" w:rsidR="008E3C5E" w:rsidRDefault="008E3C5E" w:rsidP="00D320F5">
      <w:pPr>
        <w:numPr>
          <w:ilvl w:val="0"/>
          <w:numId w:val="16"/>
        </w:numPr>
        <w:spacing w:after="0"/>
      </w:pPr>
      <w:r>
        <w:t>§ 25 odst. 3 písm. a)</w:t>
      </w:r>
    </w:p>
    <w:p w14:paraId="0C8D1145" w14:textId="77777777" w:rsidR="008E3C5E" w:rsidRDefault="008E3C5E" w:rsidP="00D320F5">
      <w:pPr>
        <w:numPr>
          <w:ilvl w:val="0"/>
          <w:numId w:val="16"/>
        </w:numPr>
        <w:spacing w:after="0"/>
      </w:pPr>
      <w:r>
        <w:t>§ 25 odst. 3 písm. b)</w:t>
      </w:r>
    </w:p>
    <w:p w14:paraId="1ADC294F" w14:textId="77777777" w:rsidR="008E3C5E" w:rsidRDefault="008E3C5E" w:rsidP="00D320F5">
      <w:pPr>
        <w:numPr>
          <w:ilvl w:val="0"/>
          <w:numId w:val="16"/>
        </w:numPr>
        <w:spacing w:after="0"/>
      </w:pPr>
      <w:r>
        <w:t>§ 25 odst. 3 písm. c)</w:t>
      </w:r>
    </w:p>
    <w:p w14:paraId="0B2979BE" w14:textId="77777777" w:rsidR="008E3C5E" w:rsidRDefault="008E3C5E" w:rsidP="00D320F5">
      <w:pPr>
        <w:numPr>
          <w:ilvl w:val="0"/>
          <w:numId w:val="16"/>
        </w:numPr>
        <w:spacing w:after="0"/>
      </w:pPr>
      <w:r>
        <w:t>§ 25 odst. 3 písm. d)</w:t>
      </w:r>
    </w:p>
    <w:p w14:paraId="513030C9" w14:textId="77777777" w:rsidR="008E3C5E" w:rsidRDefault="008E3C5E" w:rsidP="00D320F5">
      <w:pPr>
        <w:numPr>
          <w:ilvl w:val="0"/>
          <w:numId w:val="16"/>
        </w:numPr>
        <w:spacing w:after="0"/>
      </w:pPr>
      <w:r>
        <w:t>Opatření</w:t>
      </w:r>
    </w:p>
    <w:p w14:paraId="22CC4971" w14:textId="0522D3AB" w:rsidR="008E3C5E" w:rsidRDefault="008E3C5E" w:rsidP="0060065D"/>
    <w:p w14:paraId="7A4D3631" w14:textId="644C372C" w:rsidR="008E3C5E" w:rsidRDefault="008E3C5E" w:rsidP="008E3C5E">
      <w:pPr>
        <w:pStyle w:val="Nadpis2"/>
      </w:pPr>
      <w:r>
        <w:t>Doplnění důvodu storna žádosti o registraci subjektu</w:t>
      </w:r>
    </w:p>
    <w:p w14:paraId="241EF0EF" w14:textId="16CA64FB" w:rsidR="008E3C5E" w:rsidRDefault="008E3C5E" w:rsidP="008E3C5E">
      <w:r w:rsidRPr="008E3C5E">
        <w:t xml:space="preserve">V rámci </w:t>
      </w:r>
      <w:r>
        <w:t>storna požadavku na registraci subjektu/provozovny je nutné umožnit pracovn</w:t>
      </w:r>
      <w:r w:rsidR="007410DB">
        <w:t>í</w:t>
      </w:r>
      <w:r>
        <w:t>kovi ČMSCH doplnit důvod storna. Tento důvod musí být viditelný na detailu i v seznamu požadavků (nový sloupec vedle sloupce stav).</w:t>
      </w:r>
    </w:p>
    <w:p w14:paraId="4DF6A9BF" w14:textId="1D378B51" w:rsidR="008E3C5E" w:rsidRDefault="008E3C5E" w:rsidP="008E3C5E">
      <w:pPr>
        <w:pStyle w:val="Nadpis2"/>
      </w:pPr>
      <w:r>
        <w:t>Rozšíření vyhledávání provozoven dle atributu aktivity druhu</w:t>
      </w:r>
    </w:p>
    <w:p w14:paraId="4FADB93F" w14:textId="77777777" w:rsidR="00602D52" w:rsidRDefault="008E3C5E" w:rsidP="008E3C5E">
      <w:r>
        <w:t xml:space="preserve">Vyhledávání provozoven bude rozšířeno o vyhledávání dle </w:t>
      </w:r>
      <w:r w:rsidR="00602D52">
        <w:t xml:space="preserve">aktivity daného druhu. Na obrazovce bude u relevantních druhů </w:t>
      </w:r>
      <w:proofErr w:type="spellStart"/>
      <w:r w:rsidR="00602D52">
        <w:t>kombobox</w:t>
      </w:r>
      <w:proofErr w:type="spellEnd"/>
      <w:r w:rsidR="00602D52">
        <w:t xml:space="preserve"> Akt: s následujícími hodnotami</w:t>
      </w:r>
    </w:p>
    <w:p w14:paraId="16282811" w14:textId="77777777" w:rsidR="00602D52" w:rsidRDefault="00602D52" w:rsidP="00D320F5">
      <w:pPr>
        <w:pStyle w:val="Odstavecseseznamem"/>
        <w:numPr>
          <w:ilvl w:val="0"/>
          <w:numId w:val="14"/>
        </w:numPr>
      </w:pPr>
      <w:r>
        <w:t>Prázdné (default, pak parametr nerozhoduje)</w:t>
      </w:r>
    </w:p>
    <w:p w14:paraId="5505BB0D" w14:textId="78328EF0" w:rsidR="00602D52" w:rsidRDefault="00602D52" w:rsidP="00D320F5">
      <w:pPr>
        <w:pStyle w:val="Odstavecseseznamem"/>
        <w:numPr>
          <w:ilvl w:val="0"/>
          <w:numId w:val="14"/>
        </w:numPr>
      </w:pPr>
      <w:r>
        <w:t>ANO (do podmínky vyhledání se přidá AND AKTIVNI = TRUE)</w:t>
      </w:r>
    </w:p>
    <w:p w14:paraId="0ADAECC4" w14:textId="06641268" w:rsidR="008E3C5E" w:rsidRDefault="00602D52" w:rsidP="00D320F5">
      <w:pPr>
        <w:pStyle w:val="Odstavecseseznamem"/>
        <w:numPr>
          <w:ilvl w:val="0"/>
          <w:numId w:val="14"/>
        </w:numPr>
      </w:pPr>
      <w:r>
        <w:t xml:space="preserve">NE (do podmínky vyhledání se přidá AND AKTIVNI = NE) </w:t>
      </w:r>
    </w:p>
    <w:p w14:paraId="7A5053FA" w14:textId="7F3B5E54" w:rsidR="00602D52" w:rsidRDefault="00602D52" w:rsidP="00D320F5">
      <w:pPr>
        <w:pStyle w:val="Odstavecseseznamem"/>
        <w:numPr>
          <w:ilvl w:val="0"/>
          <w:numId w:val="14"/>
        </w:numPr>
      </w:pPr>
      <w:r>
        <w:t xml:space="preserve">NEURC (do podmínky vyhledání se přidá AND AKTIVNI IS NULL) </w:t>
      </w:r>
    </w:p>
    <w:p w14:paraId="239EC27D" w14:textId="11895201" w:rsidR="00602D52" w:rsidRDefault="00602D52" w:rsidP="00602D52">
      <w:r>
        <w:t xml:space="preserve">Do </w:t>
      </w:r>
      <w:proofErr w:type="spellStart"/>
      <w:r>
        <w:t>gridu</w:t>
      </w:r>
      <w:proofErr w:type="spellEnd"/>
      <w:r>
        <w:t xml:space="preserve"> vyhledaných provozoven budo</w:t>
      </w:r>
      <w:r w:rsidR="007410DB">
        <w:t>u</w:t>
      </w:r>
      <w:r>
        <w:t xml:space="preserve"> přidány sloupce s aktivitou daného druhu:</w:t>
      </w:r>
    </w:p>
    <w:p w14:paraId="6A4FD6DE" w14:textId="0963CF16" w:rsidR="00602D52" w:rsidRDefault="00602D52" w:rsidP="00D320F5">
      <w:pPr>
        <w:pStyle w:val="Odstavecseseznamem"/>
        <w:numPr>
          <w:ilvl w:val="0"/>
          <w:numId w:val="14"/>
        </w:numPr>
      </w:pPr>
      <w:r>
        <w:t>Defaultně skryté, jako u hlášení</w:t>
      </w:r>
    </w:p>
    <w:p w14:paraId="550C3E9B" w14:textId="2DA46677" w:rsidR="00602D52" w:rsidRDefault="00602D52" w:rsidP="00D320F5">
      <w:pPr>
        <w:pStyle w:val="Odstavecseseznamem"/>
        <w:numPr>
          <w:ilvl w:val="0"/>
          <w:numId w:val="14"/>
        </w:numPr>
      </w:pPr>
      <w:r>
        <w:t xml:space="preserve">V případě vyhledávání přes parametr aktivity budou do </w:t>
      </w:r>
      <w:proofErr w:type="spellStart"/>
      <w:r>
        <w:t>gridu</w:t>
      </w:r>
      <w:proofErr w:type="spellEnd"/>
      <w:r>
        <w:t xml:space="preserve"> přidány podle toho, u kterého druhu byla podmínka vyhledání přes aktivitu zadána</w:t>
      </w:r>
    </w:p>
    <w:p w14:paraId="74D5E81B" w14:textId="77777777" w:rsidR="008E3C5E" w:rsidRDefault="008E3C5E" w:rsidP="0060065D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6A60A88D" w14:textId="6FD27285" w:rsidR="00411B8E" w:rsidRPr="00411B8E" w:rsidRDefault="00BC72F5" w:rsidP="00E00833">
      <w:pPr>
        <w:pStyle w:val="Nadpis2"/>
      </w:pPr>
      <w:r>
        <w:t>Na bezpečnost</w:t>
      </w:r>
    </w:p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366CCCBC" w14:textId="7C9B91E5" w:rsidR="00E00833" w:rsidRDefault="00BC72F5" w:rsidP="00E00833">
      <w:pPr>
        <w:pStyle w:val="Nadpis2"/>
      </w:pPr>
      <w:r>
        <w:t xml:space="preserve">Požadavky na součinnost </w:t>
      </w:r>
      <w:proofErr w:type="spellStart"/>
      <w:r>
        <w:t>AgriBus</w:t>
      </w:r>
      <w:proofErr w:type="spellEnd"/>
    </w:p>
    <w:p w14:paraId="78DADA2B" w14:textId="77777777" w:rsidR="00BC72F5" w:rsidRPr="0060065D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(Pokud existují požadavky na součinnost </w:t>
      </w:r>
      <w:proofErr w:type="spellStart"/>
      <w:r w:rsidRPr="0060065D">
        <w:rPr>
          <w:sz w:val="16"/>
          <w:szCs w:val="16"/>
        </w:rPr>
        <w:t>Agribus</w:t>
      </w:r>
      <w:proofErr w:type="spellEnd"/>
      <w:r w:rsidRPr="0060065D">
        <w:rPr>
          <w:sz w:val="16"/>
          <w:szCs w:val="16"/>
        </w:rPr>
        <w:t>, uveďte specifikaci služby ve formě strukturovaného požadavku (</w:t>
      </w:r>
      <w:proofErr w:type="spellStart"/>
      <w:r w:rsidRPr="0060065D">
        <w:rPr>
          <w:sz w:val="16"/>
          <w:szCs w:val="16"/>
        </w:rPr>
        <w:t>request</w:t>
      </w:r>
      <w:proofErr w:type="spellEnd"/>
      <w:r w:rsidRPr="0060065D">
        <w:rPr>
          <w:sz w:val="16"/>
          <w:szCs w:val="16"/>
        </w:rPr>
        <w:t>) a odpovědi (response) s vyznačenou změnou.)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7ABCA69E" w14:textId="77777777" w:rsidR="00602D52" w:rsidRDefault="00602D52" w:rsidP="00602D52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lastRenderedPageBreak/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388"/>
        <w:gridCol w:w="1275"/>
        <w:gridCol w:w="1134"/>
        <w:gridCol w:w="709"/>
        <w:gridCol w:w="20"/>
        <w:gridCol w:w="1743"/>
      </w:tblGrid>
      <w:tr w:rsidR="00602D52" w:rsidRPr="00276A3F" w14:paraId="0EF569C2" w14:textId="77777777" w:rsidTr="00572E12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F1A3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C5F7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18713" w14:textId="77777777" w:rsidR="00602D52" w:rsidRPr="00E20EC8" w:rsidDel="000F27BA" w:rsidRDefault="00602D52" w:rsidP="00572E12">
            <w:pPr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79E6C" w14:textId="77777777" w:rsidR="00602D52" w:rsidRPr="00BC72F5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0"/>
            </w:r>
          </w:p>
        </w:tc>
      </w:tr>
      <w:tr w:rsidR="00602D52" w:rsidRPr="00276A3F" w14:paraId="2513F01C" w14:textId="77777777" w:rsidTr="00572E12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E6C1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6B8D" w14:textId="77777777" w:rsidR="00602D52" w:rsidRPr="00276A3F" w:rsidDel="000F27BA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E00B9" w14:textId="77777777" w:rsidR="00602D52" w:rsidRPr="00EA310A" w:rsidDel="000F27BA" w:rsidRDefault="00602D52" w:rsidP="00572E12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EA6D3" w14:textId="77777777" w:rsidR="00602D52" w:rsidRPr="00EA310A" w:rsidDel="000F27BA" w:rsidRDefault="00602D52" w:rsidP="00572E12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2E2E4" w14:textId="77777777" w:rsidR="00602D52" w:rsidRPr="00EA310A" w:rsidDel="000F27BA" w:rsidRDefault="00602D52" w:rsidP="00572E12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71095" w14:textId="77777777" w:rsidR="00602D52" w:rsidRPr="00EA310A" w:rsidDel="000F27BA" w:rsidRDefault="00602D52" w:rsidP="00572E12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602D52" w:rsidRPr="00276A3F" w14:paraId="059F93FB" w14:textId="77777777" w:rsidTr="00572E12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EF1CB2" w14:textId="77777777" w:rsidR="00602D52" w:rsidRPr="004F2BA0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C86D2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CFBEF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9CAE8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9D9E9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978E4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02D52" w:rsidRPr="00276A3F" w14:paraId="46C6715A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CACCB" w14:textId="77777777" w:rsidR="00602D52" w:rsidRPr="004F2BA0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DD2D1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8B6B" w14:textId="7A026CE9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A6C80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1422A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43307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02D52" w:rsidRPr="0098636F" w14:paraId="5137315E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7736B" w14:textId="77777777" w:rsidR="00602D52" w:rsidRPr="004F2BA0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3B506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48943" w14:textId="23C13F61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A044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B0AC6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91F01" w14:textId="77777777" w:rsidR="00602D52" w:rsidRPr="00276A3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602D52" w:rsidRPr="0098636F" w14:paraId="36A2F8F9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DD257" w14:textId="77777777" w:rsidR="00602D52" w:rsidRPr="0098636F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B42BA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B9B5B" w14:textId="275774B6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3DE54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5286A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C338F" w14:textId="77777777" w:rsidR="00602D52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602D52" w:rsidRPr="0098636F" w14:paraId="5BBE45FE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64465" w14:textId="77777777" w:rsidR="00602D52" w:rsidRPr="0098636F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AABA9" w14:textId="77777777" w:rsidR="00602D52" w:rsidRPr="00C54DB7" w:rsidRDefault="00602D52" w:rsidP="00572E12">
            <w:pPr>
              <w:spacing w:after="0"/>
              <w:jc w:val="both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84B7D" w14:textId="6E1ACECD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4ACC4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49114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E76BE" w14:textId="77777777" w:rsidR="00602D52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</w:tr>
      <w:tr w:rsidR="00602D52" w:rsidRPr="0098636F" w14:paraId="0F779F02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FFB90" w14:textId="77777777" w:rsidR="00602D52" w:rsidRPr="0098636F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2986F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E9AFC" w14:textId="63B13F2D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CAC63" w14:textId="77777777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E0897" w14:textId="77777777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C4C4B" w14:textId="77777777" w:rsidR="00602D52" w:rsidRDefault="00602D52" w:rsidP="00572E12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602D52" w:rsidRPr="0098636F" w14:paraId="1589C865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BC752" w14:textId="77777777" w:rsidR="00602D52" w:rsidRPr="0098636F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A8C72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AF4C3" w14:textId="066E39D8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CC6B6" w14:textId="77777777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02736" w14:textId="77777777" w:rsidR="00602D52" w:rsidRPr="0098636F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CF618" w14:textId="77777777" w:rsidR="00602D52" w:rsidRDefault="00602D52" w:rsidP="00572E12">
            <w:pPr>
              <w:spacing w:after="0"/>
              <w:jc w:val="both"/>
              <w:rPr>
                <w:rStyle w:val="Odkaznakoment"/>
              </w:rPr>
            </w:pPr>
          </w:p>
        </w:tc>
      </w:tr>
      <w:tr w:rsidR="00602D52" w:rsidRPr="00276A3F" w14:paraId="61BA19B8" w14:textId="77777777" w:rsidTr="00572E12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97DB7" w14:textId="77777777" w:rsidR="00602D52" w:rsidRPr="004F2BA0" w:rsidRDefault="00602D52" w:rsidP="00D320F5">
            <w:pPr>
              <w:pStyle w:val="Odstavecseseznamem"/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CA11" w14:textId="77777777" w:rsidR="00602D52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CE04B" w14:textId="77777777" w:rsidR="00602D52" w:rsidRPr="00E20EC8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5694D" w14:textId="77777777" w:rsidR="00602D52" w:rsidRPr="00E20EC8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57076" w14:textId="77777777" w:rsidR="00602D52" w:rsidRPr="00E20EC8" w:rsidRDefault="00602D52" w:rsidP="00572E12">
            <w:pPr>
              <w:spacing w:after="0"/>
              <w:jc w:val="both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82F45" w14:textId="77777777" w:rsidR="00602D52" w:rsidRPr="00E20EC8" w:rsidRDefault="00602D52" w:rsidP="00572E12">
            <w:pPr>
              <w:spacing w:after="0"/>
              <w:jc w:val="both"/>
              <w:rPr>
                <w:rStyle w:val="Odkaznakoment"/>
              </w:rPr>
            </w:pPr>
          </w:p>
        </w:tc>
      </w:tr>
    </w:tbl>
    <w:p w14:paraId="3B7995C4" w14:textId="77777777" w:rsidR="00602D52" w:rsidRPr="001B1CD2" w:rsidRDefault="00602D52" w:rsidP="00435ED5">
      <w:pPr>
        <w:pStyle w:val="Nadpis3"/>
        <w:numPr>
          <w:ilvl w:val="0"/>
          <w:numId w:val="0"/>
        </w:numPr>
        <w:ind w:left="1004" w:hanging="720"/>
      </w:pPr>
      <w:r w:rsidRPr="001B1CD2">
        <w:t xml:space="preserve">V připojeném souboru je uveden rozsah vybrané technické dokumentace – otevřete dvojklikem:    </w:t>
      </w:r>
    </w:p>
    <w:p w14:paraId="42734596" w14:textId="77777777" w:rsidR="00602D52" w:rsidRPr="00E20EC8" w:rsidRDefault="00602D52" w:rsidP="00602D52">
      <w:pPr>
        <w:ind w:right="-42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A7CBB">
        <w:rPr>
          <w:sz w:val="18"/>
          <w:szCs w:val="18"/>
        </w:rPr>
        <w:t>ohledové scénáře jsou požadovány</w:t>
      </w:r>
      <w:r>
        <w:rPr>
          <w:sz w:val="18"/>
          <w:szCs w:val="18"/>
        </w:rPr>
        <w:t>, pokud Dodavatel potvrdí</w:t>
      </w:r>
      <w:r w:rsidRPr="001A7CBB">
        <w:rPr>
          <w:sz w:val="18"/>
          <w:szCs w:val="18"/>
        </w:rPr>
        <w:t xml:space="preserve"> dopad na dohledové scénáře/nástroj.</w:t>
      </w:r>
      <w:r>
        <w:rPr>
          <w:sz w:val="18"/>
          <w:szCs w:val="18"/>
        </w:rPr>
        <w:t xml:space="preserve"> </w:t>
      </w:r>
      <w:r w:rsidRPr="0098636F">
        <w:t xml:space="preserve"> </w:t>
      </w:r>
    </w:p>
    <w:p w14:paraId="77FE725B" w14:textId="77777777" w:rsidR="00602D52" w:rsidRPr="0098636F" w:rsidRDefault="00602D52" w:rsidP="00602D52">
      <w:pPr>
        <w:pStyle w:val="Nadpis1"/>
        <w:numPr>
          <w:ilvl w:val="0"/>
          <w:numId w:val="0"/>
        </w:numPr>
        <w:tabs>
          <w:tab w:val="clear" w:pos="540"/>
        </w:tabs>
        <w:jc w:val="both"/>
        <w:rPr>
          <w:rFonts w:cs="Arial"/>
          <w:sz w:val="22"/>
          <w:szCs w:val="22"/>
        </w:rPr>
      </w:pPr>
    </w:p>
    <w:p w14:paraId="77760E75" w14:textId="77777777" w:rsidR="00602D52" w:rsidRPr="0098636F" w:rsidRDefault="00602D52" w:rsidP="00602D52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Akceptační kritéria</w:t>
      </w:r>
    </w:p>
    <w:p w14:paraId="07159305" w14:textId="77777777" w:rsidR="00602D52" w:rsidRPr="0098636F" w:rsidRDefault="00602D52" w:rsidP="00602D52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98636F">
        <w:rPr>
          <w:rFonts w:cs="Arial"/>
          <w:color w:val="000000"/>
          <w:szCs w:val="22"/>
          <w:lang w:eastAsia="cs-CZ"/>
        </w:rPr>
        <w:t xml:space="preserve">Plnění v rámci požadavku na změnu bude akceptováno, jestliže </w:t>
      </w:r>
      <w:r>
        <w:rPr>
          <w:rFonts w:cs="Arial"/>
          <w:color w:val="000000"/>
          <w:szCs w:val="22"/>
          <w:lang w:eastAsia="cs-CZ"/>
        </w:rPr>
        <w:t>bude akceptována analýza, jež je předmětem plnění.</w:t>
      </w:r>
    </w:p>
    <w:p w14:paraId="61B5EBAC" w14:textId="77777777" w:rsidR="00602D52" w:rsidRPr="0098636F" w:rsidRDefault="00602D52" w:rsidP="00602D52">
      <w:pPr>
        <w:jc w:val="both"/>
      </w:pPr>
    </w:p>
    <w:p w14:paraId="1B1F22EB" w14:textId="77777777" w:rsidR="00602D52" w:rsidRPr="0098636F" w:rsidRDefault="00602D52" w:rsidP="00602D52">
      <w:pPr>
        <w:pStyle w:val="Nadpis1"/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602D52" w:rsidRPr="0098636F" w14:paraId="0942E08A" w14:textId="77777777" w:rsidTr="00572E12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4766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EC61B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02D52" w:rsidRPr="0098636F" w14:paraId="2AECF0B8" w14:textId="77777777" w:rsidTr="00572E12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65ACC2BB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testu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FB76D68" w14:textId="33D1DFA0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10.11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602D52" w:rsidRPr="0098636F" w14:paraId="4E7FAE06" w14:textId="77777777" w:rsidTr="00572E12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EDB96B0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provozu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930C198" w14:textId="77777777" w:rsidR="00602D52" w:rsidRPr="0098636F" w:rsidRDefault="00602D52" w:rsidP="00572E12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602D52" w:rsidRPr="0098636F" w14:paraId="43B99E80" w14:textId="77777777" w:rsidTr="00572E12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343F2CD" w14:textId="77777777" w:rsidR="00602D52" w:rsidRPr="0098636F" w:rsidRDefault="00602D52" w:rsidP="00572E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C6550D" w14:textId="77777777" w:rsidR="00602D52" w:rsidRDefault="00602D52" w:rsidP="00572E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15.12.2021</w:t>
            </w:r>
          </w:p>
        </w:tc>
      </w:tr>
    </w:tbl>
    <w:p w14:paraId="430278FB" w14:textId="77777777" w:rsidR="00602D52" w:rsidRDefault="00602D52" w:rsidP="00602D52">
      <w:pPr>
        <w:spacing w:after="0"/>
        <w:rPr>
          <w:rFonts w:cs="Arial"/>
          <w:szCs w:val="22"/>
        </w:rPr>
      </w:pPr>
    </w:p>
    <w:p w14:paraId="50E7FEEA" w14:textId="77777777" w:rsidR="00602D52" w:rsidRPr="0098636F" w:rsidRDefault="00602D52" w:rsidP="00602D5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Přílohy</w:t>
      </w:r>
    </w:p>
    <w:p w14:paraId="6F2B26A7" w14:textId="77777777" w:rsidR="00602D52" w:rsidRPr="0098636F" w:rsidRDefault="00602D52" w:rsidP="00602D5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1.</w:t>
      </w:r>
    </w:p>
    <w:p w14:paraId="6576D817" w14:textId="77777777" w:rsidR="00602D52" w:rsidRPr="0098636F" w:rsidRDefault="00602D52" w:rsidP="00602D52">
      <w:pPr>
        <w:spacing w:after="0"/>
        <w:ind w:left="426"/>
        <w:rPr>
          <w:rFonts w:cs="Arial"/>
          <w:szCs w:val="22"/>
        </w:rPr>
      </w:pPr>
      <w:r w:rsidRPr="0098636F">
        <w:rPr>
          <w:rFonts w:cs="Arial"/>
          <w:szCs w:val="22"/>
        </w:rPr>
        <w:t>2.</w:t>
      </w:r>
    </w:p>
    <w:p w14:paraId="1B4CDB46" w14:textId="77777777" w:rsidR="00602D52" w:rsidRPr="0098636F" w:rsidRDefault="00602D52" w:rsidP="00602D52">
      <w:pPr>
        <w:spacing w:after="0"/>
        <w:rPr>
          <w:rFonts w:cs="Arial"/>
          <w:szCs w:val="22"/>
        </w:rPr>
      </w:pPr>
    </w:p>
    <w:p w14:paraId="6E84DC00" w14:textId="77777777" w:rsidR="00602D52" w:rsidRPr="0098636F" w:rsidRDefault="00602D52" w:rsidP="00602D5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98636F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B65769" w:rsidRPr="0098636F" w14:paraId="023EBACC" w14:textId="77777777" w:rsidTr="00A62417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E874" w14:textId="77777777" w:rsidR="00B65769" w:rsidRPr="00C54DB7" w:rsidRDefault="00B65769" w:rsidP="00572E12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 xml:space="preserve">Za resort </w:t>
            </w:r>
            <w:proofErr w:type="spellStart"/>
            <w:r w:rsidRPr="00C54DB7">
              <w:rPr>
                <w:b/>
                <w:color w:val="000000"/>
              </w:rPr>
              <w:t>MZe</w:t>
            </w:r>
            <w:proofErr w:type="spellEnd"/>
            <w:r w:rsidRPr="00C54DB7">
              <w:rPr>
                <w:b/>
                <w:color w:val="000000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A9F1A" w14:textId="77777777" w:rsidR="00B65769" w:rsidRPr="00C54DB7" w:rsidRDefault="00B65769" w:rsidP="00572E12">
            <w:pPr>
              <w:spacing w:after="0"/>
              <w:rPr>
                <w:b/>
                <w:color w:val="000000"/>
              </w:rPr>
            </w:pPr>
            <w:r w:rsidRPr="00C54DB7">
              <w:rPr>
                <w:b/>
                <w:color w:val="000000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67DC8" w14:textId="77777777" w:rsidR="00B65769" w:rsidRPr="0098636F" w:rsidRDefault="00B65769" w:rsidP="00572E1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18D0183E" w14:textId="358E2E64" w:rsidR="00B65769" w:rsidRPr="0098636F" w:rsidRDefault="00B65769" w:rsidP="00572E1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B65769" w:rsidRPr="0098636F" w14:paraId="0B142974" w14:textId="77777777" w:rsidTr="00B65769">
        <w:trPr>
          <w:trHeight w:val="580"/>
        </w:trPr>
        <w:tc>
          <w:tcPr>
            <w:tcW w:w="2688" w:type="dxa"/>
            <w:shd w:val="clear" w:color="auto" w:fill="auto"/>
            <w:noWrap/>
            <w:vAlign w:val="center"/>
          </w:tcPr>
          <w:p w14:paraId="3B90E765" w14:textId="77777777" w:rsidR="00B65769" w:rsidRPr="00C54DB7" w:rsidRDefault="00B65769" w:rsidP="00572E12">
            <w:pPr>
              <w:spacing w:after="0"/>
              <w:rPr>
                <w:color w:val="000000"/>
              </w:rPr>
            </w:pPr>
            <w:bookmarkStart w:id="5" w:name="_Hlk15298558"/>
            <w:r>
              <w:rPr>
                <w:color w:val="000000"/>
              </w:rPr>
              <w:t>G</w:t>
            </w:r>
            <w:r w:rsidRPr="00C54DB7">
              <w:rPr>
                <w:color w:val="000000"/>
              </w:rPr>
              <w:t>arant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Mze</w:t>
            </w:r>
            <w:proofErr w:type="spellEnd"/>
          </w:p>
        </w:tc>
        <w:tc>
          <w:tcPr>
            <w:tcW w:w="3398" w:type="dxa"/>
            <w:vAlign w:val="center"/>
          </w:tcPr>
          <w:p w14:paraId="4109EBE1" w14:textId="77777777" w:rsidR="00B65769" w:rsidRDefault="00B65769" w:rsidP="00572E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Vít Škaryd</w:t>
            </w:r>
          </w:p>
        </w:tc>
        <w:tc>
          <w:tcPr>
            <w:tcW w:w="3684" w:type="dxa"/>
            <w:vAlign w:val="center"/>
          </w:tcPr>
          <w:p w14:paraId="1C69349D" w14:textId="77777777" w:rsidR="00B65769" w:rsidRPr="0098636F" w:rsidRDefault="00B65769" w:rsidP="00572E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bookmarkEnd w:id="5"/>
      <w:tr w:rsidR="00B65769" w:rsidRPr="006C3557" w14:paraId="2FC090B3" w14:textId="77777777" w:rsidTr="00B65769">
        <w:trPr>
          <w:trHeight w:val="597"/>
        </w:trPr>
        <w:tc>
          <w:tcPr>
            <w:tcW w:w="2688" w:type="dxa"/>
            <w:shd w:val="clear" w:color="auto" w:fill="auto"/>
            <w:noWrap/>
            <w:vAlign w:val="center"/>
          </w:tcPr>
          <w:p w14:paraId="1F870662" w14:textId="7696F6EB" w:rsidR="00B65769" w:rsidRPr="00C54DB7" w:rsidRDefault="00B65769" w:rsidP="00572E12">
            <w:pPr>
              <w:spacing w:after="0"/>
              <w:rPr>
                <w:color w:val="000000"/>
              </w:rPr>
            </w:pPr>
            <w:r>
              <w:t>Koordinátor změny</w:t>
            </w:r>
          </w:p>
        </w:tc>
        <w:tc>
          <w:tcPr>
            <w:tcW w:w="3398" w:type="dxa"/>
            <w:vAlign w:val="center"/>
          </w:tcPr>
          <w:p w14:paraId="1A0C9CC5" w14:textId="77777777" w:rsidR="00B65769" w:rsidRPr="00C54DB7" w:rsidRDefault="00B65769" w:rsidP="00572E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Jaroslav Němec</w:t>
            </w:r>
          </w:p>
        </w:tc>
        <w:tc>
          <w:tcPr>
            <w:tcW w:w="3684" w:type="dxa"/>
            <w:vAlign w:val="center"/>
          </w:tcPr>
          <w:p w14:paraId="65A2C085" w14:textId="77777777" w:rsidR="00B65769" w:rsidRPr="006C3557" w:rsidRDefault="00B65769" w:rsidP="00572E1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97BE977" w14:textId="77777777" w:rsidR="00602D52" w:rsidRDefault="00602D52" w:rsidP="00602D52">
      <w:pPr>
        <w:spacing w:after="0"/>
        <w:rPr>
          <w:rFonts w:cs="Arial"/>
          <w:szCs w:val="22"/>
        </w:rPr>
      </w:pPr>
    </w:p>
    <w:p w14:paraId="71B823D0" w14:textId="77777777" w:rsidR="00602D52" w:rsidRDefault="00602D52" w:rsidP="00602D52">
      <w:pPr>
        <w:spacing w:after="0"/>
        <w:rPr>
          <w:rFonts w:cs="Arial"/>
          <w:szCs w:val="22"/>
        </w:rPr>
      </w:pPr>
    </w:p>
    <w:p w14:paraId="4042DB7F" w14:textId="77777777" w:rsidR="00602D52" w:rsidRDefault="00602D52" w:rsidP="00602D52">
      <w:pPr>
        <w:spacing w:after="0"/>
        <w:rPr>
          <w:rFonts w:cs="Arial"/>
          <w:b/>
          <w:caps/>
          <w:szCs w:val="22"/>
        </w:rPr>
        <w:sectPr w:rsidR="00602D52" w:rsidSect="001B7F1C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992" w:header="567" w:footer="567" w:gutter="0"/>
          <w:cols w:space="708"/>
          <w:titlePg/>
          <w:docGrid w:linePitch="360"/>
        </w:sectPr>
      </w:pPr>
    </w:p>
    <w:p w14:paraId="5FEB7791" w14:textId="77777777" w:rsidR="00602D52" w:rsidRDefault="00602D52" w:rsidP="00602D52">
      <w:pPr>
        <w:spacing w:after="0"/>
        <w:rPr>
          <w:rFonts w:cs="Arial"/>
          <w:b/>
          <w:caps/>
          <w:szCs w:val="22"/>
        </w:rPr>
        <w:sectPr w:rsidR="00602D52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454144CE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0C2AAF" w:rsidRPr="007410DB">
        <w:rPr>
          <w:rFonts w:cs="Arial"/>
          <w:b/>
          <w:caps/>
          <w:szCs w:val="22"/>
        </w:rPr>
        <w:t>Z32556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67C1BF20" w:rsidR="00BD0D3F" w:rsidRPr="006C3557" w:rsidRDefault="000C2AAF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601</w:t>
            </w:r>
          </w:p>
        </w:tc>
      </w:tr>
    </w:tbl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729DA84" w14:textId="58E25950" w:rsidR="0000551E" w:rsidRDefault="007410DB" w:rsidP="00B27B87">
      <w:r>
        <w:t>Viz část A tohoto PZ, body 2 a 3</w:t>
      </w:r>
      <w:r w:rsidR="008A2553">
        <w:t>.</w:t>
      </w:r>
    </w:p>
    <w:p w14:paraId="7E89308B" w14:textId="1BBC1A01" w:rsidR="008A2553" w:rsidRDefault="008A2553" w:rsidP="00B27B87">
      <w:r>
        <w:t>V nacenění nejsou práce spojené se součinností, která by byla potřeba v případě tvorby prostupů směrem k ČMSCH serverů</w:t>
      </w:r>
      <w:r w:rsidR="00503321">
        <w:t>m</w:t>
      </w:r>
      <w:r>
        <w:t>.</w:t>
      </w:r>
    </w:p>
    <w:p w14:paraId="6BB0BFB6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6B78713" w14:textId="276E2639" w:rsidR="0000551E" w:rsidRPr="00CC4564" w:rsidRDefault="007410DB" w:rsidP="00CC4564">
      <w:r>
        <w:t>V souladu s podmínkami smlouvy č.</w:t>
      </w:r>
      <w:r w:rsidRPr="007410DB">
        <w:t xml:space="preserve"> 391-2019-11150</w:t>
      </w:r>
    </w:p>
    <w:p w14:paraId="79C5DBB6" w14:textId="7777777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03321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14:paraId="53AAB2EF" w14:textId="03560E30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3B1B655C" w14:textId="68EA52C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</w:t>
      </w:r>
      <w:proofErr w:type="gramStart"/>
      <w:r w:rsidRPr="00962388">
        <w:rPr>
          <w:sz w:val="18"/>
          <w:szCs w:val="18"/>
        </w:rPr>
        <w:t>souboru - otevřete</w:t>
      </w:r>
      <w:proofErr w:type="gramEnd"/>
      <w:r w:rsidRPr="00962388">
        <w:rPr>
          <w:sz w:val="18"/>
          <w:szCs w:val="18"/>
        </w:rPr>
        <w:t xml:space="preserve"> dvojklikem.)  </w:t>
      </w:r>
      <w:proofErr w:type="spellStart"/>
      <w:r w:rsidR="005339C1">
        <w:rPr>
          <w:sz w:val="18"/>
          <w:szCs w:val="18"/>
        </w:rPr>
        <w:t>xxx</w:t>
      </w:r>
      <w:proofErr w:type="spellEnd"/>
      <w:r w:rsidRPr="00962388">
        <w:rPr>
          <w:sz w:val="18"/>
          <w:szCs w:val="18"/>
        </w:rPr>
        <w:t xml:space="preserve">   </w:t>
      </w:r>
    </w:p>
    <w:p w14:paraId="4C170D74" w14:textId="3E4AC88C" w:rsidR="00360DA3" w:rsidRPr="00360DA3" w:rsidRDefault="00B92C88" w:rsidP="00360DA3">
      <w:r>
        <w:t>Bez dopadů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 xml:space="preserve">Návrh řešení musí být v souladu se všemi požadavky v aktuální verzi Směrnice systémové bezpečnosti MZe.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394"/>
      </w:tblGrid>
      <w:tr w:rsidR="00962388" w:rsidRPr="00504500" w14:paraId="1E7B981F" w14:textId="77777777" w:rsidTr="00503321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B92C88" w:rsidRPr="003153D0" w14:paraId="49A3FB59" w14:textId="77777777" w:rsidTr="00503321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248A4D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:rsidRPr="00705F38" w14:paraId="3972E273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36DA5D47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411F2788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72393432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473FA440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B92C8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17946657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B92C88" w14:paraId="65629BE7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3326DAF8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10AB9396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4AB1AE1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4D71CA90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6333322E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1D74EB4C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3E190612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4302FAD7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610AC7F0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1F185AE8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75A53580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1ED39A0D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E025E3E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:rsidRPr="00F7707A" w14:paraId="5E7E2DDE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BE65C59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  <w:tr w:rsidR="00B92C88" w14:paraId="12D28AE8" w14:textId="77777777" w:rsidTr="0050332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B92C88" w:rsidRPr="00927AC8" w:rsidRDefault="00B92C88" w:rsidP="00B92C88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B92C88" w:rsidRPr="00927AC8" w:rsidRDefault="00B92C88" w:rsidP="00B92C88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6F71846B" w:rsidR="00B92C88" w:rsidRPr="00927AC8" w:rsidRDefault="00B92C88" w:rsidP="00B92C8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063FD7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ve stávajícím modernizovaném IZR)</w:t>
            </w:r>
          </w:p>
        </w:tc>
      </w:tr>
    </w:tbl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661B2471" w14:textId="3B318C32" w:rsidR="00360DA3" w:rsidRPr="00360DA3" w:rsidRDefault="00B92C88" w:rsidP="00360DA3">
      <w:r>
        <w:t>Bez dopadů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proofErr w:type="spellStart"/>
      <w:r>
        <w:rPr>
          <w:rFonts w:cs="Arial"/>
          <w:sz w:val="22"/>
          <w:szCs w:val="22"/>
        </w:rPr>
        <w:t>AgriBus</w:t>
      </w:r>
      <w:proofErr w:type="spellEnd"/>
    </w:p>
    <w:p w14:paraId="3A51F3D2" w14:textId="11B15D55" w:rsidR="00360DA3" w:rsidRDefault="008A2553" w:rsidP="00360DA3">
      <w:r>
        <w:t>AGRIBUS bude prvkem, který směrem k ČMSCH bude řešit WSS hlavičku a ukládání přístupových údajů. V případě změny jména a hesla budou tyto spravovány mimo IZR a budou na ESB.</w:t>
      </w:r>
    </w:p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6"/>
      </w:r>
    </w:p>
    <w:p w14:paraId="1466FB2F" w14:textId="6BF94AE4" w:rsidR="007D6009" w:rsidRDefault="00B92C88" w:rsidP="007D6009">
      <w:pPr>
        <w:spacing w:after="120"/>
      </w:pPr>
      <w:r>
        <w:t>Bez dopadů</w:t>
      </w: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Požadavky na </w:t>
      </w:r>
      <w:r w:rsidRPr="00503321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38DBD105" w:rsidR="0000551E" w:rsidRPr="00F23D33" w:rsidRDefault="00B92C8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AgriBus</w:t>
            </w:r>
            <w:proofErr w:type="spellEnd"/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63C15671" w:rsidR="0000551E" w:rsidRPr="00F23D33" w:rsidRDefault="00B92C8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služeb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29C2463D" w:rsidR="0000551E" w:rsidRPr="00F23D33" w:rsidRDefault="00B92C8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 ČMSCH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4E838BC5" w:rsidR="0000551E" w:rsidRPr="00F23D33" w:rsidRDefault="00B92C8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P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03321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92C88" w:rsidRPr="00F23D33" w14:paraId="4D796F88" w14:textId="77777777" w:rsidTr="00B92C88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F1EAE" w14:textId="0A176439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testu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8D0A7" w14:textId="3E6CA6CA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10.11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B92C88" w:rsidRPr="00F23D33" w14:paraId="61B7EB80" w14:textId="77777777" w:rsidTr="00B92C88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89E94" w14:textId="6947632E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do provozu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A87C5E" w14:textId="72B4C6B5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.202</w:t>
            </w: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  <w:tr w:rsidR="00B92C88" w:rsidRPr="00F23D33" w14:paraId="1826D6F4" w14:textId="77777777" w:rsidTr="00B92C88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2A6964" w14:textId="1C37F648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1A0B0E" w14:textId="29EFEA9F" w:rsidR="00B92C88" w:rsidRPr="00F23D33" w:rsidRDefault="00B92C88" w:rsidP="00B92C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15.12.2021</w:t>
            </w:r>
          </w:p>
        </w:tc>
      </w:tr>
    </w:tbl>
    <w:p w14:paraId="0A9C92F3" w14:textId="28C456FF" w:rsidR="00B92C88" w:rsidRPr="00D331EF" w:rsidRDefault="00B92C88" w:rsidP="00503321">
      <w:pPr>
        <w:jc w:val="both"/>
        <w:rPr>
          <w:sz w:val="18"/>
          <w:szCs w:val="18"/>
        </w:rPr>
      </w:pPr>
      <w:r w:rsidRPr="007A2945">
        <w:rPr>
          <w:sz w:val="18"/>
          <w:szCs w:val="18"/>
        </w:rPr>
        <w:t xml:space="preserve"> </w:t>
      </w:r>
      <w:r w:rsidRPr="00D331EF">
        <w:rPr>
          <w:sz w:val="18"/>
          <w:szCs w:val="18"/>
        </w:rPr>
        <w:t>*/ Upozor</w:t>
      </w:r>
      <w:r w:rsidRPr="007A2945">
        <w:rPr>
          <w:sz w:val="18"/>
          <w:szCs w:val="18"/>
        </w:rPr>
        <w:t xml:space="preserve">nění: Uvedený harmonogram je platný v případě, že Dodavatel obdrží objednávku v rozmezí </w:t>
      </w:r>
      <w:r>
        <w:rPr>
          <w:sz w:val="18"/>
          <w:szCs w:val="18"/>
        </w:rPr>
        <w:t>22</w:t>
      </w:r>
      <w:r w:rsidRPr="007A2945">
        <w:rPr>
          <w:sz w:val="18"/>
          <w:szCs w:val="18"/>
        </w:rPr>
        <w:t>.</w:t>
      </w:r>
      <w:r>
        <w:rPr>
          <w:sz w:val="18"/>
          <w:szCs w:val="18"/>
        </w:rPr>
        <w:t>9</w:t>
      </w:r>
      <w:r w:rsidRPr="007A2945">
        <w:rPr>
          <w:sz w:val="18"/>
          <w:szCs w:val="18"/>
        </w:rPr>
        <w:t>.-</w:t>
      </w:r>
      <w:r w:rsidR="00503321">
        <w:rPr>
          <w:sz w:val="18"/>
          <w:szCs w:val="18"/>
        </w:rPr>
        <w:t>08</w:t>
      </w:r>
      <w:r w:rsidRPr="007A2945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7A2945">
        <w:rPr>
          <w:sz w:val="18"/>
          <w:szCs w:val="18"/>
        </w:rPr>
        <w:t>.2021.</w:t>
      </w:r>
      <w:r w:rsidRPr="00D331EF">
        <w:rPr>
          <w:sz w:val="18"/>
          <w:szCs w:val="18"/>
        </w:rPr>
        <w:t xml:space="preserve">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701"/>
        <w:gridCol w:w="1557"/>
      </w:tblGrid>
      <w:tr w:rsidR="0000551E" w:rsidRPr="00F23D33" w14:paraId="7EEC3EC4" w14:textId="77777777" w:rsidTr="0050332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503321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503321" w:rsidRPr="00F23D33" w14:paraId="56214057" w14:textId="77777777" w:rsidTr="00503321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77777777" w:rsidR="00503321" w:rsidRPr="00F23D33" w:rsidRDefault="00503321" w:rsidP="0050332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3479D73A" w:rsidR="00503321" w:rsidRPr="00F23D33" w:rsidRDefault="00503321" w:rsidP="005033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58C960B6" w:rsidR="00503321" w:rsidRPr="00F23D33" w:rsidRDefault="00503321" w:rsidP="005033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129,38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C1CD3F9" w14:textId="32FF6388" w:rsidR="00503321" w:rsidRPr="00F23D33" w:rsidRDefault="00503321" w:rsidP="00503321">
            <w:pPr>
              <w:pStyle w:val="Tabulka"/>
              <w:rPr>
                <w:szCs w:val="22"/>
              </w:rPr>
            </w:pPr>
            <w:r w:rsidRPr="000048D9">
              <w:t xml:space="preserve"> 1 151 437,50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5EC49A55" w:rsidR="00503321" w:rsidRPr="00F23D33" w:rsidRDefault="00503321" w:rsidP="00503321">
            <w:pPr>
              <w:pStyle w:val="Tabulka"/>
              <w:rPr>
                <w:szCs w:val="22"/>
              </w:rPr>
            </w:pPr>
            <w:r w:rsidRPr="000048D9">
              <w:t>1 393 239,38</w:t>
            </w:r>
          </w:p>
        </w:tc>
      </w:tr>
      <w:tr w:rsidR="00503321" w:rsidRPr="00F23D33" w14:paraId="29447AFC" w14:textId="77777777" w:rsidTr="00503321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503321" w:rsidRPr="00CB1115" w:rsidRDefault="00503321" w:rsidP="0050332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6D091C38" w:rsidR="00503321" w:rsidRPr="00F23D33" w:rsidRDefault="00503321" w:rsidP="005033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129,38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1DD6048" w14:textId="729A8EDD" w:rsidR="00503321" w:rsidRPr="00F23D33" w:rsidRDefault="00503321" w:rsidP="00503321">
            <w:pPr>
              <w:pStyle w:val="Tabulka"/>
              <w:rPr>
                <w:szCs w:val="22"/>
              </w:rPr>
            </w:pPr>
            <w:r w:rsidRPr="000048D9">
              <w:t xml:space="preserve"> 1 151 437,50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2E67B191" w:rsidR="00503321" w:rsidRPr="00F23D33" w:rsidRDefault="00503321" w:rsidP="00503321">
            <w:pPr>
              <w:pStyle w:val="Tabulka"/>
              <w:rPr>
                <w:szCs w:val="22"/>
              </w:rPr>
            </w:pPr>
            <w:r w:rsidRPr="000048D9">
              <w:t>1 393 239,38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09F2BE78" w:rsidR="0000551E" w:rsidRPr="007410DB" w:rsidRDefault="0000551E" w:rsidP="007410D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7410DB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427C98A7" w:rsidR="0000551E" w:rsidRPr="006C3557" w:rsidRDefault="007410D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57C2CDAC" w:rsidR="0000551E" w:rsidRPr="006C3557" w:rsidRDefault="007410D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3DFC8688" w:rsidR="0000551E" w:rsidRPr="006C3557" w:rsidRDefault="007410D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54099944" w:rsidR="0000551E" w:rsidRPr="006C3557" w:rsidRDefault="00503321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275B4BED" w:rsidR="0000551E" w:rsidRPr="006C3557" w:rsidRDefault="00503321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63534E02" w:rsidR="0000551E" w:rsidRPr="006C3557" w:rsidRDefault="00503321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827"/>
      </w:tblGrid>
      <w:tr w:rsidR="007C398A" w:rsidRPr="006C3557" w14:paraId="3962AB33" w14:textId="77777777" w:rsidTr="007410DB">
        <w:trPr>
          <w:trHeight w:val="46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3B23217F" w:rsidR="007C398A" w:rsidRPr="00765184" w:rsidRDefault="00871E51" w:rsidP="00871E5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7C398A" w:rsidRPr="006C3557" w:rsidRDefault="007C39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9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7C398A" w:rsidRPr="006C3557" w14:paraId="584FAF67" w14:textId="77777777" w:rsidTr="007410DB">
        <w:trPr>
          <w:trHeight w:val="971"/>
        </w:trPr>
        <w:tc>
          <w:tcPr>
            <w:tcW w:w="2263" w:type="dxa"/>
            <w:shd w:val="clear" w:color="auto" w:fill="auto"/>
            <w:noWrap/>
            <w:vAlign w:val="center"/>
          </w:tcPr>
          <w:p w14:paraId="194EA277" w14:textId="6ABFF9C0" w:rsidR="007C398A" w:rsidRPr="006C3557" w:rsidRDefault="007410D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9" w:type="dxa"/>
            <w:vAlign w:val="center"/>
          </w:tcPr>
          <w:p w14:paraId="78BB6806" w14:textId="130B583A" w:rsidR="007C398A" w:rsidRPr="006C3557" w:rsidRDefault="005339C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3C670C4D" w14:textId="77777777" w:rsidR="007C398A" w:rsidRPr="006C3557" w:rsidRDefault="007C398A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F20C0E" w14:textId="5533327D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0C2AAF" w:rsidRPr="007410DB">
        <w:rPr>
          <w:rFonts w:cs="Arial"/>
          <w:b/>
          <w:caps/>
          <w:szCs w:val="22"/>
        </w:rPr>
        <w:t>Z32556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10949249" w:rsidR="004B36F6" w:rsidRPr="006C3557" w:rsidRDefault="000C2AAF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601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 xml:space="preserve">. </w:t>
      </w:r>
    </w:p>
    <w:p w14:paraId="755A2F40" w14:textId="7B97ACA3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411723">
        <w:rPr>
          <w:rFonts w:cs="Arial"/>
        </w:rPr>
        <w:t>3.2</w:t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platnost </w:t>
            </w: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proofErr w:type="gramStart"/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320F5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7FA6FDEC" w14:textId="77777777" w:rsidR="0000551E" w:rsidRPr="00285F9D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4683913" w14:textId="77777777" w:rsidR="0000551E" w:rsidRDefault="0000551E" w:rsidP="004C756F"/>
    <w:p w14:paraId="6D626EEF" w14:textId="77777777" w:rsidR="0000551E" w:rsidRPr="006C3557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508E9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25A27CC4" w:rsidR="0000551E" w:rsidRPr="006C3557" w:rsidRDefault="00055E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ČMSCH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4F18ECE3" w:rsidR="0000551E" w:rsidRPr="006C3557" w:rsidRDefault="00055E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0467B972" w:rsidR="0000551E" w:rsidRPr="006C3557" w:rsidRDefault="00055E5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Nožina</w:t>
            </w:r>
          </w:p>
        </w:tc>
      </w:tr>
      <w:tr w:rsidR="0000551E" w:rsidRPr="006C3557" w14:paraId="65B9C6F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0E6D1D39" w:rsidR="0000551E" w:rsidRPr="00F23D33" w:rsidRDefault="00055E5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Ihned po objednání</w:t>
            </w:r>
          </w:p>
        </w:tc>
      </w:tr>
      <w:tr w:rsidR="0000551E" w:rsidRPr="00F23D33" w14:paraId="6DE1F85E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735C68" w14:textId="77777777" w:rsidR="0000551E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ACEBE0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3687CA96" w:rsidR="0000551E" w:rsidRPr="00F23D33" w:rsidRDefault="00C155E3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30.11.2021</w:t>
            </w:r>
          </w:p>
        </w:tc>
      </w:tr>
    </w:tbl>
    <w:p w14:paraId="1044B3F1" w14:textId="77777777" w:rsidR="0000551E" w:rsidRPr="0003534C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6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6"/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276"/>
        <w:gridCol w:w="1559"/>
        <w:gridCol w:w="1416"/>
      </w:tblGrid>
      <w:tr w:rsidR="0000551E" w:rsidRPr="00F23D33" w14:paraId="063C8256" w14:textId="77777777" w:rsidTr="00055E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055E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0551E" w:rsidRPr="00F23D33" w14:paraId="79336784" w14:textId="77777777" w:rsidTr="00055E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1437D122" w:rsidR="0000551E" w:rsidRPr="00F23D33" w:rsidRDefault="00055E53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viz.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3C5EC677" w:rsidR="0000551E" w:rsidRPr="00F23D33" w:rsidRDefault="00055E53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129,38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AD1EC78" w14:textId="1AF09727" w:rsidR="0000551E" w:rsidRPr="00F23D33" w:rsidRDefault="00055E53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1151437,50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14:paraId="1269A032" w14:textId="1AE3776E" w:rsidR="0000551E" w:rsidRPr="00F23D33" w:rsidRDefault="00055E53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1393239,38</w:t>
            </w:r>
          </w:p>
        </w:tc>
      </w:tr>
      <w:tr w:rsidR="00B65769" w:rsidRPr="00F23D33" w14:paraId="7E87EAEA" w14:textId="77777777" w:rsidTr="00055E53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B65769" w:rsidRPr="00CB1115" w:rsidRDefault="00B65769" w:rsidP="00B65769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5C95A788" w:rsidR="00B65769" w:rsidRPr="00F23D33" w:rsidRDefault="00B65769" w:rsidP="00B6576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129,38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9332EC2" w14:textId="74490051" w:rsidR="00B65769" w:rsidRPr="00F23D33" w:rsidRDefault="00B65769" w:rsidP="00B6576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1151437,50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14:paraId="0B956D1F" w14:textId="2F9E238E" w:rsidR="00B65769" w:rsidRPr="00F23D33" w:rsidRDefault="00B65769" w:rsidP="00B6576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1393239,38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7A497141" w14:textId="345B7EB5" w:rsidR="0000551E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2F58149B" w14:textId="7A2A6CB0" w:rsidR="00EE4EFB" w:rsidRPr="00A219DB" w:rsidRDefault="00EE4EFB" w:rsidP="00EE4EFB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</w:t>
      </w:r>
      <w:r w:rsidR="00922393" w:rsidRPr="00A219DB">
        <w:rPr>
          <w:rFonts w:cs="Arial"/>
        </w:rPr>
        <w:t xml:space="preserve">potvrzují svým podpisem za oblast, kterou garantují, </w:t>
      </w:r>
      <w:r w:rsidRPr="00A219DB">
        <w:rPr>
          <w:rFonts w:cs="Arial"/>
        </w:rPr>
        <w:t xml:space="preserve">správnost specifikace plnění </w:t>
      </w:r>
      <w:r w:rsidR="00922393" w:rsidRPr="00A219DB">
        <w:rPr>
          <w:rFonts w:cs="Arial"/>
        </w:rPr>
        <w:t>dle</w:t>
      </w:r>
      <w:r w:rsidRPr="00A219DB">
        <w:rPr>
          <w:rFonts w:cs="Arial"/>
        </w:rPr>
        <w:t xml:space="preserve"> bodu 1 a její soulad s předpisy a standardy MZe</w:t>
      </w:r>
      <w:r w:rsidR="00B8173D"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7C2A8897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5A324CAC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6B456B2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3B9FCA8E" w14:textId="77777777" w:rsidR="007C398A" w:rsidRPr="00194CEC" w:rsidRDefault="007C398A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7C398A" w14:paraId="112E05AA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6C7155A" w14:textId="77777777" w:rsidR="007C398A" w:rsidRDefault="007C398A" w:rsidP="00153C1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1E8AC0FD" w14:textId="1B700E94" w:rsidR="007C398A" w:rsidRDefault="00B65769" w:rsidP="00153C10">
            <w:r>
              <w:t>Roman Smetana</w:t>
            </w:r>
          </w:p>
        </w:tc>
        <w:tc>
          <w:tcPr>
            <w:tcW w:w="2977" w:type="dxa"/>
            <w:vAlign w:val="center"/>
          </w:tcPr>
          <w:p w14:paraId="2DAAEC0A" w14:textId="77777777" w:rsidR="007C398A" w:rsidRDefault="007C398A" w:rsidP="00153C10"/>
        </w:tc>
      </w:tr>
      <w:tr w:rsidR="007C398A" w14:paraId="41BF8CC4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D9C0FEB" w14:textId="77777777" w:rsidR="007C398A" w:rsidRDefault="007C398A" w:rsidP="00153C1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71B76F2" w14:textId="596FBE07" w:rsidR="007C398A" w:rsidRDefault="00B65769" w:rsidP="00153C10">
            <w:r>
              <w:t>Ivo Jančík</w:t>
            </w:r>
          </w:p>
        </w:tc>
        <w:tc>
          <w:tcPr>
            <w:tcW w:w="2977" w:type="dxa"/>
            <w:vAlign w:val="center"/>
          </w:tcPr>
          <w:p w14:paraId="7EA6029F" w14:textId="77777777" w:rsidR="007C398A" w:rsidRDefault="007C398A" w:rsidP="00153C10"/>
        </w:tc>
      </w:tr>
      <w:tr w:rsidR="007C398A" w14:paraId="799F435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6C88108B" w14:textId="77777777" w:rsidR="007C398A" w:rsidRDefault="007C398A" w:rsidP="00153C10">
            <w:r>
              <w:t>Architekt</w:t>
            </w:r>
          </w:p>
        </w:tc>
        <w:tc>
          <w:tcPr>
            <w:tcW w:w="2976" w:type="dxa"/>
            <w:vAlign w:val="center"/>
          </w:tcPr>
          <w:p w14:paraId="3AEFA06E" w14:textId="77777777" w:rsidR="007C398A" w:rsidRDefault="007C398A" w:rsidP="00153C10"/>
        </w:tc>
        <w:tc>
          <w:tcPr>
            <w:tcW w:w="2977" w:type="dxa"/>
            <w:vAlign w:val="center"/>
          </w:tcPr>
          <w:p w14:paraId="5B7A3064" w14:textId="77777777" w:rsidR="007C398A" w:rsidRDefault="007C398A" w:rsidP="00153C10"/>
        </w:tc>
      </w:tr>
    </w:tbl>
    <w:p w14:paraId="6DE67634" w14:textId="3B2105F6" w:rsidR="0000551E" w:rsidRDefault="00E921FF" w:rsidP="00E921FF">
      <w:pPr>
        <w:spacing w:before="60"/>
      </w:pPr>
      <w:r w:rsidRPr="00DE7ACF">
        <w:rPr>
          <w:sz w:val="16"/>
          <w:szCs w:val="16"/>
        </w:rPr>
        <w:t xml:space="preserve">(Pozn.: </w:t>
      </w:r>
      <w:proofErr w:type="spellStart"/>
      <w:r w:rsidRPr="00DE7ACF">
        <w:rPr>
          <w:sz w:val="16"/>
          <w:szCs w:val="16"/>
        </w:rPr>
        <w:t>RfC</w:t>
      </w:r>
      <w:proofErr w:type="spellEnd"/>
      <w:r w:rsidRPr="00DE7ACF"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</w:t>
      </w:r>
      <w:r w:rsidR="00B307F3"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54D9799C" w14:textId="69DB8230" w:rsidR="001A1D33" w:rsidRDefault="0000551E" w:rsidP="00D320F5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2C9DBBFD" w14:textId="77777777" w:rsidR="00B65769" w:rsidRPr="00614841" w:rsidRDefault="00B65769" w:rsidP="00B65769">
      <w:r>
        <w:t xml:space="preserve">Svým </w:t>
      </w:r>
      <w:r w:rsidRPr="00614841">
        <w:rPr>
          <w:rFonts w:cs="Arial"/>
        </w:rPr>
        <w:t>podpisem</w:t>
      </w:r>
      <w:r>
        <w:t xml:space="preserve">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27EE49AA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7AB674C8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1D588CE" w14:textId="77777777" w:rsidR="007C398A" w:rsidRPr="00194CEC" w:rsidRDefault="007C398A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7C398A" w14:paraId="73B4B981" w14:textId="77777777" w:rsidTr="00B65769">
        <w:trPr>
          <w:trHeight w:val="576"/>
        </w:trPr>
        <w:tc>
          <w:tcPr>
            <w:tcW w:w="3256" w:type="dxa"/>
            <w:vAlign w:val="center"/>
          </w:tcPr>
          <w:p w14:paraId="7B8CB7ED" w14:textId="77777777" w:rsidR="007C398A" w:rsidRDefault="007C398A" w:rsidP="00371CE8">
            <w:r>
              <w:t>Žadatel</w:t>
            </w:r>
          </w:p>
        </w:tc>
        <w:tc>
          <w:tcPr>
            <w:tcW w:w="2976" w:type="dxa"/>
            <w:vAlign w:val="center"/>
          </w:tcPr>
          <w:p w14:paraId="6078EFA3" w14:textId="68A251EC" w:rsidR="007C398A" w:rsidRDefault="005339C1" w:rsidP="00371CE8">
            <w:r>
              <w:t>xxx</w:t>
            </w:r>
          </w:p>
        </w:tc>
        <w:tc>
          <w:tcPr>
            <w:tcW w:w="2977" w:type="dxa"/>
            <w:vAlign w:val="center"/>
          </w:tcPr>
          <w:p w14:paraId="5D4D25EC" w14:textId="77777777" w:rsidR="007C398A" w:rsidRDefault="007C398A" w:rsidP="00371CE8"/>
        </w:tc>
      </w:tr>
      <w:tr w:rsidR="007C398A" w14:paraId="66DF73FD" w14:textId="77777777" w:rsidTr="00B65769">
        <w:trPr>
          <w:trHeight w:val="640"/>
        </w:trPr>
        <w:tc>
          <w:tcPr>
            <w:tcW w:w="3256" w:type="dxa"/>
            <w:vAlign w:val="center"/>
          </w:tcPr>
          <w:p w14:paraId="773D83D8" w14:textId="6B092FE6" w:rsidR="007C398A" w:rsidRDefault="007C398A" w:rsidP="00C90D8A">
            <w:r>
              <w:t>Věcný garant</w:t>
            </w:r>
          </w:p>
        </w:tc>
        <w:tc>
          <w:tcPr>
            <w:tcW w:w="2976" w:type="dxa"/>
            <w:vAlign w:val="center"/>
          </w:tcPr>
          <w:p w14:paraId="0DF7EA96" w14:textId="6B7E22E1" w:rsidR="007C398A" w:rsidRDefault="00C155E3" w:rsidP="00371CE8">
            <w:r>
              <w:t>Vít Škaryd</w:t>
            </w:r>
          </w:p>
        </w:tc>
        <w:tc>
          <w:tcPr>
            <w:tcW w:w="2977" w:type="dxa"/>
            <w:vAlign w:val="center"/>
          </w:tcPr>
          <w:p w14:paraId="448614F9" w14:textId="77777777" w:rsidR="007C398A" w:rsidRDefault="007C398A" w:rsidP="00371CE8"/>
        </w:tc>
      </w:tr>
      <w:tr w:rsidR="007C398A" w14:paraId="7138BE40" w14:textId="77777777" w:rsidTr="00B65769">
        <w:trPr>
          <w:trHeight w:val="676"/>
        </w:trPr>
        <w:tc>
          <w:tcPr>
            <w:tcW w:w="3256" w:type="dxa"/>
            <w:vAlign w:val="center"/>
          </w:tcPr>
          <w:p w14:paraId="2571A174" w14:textId="64C4183F" w:rsidR="007C398A" w:rsidRDefault="007C398A" w:rsidP="008E2F7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134BB23D" w14:textId="48CB3039" w:rsidR="007C398A" w:rsidRDefault="00C155E3" w:rsidP="00371CE8">
            <w:r>
              <w:t>Jaroslav Němec</w:t>
            </w:r>
          </w:p>
        </w:tc>
        <w:tc>
          <w:tcPr>
            <w:tcW w:w="2977" w:type="dxa"/>
            <w:vAlign w:val="center"/>
          </w:tcPr>
          <w:p w14:paraId="095DDECB" w14:textId="77777777" w:rsidR="007C398A" w:rsidRDefault="007C398A" w:rsidP="00371CE8"/>
        </w:tc>
      </w:tr>
      <w:tr w:rsidR="007C398A" w14:paraId="1BA468C1" w14:textId="77777777" w:rsidTr="00B65769">
        <w:trPr>
          <w:trHeight w:val="570"/>
        </w:trPr>
        <w:tc>
          <w:tcPr>
            <w:tcW w:w="3256" w:type="dxa"/>
            <w:vAlign w:val="center"/>
          </w:tcPr>
          <w:p w14:paraId="28E79968" w14:textId="77777777" w:rsidR="007C398A" w:rsidRDefault="007C398A" w:rsidP="0085497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57F503DF" w14:textId="39C00B38" w:rsidR="007C398A" w:rsidRDefault="00C155E3" w:rsidP="00371CE8">
            <w:r>
              <w:t>Vladimír Velas</w:t>
            </w:r>
          </w:p>
        </w:tc>
        <w:tc>
          <w:tcPr>
            <w:tcW w:w="2977" w:type="dxa"/>
            <w:vAlign w:val="center"/>
          </w:tcPr>
          <w:p w14:paraId="087F6DD0" w14:textId="77777777" w:rsidR="007C398A" w:rsidRDefault="007C398A" w:rsidP="00371CE8"/>
        </w:tc>
      </w:tr>
    </w:tbl>
    <w:p w14:paraId="7914EADA" w14:textId="465161F4" w:rsidR="00E921FF" w:rsidRDefault="00E921FF" w:rsidP="00E921FF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1B178081" w14:textId="77777777" w:rsidR="00C617F0" w:rsidRDefault="00C617F0" w:rsidP="00E921FF">
      <w:pPr>
        <w:spacing w:before="60"/>
        <w:rPr>
          <w:sz w:val="16"/>
          <w:szCs w:val="16"/>
        </w:rPr>
      </w:pPr>
    </w:p>
    <w:p w14:paraId="692ACC40" w14:textId="77777777" w:rsidR="00EB2D4C" w:rsidRPr="001A1D33" w:rsidRDefault="00EB2D4C" w:rsidP="00E921FF">
      <w:pPr>
        <w:spacing w:before="60"/>
        <w:rPr>
          <w:sz w:val="16"/>
          <w:szCs w:val="16"/>
        </w:rPr>
      </w:pPr>
    </w:p>
    <w:p w14:paraId="29EAAB96" w14:textId="77777777" w:rsidR="00EB2D4C" w:rsidRPr="00EB2D4C" w:rsidRDefault="00EB2D4C" w:rsidP="00E921FF">
      <w:pPr>
        <w:spacing w:before="60"/>
        <w:rPr>
          <w:szCs w:val="22"/>
        </w:rPr>
        <w:sectPr w:rsidR="00EB2D4C" w:rsidRPr="00EB2D4C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A8DC" w14:textId="77777777" w:rsidR="008B6C11" w:rsidRDefault="008B6C11" w:rsidP="0000551E">
      <w:pPr>
        <w:spacing w:after="0"/>
      </w:pPr>
      <w:r>
        <w:separator/>
      </w:r>
    </w:p>
  </w:endnote>
  <w:endnote w:type="continuationSeparator" w:id="0">
    <w:p w14:paraId="71BD3985" w14:textId="77777777" w:rsidR="008B6C11" w:rsidRDefault="008B6C11" w:rsidP="0000551E">
      <w:pPr>
        <w:spacing w:after="0"/>
      </w:pPr>
      <w:r>
        <w:continuationSeparator/>
      </w:r>
    </w:p>
  </w:endnote>
  <w:endnote w:id="1">
    <w:p w14:paraId="1D8B9D0E" w14:textId="77777777" w:rsidR="00055E53" w:rsidRPr="00E56B5D" w:rsidRDefault="00055E53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055E53" w:rsidRPr="00E56B5D" w:rsidRDefault="00055E53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055E53" w:rsidRPr="00E56B5D" w:rsidRDefault="00055E53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055E53" w:rsidRPr="00E56B5D" w:rsidRDefault="00055E5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055E53" w:rsidRPr="00E56B5D" w:rsidRDefault="00055E5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055E53" w:rsidRPr="00E56B5D" w:rsidRDefault="00055E5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671419DE" w14:textId="28EA7BC0" w:rsidR="00055E53" w:rsidRDefault="00055E5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AA26FA">
        <w:rPr>
          <w:sz w:val="18"/>
          <w:szCs w:val="18"/>
        </w:rPr>
        <w:t>Typem požadavku „legislativní“ je myšlen</w:t>
      </w:r>
      <w:r>
        <w:rPr>
          <w:sz w:val="18"/>
          <w:szCs w:val="18"/>
        </w:rPr>
        <w:t xml:space="preserve"> požadavek, který vyplývá ze </w:t>
      </w:r>
      <w:r w:rsidRPr="00AA26FA">
        <w:rPr>
          <w:sz w:val="18"/>
          <w:szCs w:val="18"/>
        </w:rPr>
        <w:t>změn</w:t>
      </w:r>
      <w:r>
        <w:rPr>
          <w:sz w:val="18"/>
          <w:szCs w:val="18"/>
        </w:rPr>
        <w:t>y</w:t>
      </w:r>
      <w:r w:rsidRPr="00AA26FA">
        <w:rPr>
          <w:sz w:val="18"/>
          <w:szCs w:val="18"/>
        </w:rPr>
        <w:t xml:space="preserve"> právního předpisu, příp.</w:t>
      </w:r>
      <w:r>
        <w:rPr>
          <w:sz w:val="18"/>
          <w:szCs w:val="18"/>
        </w:rPr>
        <w:t xml:space="preserve"> z</w:t>
      </w:r>
      <w:r w:rsidRPr="00AA26FA">
        <w:rPr>
          <w:sz w:val="18"/>
          <w:szCs w:val="18"/>
        </w:rPr>
        <w:t xml:space="preserve"> nov</w:t>
      </w:r>
      <w:r>
        <w:rPr>
          <w:sz w:val="18"/>
          <w:szCs w:val="18"/>
        </w:rPr>
        <w:t>ého</w:t>
      </w:r>
      <w:r w:rsidRPr="00AA26FA">
        <w:rPr>
          <w:sz w:val="18"/>
          <w:szCs w:val="18"/>
        </w:rPr>
        <w:t xml:space="preserve"> právní</w:t>
      </w:r>
      <w:r>
        <w:rPr>
          <w:sz w:val="18"/>
          <w:szCs w:val="18"/>
        </w:rPr>
        <w:t>ho</w:t>
      </w:r>
      <w:r w:rsidRPr="00AA26FA">
        <w:rPr>
          <w:sz w:val="18"/>
          <w:szCs w:val="18"/>
        </w:rPr>
        <w:t xml:space="preserve"> předpis</w:t>
      </w:r>
      <w:r>
        <w:rPr>
          <w:sz w:val="18"/>
          <w:szCs w:val="18"/>
        </w:rPr>
        <w:t>u.</w:t>
      </w:r>
    </w:p>
  </w:endnote>
  <w:endnote w:id="8">
    <w:p w14:paraId="43C157FD" w14:textId="77777777" w:rsidR="00055E53" w:rsidRPr="00E56B5D" w:rsidRDefault="00055E53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</w:t>
      </w:r>
      <w:proofErr w:type="gramStart"/>
      <w:r w:rsidRPr="00E56B5D">
        <w:rPr>
          <w:rFonts w:cs="Arial"/>
          <w:sz w:val="18"/>
          <w:szCs w:val="18"/>
        </w:rPr>
        <w:t>rámci</w:t>
      </w:r>
      <w:proofErr w:type="gramEnd"/>
      <w:r w:rsidRPr="00E56B5D">
        <w:rPr>
          <w:rFonts w:cs="Arial"/>
          <w:sz w:val="18"/>
          <w:szCs w:val="18"/>
        </w:rPr>
        <w:t xml:space="preserve"> níž se požadavky předkládají, totéž platí pro KL (katalogový list).</w:t>
      </w:r>
    </w:p>
  </w:endnote>
  <w:endnote w:id="9">
    <w:p w14:paraId="6756ED1C" w14:textId="77777777" w:rsidR="00055E53" w:rsidRPr="00E56B5D" w:rsidRDefault="00055E53" w:rsidP="00602D5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0CD3398B" w14:textId="77777777" w:rsidR="00055E53" w:rsidRDefault="00055E53" w:rsidP="00602D5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 xml:space="preserve">Garant odpovídá za správnost a úplnost dodané dokumentace a zajišťuje její akceptaci. Např. Provozní dokumentaci posuzuje Oddělení kybernetické bezpečnosti (OKB) a Oddělení provozu a podpory </w:t>
      </w:r>
      <w:proofErr w:type="spellStart"/>
      <w:r w:rsidRPr="00C54E9D">
        <w:rPr>
          <w:sz w:val="18"/>
          <w:szCs w:val="18"/>
        </w:rPr>
        <w:t>technologíí</w:t>
      </w:r>
      <w:proofErr w:type="spellEnd"/>
      <w:r w:rsidRPr="00C54E9D">
        <w:rPr>
          <w:sz w:val="18"/>
          <w:szCs w:val="18"/>
        </w:rPr>
        <w:t xml:space="preserve"> (OPPT).</w:t>
      </w:r>
    </w:p>
  </w:endnote>
  <w:endnote w:id="11">
    <w:p w14:paraId="1E535254" w14:textId="77777777" w:rsidR="00055E53" w:rsidRPr="00E56B5D" w:rsidRDefault="00055E53" w:rsidP="00602D5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14:paraId="7D8A2944" w14:textId="77777777" w:rsidR="00055E53" w:rsidRPr="00103605" w:rsidRDefault="00055E53" w:rsidP="00602D52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3">
    <w:p w14:paraId="385E2438" w14:textId="77777777" w:rsidR="00055E53" w:rsidRPr="004642D2" w:rsidRDefault="00055E53" w:rsidP="00602D52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4">
    <w:p w14:paraId="1D4F0476" w14:textId="77777777" w:rsidR="00055E53" w:rsidRPr="00E56B5D" w:rsidRDefault="00055E53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5">
    <w:p w14:paraId="3227A55F" w14:textId="77777777" w:rsidR="00055E53" w:rsidRPr="0036019B" w:rsidRDefault="00055E53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6">
    <w:p w14:paraId="75D8D9FA" w14:textId="2B8F5D0B" w:rsidR="00055E53" w:rsidRPr="00360DA3" w:rsidRDefault="00055E53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v bodu 1 „Specifikace plnění“ stanoveno jinak.</w:t>
      </w:r>
    </w:p>
  </w:endnote>
  <w:endnote w:id="17">
    <w:p w14:paraId="78947860" w14:textId="77777777" w:rsidR="00055E53" w:rsidRPr="00E56B5D" w:rsidRDefault="00055E5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72DAE81E" w14:textId="77777777" w:rsidR="00055E53" w:rsidRPr="00E56B5D" w:rsidRDefault="00055E5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5307C0CE" w14:textId="77777777" w:rsidR="00055E53" w:rsidRPr="00E56B5D" w:rsidRDefault="00055E53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0">
    <w:p w14:paraId="444915D0" w14:textId="77777777" w:rsidR="00055E53" w:rsidRPr="00E56B5D" w:rsidRDefault="00055E53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1">
    <w:p w14:paraId="6B7C8D0E" w14:textId="77777777" w:rsidR="00055E53" w:rsidRPr="00E56B5D" w:rsidRDefault="00055E53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243C3358" w14:textId="77777777" w:rsidR="00055E53" w:rsidRPr="00E56B5D" w:rsidRDefault="00055E53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01121717" w14:textId="77777777" w:rsidR="00055E53" w:rsidRDefault="00055E5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93A4" w14:textId="4C69A6AD" w:rsidR="00055E53" w:rsidRPr="00CC2560" w:rsidRDefault="00055E5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155E3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339C1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1610" w14:textId="77777777" w:rsidR="00055E53" w:rsidRPr="00CC2560" w:rsidRDefault="00055E5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9A4B" w14:textId="1B9C524E" w:rsidR="00055E53" w:rsidRPr="00CC2560" w:rsidRDefault="00055E53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0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C155E3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5339C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89C8" w14:textId="1B052D48" w:rsidR="00055E53" w:rsidRPr="00EF7DC4" w:rsidRDefault="00055E53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155E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5339C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6B51" w14:textId="77777777" w:rsidR="008B6C11" w:rsidRDefault="008B6C11" w:rsidP="0000551E">
      <w:pPr>
        <w:spacing w:after="0"/>
      </w:pPr>
      <w:r>
        <w:separator/>
      </w:r>
    </w:p>
  </w:footnote>
  <w:footnote w:type="continuationSeparator" w:id="0">
    <w:p w14:paraId="5C78973E" w14:textId="77777777" w:rsidR="008B6C11" w:rsidRDefault="008B6C11" w:rsidP="0000551E">
      <w:pPr>
        <w:spacing w:after="0"/>
      </w:pPr>
      <w:r>
        <w:continuationSeparator/>
      </w:r>
    </w:p>
  </w:footnote>
  <w:footnote w:id="1">
    <w:p w14:paraId="10B1FF6B" w14:textId="533685E1" w:rsidR="00055E53" w:rsidRDefault="00055E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2">
    <w:p w14:paraId="36E08A70" w14:textId="1B4B5993" w:rsidR="00055E53" w:rsidRDefault="00055E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055E53" w:rsidRDefault="00055E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4">
    <w:p w14:paraId="242C8539" w14:textId="77777777" w:rsidR="00055E53" w:rsidRPr="00647845" w:rsidRDefault="00055E53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3E68" w14:textId="77777777" w:rsidR="00055E53" w:rsidRPr="003315A8" w:rsidRDefault="00055E53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0D3299A8" wp14:editId="693D7C8C">
          <wp:extent cx="885825" cy="419100"/>
          <wp:effectExtent l="0" t="0" r="9525" b="0"/>
          <wp:docPr id="5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36A8" w14:textId="77777777" w:rsidR="00055E53" w:rsidRPr="003315A8" w:rsidRDefault="00055E53" w:rsidP="00572E12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 w:rsidRPr="0003251C">
      <w:rPr>
        <w:noProof/>
        <w:lang w:eastAsia="cs-CZ"/>
      </w:rPr>
      <w:drawing>
        <wp:inline distT="0" distB="0" distL="0" distR="0" wp14:anchorId="76E001BD" wp14:editId="0AAFABAC">
          <wp:extent cx="885825" cy="419100"/>
          <wp:effectExtent l="0" t="0" r="9525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C04CCCC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C46782"/>
    <w:multiLevelType w:val="hybridMultilevel"/>
    <w:tmpl w:val="486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F5A"/>
    <w:multiLevelType w:val="hybridMultilevel"/>
    <w:tmpl w:val="F27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8C1"/>
    <w:multiLevelType w:val="hybridMultilevel"/>
    <w:tmpl w:val="76EA5EF6"/>
    <w:lvl w:ilvl="0" w:tplc="C66463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A33"/>
    <w:multiLevelType w:val="hybridMultilevel"/>
    <w:tmpl w:val="FF782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519"/>
    <w:multiLevelType w:val="multilevel"/>
    <w:tmpl w:val="EC2CF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B70291"/>
    <w:multiLevelType w:val="hybridMultilevel"/>
    <w:tmpl w:val="3C3E891A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24DB"/>
    <w:multiLevelType w:val="hybridMultilevel"/>
    <w:tmpl w:val="E458C618"/>
    <w:lvl w:ilvl="0" w:tplc="E81C3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893885"/>
    <w:multiLevelType w:val="hybridMultilevel"/>
    <w:tmpl w:val="2856E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27813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55E53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2AAF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297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47D7"/>
    <w:rsid w:val="0016573F"/>
    <w:rsid w:val="0016660D"/>
    <w:rsid w:val="00166B75"/>
    <w:rsid w:val="00166E4C"/>
    <w:rsid w:val="00167BDB"/>
    <w:rsid w:val="0017119F"/>
    <w:rsid w:val="001747B3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60"/>
    <w:rsid w:val="00197C96"/>
    <w:rsid w:val="001A0600"/>
    <w:rsid w:val="001A0E77"/>
    <w:rsid w:val="001A1872"/>
    <w:rsid w:val="001A1D33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B7F1C"/>
    <w:rsid w:val="001C002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B5F"/>
    <w:rsid w:val="001D4698"/>
    <w:rsid w:val="001E17C9"/>
    <w:rsid w:val="001E3C70"/>
    <w:rsid w:val="001E419F"/>
    <w:rsid w:val="001E6327"/>
    <w:rsid w:val="001F0E4E"/>
    <w:rsid w:val="001F177F"/>
    <w:rsid w:val="001F2E58"/>
    <w:rsid w:val="001F4250"/>
    <w:rsid w:val="001F4C72"/>
    <w:rsid w:val="00207023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5D7B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6D51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36E5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507B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5E8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20B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50B5"/>
    <w:rsid w:val="00435ED5"/>
    <w:rsid w:val="0043787F"/>
    <w:rsid w:val="00437AC0"/>
    <w:rsid w:val="00440CB4"/>
    <w:rsid w:val="004426A9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5CE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20D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321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9C1"/>
    <w:rsid w:val="00533B94"/>
    <w:rsid w:val="00534C12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2E12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4D29"/>
    <w:rsid w:val="00596743"/>
    <w:rsid w:val="00597B22"/>
    <w:rsid w:val="005A096A"/>
    <w:rsid w:val="005A138A"/>
    <w:rsid w:val="005A395B"/>
    <w:rsid w:val="005A4D0C"/>
    <w:rsid w:val="005B08B8"/>
    <w:rsid w:val="005B3293"/>
    <w:rsid w:val="005B3980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2D5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178C4"/>
    <w:rsid w:val="00623E2B"/>
    <w:rsid w:val="00624CD0"/>
    <w:rsid w:val="00627135"/>
    <w:rsid w:val="00627C8A"/>
    <w:rsid w:val="0063566B"/>
    <w:rsid w:val="006362BD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47CA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07FE3"/>
    <w:rsid w:val="0071095B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10DB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398A"/>
    <w:rsid w:val="007C5555"/>
    <w:rsid w:val="007C5EA5"/>
    <w:rsid w:val="007C6A48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14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777"/>
    <w:rsid w:val="008A0E0C"/>
    <w:rsid w:val="008A13D0"/>
    <w:rsid w:val="008A2553"/>
    <w:rsid w:val="008A4500"/>
    <w:rsid w:val="008B0119"/>
    <w:rsid w:val="008B0D13"/>
    <w:rsid w:val="008B5350"/>
    <w:rsid w:val="008B54A1"/>
    <w:rsid w:val="008B5AF9"/>
    <w:rsid w:val="008B638C"/>
    <w:rsid w:val="008B6C11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2F7B"/>
    <w:rsid w:val="008E3981"/>
    <w:rsid w:val="008E3C5E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393"/>
    <w:rsid w:val="0092267C"/>
    <w:rsid w:val="00922C9A"/>
    <w:rsid w:val="00923468"/>
    <w:rsid w:val="00923C57"/>
    <w:rsid w:val="00923CAA"/>
    <w:rsid w:val="00925863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A1F"/>
    <w:rsid w:val="00A84BA0"/>
    <w:rsid w:val="00A85992"/>
    <w:rsid w:val="00A90078"/>
    <w:rsid w:val="00A93B05"/>
    <w:rsid w:val="00A95263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51B8"/>
    <w:rsid w:val="00AD6EE9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436F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769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2C88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DA3"/>
    <w:rsid w:val="00C12C91"/>
    <w:rsid w:val="00C15336"/>
    <w:rsid w:val="00C155E3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42BB"/>
    <w:rsid w:val="00D0693F"/>
    <w:rsid w:val="00D075CD"/>
    <w:rsid w:val="00D07EA6"/>
    <w:rsid w:val="00D10C13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0F5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3D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51D3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4EBF"/>
    <w:rsid w:val="00E8613B"/>
    <w:rsid w:val="00E906A4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D4C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2C80"/>
    <w:rsid w:val="00EE4ED4"/>
    <w:rsid w:val="00EE4EFB"/>
    <w:rsid w:val="00EE5B85"/>
    <w:rsid w:val="00EE618A"/>
    <w:rsid w:val="00EF0367"/>
    <w:rsid w:val="00EF13CA"/>
    <w:rsid w:val="00EF14C6"/>
    <w:rsid w:val="00EF1BC6"/>
    <w:rsid w:val="00EF1FB3"/>
    <w:rsid w:val="00EF2CE7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6F4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2C6E51E8-446A-4FD6-A5A8-3973E32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7C6A48"/>
    <w:pPr>
      <w:numPr>
        <w:ilvl w:val="2"/>
        <w:numId w:val="11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7C6A48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BezmezerChar">
    <w:name w:val="Bez mezer Char"/>
    <w:link w:val="Bezmezer"/>
    <w:rsid w:val="007C6A48"/>
    <w:rPr>
      <w:sz w:val="21"/>
      <w:szCs w:val="21"/>
      <w:lang w:eastAsia="en-US"/>
    </w:rPr>
  </w:style>
  <w:style w:type="paragraph" w:customStyle="1" w:styleId="Nadp3">
    <w:name w:val="Nadp 3"/>
    <w:basedOn w:val="Nadpis2"/>
    <w:link w:val="Nadp3Char"/>
    <w:qFormat/>
    <w:rsid w:val="007C6A48"/>
    <w:pPr>
      <w:numPr>
        <w:ilvl w:val="0"/>
        <w:numId w:val="0"/>
      </w:numPr>
      <w:ind w:left="720" w:hanging="720"/>
    </w:pPr>
  </w:style>
  <w:style w:type="character" w:customStyle="1" w:styleId="Nadp3Char">
    <w:name w:val="Nadp 3 Char"/>
    <w:basedOn w:val="Nadpis2Char"/>
    <w:link w:val="Nadp3"/>
    <w:rsid w:val="007C6A48"/>
    <w:rPr>
      <w:rFonts w:ascii="Arial" w:hAnsi="Arial" w:cs="Arial"/>
      <w:b/>
      <w:sz w:val="22"/>
      <w:szCs w:val="22"/>
      <w:lang w:eastAsia="en-US"/>
    </w:rPr>
  </w:style>
  <w:style w:type="paragraph" w:customStyle="1" w:styleId="Zdrojovykod">
    <w:name w:val="Zdrojovy kod"/>
    <w:basedOn w:val="Normln"/>
    <w:link w:val="ZdrojovykodChar"/>
    <w:qFormat/>
    <w:rsid w:val="007C6A48"/>
    <w:pPr>
      <w:spacing w:after="0"/>
    </w:pPr>
    <w:rPr>
      <w:rFonts w:ascii="Consolas" w:eastAsiaTheme="minorEastAsia" w:hAnsi="Consolas" w:cstheme="minorBidi"/>
      <w:sz w:val="20"/>
      <w:szCs w:val="17"/>
      <w:lang w:eastAsia="ja-JP"/>
    </w:rPr>
  </w:style>
  <w:style w:type="character" w:customStyle="1" w:styleId="ZdrojovykodChar">
    <w:name w:val="Zdrojovy kod Char"/>
    <w:basedOn w:val="Standardnpsmoodstavce"/>
    <w:link w:val="Zdrojovykod"/>
    <w:rsid w:val="007C6A48"/>
    <w:rPr>
      <w:rFonts w:ascii="Consolas" w:eastAsiaTheme="minorEastAsia" w:hAnsi="Consolas" w:cstheme="minorBidi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3F4A012034934B1EB6BF08BD47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5684A-16F3-4670-93F8-60A6E3324A01}"/>
      </w:docPartPr>
      <w:docPartBody>
        <w:p w:rsidR="006A48FA" w:rsidRDefault="00536868" w:rsidP="00536868">
          <w:pPr>
            <w:pStyle w:val="6193F4A012034934B1EB6BF08BD4766D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56B82E3CC07B43669CEB56750D748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28A29-1C55-4A48-9781-B0C4C8328941}"/>
      </w:docPartPr>
      <w:docPartBody>
        <w:p w:rsidR="006A48FA" w:rsidRDefault="00536868" w:rsidP="00536868">
          <w:pPr>
            <w:pStyle w:val="56B82E3CC07B43669CEB56750D748DC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8"/>
    <w:rsid w:val="00090B60"/>
    <w:rsid w:val="000B1B9B"/>
    <w:rsid w:val="000B6655"/>
    <w:rsid w:val="0011009A"/>
    <w:rsid w:val="00113E20"/>
    <w:rsid w:val="00131738"/>
    <w:rsid w:val="00153916"/>
    <w:rsid w:val="00196A81"/>
    <w:rsid w:val="001B32E8"/>
    <w:rsid w:val="001F22CF"/>
    <w:rsid w:val="0024235D"/>
    <w:rsid w:val="00271F60"/>
    <w:rsid w:val="00280834"/>
    <w:rsid w:val="00286039"/>
    <w:rsid w:val="003471EF"/>
    <w:rsid w:val="00360737"/>
    <w:rsid w:val="0037109B"/>
    <w:rsid w:val="003A6879"/>
    <w:rsid w:val="003B7DF5"/>
    <w:rsid w:val="003F407B"/>
    <w:rsid w:val="00442009"/>
    <w:rsid w:val="004B3EFF"/>
    <w:rsid w:val="004B4B76"/>
    <w:rsid w:val="004C07D6"/>
    <w:rsid w:val="004E5C08"/>
    <w:rsid w:val="004F1D9C"/>
    <w:rsid w:val="004F2AA0"/>
    <w:rsid w:val="00504451"/>
    <w:rsid w:val="00535D15"/>
    <w:rsid w:val="00536868"/>
    <w:rsid w:val="00547CF6"/>
    <w:rsid w:val="0057167A"/>
    <w:rsid w:val="005B5F55"/>
    <w:rsid w:val="005D0F98"/>
    <w:rsid w:val="005E620A"/>
    <w:rsid w:val="0060300C"/>
    <w:rsid w:val="0063652F"/>
    <w:rsid w:val="0069033B"/>
    <w:rsid w:val="006A48FA"/>
    <w:rsid w:val="006B6BB5"/>
    <w:rsid w:val="006C2E4B"/>
    <w:rsid w:val="006C764B"/>
    <w:rsid w:val="006F5755"/>
    <w:rsid w:val="007343EB"/>
    <w:rsid w:val="00743A54"/>
    <w:rsid w:val="00794176"/>
    <w:rsid w:val="007B2538"/>
    <w:rsid w:val="007B681F"/>
    <w:rsid w:val="007F3BFB"/>
    <w:rsid w:val="008560BE"/>
    <w:rsid w:val="00872185"/>
    <w:rsid w:val="008754C5"/>
    <w:rsid w:val="008803C2"/>
    <w:rsid w:val="00893350"/>
    <w:rsid w:val="008E5E3D"/>
    <w:rsid w:val="009071F9"/>
    <w:rsid w:val="00914BB6"/>
    <w:rsid w:val="009212DF"/>
    <w:rsid w:val="00953884"/>
    <w:rsid w:val="009757E9"/>
    <w:rsid w:val="009B3045"/>
    <w:rsid w:val="00A05B19"/>
    <w:rsid w:val="00A26A5C"/>
    <w:rsid w:val="00A52B03"/>
    <w:rsid w:val="00A71011"/>
    <w:rsid w:val="00AA188B"/>
    <w:rsid w:val="00B23DDF"/>
    <w:rsid w:val="00B84958"/>
    <w:rsid w:val="00B84C30"/>
    <w:rsid w:val="00BB398A"/>
    <w:rsid w:val="00BC48CD"/>
    <w:rsid w:val="00BE0AC8"/>
    <w:rsid w:val="00BE19EB"/>
    <w:rsid w:val="00C467AE"/>
    <w:rsid w:val="00C70177"/>
    <w:rsid w:val="00CD0EDA"/>
    <w:rsid w:val="00CF1A55"/>
    <w:rsid w:val="00D05A07"/>
    <w:rsid w:val="00D125DC"/>
    <w:rsid w:val="00D155C5"/>
    <w:rsid w:val="00D4459E"/>
    <w:rsid w:val="00D73526"/>
    <w:rsid w:val="00D82DBD"/>
    <w:rsid w:val="00E3363E"/>
    <w:rsid w:val="00E40EE7"/>
    <w:rsid w:val="00E55EC6"/>
    <w:rsid w:val="00E63C7F"/>
    <w:rsid w:val="00E71314"/>
    <w:rsid w:val="00E97DD5"/>
    <w:rsid w:val="00EC2B4B"/>
    <w:rsid w:val="00EC457F"/>
    <w:rsid w:val="00ED3756"/>
    <w:rsid w:val="00ED44B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868"/>
    <w:rPr>
      <w:color w:val="808080"/>
    </w:rPr>
  </w:style>
  <w:style w:type="paragraph" w:customStyle="1" w:styleId="6193F4A012034934B1EB6BF08BD4766D">
    <w:name w:val="6193F4A012034934B1EB6BF08BD4766D"/>
    <w:rsid w:val="00536868"/>
  </w:style>
  <w:style w:type="paragraph" w:customStyle="1" w:styleId="56B82E3CC07B43669CEB56750D748DCC">
    <w:name w:val="56B82E3CC07B43669CEB56750D748DCC"/>
    <w:rsid w:val="0053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8EAC-E252-41FB-B037-052F282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3</TotalTime>
  <Pages>13</Pages>
  <Words>2906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keywords/>
  <dc:description/>
  <cp:lastModifiedBy>Hynková Dana</cp:lastModifiedBy>
  <cp:revision>2</cp:revision>
  <cp:lastPrinted>2017-01-03T09:19:00Z</cp:lastPrinted>
  <dcterms:created xsi:type="dcterms:W3CDTF">2021-10-27T15:06:00Z</dcterms:created>
  <dcterms:modified xsi:type="dcterms:W3CDTF">2021-10-27T15:06:00Z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