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C1E7" w14:textId="7FEAF256" w:rsidR="00146120" w:rsidRPr="008450E7" w:rsidRDefault="00266965" w:rsidP="00146120">
      <w:pPr>
        <w:rPr>
          <w:szCs w:val="22"/>
        </w:rPr>
      </w:pPr>
      <w:r>
        <w:rPr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DF9D9FD" wp14:editId="552CAF4D">
                <wp:simplePos x="0" y="0"/>
                <wp:positionH relativeFrom="page">
                  <wp:posOffset>431800</wp:posOffset>
                </wp:positionH>
                <wp:positionV relativeFrom="page">
                  <wp:posOffset>3708400</wp:posOffset>
                </wp:positionV>
                <wp:extent cx="1440180" cy="2520315"/>
                <wp:effectExtent l="3175" t="3175" r="4445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8979D" w14:textId="0000CCB7" w:rsidR="00015787" w:rsidRDefault="006E21EB" w:rsidP="00146120">
                            <w:pPr>
                              <w:pStyle w:val="DocumentSpecificationCzechTourism"/>
                            </w:pPr>
                            <w:r w:rsidRPr="002D2E2B">
                              <w:t xml:space="preserve">Č. obj. </w:t>
                            </w:r>
                            <w:r w:rsidR="00015787">
                              <w:t>2</w:t>
                            </w:r>
                            <w:r w:rsidR="007930EB">
                              <w:t>1</w:t>
                            </w:r>
                            <w:r w:rsidRPr="002D2E2B">
                              <w:t>/0/</w:t>
                            </w:r>
                            <w:r w:rsidR="00AE56F1">
                              <w:t>3</w:t>
                            </w:r>
                            <w:r w:rsidR="00015787">
                              <w:t>2</w:t>
                            </w:r>
                            <w:r w:rsidR="00AE56F1">
                              <w:t>0/</w:t>
                            </w:r>
                            <w:r w:rsidR="001E2B82">
                              <w:t>2278</w:t>
                            </w:r>
                          </w:p>
                          <w:p w14:paraId="0482AD54" w14:textId="2D67C1B8" w:rsidR="00146120" w:rsidRPr="00146120" w:rsidRDefault="00146120" w:rsidP="00146120">
                            <w:pPr>
                              <w:pStyle w:val="DocumentSpecificationCzechTourism"/>
                            </w:pPr>
                            <w:r w:rsidRPr="0028494D">
                              <w:t xml:space="preserve">Č. </w:t>
                            </w:r>
                            <w:proofErr w:type="spellStart"/>
                            <w:r w:rsidR="006E21EB" w:rsidRPr="0028494D">
                              <w:t>zak</w:t>
                            </w:r>
                            <w:proofErr w:type="spellEnd"/>
                            <w:r w:rsidRPr="0028494D">
                              <w:t xml:space="preserve">. </w:t>
                            </w:r>
                            <w:r w:rsidR="00015787">
                              <w:t>2</w:t>
                            </w:r>
                            <w:r w:rsidR="007930EB">
                              <w:t>1</w:t>
                            </w:r>
                            <w:r w:rsidR="00504C2A">
                              <w:t>/3</w:t>
                            </w:r>
                            <w:r w:rsidR="00015787">
                              <w:t>2</w:t>
                            </w:r>
                            <w:r w:rsidR="00504C2A">
                              <w:t>000</w:t>
                            </w:r>
                            <w:r w:rsidR="007930EB">
                              <w:t>8</w:t>
                            </w:r>
                          </w:p>
                          <w:p w14:paraId="24402D42" w14:textId="77777777" w:rsidR="00146120" w:rsidRPr="00146120" w:rsidRDefault="00146120" w:rsidP="00146120">
                            <w:pPr>
                              <w:pStyle w:val="DocumentSpecificationCzechTourism"/>
                            </w:pPr>
                          </w:p>
                          <w:p w14:paraId="4D150A3A" w14:textId="77777777" w:rsidR="00146120" w:rsidRPr="00146120" w:rsidRDefault="00146120" w:rsidP="00146120">
                            <w:pPr>
                              <w:pStyle w:val="DocumentSpecification-HeadingCzechTourism"/>
                            </w:pPr>
                            <w:r w:rsidRPr="00146120">
                              <w:t xml:space="preserve">Vyřizuje: </w:t>
                            </w:r>
                          </w:p>
                          <w:p w14:paraId="4198539E" w14:textId="54F5C8C0" w:rsidR="00146120" w:rsidRPr="00146120" w:rsidRDefault="006B3F06" w:rsidP="00146120">
                            <w:pPr>
                              <w:pStyle w:val="DocumentSpecificationCzechTourism"/>
                            </w:pPr>
                            <w:r>
                              <w:t>XXX</w:t>
                            </w:r>
                          </w:p>
                          <w:p w14:paraId="0BCCB057" w14:textId="77777777" w:rsidR="00146120" w:rsidRPr="00146120" w:rsidRDefault="00146120" w:rsidP="00146120">
                            <w:pPr>
                              <w:pStyle w:val="DocumentSpecificationCzechTourism"/>
                            </w:pPr>
                          </w:p>
                          <w:p w14:paraId="4695A836" w14:textId="308DDCFA" w:rsidR="0079154A" w:rsidRPr="00146120" w:rsidRDefault="00146120" w:rsidP="00146120">
                            <w:pPr>
                              <w:pStyle w:val="DocumentSpecificationCzechTourism"/>
                            </w:pPr>
                            <w:r w:rsidRPr="00146120">
                              <w:t xml:space="preserve">V Praze dne </w:t>
                            </w:r>
                            <w:r w:rsidR="007930EB">
                              <w:t>27</w:t>
                            </w:r>
                            <w:r w:rsidR="00015787">
                              <w:t xml:space="preserve">. </w:t>
                            </w:r>
                            <w:r w:rsidR="007930EB">
                              <w:t>10</w:t>
                            </w:r>
                            <w:r w:rsidR="00015787">
                              <w:t>. 202</w:t>
                            </w:r>
                            <w:r w:rsidR="007930EB"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9D9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292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" filled="f" stroked="f">
                <v:textbox inset="0,0,0,0">
                  <w:txbxContent>
                    <w:p w14:paraId="3B08979D" w14:textId="0000CCB7" w:rsidR="00015787" w:rsidRDefault="006E21EB" w:rsidP="00146120">
                      <w:pPr>
                        <w:pStyle w:val="DocumentSpecificationCzechTourism"/>
                      </w:pPr>
                      <w:r w:rsidRPr="002D2E2B">
                        <w:t xml:space="preserve">Č. obj. </w:t>
                      </w:r>
                      <w:r w:rsidR="00015787">
                        <w:t>2</w:t>
                      </w:r>
                      <w:r w:rsidR="007930EB">
                        <w:t>1</w:t>
                      </w:r>
                      <w:r w:rsidRPr="002D2E2B">
                        <w:t>/0/</w:t>
                      </w:r>
                      <w:r w:rsidR="00AE56F1">
                        <w:t>3</w:t>
                      </w:r>
                      <w:r w:rsidR="00015787">
                        <w:t>2</w:t>
                      </w:r>
                      <w:r w:rsidR="00AE56F1">
                        <w:t>0/</w:t>
                      </w:r>
                      <w:r w:rsidR="001E2B82">
                        <w:t>2278</w:t>
                      </w:r>
                    </w:p>
                    <w:p w14:paraId="0482AD54" w14:textId="2D67C1B8" w:rsidR="00146120" w:rsidRPr="00146120" w:rsidRDefault="00146120" w:rsidP="00146120">
                      <w:pPr>
                        <w:pStyle w:val="DocumentSpecificationCzechTourism"/>
                      </w:pPr>
                      <w:r w:rsidRPr="0028494D">
                        <w:t xml:space="preserve">Č. </w:t>
                      </w:r>
                      <w:proofErr w:type="spellStart"/>
                      <w:r w:rsidR="006E21EB" w:rsidRPr="0028494D">
                        <w:t>zak</w:t>
                      </w:r>
                      <w:proofErr w:type="spellEnd"/>
                      <w:r w:rsidRPr="0028494D">
                        <w:t xml:space="preserve">. </w:t>
                      </w:r>
                      <w:r w:rsidR="00015787">
                        <w:t>2</w:t>
                      </w:r>
                      <w:r w:rsidR="007930EB">
                        <w:t>1</w:t>
                      </w:r>
                      <w:r w:rsidR="00504C2A">
                        <w:t>/3</w:t>
                      </w:r>
                      <w:r w:rsidR="00015787">
                        <w:t>2</w:t>
                      </w:r>
                      <w:r w:rsidR="00504C2A">
                        <w:t>000</w:t>
                      </w:r>
                      <w:r w:rsidR="007930EB">
                        <w:t>8</w:t>
                      </w:r>
                    </w:p>
                    <w:p w14:paraId="24402D42" w14:textId="77777777" w:rsidR="00146120" w:rsidRPr="00146120" w:rsidRDefault="00146120" w:rsidP="00146120">
                      <w:pPr>
                        <w:pStyle w:val="DocumentSpecificationCzechTourism"/>
                      </w:pPr>
                    </w:p>
                    <w:p w14:paraId="4D150A3A" w14:textId="77777777" w:rsidR="00146120" w:rsidRPr="00146120" w:rsidRDefault="00146120" w:rsidP="00146120">
                      <w:pPr>
                        <w:pStyle w:val="DocumentSpecification-HeadingCzechTourism"/>
                      </w:pPr>
                      <w:r w:rsidRPr="00146120">
                        <w:t xml:space="preserve">Vyřizuje: </w:t>
                      </w:r>
                    </w:p>
                    <w:p w14:paraId="4198539E" w14:textId="54F5C8C0" w:rsidR="00146120" w:rsidRPr="00146120" w:rsidRDefault="006B3F06" w:rsidP="00146120">
                      <w:pPr>
                        <w:pStyle w:val="DocumentSpecificationCzechTourism"/>
                      </w:pPr>
                      <w:r>
                        <w:t>XXX</w:t>
                      </w:r>
                    </w:p>
                    <w:p w14:paraId="0BCCB057" w14:textId="77777777" w:rsidR="00146120" w:rsidRPr="00146120" w:rsidRDefault="00146120" w:rsidP="00146120">
                      <w:pPr>
                        <w:pStyle w:val="DocumentSpecificationCzechTourism"/>
                      </w:pPr>
                    </w:p>
                    <w:p w14:paraId="4695A836" w14:textId="308DDCFA" w:rsidR="0079154A" w:rsidRPr="00146120" w:rsidRDefault="00146120" w:rsidP="00146120">
                      <w:pPr>
                        <w:pStyle w:val="DocumentSpecificationCzechTourism"/>
                      </w:pPr>
                      <w:r w:rsidRPr="00146120">
                        <w:t xml:space="preserve">V Praze dne </w:t>
                      </w:r>
                      <w:r w:rsidR="007930EB">
                        <w:t>27</w:t>
                      </w:r>
                      <w:r w:rsidR="00015787">
                        <w:t xml:space="preserve">. </w:t>
                      </w:r>
                      <w:r w:rsidR="007930EB">
                        <w:t>10</w:t>
                      </w:r>
                      <w:r w:rsidR="00015787">
                        <w:t>. 202</w:t>
                      </w:r>
                      <w:r w:rsidR="007930EB">
                        <w:t>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E4E087F" wp14:editId="09DD6C4B">
                <wp:simplePos x="0" y="0"/>
                <wp:positionH relativeFrom="column">
                  <wp:posOffset>-43180</wp:posOffset>
                </wp:positionH>
                <wp:positionV relativeFrom="page">
                  <wp:posOffset>1759585</wp:posOffset>
                </wp:positionV>
                <wp:extent cx="2759710" cy="1332230"/>
                <wp:effectExtent l="0" t="0" r="254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C1078" w14:textId="77777777" w:rsidR="00AE56F1" w:rsidRDefault="00AE56F1" w:rsidP="00AE56F1">
                            <w:pPr>
                              <w:rPr>
                                <w:szCs w:val="22"/>
                              </w:rPr>
                            </w:pPr>
                            <w:r w:rsidRPr="00AE56F1">
                              <w:rPr>
                                <w:szCs w:val="22"/>
                              </w:rPr>
                              <w:t>Martin Neuschl</w:t>
                            </w:r>
                          </w:p>
                          <w:p w14:paraId="7440A7D4" w14:textId="77777777" w:rsidR="00573F88" w:rsidRPr="006D21EE" w:rsidRDefault="00573F88" w:rsidP="00AE56F1">
                            <w:pPr>
                              <w:rPr>
                                <w:szCs w:val="22"/>
                              </w:rPr>
                            </w:pPr>
                            <w:r w:rsidRPr="006D21EE">
                              <w:rPr>
                                <w:szCs w:val="22"/>
                              </w:rPr>
                              <w:t>Obránců míru 991/9</w:t>
                            </w:r>
                          </w:p>
                          <w:p w14:paraId="6F7360DB" w14:textId="77777777" w:rsidR="006D21EE" w:rsidRPr="006D21EE" w:rsidRDefault="006D21EE" w:rsidP="00AE56F1">
                            <w:pPr>
                              <w:rPr>
                                <w:szCs w:val="22"/>
                              </w:rPr>
                            </w:pPr>
                            <w:proofErr w:type="gramStart"/>
                            <w:r w:rsidRPr="006D21EE">
                              <w:rPr>
                                <w:szCs w:val="22"/>
                              </w:rPr>
                              <w:t>Kopřivnice  742</w:t>
                            </w:r>
                            <w:proofErr w:type="gramEnd"/>
                            <w:r w:rsidRPr="006D21EE">
                              <w:rPr>
                                <w:szCs w:val="22"/>
                              </w:rPr>
                              <w:t xml:space="preserve"> 21</w:t>
                            </w:r>
                          </w:p>
                          <w:p w14:paraId="3857A0AE" w14:textId="77777777" w:rsidR="00AE56F1" w:rsidRPr="00AE56F1" w:rsidRDefault="00AE56F1" w:rsidP="00AE56F1">
                            <w:pPr>
                              <w:rPr>
                                <w:color w:val="FF0000"/>
                                <w:szCs w:val="22"/>
                              </w:rPr>
                            </w:pPr>
                          </w:p>
                          <w:p w14:paraId="14BBF513" w14:textId="77777777" w:rsidR="00AE56F1" w:rsidRPr="00AE56F1" w:rsidRDefault="00AE56F1" w:rsidP="00AE56F1">
                            <w:pPr>
                              <w:rPr>
                                <w:szCs w:val="22"/>
                              </w:rPr>
                            </w:pPr>
                            <w:r w:rsidRPr="00AE56F1">
                              <w:rPr>
                                <w:szCs w:val="22"/>
                              </w:rPr>
                              <w:t>IČ: 03832988</w:t>
                            </w:r>
                          </w:p>
                          <w:p w14:paraId="09B5A6C8" w14:textId="7F6A096A" w:rsidR="00AE56F1" w:rsidRPr="00AE56F1" w:rsidRDefault="00AE56F1" w:rsidP="00AE56F1">
                            <w:pPr>
                              <w:rPr>
                                <w:szCs w:val="22"/>
                              </w:rPr>
                            </w:pPr>
                            <w:r w:rsidRPr="00AE56F1">
                              <w:rPr>
                                <w:szCs w:val="22"/>
                              </w:rPr>
                              <w:t xml:space="preserve">DIČ: </w:t>
                            </w:r>
                            <w:r w:rsidR="006B3F06">
                              <w:rPr>
                                <w:szCs w:val="22"/>
                              </w:rPr>
                              <w:t>XXX</w:t>
                            </w:r>
                          </w:p>
                          <w:p w14:paraId="18CC0812" w14:textId="6F8047F5" w:rsidR="00AE56F1" w:rsidRPr="00AE56F1" w:rsidRDefault="006B3F06" w:rsidP="00AE56F1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XXX</w:t>
                            </w:r>
                            <w:r w:rsidR="00AE56F1" w:rsidRPr="00AE56F1">
                              <w:rPr>
                                <w:szCs w:val="22"/>
                              </w:rPr>
                              <w:t>@gmail.com</w:t>
                            </w:r>
                          </w:p>
                          <w:p w14:paraId="665E63F7" w14:textId="11F9BC68" w:rsidR="002A0502" w:rsidRDefault="006B3F06" w:rsidP="00AE56F1">
                            <w:r>
                              <w:rPr>
                                <w:szCs w:val="22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E087F" id="Text Box 4" o:spid="_x0000_s1027" type="#_x0000_t202" style="position:absolute;margin-left:-3.4pt;margin-top:138.55pt;width:217.3pt;height:10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" filled="f" stroked="f">
                <v:textbox inset="0,0,0,0">
                  <w:txbxContent>
                    <w:p w14:paraId="4DEC1078" w14:textId="77777777" w:rsidR="00AE56F1" w:rsidRDefault="00AE56F1" w:rsidP="00AE56F1">
                      <w:pPr>
                        <w:rPr>
                          <w:szCs w:val="22"/>
                        </w:rPr>
                      </w:pPr>
                      <w:r w:rsidRPr="00AE56F1">
                        <w:rPr>
                          <w:szCs w:val="22"/>
                        </w:rPr>
                        <w:t>Martin Neuschl</w:t>
                      </w:r>
                    </w:p>
                    <w:p w14:paraId="7440A7D4" w14:textId="77777777" w:rsidR="00573F88" w:rsidRPr="006D21EE" w:rsidRDefault="00573F88" w:rsidP="00AE56F1">
                      <w:pPr>
                        <w:rPr>
                          <w:szCs w:val="22"/>
                        </w:rPr>
                      </w:pPr>
                      <w:r w:rsidRPr="006D21EE">
                        <w:rPr>
                          <w:szCs w:val="22"/>
                        </w:rPr>
                        <w:t>Obránců míru 991/9</w:t>
                      </w:r>
                    </w:p>
                    <w:p w14:paraId="6F7360DB" w14:textId="77777777" w:rsidR="006D21EE" w:rsidRPr="006D21EE" w:rsidRDefault="006D21EE" w:rsidP="00AE56F1">
                      <w:pPr>
                        <w:rPr>
                          <w:szCs w:val="22"/>
                        </w:rPr>
                      </w:pPr>
                      <w:proofErr w:type="gramStart"/>
                      <w:r w:rsidRPr="006D21EE">
                        <w:rPr>
                          <w:szCs w:val="22"/>
                        </w:rPr>
                        <w:t>Kopřivnice  742</w:t>
                      </w:r>
                      <w:proofErr w:type="gramEnd"/>
                      <w:r w:rsidRPr="006D21EE">
                        <w:rPr>
                          <w:szCs w:val="22"/>
                        </w:rPr>
                        <w:t xml:space="preserve"> 21</w:t>
                      </w:r>
                    </w:p>
                    <w:p w14:paraId="3857A0AE" w14:textId="77777777" w:rsidR="00AE56F1" w:rsidRPr="00AE56F1" w:rsidRDefault="00AE56F1" w:rsidP="00AE56F1">
                      <w:pPr>
                        <w:rPr>
                          <w:color w:val="FF0000"/>
                          <w:szCs w:val="22"/>
                        </w:rPr>
                      </w:pPr>
                    </w:p>
                    <w:p w14:paraId="14BBF513" w14:textId="77777777" w:rsidR="00AE56F1" w:rsidRPr="00AE56F1" w:rsidRDefault="00AE56F1" w:rsidP="00AE56F1">
                      <w:pPr>
                        <w:rPr>
                          <w:szCs w:val="22"/>
                        </w:rPr>
                      </w:pPr>
                      <w:r w:rsidRPr="00AE56F1">
                        <w:rPr>
                          <w:szCs w:val="22"/>
                        </w:rPr>
                        <w:t>IČ: 03832988</w:t>
                      </w:r>
                    </w:p>
                    <w:p w14:paraId="09B5A6C8" w14:textId="7F6A096A" w:rsidR="00AE56F1" w:rsidRPr="00AE56F1" w:rsidRDefault="00AE56F1" w:rsidP="00AE56F1">
                      <w:pPr>
                        <w:rPr>
                          <w:szCs w:val="22"/>
                        </w:rPr>
                      </w:pPr>
                      <w:r w:rsidRPr="00AE56F1">
                        <w:rPr>
                          <w:szCs w:val="22"/>
                        </w:rPr>
                        <w:t xml:space="preserve">DIČ: </w:t>
                      </w:r>
                      <w:r w:rsidR="006B3F06">
                        <w:rPr>
                          <w:szCs w:val="22"/>
                        </w:rPr>
                        <w:t>XXX</w:t>
                      </w:r>
                    </w:p>
                    <w:p w14:paraId="18CC0812" w14:textId="6F8047F5" w:rsidR="00AE56F1" w:rsidRPr="00AE56F1" w:rsidRDefault="006B3F06" w:rsidP="00AE56F1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XXX</w:t>
                      </w:r>
                      <w:r w:rsidR="00AE56F1" w:rsidRPr="00AE56F1">
                        <w:rPr>
                          <w:szCs w:val="22"/>
                        </w:rPr>
                        <w:t>@gmail.com</w:t>
                      </w:r>
                    </w:p>
                    <w:p w14:paraId="665E63F7" w14:textId="11F9BC68" w:rsidR="002A0502" w:rsidRDefault="006B3F06" w:rsidP="00AE56F1">
                      <w:r>
                        <w:rPr>
                          <w:szCs w:val="22"/>
                        </w:rPr>
                        <w:t>XXX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46120" w:rsidRPr="00146120">
        <w:rPr>
          <w:rStyle w:val="Siln"/>
        </w:rPr>
        <w:t>Věc:</w:t>
      </w:r>
      <w:r w:rsidR="00146120" w:rsidRPr="00146120">
        <w:rPr>
          <w:szCs w:val="22"/>
        </w:rPr>
        <w:t xml:space="preserve"> </w:t>
      </w:r>
      <w:r w:rsidR="004A755A">
        <w:rPr>
          <w:b/>
          <w:szCs w:val="22"/>
        </w:rPr>
        <w:t xml:space="preserve">Audit </w:t>
      </w:r>
      <w:r w:rsidR="0037126F">
        <w:rPr>
          <w:b/>
          <w:szCs w:val="22"/>
        </w:rPr>
        <w:t xml:space="preserve">a nastavení </w:t>
      </w:r>
      <w:r w:rsidR="004A755A">
        <w:rPr>
          <w:b/>
          <w:szCs w:val="22"/>
        </w:rPr>
        <w:t xml:space="preserve">analytiky </w:t>
      </w:r>
      <w:r w:rsidR="001E2B82">
        <w:rPr>
          <w:b/>
          <w:szCs w:val="22"/>
        </w:rPr>
        <w:t>webu kudyznudy.cz</w:t>
      </w:r>
    </w:p>
    <w:p w14:paraId="49CF9116" w14:textId="77777777" w:rsidR="00146120" w:rsidRPr="008450E7" w:rsidRDefault="00146120" w:rsidP="00146120">
      <w:pPr>
        <w:rPr>
          <w:szCs w:val="22"/>
        </w:rPr>
      </w:pPr>
    </w:p>
    <w:p w14:paraId="067EB013" w14:textId="29EE088F" w:rsidR="00032BDA" w:rsidRPr="00015787" w:rsidRDefault="000B00B4" w:rsidP="00032BDA">
      <w:pPr>
        <w:rPr>
          <w:rFonts w:eastAsia="Times New Roman"/>
          <w:sz w:val="20"/>
        </w:rPr>
      </w:pPr>
      <w:r w:rsidRPr="00015787">
        <w:rPr>
          <w:sz w:val="20"/>
        </w:rPr>
        <w:t>O</w:t>
      </w:r>
      <w:r w:rsidR="006668F4" w:rsidRPr="00015787">
        <w:rPr>
          <w:sz w:val="20"/>
        </w:rPr>
        <w:t xml:space="preserve">bjednáváme tímto u Vás </w:t>
      </w:r>
      <w:r w:rsidR="00AC6595" w:rsidRPr="00015787">
        <w:rPr>
          <w:sz w:val="20"/>
        </w:rPr>
        <w:t xml:space="preserve">zpracování </w:t>
      </w:r>
      <w:r w:rsidR="004A755A" w:rsidRPr="00015787">
        <w:rPr>
          <w:sz w:val="20"/>
        </w:rPr>
        <w:t xml:space="preserve">auditu analytiky a nastavení reportingu pro www.kudyznudy.cz </w:t>
      </w:r>
      <w:r w:rsidR="007930EB">
        <w:rPr>
          <w:sz w:val="20"/>
        </w:rPr>
        <w:t xml:space="preserve"> pro </w:t>
      </w:r>
      <w:r w:rsidR="004A755A" w:rsidRPr="00015787">
        <w:rPr>
          <w:sz w:val="20"/>
        </w:rPr>
        <w:t>Go</w:t>
      </w:r>
      <w:r w:rsidR="0037126F">
        <w:rPr>
          <w:sz w:val="20"/>
        </w:rPr>
        <w:t>o</w:t>
      </w:r>
      <w:r w:rsidR="004A755A" w:rsidRPr="00015787">
        <w:rPr>
          <w:sz w:val="20"/>
        </w:rPr>
        <w:t xml:space="preserve">gle </w:t>
      </w:r>
      <w:proofErr w:type="spellStart"/>
      <w:r w:rsidR="004A755A" w:rsidRPr="00015787">
        <w:rPr>
          <w:sz w:val="20"/>
        </w:rPr>
        <w:t>Analytics</w:t>
      </w:r>
      <w:proofErr w:type="spellEnd"/>
      <w:r w:rsidR="007930EB">
        <w:rPr>
          <w:sz w:val="20"/>
        </w:rPr>
        <w:t xml:space="preserve"> 4</w:t>
      </w:r>
      <w:r w:rsidR="00032BDA" w:rsidRPr="00015787">
        <w:rPr>
          <w:rFonts w:eastAsia="Times New Roman"/>
          <w:sz w:val="20"/>
        </w:rPr>
        <w:t>.</w:t>
      </w:r>
    </w:p>
    <w:p w14:paraId="7AF1EAD2" w14:textId="77777777" w:rsidR="00032BDA" w:rsidRPr="00015787" w:rsidRDefault="00032BDA" w:rsidP="00032BDA">
      <w:pPr>
        <w:rPr>
          <w:rFonts w:eastAsia="Times New Roman"/>
          <w:sz w:val="20"/>
        </w:rPr>
      </w:pPr>
    </w:p>
    <w:p w14:paraId="229F7088" w14:textId="6ED8C9CE" w:rsidR="00864BF1" w:rsidRPr="00015787" w:rsidRDefault="007930EB" w:rsidP="00864BF1">
      <w:pPr>
        <w:rPr>
          <w:rFonts w:eastAsia="Times New Roman"/>
          <w:b/>
          <w:bCs/>
          <w:sz w:val="20"/>
        </w:rPr>
      </w:pPr>
      <w:r>
        <w:rPr>
          <w:rFonts w:eastAsia="Times New Roman"/>
          <w:b/>
          <w:bCs/>
          <w:sz w:val="20"/>
        </w:rPr>
        <w:t>P</w:t>
      </w:r>
      <w:r w:rsidR="00864BF1" w:rsidRPr="00015787">
        <w:rPr>
          <w:rFonts w:eastAsia="Times New Roman"/>
          <w:b/>
          <w:bCs/>
          <w:sz w:val="20"/>
        </w:rPr>
        <w:t xml:space="preserve">řehled </w:t>
      </w:r>
      <w:r>
        <w:rPr>
          <w:rFonts w:eastAsia="Times New Roman"/>
          <w:b/>
          <w:bCs/>
          <w:sz w:val="20"/>
        </w:rPr>
        <w:t>prací</w:t>
      </w:r>
      <w:r w:rsidR="00032BDA" w:rsidRPr="00015787">
        <w:rPr>
          <w:rFonts w:eastAsia="Times New Roman"/>
          <w:b/>
          <w:bCs/>
          <w:sz w:val="20"/>
        </w:rPr>
        <w:t>:</w:t>
      </w:r>
    </w:p>
    <w:p w14:paraId="4BD9621D" w14:textId="6D95DB22" w:rsidR="004A755A" w:rsidRPr="00015787" w:rsidRDefault="004A755A" w:rsidP="00864BF1">
      <w:pPr>
        <w:rPr>
          <w:rFonts w:eastAsia="Times New Roman"/>
          <w:b/>
          <w:bCs/>
          <w:sz w:val="20"/>
        </w:rPr>
      </w:pPr>
    </w:p>
    <w:p w14:paraId="6BC54CDA" w14:textId="283DE060" w:rsidR="007930EB" w:rsidRPr="007930EB" w:rsidRDefault="007930EB" w:rsidP="007930EB">
      <w:pPr>
        <w:rPr>
          <w:sz w:val="20"/>
        </w:rPr>
      </w:pPr>
      <w:r>
        <w:rPr>
          <w:sz w:val="20"/>
        </w:rPr>
        <w:t>A</w:t>
      </w:r>
      <w:r w:rsidRPr="007930EB">
        <w:rPr>
          <w:sz w:val="20"/>
        </w:rPr>
        <w:t>udit: Úvodní explorace nastavení</w:t>
      </w:r>
      <w:r>
        <w:rPr>
          <w:sz w:val="20"/>
        </w:rPr>
        <w:t xml:space="preserve"> </w:t>
      </w:r>
      <w:r w:rsidRPr="007930EB">
        <w:rPr>
          <w:sz w:val="20"/>
        </w:rPr>
        <w:t xml:space="preserve">analytického nástroje Google </w:t>
      </w:r>
      <w:proofErr w:type="spellStart"/>
      <w:r w:rsidRPr="007930EB">
        <w:rPr>
          <w:sz w:val="20"/>
        </w:rPr>
        <w:t>Analytics</w:t>
      </w:r>
      <w:proofErr w:type="spellEnd"/>
      <w:r>
        <w:rPr>
          <w:sz w:val="20"/>
        </w:rPr>
        <w:t xml:space="preserve"> </w:t>
      </w:r>
      <w:r w:rsidRPr="007930EB">
        <w:rPr>
          <w:sz w:val="20"/>
        </w:rPr>
        <w:t xml:space="preserve">Universal </w:t>
      </w:r>
      <w:proofErr w:type="spellStart"/>
      <w:r w:rsidRPr="007930EB">
        <w:rPr>
          <w:sz w:val="20"/>
        </w:rPr>
        <w:t>Analytics</w:t>
      </w:r>
      <w:proofErr w:type="spellEnd"/>
      <w:r w:rsidRPr="007930EB">
        <w:rPr>
          <w:sz w:val="20"/>
        </w:rPr>
        <w:t xml:space="preserve"> a nástroje pro správu</w:t>
      </w:r>
      <w:r>
        <w:rPr>
          <w:sz w:val="20"/>
        </w:rPr>
        <w:t xml:space="preserve"> </w:t>
      </w:r>
      <w:r w:rsidRPr="007930EB">
        <w:rPr>
          <w:sz w:val="20"/>
        </w:rPr>
        <w:t>měřících skriptů Google Tag Manager</w:t>
      </w:r>
    </w:p>
    <w:p w14:paraId="414F26CC" w14:textId="77777777" w:rsidR="007930EB" w:rsidRDefault="007930EB" w:rsidP="007930EB">
      <w:pPr>
        <w:rPr>
          <w:sz w:val="20"/>
        </w:rPr>
      </w:pPr>
    </w:p>
    <w:p w14:paraId="68E161E9" w14:textId="09EAABE2" w:rsidR="007930EB" w:rsidRDefault="007930EB" w:rsidP="007930EB">
      <w:pPr>
        <w:rPr>
          <w:sz w:val="20"/>
        </w:rPr>
      </w:pPr>
      <w:proofErr w:type="spellStart"/>
      <w:r w:rsidRPr="007930EB">
        <w:rPr>
          <w:sz w:val="20"/>
        </w:rPr>
        <w:t>Tracking</w:t>
      </w:r>
      <w:proofErr w:type="spellEnd"/>
      <w:r w:rsidRPr="007930EB">
        <w:rPr>
          <w:sz w:val="20"/>
        </w:rPr>
        <w:t xml:space="preserve"> </w:t>
      </w:r>
      <w:proofErr w:type="spellStart"/>
      <w:r w:rsidRPr="007930EB">
        <w:rPr>
          <w:sz w:val="20"/>
        </w:rPr>
        <w:t>concept</w:t>
      </w:r>
      <w:proofErr w:type="spellEnd"/>
      <w:r w:rsidRPr="007930EB">
        <w:rPr>
          <w:sz w:val="20"/>
        </w:rPr>
        <w:t>: Vytvoření manažerské</w:t>
      </w:r>
      <w:r>
        <w:rPr>
          <w:sz w:val="20"/>
        </w:rPr>
        <w:t xml:space="preserve"> </w:t>
      </w:r>
      <w:r w:rsidRPr="007930EB">
        <w:rPr>
          <w:sz w:val="20"/>
        </w:rPr>
        <w:t>dokumentace, která reflektuje aktuální měření</w:t>
      </w:r>
      <w:r>
        <w:rPr>
          <w:sz w:val="20"/>
        </w:rPr>
        <w:t xml:space="preserve"> </w:t>
      </w:r>
      <w:r w:rsidRPr="007930EB">
        <w:rPr>
          <w:sz w:val="20"/>
        </w:rPr>
        <w:t xml:space="preserve">do Universal </w:t>
      </w:r>
      <w:proofErr w:type="spellStart"/>
      <w:r w:rsidRPr="007930EB">
        <w:rPr>
          <w:sz w:val="20"/>
        </w:rPr>
        <w:t>Analytics</w:t>
      </w:r>
      <w:proofErr w:type="spellEnd"/>
      <w:r w:rsidRPr="007930EB">
        <w:rPr>
          <w:sz w:val="20"/>
        </w:rPr>
        <w:t xml:space="preserve"> + vhodná rozšíření</w:t>
      </w:r>
      <w:r>
        <w:rPr>
          <w:sz w:val="20"/>
        </w:rPr>
        <w:t xml:space="preserve"> </w:t>
      </w:r>
      <w:r w:rsidR="002C4ADA">
        <w:rPr>
          <w:sz w:val="20"/>
        </w:rPr>
        <w:t>Implementace měření</w:t>
      </w:r>
    </w:p>
    <w:p w14:paraId="762272C8" w14:textId="77777777" w:rsidR="007930EB" w:rsidRPr="007930EB" w:rsidRDefault="007930EB" w:rsidP="007930EB">
      <w:pPr>
        <w:rPr>
          <w:sz w:val="20"/>
        </w:rPr>
      </w:pPr>
    </w:p>
    <w:p w14:paraId="271C149F" w14:textId="26561236" w:rsidR="007930EB" w:rsidRDefault="007930EB" w:rsidP="007930EB">
      <w:pPr>
        <w:rPr>
          <w:sz w:val="20"/>
        </w:rPr>
      </w:pPr>
      <w:r w:rsidRPr="007930EB">
        <w:rPr>
          <w:sz w:val="20"/>
        </w:rPr>
        <w:t>Technická dokumentace projektu: Podklad,</w:t>
      </w:r>
      <w:r>
        <w:rPr>
          <w:sz w:val="20"/>
        </w:rPr>
        <w:t xml:space="preserve"> </w:t>
      </w:r>
      <w:r w:rsidRPr="007930EB">
        <w:rPr>
          <w:sz w:val="20"/>
        </w:rPr>
        <w:t xml:space="preserve">který popisuje, jak je měření </w:t>
      </w:r>
      <w:r>
        <w:rPr>
          <w:sz w:val="20"/>
        </w:rPr>
        <w:t>t</w:t>
      </w:r>
      <w:r w:rsidRPr="007930EB">
        <w:rPr>
          <w:sz w:val="20"/>
        </w:rPr>
        <w:t>echnicky</w:t>
      </w:r>
      <w:r>
        <w:rPr>
          <w:sz w:val="20"/>
        </w:rPr>
        <w:t xml:space="preserve"> </w:t>
      </w:r>
      <w:r w:rsidR="002C4ADA">
        <w:rPr>
          <w:sz w:val="20"/>
        </w:rPr>
        <w:t>realizováno</w:t>
      </w:r>
    </w:p>
    <w:p w14:paraId="5D456B99" w14:textId="77777777" w:rsidR="007930EB" w:rsidRPr="007930EB" w:rsidRDefault="007930EB" w:rsidP="007930EB">
      <w:pPr>
        <w:rPr>
          <w:sz w:val="20"/>
        </w:rPr>
      </w:pPr>
    </w:p>
    <w:p w14:paraId="4DAEF879" w14:textId="794E6E56" w:rsidR="007930EB" w:rsidRDefault="007930EB" w:rsidP="007930EB">
      <w:pPr>
        <w:rPr>
          <w:sz w:val="20"/>
        </w:rPr>
      </w:pPr>
      <w:r w:rsidRPr="007930EB">
        <w:rPr>
          <w:sz w:val="20"/>
        </w:rPr>
        <w:t>Nastavení analytického nástroje Google</w:t>
      </w:r>
      <w:r>
        <w:rPr>
          <w:sz w:val="20"/>
        </w:rPr>
        <w:t xml:space="preserve"> </w:t>
      </w:r>
      <w:proofErr w:type="spellStart"/>
      <w:r w:rsidRPr="007930EB">
        <w:rPr>
          <w:sz w:val="20"/>
        </w:rPr>
        <w:t>Analytics</w:t>
      </w:r>
      <w:proofErr w:type="spellEnd"/>
      <w:r w:rsidRPr="007930EB">
        <w:rPr>
          <w:sz w:val="20"/>
        </w:rPr>
        <w:t xml:space="preserve"> 4</w:t>
      </w:r>
      <w:r>
        <w:rPr>
          <w:sz w:val="20"/>
        </w:rPr>
        <w:t xml:space="preserve"> a </w:t>
      </w:r>
      <w:r w:rsidRPr="007930EB">
        <w:rPr>
          <w:sz w:val="20"/>
        </w:rPr>
        <w:t>nástroje pro správu značek</w:t>
      </w:r>
      <w:r>
        <w:rPr>
          <w:sz w:val="20"/>
        </w:rPr>
        <w:t xml:space="preserve"> </w:t>
      </w:r>
      <w:r w:rsidRPr="007930EB">
        <w:rPr>
          <w:sz w:val="20"/>
        </w:rPr>
        <w:t>Google Tag Manager</w:t>
      </w:r>
    </w:p>
    <w:p w14:paraId="5A8A450A" w14:textId="77777777" w:rsidR="007930EB" w:rsidRPr="007930EB" w:rsidRDefault="007930EB" w:rsidP="007930EB">
      <w:pPr>
        <w:rPr>
          <w:sz w:val="20"/>
        </w:rPr>
      </w:pPr>
    </w:p>
    <w:p w14:paraId="05FB2AB6" w14:textId="4F057B02" w:rsidR="007930EB" w:rsidRDefault="007930EB" w:rsidP="007930EB">
      <w:pPr>
        <w:rPr>
          <w:sz w:val="20"/>
        </w:rPr>
      </w:pPr>
      <w:r w:rsidRPr="007930EB">
        <w:rPr>
          <w:sz w:val="20"/>
        </w:rPr>
        <w:t>Testování implementace</w:t>
      </w:r>
      <w:r>
        <w:rPr>
          <w:sz w:val="20"/>
        </w:rPr>
        <w:t xml:space="preserve">: </w:t>
      </w:r>
      <w:r w:rsidRPr="007930EB">
        <w:rPr>
          <w:sz w:val="20"/>
        </w:rPr>
        <w:t>Testování analytiky na testovacím + finální</w:t>
      </w:r>
      <w:r>
        <w:rPr>
          <w:sz w:val="20"/>
        </w:rPr>
        <w:t xml:space="preserve"> </w:t>
      </w:r>
      <w:r w:rsidRPr="007930EB">
        <w:rPr>
          <w:sz w:val="20"/>
        </w:rPr>
        <w:t>testování na produkčním prostředí webu</w:t>
      </w:r>
    </w:p>
    <w:p w14:paraId="4F57BB5B" w14:textId="77777777" w:rsidR="007930EB" w:rsidRPr="007930EB" w:rsidRDefault="007930EB" w:rsidP="007930EB">
      <w:pPr>
        <w:rPr>
          <w:sz w:val="20"/>
        </w:rPr>
      </w:pPr>
    </w:p>
    <w:p w14:paraId="7FE39452" w14:textId="2B5FB029" w:rsidR="007930EB" w:rsidRDefault="007930EB" w:rsidP="007930EB">
      <w:pPr>
        <w:rPr>
          <w:sz w:val="20"/>
        </w:rPr>
      </w:pPr>
      <w:r>
        <w:rPr>
          <w:sz w:val="20"/>
        </w:rPr>
        <w:t>Workshop: P</w:t>
      </w:r>
      <w:r w:rsidRPr="007930EB">
        <w:rPr>
          <w:sz w:val="20"/>
        </w:rPr>
        <w:t>rezentace nově nastavené analytiky</w:t>
      </w:r>
      <w:r w:rsidR="001E2B82">
        <w:rPr>
          <w:sz w:val="20"/>
        </w:rPr>
        <w:t xml:space="preserve"> kudyznudy.cz</w:t>
      </w:r>
    </w:p>
    <w:p w14:paraId="6BA87BE6" w14:textId="77777777" w:rsidR="007930EB" w:rsidRPr="00015787" w:rsidRDefault="007930EB" w:rsidP="007930EB">
      <w:pPr>
        <w:rPr>
          <w:sz w:val="20"/>
        </w:rPr>
      </w:pPr>
    </w:p>
    <w:p w14:paraId="631994FC" w14:textId="17C95A53" w:rsidR="00032BDA" w:rsidRPr="00015787" w:rsidRDefault="00032BDA" w:rsidP="00032BDA">
      <w:pPr>
        <w:rPr>
          <w:sz w:val="20"/>
        </w:rPr>
      </w:pPr>
      <w:r w:rsidRPr="00015787">
        <w:rPr>
          <w:sz w:val="20"/>
        </w:rPr>
        <w:t>Termín předání</w:t>
      </w:r>
      <w:r w:rsidR="007930EB">
        <w:rPr>
          <w:sz w:val="20"/>
        </w:rPr>
        <w:t xml:space="preserve">: </w:t>
      </w:r>
      <w:r w:rsidRPr="00015787">
        <w:rPr>
          <w:sz w:val="20"/>
        </w:rPr>
        <w:t xml:space="preserve">do </w:t>
      </w:r>
      <w:r w:rsidR="007930EB">
        <w:rPr>
          <w:sz w:val="20"/>
        </w:rPr>
        <w:t>30</w:t>
      </w:r>
      <w:r w:rsidRPr="00015787">
        <w:rPr>
          <w:sz w:val="20"/>
        </w:rPr>
        <w:t xml:space="preserve">. </w:t>
      </w:r>
      <w:r w:rsidR="007930EB">
        <w:rPr>
          <w:sz w:val="20"/>
        </w:rPr>
        <w:t>11</w:t>
      </w:r>
      <w:r w:rsidRPr="00015787">
        <w:rPr>
          <w:sz w:val="20"/>
        </w:rPr>
        <w:t>. 20</w:t>
      </w:r>
      <w:r w:rsidR="00015787" w:rsidRPr="00015787">
        <w:rPr>
          <w:sz w:val="20"/>
        </w:rPr>
        <w:t>2</w:t>
      </w:r>
      <w:r w:rsidR="007930EB">
        <w:rPr>
          <w:sz w:val="20"/>
        </w:rPr>
        <w:t>1</w:t>
      </w:r>
    </w:p>
    <w:p w14:paraId="1D8513F5" w14:textId="77777777" w:rsidR="008450E7" w:rsidRPr="00015787" w:rsidRDefault="008450E7" w:rsidP="008450E7">
      <w:pPr>
        <w:rPr>
          <w:bCs/>
          <w:sz w:val="20"/>
        </w:rPr>
      </w:pPr>
    </w:p>
    <w:p w14:paraId="155B724D" w14:textId="60C56562" w:rsidR="008450E7" w:rsidRPr="00015787" w:rsidRDefault="008450E7" w:rsidP="008450E7">
      <w:pPr>
        <w:rPr>
          <w:rFonts w:ascii="Calibri" w:eastAsia="Times New Roman" w:hAnsi="Calibri" w:cs="Times New Roman"/>
          <w:color w:val="000000"/>
          <w:sz w:val="20"/>
          <w:lang w:eastAsia="cs-CZ"/>
        </w:rPr>
      </w:pPr>
      <w:r w:rsidRPr="00015787">
        <w:rPr>
          <w:bCs/>
          <w:sz w:val="20"/>
        </w:rPr>
        <w:t xml:space="preserve">Celková cena bez DPH: </w:t>
      </w:r>
      <w:r w:rsidRPr="00015787">
        <w:rPr>
          <w:bCs/>
          <w:sz w:val="20"/>
        </w:rPr>
        <w:tab/>
      </w:r>
      <w:r w:rsidRPr="00015787">
        <w:rPr>
          <w:bCs/>
          <w:sz w:val="20"/>
        </w:rPr>
        <w:tab/>
      </w:r>
      <w:r w:rsidR="007930EB">
        <w:rPr>
          <w:bCs/>
          <w:sz w:val="20"/>
        </w:rPr>
        <w:t xml:space="preserve">96 </w:t>
      </w:r>
      <w:proofErr w:type="gramStart"/>
      <w:r w:rsidR="007930EB">
        <w:rPr>
          <w:bCs/>
          <w:sz w:val="20"/>
        </w:rPr>
        <w:t>800</w:t>
      </w:r>
      <w:r w:rsidR="004E0B09" w:rsidRPr="00015787">
        <w:rPr>
          <w:rFonts w:ascii="Calibri" w:eastAsia="Times New Roman" w:hAnsi="Calibri" w:cs="Times New Roman"/>
          <w:color w:val="000000"/>
          <w:sz w:val="20"/>
          <w:lang w:eastAsia="cs-CZ"/>
        </w:rPr>
        <w:t xml:space="preserve">  </w:t>
      </w:r>
      <w:r w:rsidRPr="00015787">
        <w:rPr>
          <w:bCs/>
          <w:sz w:val="20"/>
        </w:rPr>
        <w:t>Kč</w:t>
      </w:r>
      <w:proofErr w:type="gramEnd"/>
    </w:p>
    <w:p w14:paraId="703CB4B5" w14:textId="31C61724" w:rsidR="00AE56F1" w:rsidRPr="00015787" w:rsidRDefault="00AE56F1" w:rsidP="008450E7">
      <w:pPr>
        <w:rPr>
          <w:sz w:val="20"/>
        </w:rPr>
      </w:pPr>
      <w:r w:rsidRPr="00015787">
        <w:rPr>
          <w:sz w:val="20"/>
        </w:rPr>
        <w:t>Cena s DPH</w:t>
      </w:r>
      <w:r w:rsidRPr="00015787">
        <w:rPr>
          <w:sz w:val="20"/>
        </w:rPr>
        <w:tab/>
      </w:r>
      <w:r w:rsidRPr="00015787">
        <w:rPr>
          <w:sz w:val="20"/>
        </w:rPr>
        <w:tab/>
      </w:r>
      <w:r w:rsidRPr="00015787">
        <w:rPr>
          <w:sz w:val="20"/>
        </w:rPr>
        <w:tab/>
      </w:r>
      <w:r w:rsidRPr="00015787">
        <w:rPr>
          <w:sz w:val="20"/>
        </w:rPr>
        <w:tab/>
      </w:r>
      <w:r w:rsidRPr="00015787">
        <w:rPr>
          <w:sz w:val="20"/>
        </w:rPr>
        <w:tab/>
      </w:r>
      <w:r w:rsidRPr="00015787">
        <w:rPr>
          <w:sz w:val="20"/>
        </w:rPr>
        <w:tab/>
      </w:r>
      <w:r w:rsidR="0037126F">
        <w:rPr>
          <w:sz w:val="20"/>
        </w:rPr>
        <w:tab/>
      </w:r>
      <w:r w:rsidR="007930EB" w:rsidRPr="007930EB">
        <w:rPr>
          <w:sz w:val="20"/>
        </w:rPr>
        <w:t>117</w:t>
      </w:r>
      <w:r w:rsidR="007930EB">
        <w:rPr>
          <w:sz w:val="20"/>
        </w:rPr>
        <w:t> </w:t>
      </w:r>
      <w:r w:rsidR="007930EB" w:rsidRPr="007930EB">
        <w:rPr>
          <w:sz w:val="20"/>
        </w:rPr>
        <w:t>128</w:t>
      </w:r>
      <w:r w:rsidR="007930EB">
        <w:rPr>
          <w:sz w:val="20"/>
        </w:rPr>
        <w:t xml:space="preserve"> </w:t>
      </w:r>
      <w:r w:rsidRPr="00015787">
        <w:rPr>
          <w:sz w:val="20"/>
        </w:rPr>
        <w:t>Kč</w:t>
      </w:r>
    </w:p>
    <w:p w14:paraId="63ED818F" w14:textId="77777777" w:rsidR="008450E7" w:rsidRPr="00015787" w:rsidRDefault="008450E7" w:rsidP="008450E7">
      <w:pPr>
        <w:rPr>
          <w:b/>
          <w:sz w:val="20"/>
        </w:rPr>
      </w:pPr>
    </w:p>
    <w:p w14:paraId="4C9B91E4" w14:textId="6AE341C9" w:rsidR="00B30532" w:rsidRPr="00015787" w:rsidRDefault="00015787" w:rsidP="00146120">
      <w:pPr>
        <w:rPr>
          <w:sz w:val="20"/>
        </w:rPr>
      </w:pPr>
      <w:r w:rsidRPr="00015787">
        <w:rPr>
          <w:sz w:val="20"/>
        </w:rPr>
        <w:t xml:space="preserve">Tato cena je konečná. Splatnost faktur je 30 dnů. </w:t>
      </w:r>
      <w:r w:rsidR="000B00B4" w:rsidRPr="00015787">
        <w:rPr>
          <w:sz w:val="20"/>
        </w:rPr>
        <w:t xml:space="preserve">Fakturace proběhne na základě </w:t>
      </w:r>
      <w:r w:rsidR="00CF081B" w:rsidRPr="00015787">
        <w:rPr>
          <w:sz w:val="20"/>
        </w:rPr>
        <w:t>předávacího protokolu</w:t>
      </w:r>
      <w:r w:rsidR="002C4ADA">
        <w:rPr>
          <w:sz w:val="20"/>
        </w:rPr>
        <w:t xml:space="preserve">, technické dokumentace </w:t>
      </w:r>
      <w:r w:rsidR="004524F1" w:rsidRPr="00015787">
        <w:rPr>
          <w:sz w:val="20"/>
        </w:rPr>
        <w:t>a zápisu z testování</w:t>
      </w:r>
      <w:r w:rsidR="00032BDA" w:rsidRPr="00015787">
        <w:rPr>
          <w:sz w:val="20"/>
        </w:rPr>
        <w:t xml:space="preserve">. </w:t>
      </w:r>
    </w:p>
    <w:p w14:paraId="356A5AC3" w14:textId="4C28C401" w:rsidR="00015787" w:rsidRDefault="00015787" w:rsidP="00146120">
      <w:pPr>
        <w:rPr>
          <w:sz w:val="20"/>
        </w:rPr>
      </w:pPr>
    </w:p>
    <w:p w14:paraId="50EBCBA8" w14:textId="77777777" w:rsidR="007930EB" w:rsidRDefault="007930EB" w:rsidP="00146120">
      <w:pPr>
        <w:rPr>
          <w:sz w:val="20"/>
        </w:rPr>
      </w:pPr>
    </w:p>
    <w:p w14:paraId="00F0D3F6" w14:textId="77777777" w:rsidR="007930EB" w:rsidRPr="00015787" w:rsidRDefault="007930EB" w:rsidP="00146120">
      <w:pPr>
        <w:rPr>
          <w:sz w:val="20"/>
        </w:rPr>
      </w:pPr>
    </w:p>
    <w:p w14:paraId="43728D44" w14:textId="77777777" w:rsidR="0055795A" w:rsidRPr="00015787" w:rsidRDefault="0055795A" w:rsidP="00146120">
      <w:pPr>
        <w:rPr>
          <w:b/>
          <w:sz w:val="20"/>
        </w:rPr>
      </w:pPr>
    </w:p>
    <w:p w14:paraId="368171F1" w14:textId="65F69421" w:rsidR="007930EB" w:rsidRPr="007930EB" w:rsidRDefault="006B3F06" w:rsidP="007930EB">
      <w:pPr>
        <w:rPr>
          <w:b/>
          <w:szCs w:val="22"/>
        </w:rPr>
      </w:pPr>
      <w:r>
        <w:rPr>
          <w:b/>
          <w:szCs w:val="22"/>
        </w:rPr>
        <w:t>XXX</w:t>
      </w:r>
      <w:r w:rsidR="007930EB" w:rsidRPr="007930EB">
        <w:rPr>
          <w:b/>
          <w:szCs w:val="22"/>
        </w:rPr>
        <w:t>, Ph.D.</w:t>
      </w:r>
    </w:p>
    <w:p w14:paraId="2AE2D560" w14:textId="77777777" w:rsidR="007930EB" w:rsidRDefault="007930EB" w:rsidP="007930EB">
      <w:pPr>
        <w:rPr>
          <w:szCs w:val="22"/>
        </w:rPr>
      </w:pPr>
      <w:r w:rsidRPr="007930EB">
        <w:rPr>
          <w:szCs w:val="22"/>
        </w:rPr>
        <w:t>ředitel odboru marketingu a zahraničních zastoupení</w:t>
      </w:r>
    </w:p>
    <w:p w14:paraId="7AE7A685" w14:textId="5B207AF2" w:rsidR="006F717E" w:rsidRPr="00015787" w:rsidRDefault="006F717E" w:rsidP="007930EB">
      <w:pPr>
        <w:rPr>
          <w:szCs w:val="22"/>
        </w:rPr>
      </w:pPr>
      <w:r w:rsidRPr="00015787">
        <w:rPr>
          <w:szCs w:val="22"/>
        </w:rPr>
        <w:t>agentury CzechTourism</w:t>
      </w:r>
    </w:p>
    <w:p w14:paraId="2712403E" w14:textId="02374532" w:rsidR="006F717E" w:rsidRDefault="006F717E" w:rsidP="004524F1">
      <w:pPr>
        <w:rPr>
          <w:sz w:val="18"/>
          <w:szCs w:val="18"/>
        </w:rPr>
      </w:pPr>
    </w:p>
    <w:sectPr w:rsidR="006F717E" w:rsidSect="006F57E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B94E" w14:textId="77777777" w:rsidR="001A4F7F" w:rsidRDefault="001A4F7F" w:rsidP="00D067DD">
      <w:pPr>
        <w:spacing w:line="240" w:lineRule="auto"/>
      </w:pPr>
      <w:r>
        <w:separator/>
      </w:r>
    </w:p>
  </w:endnote>
  <w:endnote w:type="continuationSeparator" w:id="0">
    <w:p w14:paraId="6AF6C467" w14:textId="77777777" w:rsidR="001A4F7F" w:rsidRDefault="001A4F7F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C10D" w14:textId="77777777" w:rsidR="00301F9F" w:rsidRDefault="00266965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88BCE0" wp14:editId="4FC292B9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3175" t="0" r="381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BAD17" w14:textId="77777777" w:rsidR="00301F9F" w:rsidRPr="00301F9F" w:rsidRDefault="004108D9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01F9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30EB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301F9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2044D4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="002044D4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="002044D4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30EB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2044D4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8BCE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" filled="f" stroked="f">
              <v:textbox inset="0,0,0,0">
                <w:txbxContent>
                  <w:p w14:paraId="469BAD17" w14:textId="77777777" w:rsidR="00301F9F" w:rsidRPr="00301F9F" w:rsidRDefault="004108D9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301F9F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7930EB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301F9F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2044D4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begin"/>
                    </w:r>
                    <w:r w:rsidR="002044D4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="002044D4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7930EB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3</w:t>
                    </w:r>
                    <w:r w:rsidR="002044D4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D34E" w14:textId="77777777" w:rsidR="00E77897" w:rsidRDefault="00266965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862E71B" wp14:editId="7548C448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3175" t="254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0BA33" w14:textId="77777777" w:rsidR="00146120" w:rsidRPr="00146120" w:rsidRDefault="00146120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14:paraId="5EE437B4" w14:textId="77777777"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14:paraId="7439D3EC" w14:textId="77777777"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14:paraId="6983F546" w14:textId="77777777"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14:paraId="0665780B" w14:textId="77777777"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14:paraId="7DBAE9E7" w14:textId="77777777"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14:paraId="06AC2DB2" w14:textId="77777777" w:rsidR="0079154A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2E7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" filled="f" stroked="f">
              <v:textbox inset="0,0,0,0">
                <w:txbxContent>
                  <w:p w14:paraId="68B0BA33" w14:textId="77777777" w:rsidR="00146120" w:rsidRPr="00146120" w:rsidRDefault="00146120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14:paraId="5EE437B4" w14:textId="77777777"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14:paraId="7439D3EC" w14:textId="77777777"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14:paraId="6983F546" w14:textId="77777777"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14:paraId="0665780B" w14:textId="77777777"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14:paraId="7DBAE9E7" w14:textId="77777777"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14:paraId="06AC2DB2" w14:textId="77777777" w:rsidR="0079154A" w:rsidRPr="00146120" w:rsidRDefault="00146120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60EC" w14:textId="77777777" w:rsidR="001A4F7F" w:rsidRDefault="001A4F7F" w:rsidP="00D067DD">
      <w:pPr>
        <w:spacing w:line="240" w:lineRule="auto"/>
      </w:pPr>
      <w:r>
        <w:separator/>
      </w:r>
    </w:p>
  </w:footnote>
  <w:footnote w:type="continuationSeparator" w:id="0">
    <w:p w14:paraId="0CAC7FC6" w14:textId="77777777" w:rsidR="001A4F7F" w:rsidRDefault="001A4F7F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F304" w14:textId="77777777" w:rsidR="00153162" w:rsidRDefault="006C056A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722549BA" wp14:editId="1B8A4BC0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19050" t="0" r="0" b="0"/>
          <wp:wrapNone/>
          <wp:docPr id="9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26DC" w14:textId="77777777" w:rsidR="00D1781F" w:rsidRDefault="00D1781F" w:rsidP="004A5274">
    <w:pPr>
      <w:pStyle w:val="Zhlav"/>
    </w:pPr>
  </w:p>
  <w:p w14:paraId="3ADBBBA3" w14:textId="77777777" w:rsidR="00E466EB" w:rsidRDefault="00266965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683A9A2" wp14:editId="340F914E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7B24B" w14:textId="77777777" w:rsidR="0079154A" w:rsidRPr="00146120" w:rsidRDefault="00146120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3A9A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" filled="f" stroked="f">
              <v:textbox inset="0,0,0,0">
                <w:txbxContent>
                  <w:p w14:paraId="4BB7B24B" w14:textId="77777777" w:rsidR="0079154A" w:rsidRPr="00146120" w:rsidRDefault="00146120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C056A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54463513" wp14:editId="246F0EA5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19050" t="0" r="0" b="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056A"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53918344" wp14:editId="1065B1C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19050" t="0" r="0" b="0"/>
          <wp:wrapNone/>
          <wp:docPr id="3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9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A0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D0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26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C0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6E0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4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65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C8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410D2"/>
    <w:multiLevelType w:val="multilevel"/>
    <w:tmpl w:val="E06C1F70"/>
    <w:numStyleLink w:val="numberingtext"/>
  </w:abstractNum>
  <w:abstractNum w:abstractNumId="11" w15:restartNumberingAfterBreak="0">
    <w:nsid w:val="0369043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3B576FF"/>
    <w:multiLevelType w:val="hybridMultilevel"/>
    <w:tmpl w:val="B9E88F44"/>
    <w:lvl w:ilvl="0" w:tplc="ED009712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DB1DF0"/>
    <w:multiLevelType w:val="hybridMultilevel"/>
    <w:tmpl w:val="4F000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5" w15:restartNumberingAfterBreak="0">
    <w:nsid w:val="192F56ED"/>
    <w:multiLevelType w:val="multilevel"/>
    <w:tmpl w:val="E06C1F70"/>
    <w:numStyleLink w:val="numberingtext"/>
  </w:abstractNum>
  <w:abstractNum w:abstractNumId="16" w15:restartNumberingAfterBreak="0">
    <w:nsid w:val="1C01130B"/>
    <w:multiLevelType w:val="multilevel"/>
    <w:tmpl w:val="FA7AA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84E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511430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BD0355"/>
    <w:multiLevelType w:val="hybridMultilevel"/>
    <w:tmpl w:val="4D0C5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B64F6"/>
    <w:multiLevelType w:val="multilevel"/>
    <w:tmpl w:val="63FE84E6"/>
    <w:numStyleLink w:val="text"/>
  </w:abstractNum>
  <w:abstractNum w:abstractNumId="21" w15:restartNumberingAfterBreak="0">
    <w:nsid w:val="2A483F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14D0691"/>
    <w:multiLevelType w:val="multilevel"/>
    <w:tmpl w:val="4C1C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DE039B"/>
    <w:multiLevelType w:val="multilevel"/>
    <w:tmpl w:val="0146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AA2031"/>
    <w:multiLevelType w:val="hybridMultilevel"/>
    <w:tmpl w:val="0BBA2164"/>
    <w:lvl w:ilvl="0" w:tplc="D024AB3E">
      <w:start w:val="737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92FE3"/>
    <w:multiLevelType w:val="multilevel"/>
    <w:tmpl w:val="B478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780500"/>
    <w:multiLevelType w:val="multilevel"/>
    <w:tmpl w:val="1CA8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24393B"/>
    <w:multiLevelType w:val="multilevel"/>
    <w:tmpl w:val="8930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743CB"/>
    <w:multiLevelType w:val="hybridMultilevel"/>
    <w:tmpl w:val="4E521B88"/>
    <w:lvl w:ilvl="0" w:tplc="81668C7E">
      <w:numFmt w:val="bullet"/>
      <w:lvlText w:val="—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54120"/>
    <w:multiLevelType w:val="hybridMultilevel"/>
    <w:tmpl w:val="779E79AA"/>
    <w:lvl w:ilvl="0" w:tplc="040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0" w15:restartNumberingAfterBreak="0">
    <w:nsid w:val="4D0C7FD0"/>
    <w:multiLevelType w:val="hybridMultilevel"/>
    <w:tmpl w:val="5428F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2089A"/>
    <w:multiLevelType w:val="multilevel"/>
    <w:tmpl w:val="B9E88F44"/>
    <w:lvl w:ilvl="0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60E4E"/>
    <w:multiLevelType w:val="multilevel"/>
    <w:tmpl w:val="E06C1F70"/>
    <w:numStyleLink w:val="numberingtext"/>
  </w:abstractNum>
  <w:abstractNum w:abstractNumId="33" w15:restartNumberingAfterBreak="0">
    <w:nsid w:val="542C50AC"/>
    <w:multiLevelType w:val="multilevel"/>
    <w:tmpl w:val="E06C1F70"/>
    <w:numStyleLink w:val="numberingtext"/>
  </w:abstractNum>
  <w:abstractNum w:abstractNumId="34" w15:restartNumberingAfterBreak="0">
    <w:nsid w:val="54835FA4"/>
    <w:multiLevelType w:val="hybridMultilevel"/>
    <w:tmpl w:val="73C48552"/>
    <w:lvl w:ilvl="0" w:tplc="AB20837A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77AB9"/>
    <w:multiLevelType w:val="multilevel"/>
    <w:tmpl w:val="477E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22643"/>
    <w:multiLevelType w:val="multilevel"/>
    <w:tmpl w:val="B9E88F44"/>
    <w:lvl w:ilvl="0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B43F66"/>
    <w:multiLevelType w:val="multilevel"/>
    <w:tmpl w:val="CB14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B025DD"/>
    <w:multiLevelType w:val="hybridMultilevel"/>
    <w:tmpl w:val="773E1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C03D7"/>
    <w:multiLevelType w:val="hybridMultilevel"/>
    <w:tmpl w:val="07D4A3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96FD1"/>
    <w:multiLevelType w:val="multilevel"/>
    <w:tmpl w:val="F3C4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1D0003"/>
    <w:multiLevelType w:val="multilevel"/>
    <w:tmpl w:val="63FE84E6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42" w15:restartNumberingAfterBreak="0">
    <w:nsid w:val="75994594"/>
    <w:multiLevelType w:val="hybridMultilevel"/>
    <w:tmpl w:val="88F6A7D0"/>
    <w:lvl w:ilvl="0" w:tplc="ADC259B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009B3"/>
    <w:multiLevelType w:val="multilevel"/>
    <w:tmpl w:val="E06C1F70"/>
    <w:numStyleLink w:val="numberingtext"/>
  </w:abstractNum>
  <w:abstractNum w:abstractNumId="44" w15:restartNumberingAfterBreak="0">
    <w:nsid w:val="7B0655A8"/>
    <w:multiLevelType w:val="multilevel"/>
    <w:tmpl w:val="E06C1F70"/>
    <w:numStyleLink w:val="numberingtext"/>
  </w:abstractNum>
  <w:abstractNum w:abstractNumId="45" w15:restartNumberingAfterBreak="0">
    <w:nsid w:val="7C79766C"/>
    <w:multiLevelType w:val="multilevel"/>
    <w:tmpl w:val="D406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F0632B"/>
    <w:multiLevelType w:val="hybridMultilevel"/>
    <w:tmpl w:val="47E6C52E"/>
    <w:lvl w:ilvl="0" w:tplc="D024AB3E">
      <w:start w:val="737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28"/>
  </w:num>
  <w:num w:numId="5">
    <w:abstractNumId w:val="31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1"/>
  </w:num>
  <w:num w:numId="18">
    <w:abstractNumId w:val="20"/>
  </w:num>
  <w:num w:numId="19">
    <w:abstractNumId w:val="38"/>
  </w:num>
  <w:num w:numId="20">
    <w:abstractNumId w:val="35"/>
  </w:num>
  <w:num w:numId="21">
    <w:abstractNumId w:val="16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3"/>
  </w:num>
  <w:num w:numId="26">
    <w:abstractNumId w:val="10"/>
  </w:num>
  <w:num w:numId="27">
    <w:abstractNumId w:val="32"/>
  </w:num>
  <w:num w:numId="28">
    <w:abstractNumId w:val="44"/>
  </w:num>
  <w:num w:numId="29">
    <w:abstractNumId w:val="43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4"/>
  </w:num>
  <w:num w:numId="33">
    <w:abstractNumId w:val="46"/>
  </w:num>
  <w:num w:numId="34">
    <w:abstractNumId w:val="30"/>
  </w:num>
  <w:num w:numId="35">
    <w:abstractNumId w:val="42"/>
  </w:num>
  <w:num w:numId="36">
    <w:abstractNumId w:val="11"/>
  </w:num>
  <w:num w:numId="37">
    <w:abstractNumId w:val="36"/>
  </w:num>
  <w:num w:numId="38">
    <w:abstractNumId w:val="19"/>
  </w:num>
  <w:num w:numId="39">
    <w:abstractNumId w:val="39"/>
  </w:num>
  <w:num w:numId="40">
    <w:abstractNumId w:val="29"/>
  </w:num>
  <w:num w:numId="41">
    <w:abstractNumId w:val="37"/>
  </w:num>
  <w:num w:numId="42">
    <w:abstractNumId w:val="45"/>
  </w:num>
  <w:num w:numId="43">
    <w:abstractNumId w:val="34"/>
  </w:num>
  <w:num w:numId="44">
    <w:abstractNumId w:val="27"/>
  </w:num>
  <w:num w:numId="45">
    <w:abstractNumId w:val="40"/>
  </w:num>
  <w:num w:numId="46">
    <w:abstractNumId w:val="26"/>
  </w:num>
  <w:num w:numId="47">
    <w:abstractNumId w:val="23"/>
  </w:num>
  <w:num w:numId="48">
    <w:abstractNumId w:val="2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D51"/>
    <w:rsid w:val="00002BD2"/>
    <w:rsid w:val="0000453F"/>
    <w:rsid w:val="000051A9"/>
    <w:rsid w:val="00005379"/>
    <w:rsid w:val="00015787"/>
    <w:rsid w:val="00027D84"/>
    <w:rsid w:val="00032BDA"/>
    <w:rsid w:val="00045A0B"/>
    <w:rsid w:val="000537EE"/>
    <w:rsid w:val="000630DC"/>
    <w:rsid w:val="000941F4"/>
    <w:rsid w:val="000B00B4"/>
    <w:rsid w:val="000B2FF0"/>
    <w:rsid w:val="000D6148"/>
    <w:rsid w:val="000E3C94"/>
    <w:rsid w:val="000E7064"/>
    <w:rsid w:val="000F3AF9"/>
    <w:rsid w:val="0010316D"/>
    <w:rsid w:val="001129E6"/>
    <w:rsid w:val="001330EA"/>
    <w:rsid w:val="00146120"/>
    <w:rsid w:val="001515D7"/>
    <w:rsid w:val="00153162"/>
    <w:rsid w:val="001564B0"/>
    <w:rsid w:val="001705C8"/>
    <w:rsid w:val="0017213E"/>
    <w:rsid w:val="001725EE"/>
    <w:rsid w:val="0019682A"/>
    <w:rsid w:val="001A4F7F"/>
    <w:rsid w:val="001C7B68"/>
    <w:rsid w:val="001D1FB6"/>
    <w:rsid w:val="001E2B82"/>
    <w:rsid w:val="001E7F11"/>
    <w:rsid w:val="001F0BED"/>
    <w:rsid w:val="00202D0F"/>
    <w:rsid w:val="002044D4"/>
    <w:rsid w:val="00217326"/>
    <w:rsid w:val="00224AA4"/>
    <w:rsid w:val="00246BE2"/>
    <w:rsid w:val="00266965"/>
    <w:rsid w:val="00274222"/>
    <w:rsid w:val="002776F0"/>
    <w:rsid w:val="0028494D"/>
    <w:rsid w:val="002864B6"/>
    <w:rsid w:val="002A0502"/>
    <w:rsid w:val="002A0D22"/>
    <w:rsid w:val="002A2457"/>
    <w:rsid w:val="002B0551"/>
    <w:rsid w:val="002B50FE"/>
    <w:rsid w:val="002C06D2"/>
    <w:rsid w:val="002C4ADA"/>
    <w:rsid w:val="002C512D"/>
    <w:rsid w:val="002D2E2B"/>
    <w:rsid w:val="002E1F02"/>
    <w:rsid w:val="002F086F"/>
    <w:rsid w:val="00301F9F"/>
    <w:rsid w:val="00312FD9"/>
    <w:rsid w:val="00327C3A"/>
    <w:rsid w:val="0033283E"/>
    <w:rsid w:val="00337079"/>
    <w:rsid w:val="003442A0"/>
    <w:rsid w:val="00361059"/>
    <w:rsid w:val="00367947"/>
    <w:rsid w:val="0036794B"/>
    <w:rsid w:val="0037126F"/>
    <w:rsid w:val="003753A4"/>
    <w:rsid w:val="00383B75"/>
    <w:rsid w:val="00384C88"/>
    <w:rsid w:val="003976BC"/>
    <w:rsid w:val="003A041E"/>
    <w:rsid w:val="003A119F"/>
    <w:rsid w:val="003B2EAB"/>
    <w:rsid w:val="003C524D"/>
    <w:rsid w:val="003D1A74"/>
    <w:rsid w:val="003E53E0"/>
    <w:rsid w:val="003F1038"/>
    <w:rsid w:val="003F3E49"/>
    <w:rsid w:val="004108D9"/>
    <w:rsid w:val="00412602"/>
    <w:rsid w:val="00416C55"/>
    <w:rsid w:val="00430D9E"/>
    <w:rsid w:val="004313D3"/>
    <w:rsid w:val="0043143C"/>
    <w:rsid w:val="0044534D"/>
    <w:rsid w:val="004524F1"/>
    <w:rsid w:val="00455FB0"/>
    <w:rsid w:val="00457B61"/>
    <w:rsid w:val="00460279"/>
    <w:rsid w:val="00471C73"/>
    <w:rsid w:val="004827EA"/>
    <w:rsid w:val="0048569D"/>
    <w:rsid w:val="004938AF"/>
    <w:rsid w:val="004A5274"/>
    <w:rsid w:val="004A59BA"/>
    <w:rsid w:val="004A744E"/>
    <w:rsid w:val="004A755A"/>
    <w:rsid w:val="004A7BD4"/>
    <w:rsid w:val="004C52FC"/>
    <w:rsid w:val="004D6CBC"/>
    <w:rsid w:val="004E0B09"/>
    <w:rsid w:val="004E3FCB"/>
    <w:rsid w:val="004E5DBC"/>
    <w:rsid w:val="004E7E2C"/>
    <w:rsid w:val="00502974"/>
    <w:rsid w:val="005043B2"/>
    <w:rsid w:val="00504C2A"/>
    <w:rsid w:val="00512883"/>
    <w:rsid w:val="00534864"/>
    <w:rsid w:val="00535001"/>
    <w:rsid w:val="00544D71"/>
    <w:rsid w:val="00556319"/>
    <w:rsid w:val="0055795A"/>
    <w:rsid w:val="0056383F"/>
    <w:rsid w:val="00573F88"/>
    <w:rsid w:val="00577041"/>
    <w:rsid w:val="00592877"/>
    <w:rsid w:val="00592B21"/>
    <w:rsid w:val="00595A12"/>
    <w:rsid w:val="005A4C87"/>
    <w:rsid w:val="005B56F5"/>
    <w:rsid w:val="005C4618"/>
    <w:rsid w:val="005E15F1"/>
    <w:rsid w:val="005F20B4"/>
    <w:rsid w:val="005F537E"/>
    <w:rsid w:val="00613184"/>
    <w:rsid w:val="00621F17"/>
    <w:rsid w:val="00624324"/>
    <w:rsid w:val="00631470"/>
    <w:rsid w:val="00645042"/>
    <w:rsid w:val="00664B64"/>
    <w:rsid w:val="006668F4"/>
    <w:rsid w:val="00671F00"/>
    <w:rsid w:val="00695C65"/>
    <w:rsid w:val="006A0F57"/>
    <w:rsid w:val="006B3F06"/>
    <w:rsid w:val="006C056A"/>
    <w:rsid w:val="006D119B"/>
    <w:rsid w:val="006D21EE"/>
    <w:rsid w:val="006D3189"/>
    <w:rsid w:val="006D63D1"/>
    <w:rsid w:val="006E21EB"/>
    <w:rsid w:val="006E3E30"/>
    <w:rsid w:val="006E4483"/>
    <w:rsid w:val="006E5C53"/>
    <w:rsid w:val="006F57E7"/>
    <w:rsid w:val="006F60B2"/>
    <w:rsid w:val="006F65F8"/>
    <w:rsid w:val="006F717E"/>
    <w:rsid w:val="0070008E"/>
    <w:rsid w:val="007116E0"/>
    <w:rsid w:val="00711ABD"/>
    <w:rsid w:val="00732893"/>
    <w:rsid w:val="00740B1B"/>
    <w:rsid w:val="00751440"/>
    <w:rsid w:val="00753CAB"/>
    <w:rsid w:val="00760E4A"/>
    <w:rsid w:val="007656C3"/>
    <w:rsid w:val="00766759"/>
    <w:rsid w:val="00766D0C"/>
    <w:rsid w:val="00767AFB"/>
    <w:rsid w:val="00782C59"/>
    <w:rsid w:val="0079154A"/>
    <w:rsid w:val="007930EB"/>
    <w:rsid w:val="007939B1"/>
    <w:rsid w:val="00797D11"/>
    <w:rsid w:val="007B7774"/>
    <w:rsid w:val="007C181A"/>
    <w:rsid w:val="007D3EC3"/>
    <w:rsid w:val="007E126A"/>
    <w:rsid w:val="007E3129"/>
    <w:rsid w:val="007F24E3"/>
    <w:rsid w:val="00803A61"/>
    <w:rsid w:val="008131C2"/>
    <w:rsid w:val="00822CD7"/>
    <w:rsid w:val="008450E7"/>
    <w:rsid w:val="00845DE3"/>
    <w:rsid w:val="00857521"/>
    <w:rsid w:val="00864BF1"/>
    <w:rsid w:val="00867634"/>
    <w:rsid w:val="00876FB7"/>
    <w:rsid w:val="00885AC9"/>
    <w:rsid w:val="00885FCF"/>
    <w:rsid w:val="00895EF6"/>
    <w:rsid w:val="008B3B65"/>
    <w:rsid w:val="008B7380"/>
    <w:rsid w:val="009024E5"/>
    <w:rsid w:val="009108D1"/>
    <w:rsid w:val="00911308"/>
    <w:rsid w:val="00914D13"/>
    <w:rsid w:val="00920E5E"/>
    <w:rsid w:val="009300BA"/>
    <w:rsid w:val="0093703F"/>
    <w:rsid w:val="00937DA9"/>
    <w:rsid w:val="00950965"/>
    <w:rsid w:val="00953D18"/>
    <w:rsid w:val="00966818"/>
    <w:rsid w:val="009763C7"/>
    <w:rsid w:val="00980099"/>
    <w:rsid w:val="00984F64"/>
    <w:rsid w:val="00995972"/>
    <w:rsid w:val="009A090F"/>
    <w:rsid w:val="009A18C9"/>
    <w:rsid w:val="009C1C25"/>
    <w:rsid w:val="009C37FF"/>
    <w:rsid w:val="009C65B6"/>
    <w:rsid w:val="00A067CC"/>
    <w:rsid w:val="00A139DD"/>
    <w:rsid w:val="00A15978"/>
    <w:rsid w:val="00A17577"/>
    <w:rsid w:val="00A25E48"/>
    <w:rsid w:val="00A502C1"/>
    <w:rsid w:val="00A54C1F"/>
    <w:rsid w:val="00A54CBA"/>
    <w:rsid w:val="00A6080B"/>
    <w:rsid w:val="00A73DE9"/>
    <w:rsid w:val="00A75B94"/>
    <w:rsid w:val="00A820B5"/>
    <w:rsid w:val="00A8756A"/>
    <w:rsid w:val="00A915CA"/>
    <w:rsid w:val="00A96A78"/>
    <w:rsid w:val="00AA3BDD"/>
    <w:rsid w:val="00AC6595"/>
    <w:rsid w:val="00AC65D3"/>
    <w:rsid w:val="00AD2C31"/>
    <w:rsid w:val="00AD48FA"/>
    <w:rsid w:val="00AD5806"/>
    <w:rsid w:val="00AD6C6C"/>
    <w:rsid w:val="00AD77EF"/>
    <w:rsid w:val="00AE1DEB"/>
    <w:rsid w:val="00AE56F1"/>
    <w:rsid w:val="00AF478D"/>
    <w:rsid w:val="00AF5EBA"/>
    <w:rsid w:val="00B063C5"/>
    <w:rsid w:val="00B2368F"/>
    <w:rsid w:val="00B30532"/>
    <w:rsid w:val="00B3282F"/>
    <w:rsid w:val="00B558D1"/>
    <w:rsid w:val="00B60455"/>
    <w:rsid w:val="00B644E3"/>
    <w:rsid w:val="00B703A2"/>
    <w:rsid w:val="00B927E9"/>
    <w:rsid w:val="00B96D44"/>
    <w:rsid w:val="00BA24BE"/>
    <w:rsid w:val="00BB7717"/>
    <w:rsid w:val="00BD77C7"/>
    <w:rsid w:val="00BE3380"/>
    <w:rsid w:val="00BE4333"/>
    <w:rsid w:val="00BF1DF8"/>
    <w:rsid w:val="00BF22AD"/>
    <w:rsid w:val="00BF45B3"/>
    <w:rsid w:val="00BF4967"/>
    <w:rsid w:val="00C041B5"/>
    <w:rsid w:val="00C10ECF"/>
    <w:rsid w:val="00C15828"/>
    <w:rsid w:val="00C264DC"/>
    <w:rsid w:val="00C26D5D"/>
    <w:rsid w:val="00C361B5"/>
    <w:rsid w:val="00C418BD"/>
    <w:rsid w:val="00C420C9"/>
    <w:rsid w:val="00C43227"/>
    <w:rsid w:val="00C50450"/>
    <w:rsid w:val="00C63A9F"/>
    <w:rsid w:val="00C7082C"/>
    <w:rsid w:val="00C80D0F"/>
    <w:rsid w:val="00CB2755"/>
    <w:rsid w:val="00CC778B"/>
    <w:rsid w:val="00CE05C3"/>
    <w:rsid w:val="00CF081B"/>
    <w:rsid w:val="00CF4658"/>
    <w:rsid w:val="00D067DD"/>
    <w:rsid w:val="00D11B43"/>
    <w:rsid w:val="00D13AF2"/>
    <w:rsid w:val="00D1781F"/>
    <w:rsid w:val="00D41E2C"/>
    <w:rsid w:val="00D46D86"/>
    <w:rsid w:val="00D656F4"/>
    <w:rsid w:val="00D75D37"/>
    <w:rsid w:val="00D93EEA"/>
    <w:rsid w:val="00DA57EA"/>
    <w:rsid w:val="00DA6038"/>
    <w:rsid w:val="00DB509D"/>
    <w:rsid w:val="00DD4615"/>
    <w:rsid w:val="00DD5A5B"/>
    <w:rsid w:val="00DE10A6"/>
    <w:rsid w:val="00DE2E14"/>
    <w:rsid w:val="00DF086F"/>
    <w:rsid w:val="00E027FA"/>
    <w:rsid w:val="00E05D51"/>
    <w:rsid w:val="00E26FA6"/>
    <w:rsid w:val="00E33828"/>
    <w:rsid w:val="00E41897"/>
    <w:rsid w:val="00E45508"/>
    <w:rsid w:val="00E466EB"/>
    <w:rsid w:val="00E469E1"/>
    <w:rsid w:val="00E5250C"/>
    <w:rsid w:val="00E61001"/>
    <w:rsid w:val="00E63B99"/>
    <w:rsid w:val="00E65D26"/>
    <w:rsid w:val="00E661B1"/>
    <w:rsid w:val="00E6764E"/>
    <w:rsid w:val="00E746A6"/>
    <w:rsid w:val="00E750BB"/>
    <w:rsid w:val="00E77897"/>
    <w:rsid w:val="00E77C30"/>
    <w:rsid w:val="00E85469"/>
    <w:rsid w:val="00E96298"/>
    <w:rsid w:val="00E96798"/>
    <w:rsid w:val="00EA37BD"/>
    <w:rsid w:val="00EA6E14"/>
    <w:rsid w:val="00EA78CE"/>
    <w:rsid w:val="00EB1545"/>
    <w:rsid w:val="00EB1D42"/>
    <w:rsid w:val="00ED1B22"/>
    <w:rsid w:val="00EF0FE4"/>
    <w:rsid w:val="00F05644"/>
    <w:rsid w:val="00F27D3C"/>
    <w:rsid w:val="00F46AD3"/>
    <w:rsid w:val="00F87E9A"/>
    <w:rsid w:val="00F95DAA"/>
    <w:rsid w:val="00FA11DB"/>
    <w:rsid w:val="00FB27E6"/>
    <w:rsid w:val="00FB7E87"/>
    <w:rsid w:val="00FE0BAE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58F448AD"/>
  <w15:docId w15:val="{A86A8368-2AA8-4DA1-A8F5-370F073E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semiHidden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semiHidden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semiHidden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semiHidden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11"/>
    <w:semiHidden/>
    <w:unhideWhenUsed/>
    <w:qFormat/>
    <w:rsid w:val="00412602"/>
    <w:rPr>
      <w:b/>
    </w:rPr>
  </w:style>
  <w:style w:type="character" w:customStyle="1" w:styleId="PodnadpisChar">
    <w:name w:val="Podnadpis Char"/>
    <w:aliases w:val="Subtitle (Czech Tourism) Char"/>
    <w:basedOn w:val="Standardnpsmoodstavce"/>
    <w:link w:val="Podnadpis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d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d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264DC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character" w:customStyle="1" w:styleId="Nevyeenzmnka1">
    <w:name w:val="Nevyřešená zmínka1"/>
    <w:basedOn w:val="Standardnpsmoodstavce"/>
    <w:uiPriority w:val="99"/>
    <w:rsid w:val="004A7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ackova\Dokumenty\Downloads\czechtourism_objedna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DFAA0-89C2-441E-8E4A-C229E7FC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czechtourism_objednavka.dot</Template>
  <TotalTime>3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hlavackova</dc:creator>
  <cp:lastModifiedBy>Glombová Sylva</cp:lastModifiedBy>
  <cp:revision>3</cp:revision>
  <cp:lastPrinted>2019-02-08T07:11:00Z</cp:lastPrinted>
  <dcterms:created xsi:type="dcterms:W3CDTF">2021-10-27T13:31:00Z</dcterms:created>
  <dcterms:modified xsi:type="dcterms:W3CDTF">2021-10-27T13:32:00Z</dcterms:modified>
</cp:coreProperties>
</file>