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9C" w:rsidRPr="00504DE7" w:rsidRDefault="00430C9C">
      <w:pPr>
        <w:rPr>
          <w:rFonts w:ascii="Skoda Pro" w:hAnsi="Skoda Pro"/>
        </w:rPr>
      </w:pPr>
      <w:bookmarkStart w:id="0" w:name="_GoBack"/>
      <w:bookmarkEnd w:id="0"/>
    </w:p>
    <w:tbl>
      <w:tblPr>
        <w:tblW w:w="0" w:type="auto"/>
        <w:tblInd w:w="-34" w:type="dxa"/>
        <w:tblLook w:val="04A0" w:firstRow="1" w:lastRow="0" w:firstColumn="1" w:lastColumn="0" w:noHBand="0" w:noVBand="1"/>
      </w:tblPr>
      <w:tblGrid>
        <w:gridCol w:w="34"/>
        <w:gridCol w:w="5401"/>
        <w:gridCol w:w="5058"/>
        <w:gridCol w:w="29"/>
      </w:tblGrid>
      <w:tr w:rsidR="00430C9C" w:rsidRPr="00504DE7" w:rsidTr="00504DE7">
        <w:trPr>
          <w:gridBefore w:val="1"/>
          <w:wBefore w:w="34" w:type="dxa"/>
        </w:trPr>
        <w:tc>
          <w:tcPr>
            <w:tcW w:w="10628" w:type="dxa"/>
            <w:gridSpan w:val="3"/>
          </w:tcPr>
          <w:p w:rsidR="00430C9C" w:rsidRPr="00504DE7" w:rsidRDefault="00430C9C" w:rsidP="00504DE7">
            <w:pPr>
              <w:spacing w:before="100" w:beforeAutospacing="1" w:after="100" w:afterAutospacing="1"/>
              <w:jc w:val="center"/>
              <w:outlineLvl w:val="0"/>
              <w:rPr>
                <w:rFonts w:ascii="Skoda Pro" w:hAnsi="Skoda Pro"/>
                <w:b/>
                <w:bCs/>
                <w:noProof/>
                <w:kern w:val="28"/>
                <w:sz w:val="48"/>
                <w:szCs w:val="48"/>
                <w:lang w:val="sk-SK"/>
              </w:rPr>
            </w:pPr>
            <w:r w:rsidRPr="00504DE7">
              <w:rPr>
                <w:rFonts w:ascii="Skoda Pro" w:hAnsi="Skoda Pro"/>
                <w:b/>
                <w:bCs/>
                <w:noProof/>
                <w:kern w:val="28"/>
                <w:sz w:val="48"/>
                <w:szCs w:val="48"/>
              </w:rPr>
              <w:t>Kupn</w:t>
            </w:r>
            <w:r w:rsidRPr="00504DE7">
              <w:rPr>
                <w:rFonts w:ascii="Skoda Pro" w:hAnsi="Skoda Pro"/>
                <w:b/>
                <w:bCs/>
                <w:noProof/>
                <w:kern w:val="28"/>
                <w:sz w:val="48"/>
                <w:szCs w:val="48"/>
                <w:lang w:val="sk-SK"/>
              </w:rPr>
              <w:t>í smlouva</w:t>
            </w:r>
          </w:p>
        </w:tc>
      </w:tr>
      <w:tr w:rsidR="00430C9C" w:rsidRPr="00504DE7" w:rsidTr="00504DE7">
        <w:trPr>
          <w:gridBefore w:val="1"/>
          <w:wBefore w:w="34" w:type="dxa"/>
        </w:trPr>
        <w:tc>
          <w:tcPr>
            <w:tcW w:w="10628" w:type="dxa"/>
            <w:gridSpan w:val="3"/>
          </w:tcPr>
          <w:p w:rsidR="00430C9C" w:rsidRPr="00504DE7" w:rsidRDefault="00430C9C" w:rsidP="00504DE7">
            <w:pPr>
              <w:tabs>
                <w:tab w:val="left" w:pos="900"/>
              </w:tabs>
              <w:spacing w:before="100" w:beforeAutospacing="1" w:after="100" w:afterAutospacing="1"/>
              <w:jc w:val="center"/>
              <w:rPr>
                <w:rFonts w:ascii="Skoda Pro" w:hAnsi="Skoda Pro" w:cs="Arial"/>
                <w:b/>
                <w:noProof/>
                <w:sz w:val="18"/>
                <w:szCs w:val="18"/>
              </w:rPr>
            </w:pPr>
            <w:r w:rsidRPr="00504DE7">
              <w:rPr>
                <w:rFonts w:ascii="Skoda Pro" w:hAnsi="Skoda Pro"/>
                <w:sz w:val="18"/>
                <w:szCs w:val="18"/>
              </w:rPr>
              <w:t xml:space="preserve">závazná objednávka nového vozů podle § 2085 čís.  </w:t>
            </w:r>
          </w:p>
        </w:tc>
      </w:tr>
      <w:tr w:rsidR="00430C9C" w:rsidRPr="00504DE7" w:rsidTr="00504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5510" w:type="dxa"/>
            <w:gridSpan w:val="2"/>
          </w:tcPr>
          <w:p w:rsidR="00430C9C" w:rsidRPr="00504DE7" w:rsidRDefault="00430C9C" w:rsidP="00504DE7">
            <w:pPr>
              <w:ind w:left="-104"/>
              <w:rPr>
                <w:rFonts w:ascii="Skoda Pro" w:hAnsi="Skoda Pro" w:cs="Arial"/>
                <w:b/>
                <w:noProof/>
                <w:szCs w:val="20"/>
              </w:rPr>
            </w:pPr>
            <w:r w:rsidRPr="00504DE7">
              <w:rPr>
                <w:rFonts w:ascii="Skoda Pro" w:hAnsi="Skoda Pro" w:cs="Arial"/>
                <w:b/>
                <w:noProof/>
                <w:szCs w:val="20"/>
              </w:rPr>
              <w:t>Prodejce:</w:t>
            </w:r>
          </w:p>
          <w:p w:rsidR="00430C9C" w:rsidRPr="00504DE7" w:rsidRDefault="00430C9C" w:rsidP="00504DE7">
            <w:pPr>
              <w:ind w:left="-104"/>
              <w:rPr>
                <w:rFonts w:ascii="Skoda Pro" w:hAnsi="Skoda Pro" w:cs="Arial"/>
                <w:noProof/>
                <w:szCs w:val="20"/>
              </w:rPr>
            </w:pPr>
            <w:r w:rsidRPr="000E7AA6">
              <w:rPr>
                <w:rFonts w:ascii="Skoda Pro" w:hAnsi="Skoda Pro" w:cs="Arial"/>
                <w:noProof/>
                <w:szCs w:val="20"/>
              </w:rPr>
              <w:t>AUTO-BRANKA, spol.</w:t>
            </w:r>
            <w:r w:rsidRPr="00FC6B2E">
              <w:rPr>
                <w:rFonts w:ascii="Skoda Pro" w:hAnsi="Skoda Pro"/>
                <w:noProof/>
              </w:rPr>
              <w:t xml:space="preserve"> s r.o. provoz Prosek</w:t>
            </w:r>
          </w:p>
          <w:p w:rsidR="00430C9C" w:rsidRPr="00504DE7" w:rsidRDefault="00430C9C" w:rsidP="00504DE7">
            <w:pPr>
              <w:ind w:left="-104"/>
              <w:rPr>
                <w:rFonts w:ascii="Skoda Pro" w:hAnsi="Skoda Pro" w:cs="Arial"/>
                <w:noProof/>
                <w:szCs w:val="20"/>
              </w:rPr>
            </w:pPr>
            <w:r w:rsidRPr="000E7AA6">
              <w:rPr>
                <w:rFonts w:ascii="Skoda Pro" w:hAnsi="Skoda Pro" w:cs="Arial"/>
                <w:noProof/>
                <w:szCs w:val="20"/>
              </w:rPr>
              <w:t>Prosecká 817/82</w:t>
            </w:r>
          </w:p>
          <w:p w:rsidR="00430C9C" w:rsidRPr="00504DE7" w:rsidRDefault="00430C9C" w:rsidP="00504DE7">
            <w:pPr>
              <w:tabs>
                <w:tab w:val="left" w:pos="1260"/>
              </w:tabs>
              <w:ind w:left="-104"/>
              <w:rPr>
                <w:rFonts w:ascii="Skoda Pro" w:hAnsi="Skoda Pro" w:cs="Arial"/>
              </w:rPr>
            </w:pPr>
            <w:r w:rsidRPr="000E7AA6">
              <w:rPr>
                <w:rFonts w:ascii="Skoda Pro" w:hAnsi="Skoda Pro" w:cs="Arial"/>
                <w:noProof/>
                <w:szCs w:val="20"/>
              </w:rPr>
              <w:t>190 00</w:t>
            </w:r>
            <w:r w:rsidRPr="00504DE7">
              <w:rPr>
                <w:rFonts w:ascii="Skoda Pro" w:hAnsi="Skoda Pro" w:cs="Arial"/>
                <w:noProof/>
                <w:szCs w:val="20"/>
              </w:rPr>
              <w:t xml:space="preserve"> </w:t>
            </w:r>
            <w:r w:rsidRPr="000E7AA6">
              <w:rPr>
                <w:rFonts w:ascii="Skoda Pro" w:hAnsi="Skoda Pro" w:cs="Arial"/>
                <w:noProof/>
                <w:szCs w:val="20"/>
              </w:rPr>
              <w:t>Praha 9 -</w:t>
            </w:r>
            <w:r w:rsidRPr="00FC6B2E">
              <w:rPr>
                <w:rFonts w:ascii="Skoda Pro" w:hAnsi="Skoda Pro"/>
                <w:noProof/>
              </w:rPr>
              <w:t xml:space="preserve"> Prosek</w:t>
            </w:r>
          </w:p>
          <w:p w:rsidR="00430C9C" w:rsidRPr="00504DE7" w:rsidRDefault="00430C9C" w:rsidP="00504DE7">
            <w:pPr>
              <w:tabs>
                <w:tab w:val="left" w:pos="1260"/>
              </w:tabs>
              <w:ind w:left="-104"/>
              <w:rPr>
                <w:rFonts w:ascii="Skoda Pro" w:hAnsi="Skoda Pro" w:cs="Arial"/>
                <w:noProof/>
                <w:szCs w:val="20"/>
              </w:rPr>
            </w:pPr>
            <w:r w:rsidRPr="00504DE7">
              <w:rPr>
                <w:rFonts w:ascii="Skoda Pro" w:hAnsi="Skoda Pro" w:cs="Arial"/>
              </w:rPr>
              <w:t xml:space="preserve">IČO: </w:t>
            </w:r>
            <w:r w:rsidRPr="000E7AA6">
              <w:rPr>
                <w:rFonts w:ascii="Skoda Pro" w:hAnsi="Skoda Pro" w:cs="Arial"/>
                <w:noProof/>
              </w:rPr>
              <w:t>49245589</w:t>
            </w:r>
            <w:r w:rsidRPr="00504DE7">
              <w:rPr>
                <w:rFonts w:ascii="Skoda Pro" w:hAnsi="Skoda Pro" w:cs="Arial"/>
              </w:rPr>
              <w:t xml:space="preserve"> DIČ: </w:t>
            </w:r>
            <w:r w:rsidRPr="000E7AA6">
              <w:rPr>
                <w:rFonts w:ascii="Skoda Pro" w:hAnsi="Skoda Pro" w:cs="Arial"/>
                <w:noProof/>
              </w:rPr>
              <w:t>CZ49245589</w:t>
            </w:r>
          </w:p>
          <w:p w:rsidR="00430C9C" w:rsidRPr="00504DE7" w:rsidRDefault="00430C9C" w:rsidP="00504DE7">
            <w:pPr>
              <w:tabs>
                <w:tab w:val="left" w:pos="900"/>
              </w:tabs>
              <w:ind w:left="-104"/>
              <w:rPr>
                <w:rFonts w:ascii="Skoda Pro" w:hAnsi="Skoda Pro" w:cs="Arial"/>
                <w:noProof/>
                <w:szCs w:val="20"/>
              </w:rPr>
            </w:pPr>
            <w:r w:rsidRPr="00504DE7">
              <w:rPr>
                <w:rFonts w:ascii="Skoda Pro" w:hAnsi="Skoda Pro" w:cs="Arial"/>
                <w:b/>
                <w:noProof/>
                <w:szCs w:val="20"/>
              </w:rPr>
              <w:t xml:space="preserve">Tel.: </w:t>
            </w:r>
            <w:r w:rsidRPr="00504DE7">
              <w:rPr>
                <w:rFonts w:ascii="Skoda Pro" w:hAnsi="Skoda Pro" w:cs="Arial"/>
                <w:b/>
                <w:noProof/>
                <w:szCs w:val="20"/>
              </w:rPr>
              <w:tab/>
            </w:r>
            <w:r w:rsidRPr="000E7AA6">
              <w:rPr>
                <w:rFonts w:ascii="Skoda Pro" w:hAnsi="Skoda Pro" w:cs="Arial"/>
                <w:noProof/>
                <w:szCs w:val="20"/>
              </w:rPr>
              <w:t>255 723 300</w:t>
            </w:r>
          </w:p>
          <w:p w:rsidR="00430C9C" w:rsidRPr="00504DE7" w:rsidRDefault="00430C9C" w:rsidP="00504DE7">
            <w:pPr>
              <w:tabs>
                <w:tab w:val="left" w:pos="900"/>
              </w:tabs>
              <w:ind w:left="-104"/>
              <w:rPr>
                <w:rFonts w:ascii="Skoda Pro" w:hAnsi="Skoda Pro" w:cs="Arial"/>
                <w:noProof/>
                <w:szCs w:val="20"/>
              </w:rPr>
            </w:pPr>
            <w:r w:rsidRPr="00504DE7">
              <w:rPr>
                <w:rFonts w:ascii="Skoda Pro" w:hAnsi="Skoda Pro" w:cs="Arial"/>
                <w:b/>
                <w:noProof/>
                <w:szCs w:val="20"/>
              </w:rPr>
              <w:t>Fax:</w:t>
            </w:r>
            <w:r w:rsidRPr="00504DE7">
              <w:rPr>
                <w:rFonts w:ascii="Skoda Pro" w:hAnsi="Skoda Pro" w:cs="Arial"/>
                <w:noProof/>
                <w:szCs w:val="20"/>
              </w:rPr>
              <w:t xml:space="preserve"> </w:t>
            </w:r>
            <w:r w:rsidRPr="00504DE7">
              <w:rPr>
                <w:rFonts w:ascii="Skoda Pro" w:hAnsi="Skoda Pro" w:cs="Arial"/>
                <w:noProof/>
                <w:szCs w:val="20"/>
              </w:rPr>
              <w:tab/>
            </w:r>
            <w:r w:rsidRPr="000E7AA6">
              <w:rPr>
                <w:rFonts w:ascii="Skoda Pro" w:hAnsi="Skoda Pro" w:cs="Arial"/>
                <w:noProof/>
                <w:szCs w:val="20"/>
              </w:rPr>
              <w:t>283 880 436</w:t>
            </w:r>
          </w:p>
          <w:p w:rsidR="00430C9C" w:rsidRPr="00504DE7" w:rsidRDefault="00430C9C" w:rsidP="00504DE7">
            <w:pPr>
              <w:tabs>
                <w:tab w:val="left" w:pos="900"/>
              </w:tabs>
              <w:ind w:left="-104"/>
              <w:rPr>
                <w:rFonts w:ascii="Skoda Pro" w:hAnsi="Skoda Pro" w:cs="Arial"/>
              </w:rPr>
            </w:pPr>
            <w:r w:rsidRPr="00504DE7">
              <w:rPr>
                <w:rFonts w:ascii="Skoda Pro" w:hAnsi="Skoda Pro" w:cs="Arial"/>
                <w:b/>
                <w:noProof/>
                <w:szCs w:val="20"/>
              </w:rPr>
              <w:t>E-mail:</w:t>
            </w:r>
            <w:r w:rsidRPr="00504DE7">
              <w:rPr>
                <w:rFonts w:ascii="Skoda Pro" w:hAnsi="Skoda Pro" w:cs="Arial"/>
                <w:noProof/>
                <w:szCs w:val="20"/>
              </w:rPr>
              <w:t xml:space="preserve"> </w:t>
            </w:r>
            <w:r w:rsidRPr="00504DE7">
              <w:rPr>
                <w:rFonts w:ascii="Skoda Pro" w:hAnsi="Skoda Pro" w:cs="Arial"/>
                <w:noProof/>
                <w:szCs w:val="20"/>
              </w:rPr>
              <w:tab/>
            </w:r>
            <w:r w:rsidRPr="000E7AA6">
              <w:rPr>
                <w:rFonts w:ascii="Skoda Pro" w:hAnsi="Skoda Pro" w:cs="Arial"/>
                <w:noProof/>
                <w:szCs w:val="20"/>
              </w:rPr>
              <w:t>info@autobranka.cz</w:t>
            </w:r>
          </w:p>
          <w:p w:rsidR="00430C9C" w:rsidRPr="00504DE7" w:rsidRDefault="00430C9C" w:rsidP="00504DE7">
            <w:pPr>
              <w:tabs>
                <w:tab w:val="left" w:pos="900"/>
              </w:tabs>
              <w:ind w:left="-104"/>
              <w:rPr>
                <w:rFonts w:ascii="Skoda Pro" w:hAnsi="Skoda Pro" w:cs="Arial"/>
              </w:rPr>
            </w:pPr>
            <w:r w:rsidRPr="000E7AA6">
              <w:rPr>
                <w:rFonts w:ascii="Skoda Pro" w:hAnsi="Skoda Pro" w:cs="Arial"/>
                <w:noProof/>
              </w:rPr>
              <w:t>Česká spořitelna a</w:t>
            </w:r>
            <w:r w:rsidRPr="00FC6B2E">
              <w:rPr>
                <w:rFonts w:ascii="Skoda Pro" w:hAnsi="Skoda Pro"/>
                <w:noProof/>
              </w:rPr>
              <w:t>.s. - 000000-0005626432 / 0800</w:t>
            </w:r>
          </w:p>
          <w:p w:rsidR="00430C9C" w:rsidRPr="00504DE7" w:rsidRDefault="00430C9C" w:rsidP="00504DE7">
            <w:pPr>
              <w:tabs>
                <w:tab w:val="left" w:pos="900"/>
              </w:tabs>
              <w:ind w:left="-104"/>
              <w:rPr>
                <w:rFonts w:ascii="Skoda Pro" w:hAnsi="Skoda Pro" w:cs="Arial"/>
              </w:rPr>
            </w:pPr>
            <w:r w:rsidRPr="000E7AA6">
              <w:rPr>
                <w:rFonts w:ascii="Skoda Pro" w:hAnsi="Skoda Pro" w:cs="Arial"/>
                <w:noProof/>
              </w:rPr>
              <w:t>Firma je zapsána</w:t>
            </w:r>
            <w:r w:rsidRPr="00FC6B2E">
              <w:rPr>
                <w:rFonts w:ascii="Skoda Pro" w:hAnsi="Skoda Pro"/>
                <w:noProof/>
              </w:rPr>
              <w:t xml:space="preserve"> v obchodním  rejstříku u  Městského soudu v Praze oddíl C, vložka 20710.</w:t>
            </w:r>
          </w:p>
        </w:tc>
        <w:tc>
          <w:tcPr>
            <w:tcW w:w="5122" w:type="dxa"/>
          </w:tcPr>
          <w:p w:rsidR="00430C9C" w:rsidRPr="00504DE7" w:rsidRDefault="00430C9C" w:rsidP="00504DE7">
            <w:pPr>
              <w:ind w:left="-108"/>
              <w:rPr>
                <w:rFonts w:ascii="Skoda Pro" w:hAnsi="Skoda Pro" w:cs="Arial"/>
                <w:b/>
                <w:noProof/>
                <w:szCs w:val="20"/>
              </w:rPr>
            </w:pPr>
            <w:r w:rsidRPr="00504DE7">
              <w:rPr>
                <w:rFonts w:ascii="Skoda Pro" w:hAnsi="Skoda Pro" w:cs="Arial"/>
                <w:b/>
                <w:noProof/>
                <w:szCs w:val="20"/>
              </w:rPr>
              <w:t>Klient:</w:t>
            </w:r>
          </w:p>
          <w:p w:rsidR="00430C9C" w:rsidRPr="00504DE7" w:rsidRDefault="00430C9C" w:rsidP="00504DE7">
            <w:pPr>
              <w:ind w:left="-108"/>
              <w:rPr>
                <w:rFonts w:ascii="Skoda Pro" w:hAnsi="Skoda Pro" w:cs="Arial"/>
                <w:noProof/>
                <w:szCs w:val="20"/>
              </w:rPr>
            </w:pPr>
            <w:r w:rsidRPr="000E7AA6">
              <w:rPr>
                <w:rFonts w:ascii="Skoda Pro" w:hAnsi="Skoda Pro" w:cs="Arial"/>
                <w:noProof/>
                <w:szCs w:val="20"/>
              </w:rPr>
              <w:t xml:space="preserve">Dětský domov, </w:t>
            </w:r>
            <w:r w:rsidRPr="00FC6B2E">
              <w:rPr>
                <w:rFonts w:ascii="Skoda Pro" w:hAnsi="Skoda Pro"/>
                <w:noProof/>
              </w:rPr>
              <w:t>Praha 9 - Dolní Počernice, Národních hrdinů 1</w:t>
            </w:r>
          </w:p>
          <w:p w:rsidR="00430C9C" w:rsidRPr="00504DE7" w:rsidRDefault="00430C9C" w:rsidP="00504DE7">
            <w:pPr>
              <w:ind w:left="-108"/>
              <w:rPr>
                <w:rFonts w:ascii="Skoda Pro" w:hAnsi="Skoda Pro" w:cs="Arial"/>
                <w:noProof/>
                <w:szCs w:val="20"/>
              </w:rPr>
            </w:pPr>
            <w:r w:rsidRPr="000E7AA6">
              <w:rPr>
                <w:rFonts w:ascii="Skoda Pro" w:hAnsi="Skoda Pro" w:cs="Arial"/>
                <w:noProof/>
                <w:szCs w:val="20"/>
              </w:rPr>
              <w:t>Národních hrdinů 1</w:t>
            </w:r>
          </w:p>
          <w:p w:rsidR="00430C9C" w:rsidRPr="00504DE7" w:rsidRDefault="00430C9C" w:rsidP="00504DE7">
            <w:pPr>
              <w:tabs>
                <w:tab w:val="left" w:pos="1260"/>
              </w:tabs>
              <w:ind w:left="-108"/>
              <w:rPr>
                <w:rFonts w:ascii="Skoda Pro" w:hAnsi="Skoda Pro" w:cs="Arial"/>
                <w:noProof/>
                <w:szCs w:val="20"/>
              </w:rPr>
            </w:pPr>
            <w:r w:rsidRPr="000E7AA6">
              <w:rPr>
                <w:rFonts w:ascii="Skoda Pro" w:hAnsi="Skoda Pro" w:cs="Arial"/>
                <w:noProof/>
                <w:szCs w:val="20"/>
              </w:rPr>
              <w:t>19012</w:t>
            </w:r>
            <w:r w:rsidRPr="00504DE7">
              <w:rPr>
                <w:rFonts w:ascii="Skoda Pro" w:hAnsi="Skoda Pro" w:cs="Arial"/>
                <w:noProof/>
                <w:szCs w:val="20"/>
              </w:rPr>
              <w:t xml:space="preserve"> </w:t>
            </w:r>
            <w:r w:rsidRPr="000E7AA6">
              <w:rPr>
                <w:rFonts w:ascii="Skoda Pro" w:hAnsi="Skoda Pro" w:cs="Arial"/>
                <w:noProof/>
                <w:szCs w:val="20"/>
              </w:rPr>
              <w:t>Praha 9</w:t>
            </w:r>
          </w:p>
          <w:p w:rsidR="00430C9C" w:rsidRPr="00504DE7" w:rsidRDefault="00430C9C" w:rsidP="00504DE7">
            <w:pPr>
              <w:tabs>
                <w:tab w:val="left" w:pos="1080"/>
              </w:tabs>
              <w:ind w:left="-108"/>
              <w:rPr>
                <w:rFonts w:ascii="Skoda Pro" w:hAnsi="Skoda Pro" w:cs="Arial"/>
                <w:noProof/>
                <w:szCs w:val="20"/>
              </w:rPr>
            </w:pPr>
            <w:r w:rsidRPr="00504DE7">
              <w:rPr>
                <w:rFonts w:ascii="Skoda Pro" w:hAnsi="Skoda Pro" w:cs="Arial"/>
                <w:b/>
                <w:noProof/>
                <w:szCs w:val="20"/>
              </w:rPr>
              <w:t xml:space="preserve">Tel.:  </w:t>
            </w:r>
            <w:r w:rsidRPr="000E7AA6">
              <w:rPr>
                <w:rFonts w:ascii="Skoda Pro" w:hAnsi="Skoda Pro" w:cs="Arial"/>
                <w:noProof/>
                <w:szCs w:val="20"/>
              </w:rPr>
              <w:t>602873693</w:t>
            </w:r>
          </w:p>
          <w:p w:rsidR="00430C9C" w:rsidRPr="00430C9C" w:rsidRDefault="00430C9C" w:rsidP="00504DE7">
            <w:pPr>
              <w:tabs>
                <w:tab w:val="left" w:pos="1080"/>
              </w:tabs>
              <w:ind w:left="-108"/>
              <w:rPr>
                <w:rFonts w:ascii="Skoda Pro" w:hAnsi="Skoda Pro" w:cs="Arial"/>
                <w:noProof/>
                <w:szCs w:val="20"/>
              </w:rPr>
            </w:pPr>
            <w:r w:rsidRPr="00504DE7">
              <w:rPr>
                <w:rFonts w:ascii="Skoda Pro" w:hAnsi="Skoda Pro" w:cs="Arial"/>
                <w:b/>
                <w:noProof/>
                <w:szCs w:val="20"/>
              </w:rPr>
              <w:t>Zastoupena:</w:t>
            </w:r>
            <w:r>
              <w:rPr>
                <w:rFonts w:ascii="Skoda Pro" w:hAnsi="Skoda Pro" w:cs="Arial"/>
                <w:noProof/>
                <w:szCs w:val="20"/>
              </w:rPr>
              <w:t xml:space="preserve"> Bc. Martin Lněnička</w:t>
            </w:r>
          </w:p>
          <w:p w:rsidR="00430C9C" w:rsidRPr="00430C9C" w:rsidRDefault="00430C9C" w:rsidP="00504DE7">
            <w:pPr>
              <w:tabs>
                <w:tab w:val="left" w:pos="1080"/>
              </w:tabs>
              <w:ind w:left="-108"/>
              <w:rPr>
                <w:rFonts w:ascii="Skoda Pro" w:hAnsi="Skoda Pro" w:cs="Arial"/>
                <w:noProof/>
                <w:szCs w:val="20"/>
              </w:rPr>
            </w:pPr>
            <w:r w:rsidRPr="00504DE7">
              <w:rPr>
                <w:rFonts w:ascii="Skoda Pro" w:hAnsi="Skoda Pro" w:cs="Arial"/>
                <w:b/>
                <w:noProof/>
                <w:szCs w:val="20"/>
              </w:rPr>
              <w:t>Funkce:</w:t>
            </w:r>
            <w:r>
              <w:rPr>
                <w:rFonts w:ascii="Skoda Pro" w:hAnsi="Skoda Pro" w:cs="Arial"/>
                <w:noProof/>
                <w:szCs w:val="20"/>
              </w:rPr>
              <w:t xml:space="preserve"> ředitel</w:t>
            </w:r>
          </w:p>
          <w:p w:rsidR="00430C9C" w:rsidRPr="00504DE7" w:rsidRDefault="00430C9C" w:rsidP="00504DE7">
            <w:pPr>
              <w:tabs>
                <w:tab w:val="left" w:pos="1080"/>
              </w:tabs>
              <w:ind w:left="-108"/>
              <w:rPr>
                <w:rFonts w:ascii="Skoda Pro" w:hAnsi="Skoda Pro"/>
              </w:rPr>
            </w:pPr>
            <w:r w:rsidRPr="00504DE7">
              <w:rPr>
                <w:rFonts w:ascii="Skoda Pro" w:hAnsi="Skoda Pro" w:cs="Arial"/>
                <w:b/>
                <w:noProof/>
                <w:szCs w:val="20"/>
              </w:rPr>
              <w:t xml:space="preserve">E-mail: </w:t>
            </w:r>
            <w:r w:rsidRPr="000E7AA6">
              <w:rPr>
                <w:rFonts w:ascii="Skoda Pro" w:hAnsi="Skoda Pro" w:cs="Arial"/>
                <w:noProof/>
                <w:szCs w:val="20"/>
              </w:rPr>
              <w:t>martin.lnenicka@dddp</w:t>
            </w:r>
            <w:r w:rsidRPr="00FC6B2E">
              <w:rPr>
                <w:rFonts w:ascii="Skoda Pro" w:hAnsi="Skoda Pro"/>
                <w:noProof/>
              </w:rPr>
              <w:t>.cz</w:t>
            </w:r>
          </w:p>
          <w:p w:rsidR="00430C9C" w:rsidRPr="00504DE7" w:rsidRDefault="00430C9C" w:rsidP="00504DE7">
            <w:pPr>
              <w:tabs>
                <w:tab w:val="left" w:pos="1080"/>
              </w:tabs>
              <w:ind w:left="-108"/>
              <w:rPr>
                <w:rFonts w:ascii="Skoda Pro" w:hAnsi="Skoda Pro"/>
              </w:rPr>
            </w:pPr>
            <w:r w:rsidRPr="00504DE7">
              <w:rPr>
                <w:rFonts w:ascii="Skoda Pro" w:hAnsi="Skoda Pro"/>
              </w:rPr>
              <w:t>IČ:</w:t>
            </w:r>
            <w:r w:rsidRPr="00FC6B2E">
              <w:rPr>
                <w:rFonts w:ascii="Skoda Pro" w:hAnsi="Skoda Pro"/>
                <w:noProof/>
              </w:rPr>
              <w:t>00067563</w:t>
            </w:r>
          </w:p>
          <w:p w:rsidR="00430C9C" w:rsidRPr="00504DE7" w:rsidRDefault="00430C9C" w:rsidP="00504DE7">
            <w:pPr>
              <w:tabs>
                <w:tab w:val="left" w:pos="1080"/>
              </w:tabs>
              <w:ind w:left="-108"/>
              <w:rPr>
                <w:rFonts w:ascii="Skoda Pro" w:hAnsi="Skoda Pro" w:cs="Arial"/>
                <w:noProof/>
                <w:szCs w:val="20"/>
              </w:rPr>
            </w:pPr>
            <w:r w:rsidRPr="00504DE7">
              <w:rPr>
                <w:rFonts w:ascii="Skoda Pro" w:hAnsi="Skoda Pro"/>
              </w:rPr>
              <w:t xml:space="preserve">DIČ: </w:t>
            </w:r>
            <w:r w:rsidRPr="00FC6B2E">
              <w:rPr>
                <w:rFonts w:ascii="Skoda Pro" w:hAnsi="Skoda Pro"/>
                <w:noProof/>
              </w:rPr>
              <w:t>CZ00067563</w:t>
            </w:r>
          </w:p>
        </w:tc>
      </w:tr>
    </w:tbl>
    <w:p w:rsidR="00430C9C" w:rsidRPr="00504DE7" w:rsidRDefault="00430C9C" w:rsidP="00504DE7">
      <w:pPr>
        <w:ind w:left="-180"/>
        <w:rPr>
          <w:rFonts w:ascii="Skoda Pro" w:hAnsi="Skoda Pro" w:cs="Arial"/>
          <w:b/>
          <w:noProof/>
          <w:szCs w:val="20"/>
        </w:rPr>
        <w:sectPr w:rsidR="00430C9C" w:rsidRPr="00504DE7" w:rsidSect="00430C9C">
          <w:headerReference w:type="default" r:id="rId8"/>
          <w:footerReference w:type="default" r:id="rId9"/>
          <w:pgSz w:w="11906" w:h="16838"/>
          <w:pgMar w:top="567" w:right="567" w:bottom="567" w:left="851" w:header="357" w:footer="709" w:gutter="0"/>
          <w:pgNumType w:start="1"/>
          <w:cols w:space="367"/>
          <w:docGrid w:linePitch="360"/>
        </w:sectPr>
      </w:pPr>
    </w:p>
    <w:p w:rsidR="00430C9C" w:rsidRPr="00504DE7" w:rsidRDefault="00430C9C" w:rsidP="00504DE7">
      <w:pPr>
        <w:rPr>
          <w:rFonts w:ascii="Skoda Pro" w:hAnsi="Skoda Pro"/>
          <w:noProof/>
        </w:rPr>
        <w:sectPr w:rsidR="00430C9C" w:rsidRPr="00504DE7" w:rsidSect="00F70E93">
          <w:type w:val="continuous"/>
          <w:pgSz w:w="11906" w:h="16838"/>
          <w:pgMar w:top="567" w:right="567" w:bottom="567" w:left="851" w:header="360" w:footer="708" w:gutter="0"/>
          <w:cols w:num="2" w:space="367"/>
          <w:docGrid w:linePitch="360"/>
        </w:sectPr>
      </w:pPr>
    </w:p>
    <w:tbl>
      <w:tblPr>
        <w:tblW w:w="10740" w:type="dxa"/>
        <w:tblLayout w:type="fixed"/>
        <w:tblLook w:val="04A0" w:firstRow="1" w:lastRow="0" w:firstColumn="1" w:lastColumn="0" w:noHBand="0" w:noVBand="1"/>
      </w:tblPr>
      <w:tblGrid>
        <w:gridCol w:w="959"/>
        <w:gridCol w:w="1276"/>
        <w:gridCol w:w="2040"/>
        <w:gridCol w:w="1929"/>
        <w:gridCol w:w="1275"/>
        <w:gridCol w:w="567"/>
        <w:gridCol w:w="284"/>
        <w:gridCol w:w="2410"/>
      </w:tblGrid>
      <w:tr w:rsidR="00430C9C" w:rsidRPr="00504DE7" w:rsidTr="00AA2C3A">
        <w:trPr>
          <w:trHeight w:val="227"/>
        </w:trPr>
        <w:tc>
          <w:tcPr>
            <w:tcW w:w="4275" w:type="dxa"/>
            <w:gridSpan w:val="3"/>
            <w:vMerge w:val="restart"/>
          </w:tcPr>
          <w:p w:rsidR="00430C9C" w:rsidRPr="00504DE7" w:rsidRDefault="00430C9C" w:rsidP="00504DE7">
            <w:pPr>
              <w:tabs>
                <w:tab w:val="left" w:pos="900"/>
              </w:tabs>
              <w:rPr>
                <w:rFonts w:ascii="Skoda Pro" w:hAnsi="Skoda Pro" w:cs="Arial"/>
                <w:b/>
                <w:noProof/>
                <w:szCs w:val="20"/>
                <w:lang w:val="sk-SK"/>
              </w:rPr>
            </w:pPr>
            <w:r w:rsidRPr="00504DE7">
              <w:rPr>
                <w:rFonts w:ascii="Skoda Pro" w:hAnsi="Skoda Pro" w:cs="Arial"/>
                <w:b/>
                <w:noProof/>
                <w:szCs w:val="20"/>
                <w:lang w:val="sk-SK"/>
              </w:rPr>
              <w:t xml:space="preserve">Nabídka č.  : </w:t>
            </w:r>
            <w:r w:rsidRPr="000E7AA6">
              <w:rPr>
                <w:rFonts w:ascii="Skoda Pro" w:hAnsi="Skoda Pro" w:cs="Arial"/>
                <w:noProof/>
                <w:szCs w:val="20"/>
              </w:rPr>
              <w:t>128912</w:t>
            </w:r>
          </w:p>
          <w:p w:rsidR="00430C9C" w:rsidRPr="00504DE7" w:rsidRDefault="00430C9C" w:rsidP="00504DE7">
            <w:pPr>
              <w:rPr>
                <w:rFonts w:ascii="Skoda Pro" w:hAnsi="Skoda Pro" w:cs="Arial"/>
                <w:b/>
                <w:noProof/>
                <w:szCs w:val="20"/>
              </w:rPr>
            </w:pPr>
            <w:r w:rsidRPr="00504DE7">
              <w:rPr>
                <w:rFonts w:ascii="Skoda Pro" w:hAnsi="Skoda Pro" w:cs="Arial"/>
                <w:b/>
                <w:noProof/>
                <w:szCs w:val="20"/>
                <w:lang w:val="sk-SK"/>
              </w:rPr>
              <w:t xml:space="preserve">Poptávka č.: </w:t>
            </w:r>
            <w:r w:rsidRPr="00504DE7">
              <w:rPr>
                <w:rFonts w:ascii="Skoda Pro" w:hAnsi="Skoda Pro" w:cs="Arial"/>
              </w:rPr>
              <w:t xml:space="preserve"> /v. </w:t>
            </w:r>
            <w:r w:rsidRPr="000E7AA6">
              <w:rPr>
                <w:rFonts w:ascii="Skoda Pro" w:hAnsi="Skoda Pro" w:cs="Arial"/>
                <w:noProof/>
                <w:szCs w:val="20"/>
              </w:rPr>
              <w:t>1</w:t>
            </w:r>
          </w:p>
        </w:tc>
        <w:tc>
          <w:tcPr>
            <w:tcW w:w="3771" w:type="dxa"/>
            <w:gridSpan w:val="3"/>
          </w:tcPr>
          <w:p w:rsidR="00430C9C" w:rsidRPr="00504DE7" w:rsidRDefault="00430C9C" w:rsidP="00504DE7">
            <w:pPr>
              <w:tabs>
                <w:tab w:val="left" w:pos="900"/>
              </w:tabs>
              <w:jc w:val="right"/>
              <w:rPr>
                <w:rFonts w:ascii="Skoda Pro" w:hAnsi="Skoda Pro" w:cs="Arial"/>
                <w:b/>
                <w:noProof/>
                <w:szCs w:val="20"/>
              </w:rPr>
            </w:pPr>
            <w:r w:rsidRPr="00504DE7">
              <w:rPr>
                <w:rFonts w:ascii="Skoda Pro" w:hAnsi="Skoda Pro" w:cs="Arial"/>
                <w:b/>
                <w:noProof/>
                <w:szCs w:val="20"/>
                <w:lang w:val="sk-SK"/>
              </w:rPr>
              <w:t>Objednáno :</w:t>
            </w:r>
          </w:p>
        </w:tc>
        <w:tc>
          <w:tcPr>
            <w:tcW w:w="2694" w:type="dxa"/>
            <w:gridSpan w:val="2"/>
          </w:tcPr>
          <w:p w:rsidR="00430C9C" w:rsidRPr="00504DE7" w:rsidRDefault="00430C9C" w:rsidP="00504DE7">
            <w:pPr>
              <w:tabs>
                <w:tab w:val="left" w:pos="900"/>
              </w:tabs>
              <w:jc w:val="right"/>
              <w:rPr>
                <w:rFonts w:ascii="Skoda Pro" w:hAnsi="Skoda Pro" w:cs="Arial"/>
                <w:noProof/>
                <w:szCs w:val="20"/>
              </w:rPr>
            </w:pPr>
          </w:p>
        </w:tc>
      </w:tr>
      <w:tr w:rsidR="00430C9C" w:rsidRPr="00504DE7" w:rsidTr="00AA2C3A">
        <w:trPr>
          <w:trHeight w:val="227"/>
        </w:trPr>
        <w:tc>
          <w:tcPr>
            <w:tcW w:w="4275" w:type="dxa"/>
            <w:gridSpan w:val="3"/>
            <w:vMerge/>
          </w:tcPr>
          <w:p w:rsidR="00430C9C" w:rsidRPr="00504DE7" w:rsidRDefault="00430C9C" w:rsidP="00504DE7">
            <w:pPr>
              <w:tabs>
                <w:tab w:val="left" w:pos="900"/>
              </w:tabs>
              <w:rPr>
                <w:rFonts w:ascii="Skoda Pro" w:hAnsi="Skoda Pro" w:cs="Arial"/>
                <w:b/>
                <w:noProof/>
                <w:szCs w:val="20"/>
                <w:lang w:val="sk-SK"/>
              </w:rPr>
            </w:pPr>
          </w:p>
        </w:tc>
        <w:tc>
          <w:tcPr>
            <w:tcW w:w="3771" w:type="dxa"/>
            <w:gridSpan w:val="3"/>
          </w:tcPr>
          <w:p w:rsidR="00430C9C" w:rsidRPr="00504DE7" w:rsidRDefault="00430C9C" w:rsidP="00504DE7">
            <w:pPr>
              <w:tabs>
                <w:tab w:val="left" w:pos="900"/>
              </w:tabs>
              <w:jc w:val="right"/>
              <w:rPr>
                <w:rFonts w:ascii="Skoda Pro" w:hAnsi="Skoda Pro" w:cs="Arial"/>
                <w:b/>
                <w:noProof/>
                <w:szCs w:val="20"/>
                <w:lang w:val="sk-SK"/>
              </w:rPr>
            </w:pPr>
            <w:r w:rsidRPr="00504DE7">
              <w:rPr>
                <w:rFonts w:ascii="Skoda Pro" w:hAnsi="Skoda Pro" w:cs="Arial"/>
                <w:b/>
                <w:noProof/>
                <w:szCs w:val="20"/>
                <w:lang w:val="sk-SK"/>
              </w:rPr>
              <w:t>Potvrzeno :</w:t>
            </w:r>
          </w:p>
        </w:tc>
        <w:tc>
          <w:tcPr>
            <w:tcW w:w="2694" w:type="dxa"/>
            <w:gridSpan w:val="2"/>
          </w:tcPr>
          <w:p w:rsidR="00430C9C" w:rsidRPr="00504DE7" w:rsidRDefault="00430C9C" w:rsidP="00504DE7">
            <w:pPr>
              <w:tabs>
                <w:tab w:val="left" w:pos="900"/>
              </w:tabs>
              <w:jc w:val="right"/>
              <w:rPr>
                <w:rFonts w:ascii="Skoda Pro" w:hAnsi="Skoda Pro"/>
              </w:rPr>
            </w:pPr>
          </w:p>
        </w:tc>
      </w:tr>
      <w:tr w:rsidR="00430C9C" w:rsidRPr="00504DE7" w:rsidTr="00AA2C3A">
        <w:trPr>
          <w:trHeight w:val="227"/>
        </w:trPr>
        <w:tc>
          <w:tcPr>
            <w:tcW w:w="4275" w:type="dxa"/>
            <w:gridSpan w:val="3"/>
            <w:vMerge/>
          </w:tcPr>
          <w:p w:rsidR="00430C9C" w:rsidRPr="00504DE7" w:rsidRDefault="00430C9C" w:rsidP="00504DE7">
            <w:pPr>
              <w:tabs>
                <w:tab w:val="left" w:pos="900"/>
              </w:tabs>
              <w:rPr>
                <w:rFonts w:ascii="Skoda Pro" w:hAnsi="Skoda Pro" w:cs="Arial"/>
                <w:b/>
                <w:noProof/>
                <w:szCs w:val="20"/>
                <w:lang w:val="sk-SK"/>
              </w:rPr>
            </w:pPr>
          </w:p>
        </w:tc>
        <w:tc>
          <w:tcPr>
            <w:tcW w:w="3771" w:type="dxa"/>
            <w:gridSpan w:val="3"/>
          </w:tcPr>
          <w:p w:rsidR="00430C9C" w:rsidRPr="00504DE7" w:rsidRDefault="00430C9C" w:rsidP="00504DE7">
            <w:pPr>
              <w:tabs>
                <w:tab w:val="left" w:pos="900"/>
              </w:tabs>
              <w:jc w:val="right"/>
              <w:rPr>
                <w:rFonts w:ascii="Skoda Pro" w:hAnsi="Skoda Pro" w:cs="Arial"/>
                <w:b/>
                <w:noProof/>
                <w:szCs w:val="20"/>
                <w:lang w:val="sk-SK"/>
              </w:rPr>
            </w:pPr>
            <w:r w:rsidRPr="00504DE7">
              <w:rPr>
                <w:rFonts w:ascii="Skoda Pro" w:hAnsi="Skoda Pro" w:cs="Arial"/>
                <w:b/>
                <w:noProof/>
                <w:szCs w:val="20"/>
                <w:lang w:val="sk-SK"/>
              </w:rPr>
              <w:t>Termín dodaní :</w:t>
            </w:r>
          </w:p>
        </w:tc>
        <w:tc>
          <w:tcPr>
            <w:tcW w:w="2694" w:type="dxa"/>
            <w:gridSpan w:val="2"/>
          </w:tcPr>
          <w:p w:rsidR="00430C9C" w:rsidRPr="00504DE7" w:rsidRDefault="00430C9C" w:rsidP="00504DE7">
            <w:pPr>
              <w:tabs>
                <w:tab w:val="left" w:pos="900"/>
              </w:tabs>
              <w:jc w:val="right"/>
              <w:rPr>
                <w:rFonts w:ascii="Skoda Pro" w:hAnsi="Skoda Pro" w:cs="Arial"/>
                <w:noProof/>
                <w:szCs w:val="20"/>
              </w:rPr>
            </w:pPr>
          </w:p>
        </w:tc>
      </w:tr>
      <w:tr w:rsidR="00430C9C" w:rsidRPr="00504DE7" w:rsidTr="00AA2C3A">
        <w:tc>
          <w:tcPr>
            <w:tcW w:w="4275" w:type="dxa"/>
            <w:gridSpan w:val="3"/>
            <w:tcBorders>
              <w:bottom w:val="single" w:sz="4" w:space="0" w:color="auto"/>
            </w:tcBorders>
          </w:tcPr>
          <w:p w:rsidR="00430C9C" w:rsidRPr="00504DE7" w:rsidRDefault="00430C9C" w:rsidP="00504DE7">
            <w:pPr>
              <w:tabs>
                <w:tab w:val="left" w:pos="900"/>
              </w:tabs>
              <w:rPr>
                <w:rFonts w:ascii="Skoda Pro" w:hAnsi="Skoda Pro" w:cs="Arial"/>
                <w:b/>
                <w:noProof/>
                <w:szCs w:val="20"/>
              </w:rPr>
            </w:pPr>
            <w:r w:rsidRPr="00504DE7">
              <w:rPr>
                <w:rFonts w:ascii="Skoda Pro" w:hAnsi="Skoda Pro" w:cs="Arial"/>
                <w:b/>
                <w:noProof/>
                <w:szCs w:val="20"/>
              </w:rPr>
              <w:t>Předmět objedn</w:t>
            </w:r>
            <w:r w:rsidRPr="00504DE7">
              <w:rPr>
                <w:rFonts w:ascii="Skoda Pro" w:hAnsi="Skoda Pro" w:cs="Arial"/>
                <w:b/>
                <w:noProof/>
                <w:szCs w:val="20"/>
                <w:lang w:val="sk-SK"/>
              </w:rPr>
              <w:t>á</w:t>
            </w:r>
            <w:r w:rsidRPr="00504DE7">
              <w:rPr>
                <w:rFonts w:ascii="Skoda Pro" w:hAnsi="Skoda Pro" w:cs="Arial"/>
                <w:b/>
                <w:noProof/>
                <w:szCs w:val="20"/>
              </w:rPr>
              <w:t>vky :</w:t>
            </w:r>
          </w:p>
        </w:tc>
        <w:tc>
          <w:tcPr>
            <w:tcW w:w="3771" w:type="dxa"/>
            <w:gridSpan w:val="3"/>
            <w:tcBorders>
              <w:bottom w:val="single" w:sz="4" w:space="0" w:color="auto"/>
            </w:tcBorders>
          </w:tcPr>
          <w:p w:rsidR="00430C9C" w:rsidRPr="00504DE7" w:rsidRDefault="00430C9C" w:rsidP="00504DE7">
            <w:pPr>
              <w:tabs>
                <w:tab w:val="left" w:pos="900"/>
              </w:tabs>
              <w:jc w:val="right"/>
              <w:rPr>
                <w:rFonts w:ascii="Skoda Pro" w:hAnsi="Skoda Pro" w:cs="Arial"/>
                <w:b/>
                <w:noProof/>
                <w:szCs w:val="20"/>
              </w:rPr>
            </w:pPr>
          </w:p>
        </w:tc>
        <w:tc>
          <w:tcPr>
            <w:tcW w:w="2694" w:type="dxa"/>
            <w:gridSpan w:val="2"/>
            <w:tcBorders>
              <w:bottom w:val="single" w:sz="4" w:space="0" w:color="auto"/>
            </w:tcBorders>
          </w:tcPr>
          <w:p w:rsidR="00430C9C" w:rsidRPr="00504DE7" w:rsidRDefault="00430C9C" w:rsidP="00504DE7">
            <w:pPr>
              <w:tabs>
                <w:tab w:val="left" w:pos="900"/>
              </w:tabs>
              <w:jc w:val="right"/>
              <w:rPr>
                <w:rFonts w:ascii="Skoda Pro" w:hAnsi="Skoda Pro" w:cs="Arial"/>
                <w:b/>
                <w:noProof/>
                <w:szCs w:val="20"/>
              </w:rPr>
            </w:pPr>
          </w:p>
        </w:tc>
      </w:tr>
      <w:tr w:rsidR="00430C9C" w:rsidRPr="00504DE7" w:rsidTr="00AA2C3A">
        <w:tblPrEx>
          <w:tblLook w:val="01E0" w:firstRow="1" w:lastRow="1" w:firstColumn="1" w:lastColumn="1" w:noHBand="0" w:noVBand="0"/>
        </w:tblPrEx>
        <w:tc>
          <w:tcPr>
            <w:tcW w:w="959" w:type="dxa"/>
            <w:tcBorders>
              <w:top w:val="single" w:sz="4" w:space="0" w:color="auto"/>
              <w:left w:val="single" w:sz="4" w:space="0" w:color="auto"/>
            </w:tcBorders>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Škoda</w:t>
            </w:r>
          </w:p>
        </w:tc>
        <w:tc>
          <w:tcPr>
            <w:tcW w:w="1276" w:type="dxa"/>
            <w:tcBorders>
              <w:top w:val="single" w:sz="4" w:space="0" w:color="auto"/>
            </w:tcBorders>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NX53N5</w:t>
            </w:r>
          </w:p>
        </w:tc>
        <w:tc>
          <w:tcPr>
            <w:tcW w:w="8505" w:type="dxa"/>
            <w:gridSpan w:val="6"/>
            <w:tcBorders>
              <w:top w:val="single" w:sz="4" w:space="0" w:color="auto"/>
              <w:right w:val="single" w:sz="4" w:space="0" w:color="auto"/>
            </w:tcBorders>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OCTAVIA COMBI AMBITION</w:t>
            </w:r>
            <w:r w:rsidRPr="00FC6B2E">
              <w:rPr>
                <w:rFonts w:ascii="Skoda Pro" w:hAnsi="Skoda Pro"/>
                <w:noProof/>
              </w:rPr>
              <w:t xml:space="preserve"> 1,5 TSI 110 kW 6-stup. mech., 0 KW, 0 cm3</w:t>
            </w:r>
          </w:p>
        </w:tc>
      </w:tr>
      <w:tr w:rsidR="00430C9C" w:rsidRPr="00504DE7" w:rsidTr="00AA2C3A">
        <w:tblPrEx>
          <w:tblLook w:val="01E0" w:firstRow="1" w:lastRow="1" w:firstColumn="1" w:lastColumn="1" w:noHBand="0" w:noVBand="0"/>
        </w:tblPrEx>
        <w:tc>
          <w:tcPr>
            <w:tcW w:w="959" w:type="dxa"/>
            <w:tcBorders>
              <w:left w:val="single" w:sz="4" w:space="0" w:color="auto"/>
            </w:tcBorders>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2022</w:t>
            </w:r>
          </w:p>
        </w:tc>
        <w:tc>
          <w:tcPr>
            <w:tcW w:w="1276" w:type="dxa"/>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K4K4BG</w:t>
            </w:r>
          </w:p>
        </w:tc>
        <w:tc>
          <w:tcPr>
            <w:tcW w:w="3969" w:type="dxa"/>
            <w:gridSpan w:val="2"/>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 xml:space="preserve">Modrá Energy, </w:t>
            </w:r>
            <w:r w:rsidRPr="00FC6B2E">
              <w:rPr>
                <w:rFonts w:ascii="Skoda Pro" w:hAnsi="Skoda Pro"/>
                <w:noProof/>
              </w:rPr>
              <w:t>Int: Černý</w:t>
            </w:r>
          </w:p>
        </w:tc>
        <w:tc>
          <w:tcPr>
            <w:tcW w:w="1842" w:type="dxa"/>
            <w:gridSpan w:val="2"/>
          </w:tcPr>
          <w:p w:rsidR="00430C9C" w:rsidRPr="00504DE7" w:rsidRDefault="00430C9C" w:rsidP="00504DE7">
            <w:pPr>
              <w:tabs>
                <w:tab w:val="left" w:pos="2160"/>
              </w:tabs>
              <w:jc w:val="right"/>
              <w:rPr>
                <w:rFonts w:ascii="Skoda Pro" w:hAnsi="Skoda Pro" w:cs="Arial"/>
                <w:b/>
                <w:noProof/>
                <w:szCs w:val="20"/>
              </w:rPr>
            </w:pPr>
            <w:r w:rsidRPr="00504DE7">
              <w:rPr>
                <w:rFonts w:ascii="Skoda Pro" w:hAnsi="Skoda Pro" w:cs="Arial"/>
                <w:b/>
                <w:noProof/>
                <w:szCs w:val="20"/>
              </w:rPr>
              <w:t>Počet:</w:t>
            </w:r>
          </w:p>
        </w:tc>
        <w:tc>
          <w:tcPr>
            <w:tcW w:w="2694" w:type="dxa"/>
            <w:gridSpan w:val="2"/>
            <w:tcBorders>
              <w:right w:val="single" w:sz="4" w:space="0" w:color="auto"/>
            </w:tcBorders>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1</w:t>
            </w:r>
          </w:p>
        </w:tc>
      </w:tr>
      <w:tr w:rsidR="00430C9C" w:rsidRPr="00504DE7" w:rsidTr="00AA2C3A">
        <w:tblPrEx>
          <w:tblLook w:val="01E0" w:firstRow="1" w:lastRow="1" w:firstColumn="1" w:lastColumn="1" w:noHBand="0" w:noVBand="0"/>
        </w:tblPrEx>
        <w:trPr>
          <w:trHeight w:hRule="exact" w:val="907"/>
        </w:trPr>
        <w:tc>
          <w:tcPr>
            <w:tcW w:w="6204" w:type="dxa"/>
            <w:gridSpan w:val="4"/>
            <w:tcBorders>
              <w:left w:val="single" w:sz="4" w:space="0" w:color="auto"/>
            </w:tcBorders>
          </w:tcPr>
          <w:p w:rsidR="00430C9C" w:rsidRDefault="00430C9C" w:rsidP="00504DE7">
            <w:pPr>
              <w:tabs>
                <w:tab w:val="left" w:pos="2160"/>
              </w:tabs>
              <w:rPr>
                <w:rFonts w:ascii="Skoda Pro" w:hAnsi="Skoda Pro" w:cs="Arial"/>
                <w:noProof/>
                <w:szCs w:val="20"/>
              </w:rPr>
            </w:pPr>
            <w:r w:rsidRPr="00504DE7">
              <w:rPr>
                <w:rFonts w:ascii="Skoda Pro" w:hAnsi="Skoda Pro" w:cs="Arial"/>
                <w:b/>
                <w:noProof/>
                <w:szCs w:val="20"/>
              </w:rPr>
              <w:t>(VIN, Komise,Rok,BID):</w:t>
            </w:r>
          </w:p>
          <w:p w:rsidR="00430C9C" w:rsidRDefault="00430C9C" w:rsidP="00504DE7">
            <w:pPr>
              <w:rPr>
                <w:rFonts w:ascii="Skoda Pro" w:hAnsi="Skoda Pro" w:cs="Arial"/>
                <w:szCs w:val="20"/>
              </w:rPr>
            </w:pPr>
          </w:p>
          <w:p w:rsidR="00430C9C" w:rsidRPr="00504DE7" w:rsidRDefault="00430C9C" w:rsidP="00504DE7">
            <w:pPr>
              <w:rPr>
                <w:rFonts w:ascii="Skoda Pro" w:hAnsi="Skoda Pro" w:cs="Arial"/>
                <w:szCs w:val="20"/>
              </w:rPr>
            </w:pPr>
          </w:p>
        </w:tc>
        <w:tc>
          <w:tcPr>
            <w:tcW w:w="1842" w:type="dxa"/>
            <w:gridSpan w:val="2"/>
          </w:tcPr>
          <w:p w:rsidR="00430C9C" w:rsidRPr="00504DE7" w:rsidRDefault="00430C9C" w:rsidP="00504DE7">
            <w:pPr>
              <w:tabs>
                <w:tab w:val="left" w:pos="2160"/>
              </w:tabs>
              <w:jc w:val="right"/>
              <w:rPr>
                <w:rFonts w:ascii="Skoda Pro" w:hAnsi="Skoda Pro" w:cs="Arial"/>
                <w:b/>
                <w:noProof/>
                <w:szCs w:val="20"/>
              </w:rPr>
            </w:pPr>
            <w:r w:rsidRPr="00504DE7">
              <w:rPr>
                <w:rFonts w:ascii="Skoda Pro" w:hAnsi="Skoda Pro" w:cs="Arial"/>
                <w:b/>
                <w:noProof/>
                <w:szCs w:val="20"/>
              </w:rPr>
              <w:t>Konf.č:</w:t>
            </w:r>
          </w:p>
        </w:tc>
        <w:tc>
          <w:tcPr>
            <w:tcW w:w="2694" w:type="dxa"/>
            <w:gridSpan w:val="2"/>
            <w:tcBorders>
              <w:right w:val="single" w:sz="4" w:space="0" w:color="auto"/>
            </w:tcBorders>
          </w:tcPr>
          <w:p w:rsidR="00430C9C" w:rsidRPr="00504DE7" w:rsidRDefault="00430C9C" w:rsidP="00504DE7">
            <w:pPr>
              <w:tabs>
                <w:tab w:val="left" w:pos="900"/>
              </w:tabs>
              <w:ind w:left="-104"/>
              <w:rPr>
                <w:rFonts w:ascii="Skoda Pro" w:hAnsi="Skoda Pro" w:cs="Arial"/>
                <w:noProof/>
                <w:szCs w:val="20"/>
              </w:rPr>
            </w:pPr>
            <w:r w:rsidRPr="000E7AA6">
              <w:rPr>
                <w:rFonts w:ascii="Skoda Pro" w:hAnsi="Skoda Pro" w:cs="Arial"/>
                <w:noProof/>
                <w:szCs w:val="20"/>
              </w:rPr>
              <w:t>C7DADMFG</w:t>
            </w:r>
          </w:p>
        </w:tc>
      </w:tr>
      <w:tr w:rsidR="00430C9C" w:rsidRPr="00504DE7" w:rsidTr="00AA2C3A">
        <w:tblPrEx>
          <w:tblLook w:val="01E0" w:firstRow="1" w:lastRow="1" w:firstColumn="1" w:lastColumn="1" w:noHBand="0" w:noVBand="0"/>
        </w:tblPrEx>
        <w:trPr>
          <w:trHeight w:hRule="exact" w:val="227"/>
        </w:trPr>
        <w:tc>
          <w:tcPr>
            <w:tcW w:w="6204" w:type="dxa"/>
            <w:gridSpan w:val="4"/>
            <w:tcBorders>
              <w:left w:val="single" w:sz="4" w:space="0" w:color="auto"/>
              <w:bottom w:val="single" w:sz="4" w:space="0" w:color="auto"/>
            </w:tcBorders>
          </w:tcPr>
          <w:p w:rsidR="00430C9C" w:rsidRPr="00504DE7" w:rsidRDefault="00430C9C" w:rsidP="00504DE7">
            <w:pPr>
              <w:tabs>
                <w:tab w:val="left" w:pos="900"/>
              </w:tabs>
              <w:rPr>
                <w:rFonts w:ascii="Skoda Pro" w:hAnsi="Skoda Pro" w:cs="Arial"/>
                <w:b/>
                <w:noProof/>
                <w:szCs w:val="20"/>
              </w:rPr>
            </w:pPr>
            <w:r w:rsidRPr="00504DE7">
              <w:rPr>
                <w:rFonts w:ascii="Skoda Pro" w:hAnsi="Skoda Pro" w:cs="Arial"/>
                <w:b/>
                <w:noProof/>
                <w:szCs w:val="20"/>
              </w:rPr>
              <w:t>Kód výbavy</w:t>
            </w:r>
          </w:p>
        </w:tc>
        <w:tc>
          <w:tcPr>
            <w:tcW w:w="2126" w:type="dxa"/>
            <w:gridSpan w:val="3"/>
            <w:tcBorders>
              <w:bottom w:val="single" w:sz="4" w:space="0" w:color="auto"/>
            </w:tcBorders>
          </w:tcPr>
          <w:p w:rsidR="00430C9C" w:rsidRPr="00504DE7" w:rsidRDefault="00430C9C" w:rsidP="00504DE7">
            <w:pPr>
              <w:tabs>
                <w:tab w:val="left" w:pos="900"/>
              </w:tabs>
              <w:jc w:val="center"/>
              <w:rPr>
                <w:rFonts w:ascii="Skoda Pro" w:hAnsi="Skoda Pro" w:cs="Arial"/>
                <w:b/>
                <w:noProof/>
                <w:szCs w:val="20"/>
              </w:rPr>
            </w:pPr>
            <w:r w:rsidRPr="00504DE7">
              <w:rPr>
                <w:rFonts w:ascii="Skoda Pro" w:hAnsi="Skoda Pro" w:cs="Arial"/>
                <w:b/>
                <w:noProof/>
                <w:szCs w:val="20"/>
              </w:rPr>
              <w:t>PC</w:t>
            </w:r>
          </w:p>
        </w:tc>
        <w:tc>
          <w:tcPr>
            <w:tcW w:w="2410" w:type="dxa"/>
            <w:tcBorders>
              <w:bottom w:val="single" w:sz="4" w:space="0" w:color="auto"/>
              <w:right w:val="single" w:sz="4" w:space="0" w:color="auto"/>
            </w:tcBorders>
          </w:tcPr>
          <w:p w:rsidR="00430C9C" w:rsidRPr="00504DE7" w:rsidRDefault="00430C9C" w:rsidP="00504DE7">
            <w:pPr>
              <w:tabs>
                <w:tab w:val="left" w:pos="900"/>
              </w:tabs>
              <w:jc w:val="center"/>
              <w:rPr>
                <w:rFonts w:ascii="Skoda Pro" w:hAnsi="Skoda Pro" w:cs="Arial"/>
                <w:b/>
                <w:noProof/>
                <w:szCs w:val="20"/>
              </w:rPr>
            </w:pPr>
            <w:r w:rsidRPr="00504DE7">
              <w:rPr>
                <w:rFonts w:ascii="Skoda Pro" w:hAnsi="Skoda Pro" w:cs="Arial"/>
                <w:b/>
                <w:noProof/>
                <w:szCs w:val="20"/>
              </w:rPr>
              <w:t>PC vč. DPH</w:t>
            </w:r>
          </w:p>
        </w:tc>
      </w:tr>
      <w:tr w:rsidR="00430C9C" w:rsidRPr="00504DE7" w:rsidTr="00AA2C3A">
        <w:tblPrEx>
          <w:tblLook w:val="01E0" w:firstRow="1" w:lastRow="1" w:firstColumn="1" w:lastColumn="1" w:noHBand="0" w:noVBand="0"/>
        </w:tblPrEx>
        <w:trPr>
          <w:trHeight w:hRule="exact" w:val="284"/>
        </w:trPr>
        <w:tc>
          <w:tcPr>
            <w:tcW w:w="959" w:type="dxa"/>
            <w:tcBorders>
              <w:top w:val="single" w:sz="4" w:space="0" w:color="auto"/>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Borders>
              <w:top w:val="single" w:sz="4" w:space="0" w:color="auto"/>
            </w:tcBorders>
          </w:tcPr>
          <w:p w:rsidR="00430C9C" w:rsidRPr="00504DE7" w:rsidRDefault="00430C9C" w:rsidP="00504DE7">
            <w:pPr>
              <w:rPr>
                <w:rFonts w:ascii="Skoda Pro" w:hAnsi="Skoda Pro" w:cs="Arial"/>
                <w:noProof/>
                <w:szCs w:val="20"/>
              </w:rPr>
            </w:pPr>
            <w:r w:rsidRPr="000E7AA6">
              <w:rPr>
                <w:rFonts w:ascii="Skoda Pro" w:hAnsi="Skoda Pro" w:cs="Arial"/>
                <w:noProof/>
                <w:szCs w:val="20"/>
              </w:rPr>
              <w:t>OCTAVIA COMBI AMBITION</w:t>
            </w:r>
            <w:r w:rsidRPr="00FC6B2E">
              <w:rPr>
                <w:rFonts w:ascii="Skoda Pro" w:hAnsi="Skoda Pro"/>
                <w:noProof/>
              </w:rPr>
              <w:t xml:space="preserve"> 1,5 TSI 110 kW 6-stup. mech.</w:t>
            </w:r>
          </w:p>
        </w:tc>
        <w:tc>
          <w:tcPr>
            <w:tcW w:w="2126" w:type="dxa"/>
            <w:gridSpan w:val="3"/>
            <w:tcBorders>
              <w:top w:val="single" w:sz="4" w:space="0" w:color="auto"/>
            </w:tcBorders>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537 107,44</w:t>
            </w:r>
          </w:p>
        </w:tc>
        <w:tc>
          <w:tcPr>
            <w:tcW w:w="2410" w:type="dxa"/>
            <w:tcBorders>
              <w:top w:val="single" w:sz="4" w:space="0" w:color="auto"/>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649 900,00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PJA</w:t>
            </w: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Rezervní kolo ocelové</w:t>
            </w:r>
            <w:r w:rsidRPr="00FC6B2E">
              <w:rPr>
                <w:rFonts w:ascii="Skoda Pro" w:hAnsi="Skoda Pro"/>
                <w:noProof/>
              </w:rPr>
              <w:t xml:space="preserve"> (neplnohodnotné) s příslušenst</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3 223,14</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3 900,00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WCA</w:t>
            </w: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Ambition PLUS</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12 396,69</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15 000,00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WCF</w:t>
            </w: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 xml:space="preserve">Navi Paket </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27 355,37</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33 100,00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YOZ</w:t>
            </w: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Služby vzdálený přístup</w:t>
            </w:r>
            <w:r w:rsidRPr="00FC6B2E">
              <w:rPr>
                <w:rFonts w:ascii="Skoda Pro" w:hAnsi="Skoda Pro"/>
                <w:noProof/>
              </w:rPr>
              <w:t xml:space="preserve"> a infotainment online na 3 r</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0,00</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0,00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K4K4</w:t>
            </w: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Modrá Energy</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0,00</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0,00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Sleva cílová skupina</w:t>
            </w:r>
            <w:r w:rsidRPr="00FC6B2E">
              <w:rPr>
                <w:rFonts w:ascii="Skoda Pro" w:hAnsi="Skoda Pro"/>
                <w:noProof/>
              </w:rPr>
              <w:t xml:space="preserve"> V</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- 116</w:t>
            </w:r>
            <w:r w:rsidRPr="00FC6B2E">
              <w:rPr>
                <w:rFonts w:ascii="Skoda Pro" w:hAnsi="Skoda Pro"/>
                <w:noProof/>
              </w:rPr>
              <w:t xml:space="preserve"> 017,00</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- 140 380,57</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Lékárna, vesta,</w:t>
            </w:r>
            <w:r w:rsidRPr="00FC6B2E">
              <w:rPr>
                <w:rFonts w:ascii="Skoda Pro" w:hAnsi="Skoda Pro"/>
                <w:noProof/>
              </w:rPr>
              <w:t xml:space="preserve"> trojúhelník</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300,00</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363,00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r w:rsidRPr="000E7AA6">
              <w:rPr>
                <w:rFonts w:ascii="Skoda Pro" w:hAnsi="Skoda Pro" w:cs="Arial"/>
                <w:noProof/>
                <w:szCs w:val="20"/>
              </w:rPr>
              <w:t>Zimní pneumatiky 205</w:t>
            </w:r>
            <w:r w:rsidRPr="00FC6B2E">
              <w:rPr>
                <w:rFonts w:ascii="Skoda Pro" w:hAnsi="Skoda Pro"/>
                <w:noProof/>
              </w:rPr>
              <w:t>/60R16 92V</w:t>
            </w:r>
          </w:p>
        </w:tc>
        <w:tc>
          <w:tcPr>
            <w:tcW w:w="2126" w:type="dxa"/>
            <w:gridSpan w:val="3"/>
          </w:tcPr>
          <w:p w:rsidR="00430C9C" w:rsidRPr="00504DE7" w:rsidRDefault="00430C9C" w:rsidP="00504DE7">
            <w:pPr>
              <w:jc w:val="right"/>
              <w:rPr>
                <w:rFonts w:ascii="Skoda Pro" w:hAnsi="Skoda Pro" w:cs="Arial"/>
                <w:noProof/>
                <w:szCs w:val="20"/>
              </w:rPr>
            </w:pPr>
            <w:r w:rsidRPr="000E7AA6">
              <w:rPr>
                <w:rFonts w:ascii="Skoda Pro" w:hAnsi="Skoda Pro" w:cs="Arial"/>
                <w:noProof/>
                <w:szCs w:val="20"/>
              </w:rPr>
              <w:t>7 900,00</w:t>
            </w: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r w:rsidRPr="000E7AA6">
              <w:rPr>
                <w:rFonts w:ascii="Skoda Pro" w:hAnsi="Skoda Pro" w:cs="Arial"/>
                <w:noProof/>
                <w:szCs w:val="20"/>
              </w:rPr>
              <w:t>9 559,00</w:t>
            </w: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p>
        </w:tc>
        <w:tc>
          <w:tcPr>
            <w:tcW w:w="2126" w:type="dxa"/>
            <w:gridSpan w:val="3"/>
          </w:tcPr>
          <w:p w:rsidR="00430C9C" w:rsidRPr="00504DE7" w:rsidRDefault="00430C9C" w:rsidP="00504DE7">
            <w:pPr>
              <w:jc w:val="right"/>
              <w:rPr>
                <w:rFonts w:ascii="Skoda Pro" w:hAnsi="Skoda Pro" w:cs="Arial"/>
                <w:noProof/>
                <w:szCs w:val="20"/>
              </w:rPr>
            </w:pP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p>
        </w:tc>
        <w:tc>
          <w:tcPr>
            <w:tcW w:w="2126" w:type="dxa"/>
            <w:gridSpan w:val="3"/>
          </w:tcPr>
          <w:p w:rsidR="00430C9C" w:rsidRPr="00504DE7" w:rsidRDefault="00430C9C" w:rsidP="00504DE7">
            <w:pPr>
              <w:jc w:val="right"/>
              <w:rPr>
                <w:rFonts w:ascii="Skoda Pro" w:hAnsi="Skoda Pro" w:cs="Arial"/>
                <w:noProof/>
                <w:szCs w:val="20"/>
              </w:rPr>
            </w:pP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p>
        </w:tc>
        <w:tc>
          <w:tcPr>
            <w:tcW w:w="2126" w:type="dxa"/>
            <w:gridSpan w:val="3"/>
          </w:tcPr>
          <w:p w:rsidR="00430C9C" w:rsidRPr="00504DE7" w:rsidRDefault="00430C9C" w:rsidP="00504DE7">
            <w:pPr>
              <w:jc w:val="right"/>
              <w:rPr>
                <w:rFonts w:ascii="Skoda Pro" w:hAnsi="Skoda Pro" w:cs="Arial"/>
                <w:noProof/>
                <w:szCs w:val="20"/>
              </w:rPr>
            </w:pP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p>
        </w:tc>
        <w:tc>
          <w:tcPr>
            <w:tcW w:w="2126" w:type="dxa"/>
            <w:gridSpan w:val="3"/>
          </w:tcPr>
          <w:p w:rsidR="00430C9C" w:rsidRPr="00504DE7" w:rsidRDefault="00430C9C" w:rsidP="00504DE7">
            <w:pPr>
              <w:jc w:val="right"/>
              <w:rPr>
                <w:rFonts w:ascii="Skoda Pro" w:hAnsi="Skoda Pro" w:cs="Arial"/>
                <w:noProof/>
                <w:szCs w:val="20"/>
              </w:rPr>
            </w:pP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p>
        </w:tc>
        <w:tc>
          <w:tcPr>
            <w:tcW w:w="2126" w:type="dxa"/>
            <w:gridSpan w:val="3"/>
          </w:tcPr>
          <w:p w:rsidR="00430C9C" w:rsidRPr="00504DE7" w:rsidRDefault="00430C9C" w:rsidP="00504DE7">
            <w:pPr>
              <w:jc w:val="right"/>
              <w:rPr>
                <w:rFonts w:ascii="Skoda Pro" w:hAnsi="Skoda Pro" w:cs="Arial"/>
                <w:noProof/>
                <w:szCs w:val="20"/>
              </w:rPr>
            </w:pP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p>
        </w:tc>
      </w:tr>
      <w:tr w:rsidR="00430C9C" w:rsidRPr="00504DE7" w:rsidTr="00AA2C3A">
        <w:tblPrEx>
          <w:tblLook w:val="01E0" w:firstRow="1" w:lastRow="1" w:firstColumn="1" w:lastColumn="1" w:noHBand="0" w:noVBand="0"/>
        </w:tblPrEx>
        <w:trPr>
          <w:trHeight w:hRule="exact" w:val="284"/>
        </w:trPr>
        <w:tc>
          <w:tcPr>
            <w:tcW w:w="959" w:type="dxa"/>
            <w:tcBorders>
              <w:left w:val="single" w:sz="4" w:space="0" w:color="auto"/>
            </w:tcBorders>
          </w:tcPr>
          <w:p w:rsidR="00430C9C" w:rsidRPr="00504DE7" w:rsidRDefault="00430C9C" w:rsidP="00504DE7">
            <w:pPr>
              <w:jc w:val="right"/>
              <w:rPr>
                <w:rFonts w:ascii="Skoda Pro" w:hAnsi="Skoda Pro" w:cs="Arial"/>
                <w:noProof/>
                <w:szCs w:val="20"/>
              </w:rPr>
            </w:pPr>
          </w:p>
        </w:tc>
        <w:tc>
          <w:tcPr>
            <w:tcW w:w="5245" w:type="dxa"/>
            <w:gridSpan w:val="3"/>
          </w:tcPr>
          <w:p w:rsidR="00430C9C" w:rsidRPr="00504DE7" w:rsidRDefault="00430C9C" w:rsidP="00504DE7">
            <w:pPr>
              <w:rPr>
                <w:rFonts w:ascii="Skoda Pro" w:hAnsi="Skoda Pro" w:cs="Arial"/>
                <w:noProof/>
                <w:szCs w:val="20"/>
              </w:rPr>
            </w:pPr>
          </w:p>
        </w:tc>
        <w:tc>
          <w:tcPr>
            <w:tcW w:w="2126" w:type="dxa"/>
            <w:gridSpan w:val="3"/>
          </w:tcPr>
          <w:p w:rsidR="00430C9C" w:rsidRPr="00504DE7" w:rsidRDefault="00430C9C" w:rsidP="00504DE7">
            <w:pPr>
              <w:jc w:val="right"/>
              <w:rPr>
                <w:rFonts w:ascii="Skoda Pro" w:hAnsi="Skoda Pro" w:cs="Arial"/>
                <w:noProof/>
                <w:szCs w:val="20"/>
              </w:rPr>
            </w:pPr>
          </w:p>
        </w:tc>
        <w:tc>
          <w:tcPr>
            <w:tcW w:w="2410" w:type="dxa"/>
            <w:tcBorders>
              <w:right w:val="single" w:sz="4" w:space="0" w:color="auto"/>
            </w:tcBorders>
          </w:tcPr>
          <w:p w:rsidR="00430C9C" w:rsidRPr="00504DE7" w:rsidRDefault="00430C9C" w:rsidP="00504DE7">
            <w:pPr>
              <w:tabs>
                <w:tab w:val="decimal" w:pos="1692"/>
              </w:tabs>
              <w:jc w:val="right"/>
              <w:rPr>
                <w:rFonts w:ascii="Skoda Pro" w:hAnsi="Skoda Pro" w:cs="Arial"/>
                <w:noProof/>
                <w:szCs w:val="20"/>
              </w:rPr>
            </w:pPr>
          </w:p>
        </w:tc>
      </w:tr>
      <w:tr w:rsidR="00430C9C" w:rsidRPr="00504DE7" w:rsidTr="00AA2C3A">
        <w:tblPrEx>
          <w:tblLook w:val="01E0" w:firstRow="1" w:lastRow="1" w:firstColumn="1" w:lastColumn="1" w:noHBand="0" w:noVBand="0"/>
        </w:tblPrEx>
        <w:trPr>
          <w:trHeight w:hRule="exact" w:val="284"/>
        </w:trPr>
        <w:tc>
          <w:tcPr>
            <w:tcW w:w="6204" w:type="dxa"/>
            <w:gridSpan w:val="4"/>
            <w:tcBorders>
              <w:left w:val="single" w:sz="4" w:space="0" w:color="auto"/>
              <w:bottom w:val="single" w:sz="4" w:space="0" w:color="auto"/>
            </w:tcBorders>
          </w:tcPr>
          <w:p w:rsidR="00430C9C" w:rsidRPr="00504DE7" w:rsidRDefault="00430C9C" w:rsidP="00504DE7">
            <w:pPr>
              <w:tabs>
                <w:tab w:val="left" w:pos="2160"/>
              </w:tabs>
              <w:rPr>
                <w:rFonts w:ascii="Skoda Pro" w:hAnsi="Skoda Pro" w:cs="Arial"/>
                <w:b/>
                <w:noProof/>
                <w:szCs w:val="20"/>
              </w:rPr>
            </w:pPr>
            <w:r w:rsidRPr="00504DE7">
              <w:rPr>
                <w:rFonts w:ascii="Skoda Pro" w:hAnsi="Skoda Pro" w:cs="Arial"/>
                <w:b/>
                <w:noProof/>
                <w:szCs w:val="20"/>
              </w:rPr>
              <w:t xml:space="preserve">Záloha : </w:t>
            </w:r>
            <w:r w:rsidRPr="00FC6B2E">
              <w:rPr>
                <w:rFonts w:ascii="Skoda Pro" w:hAnsi="Skoda Pro"/>
                <w:noProof/>
              </w:rPr>
              <w:t>0,00</w:t>
            </w:r>
          </w:p>
        </w:tc>
        <w:tc>
          <w:tcPr>
            <w:tcW w:w="2126" w:type="dxa"/>
            <w:gridSpan w:val="3"/>
            <w:tcBorders>
              <w:bottom w:val="single" w:sz="4" w:space="0" w:color="auto"/>
            </w:tcBorders>
          </w:tcPr>
          <w:p w:rsidR="00430C9C" w:rsidRPr="00504DE7" w:rsidRDefault="00430C9C" w:rsidP="00504DE7">
            <w:pPr>
              <w:jc w:val="right"/>
              <w:rPr>
                <w:rFonts w:ascii="Skoda Pro" w:hAnsi="Skoda Pro"/>
                <w:b/>
                <w:bCs/>
                <w:sz w:val="24"/>
              </w:rPr>
            </w:pPr>
            <w:r w:rsidRPr="00FC6B2E">
              <w:rPr>
                <w:rFonts w:ascii="Skoda Pro" w:hAnsi="Skoda Pro"/>
                <w:b/>
                <w:bCs/>
                <w:noProof/>
                <w:sz w:val="24"/>
              </w:rPr>
              <w:t>472 266,00</w:t>
            </w:r>
          </w:p>
        </w:tc>
        <w:tc>
          <w:tcPr>
            <w:tcW w:w="2410" w:type="dxa"/>
            <w:tcBorders>
              <w:bottom w:val="single" w:sz="4" w:space="0" w:color="auto"/>
              <w:right w:val="single" w:sz="4" w:space="0" w:color="auto"/>
            </w:tcBorders>
          </w:tcPr>
          <w:p w:rsidR="00430C9C" w:rsidRPr="00504DE7" w:rsidRDefault="00430C9C" w:rsidP="00430C9C">
            <w:pPr>
              <w:tabs>
                <w:tab w:val="decimal" w:pos="1692"/>
              </w:tabs>
              <w:jc w:val="right"/>
              <w:rPr>
                <w:rFonts w:ascii="Skoda Pro" w:hAnsi="Skoda Pro"/>
                <w:b/>
                <w:bCs/>
                <w:sz w:val="24"/>
              </w:rPr>
            </w:pPr>
            <w:r w:rsidRPr="00FC6B2E">
              <w:rPr>
                <w:rFonts w:ascii="Skoda Pro" w:hAnsi="Skoda Pro"/>
                <w:b/>
                <w:bCs/>
                <w:noProof/>
                <w:sz w:val="24"/>
              </w:rPr>
              <w:t>571 44</w:t>
            </w:r>
            <w:r>
              <w:rPr>
                <w:rFonts w:ascii="Skoda Pro" w:hAnsi="Skoda Pro"/>
                <w:b/>
                <w:bCs/>
                <w:noProof/>
                <w:sz w:val="24"/>
              </w:rPr>
              <w:t>1</w:t>
            </w:r>
            <w:r w:rsidRPr="00FC6B2E">
              <w:rPr>
                <w:rFonts w:ascii="Skoda Pro" w:hAnsi="Skoda Pro"/>
                <w:b/>
                <w:bCs/>
                <w:noProof/>
                <w:sz w:val="24"/>
              </w:rPr>
              <w:t>,</w:t>
            </w:r>
            <w:r>
              <w:rPr>
                <w:rFonts w:ascii="Skoda Pro" w:hAnsi="Skoda Pro"/>
                <w:b/>
                <w:bCs/>
                <w:noProof/>
                <w:sz w:val="24"/>
              </w:rPr>
              <w:t>86</w:t>
            </w:r>
          </w:p>
        </w:tc>
      </w:tr>
      <w:tr w:rsidR="00430C9C" w:rsidRPr="00504DE7" w:rsidTr="00AA2C3A">
        <w:tblPrEx>
          <w:tblLook w:val="01E0" w:firstRow="1" w:lastRow="1" w:firstColumn="1" w:lastColumn="1" w:noHBand="0" w:noVBand="0"/>
        </w:tblPrEx>
        <w:trPr>
          <w:trHeight w:hRule="exact" w:val="284"/>
        </w:trPr>
        <w:tc>
          <w:tcPr>
            <w:tcW w:w="6204" w:type="dxa"/>
            <w:gridSpan w:val="4"/>
            <w:tcBorders>
              <w:top w:val="single" w:sz="4" w:space="0" w:color="auto"/>
            </w:tcBorders>
            <w:shd w:val="pct15" w:color="auto" w:fill="auto"/>
          </w:tcPr>
          <w:p w:rsidR="00430C9C" w:rsidRPr="00504DE7" w:rsidRDefault="00430C9C" w:rsidP="00504DE7">
            <w:pPr>
              <w:tabs>
                <w:tab w:val="left" w:pos="2160"/>
              </w:tabs>
              <w:rPr>
                <w:rFonts w:ascii="Skoda Pro" w:hAnsi="Skoda Pro"/>
                <w:b/>
                <w:bCs/>
                <w:sz w:val="24"/>
              </w:rPr>
            </w:pPr>
            <w:r w:rsidRPr="00504DE7">
              <w:rPr>
                <w:rFonts w:ascii="Skoda Pro" w:hAnsi="Skoda Pro"/>
                <w:b/>
                <w:bCs/>
                <w:sz w:val="24"/>
              </w:rPr>
              <w:t xml:space="preserve">Celkem za počet: </w:t>
            </w:r>
            <w:r w:rsidRPr="00FC6B2E">
              <w:rPr>
                <w:rFonts w:ascii="Skoda Pro" w:hAnsi="Skoda Pro"/>
                <w:b/>
                <w:bCs/>
                <w:noProof/>
                <w:sz w:val="24"/>
              </w:rPr>
              <w:t>1</w:t>
            </w:r>
          </w:p>
        </w:tc>
        <w:tc>
          <w:tcPr>
            <w:tcW w:w="2126" w:type="dxa"/>
            <w:gridSpan w:val="3"/>
            <w:tcBorders>
              <w:top w:val="single" w:sz="4" w:space="0" w:color="auto"/>
            </w:tcBorders>
            <w:shd w:val="pct15" w:color="auto" w:fill="auto"/>
          </w:tcPr>
          <w:p w:rsidR="00430C9C" w:rsidRPr="00504DE7" w:rsidRDefault="00430C9C" w:rsidP="00504DE7">
            <w:pPr>
              <w:jc w:val="right"/>
              <w:rPr>
                <w:rFonts w:ascii="Skoda Pro" w:hAnsi="Skoda Pro"/>
                <w:b/>
                <w:bCs/>
                <w:sz w:val="24"/>
              </w:rPr>
            </w:pPr>
            <w:r w:rsidRPr="00FC6B2E">
              <w:rPr>
                <w:rFonts w:ascii="Skoda Pro" w:hAnsi="Skoda Pro"/>
                <w:b/>
                <w:bCs/>
                <w:noProof/>
                <w:sz w:val="24"/>
              </w:rPr>
              <w:t>472 266,00</w:t>
            </w:r>
          </w:p>
        </w:tc>
        <w:tc>
          <w:tcPr>
            <w:tcW w:w="2410" w:type="dxa"/>
            <w:tcBorders>
              <w:top w:val="single" w:sz="4" w:space="0" w:color="auto"/>
            </w:tcBorders>
            <w:shd w:val="pct15" w:color="auto" w:fill="auto"/>
          </w:tcPr>
          <w:p w:rsidR="00430C9C" w:rsidRPr="00504DE7" w:rsidRDefault="00430C9C" w:rsidP="00504DE7">
            <w:pPr>
              <w:tabs>
                <w:tab w:val="decimal" w:pos="1692"/>
              </w:tabs>
              <w:jc w:val="right"/>
              <w:rPr>
                <w:rFonts w:ascii="Skoda Pro" w:hAnsi="Skoda Pro"/>
                <w:b/>
                <w:bCs/>
                <w:sz w:val="24"/>
              </w:rPr>
            </w:pPr>
            <w:r>
              <w:rPr>
                <w:rFonts w:ascii="Skoda Pro" w:hAnsi="Skoda Pro"/>
                <w:b/>
                <w:bCs/>
                <w:noProof/>
                <w:sz w:val="24"/>
              </w:rPr>
              <w:t>571 441,86</w:t>
            </w:r>
          </w:p>
        </w:tc>
      </w:tr>
      <w:tr w:rsidR="00430C9C" w:rsidRPr="00504DE7" w:rsidTr="00AA2C3A">
        <w:tblPrEx>
          <w:tblLook w:val="01E0" w:firstRow="1" w:lastRow="1" w:firstColumn="1" w:lastColumn="1" w:noHBand="0" w:noVBand="0"/>
        </w:tblPrEx>
        <w:trPr>
          <w:trHeight w:hRule="exact" w:val="284"/>
        </w:trPr>
        <w:tc>
          <w:tcPr>
            <w:tcW w:w="6204" w:type="dxa"/>
            <w:gridSpan w:val="4"/>
            <w:shd w:val="pct15" w:color="auto" w:fill="auto"/>
          </w:tcPr>
          <w:p w:rsidR="00430C9C" w:rsidRPr="00504DE7" w:rsidRDefault="00430C9C" w:rsidP="00504DE7">
            <w:pPr>
              <w:rPr>
                <w:rFonts w:ascii="Skoda Pro" w:hAnsi="Skoda Pro"/>
                <w:b/>
                <w:bCs/>
                <w:sz w:val="24"/>
              </w:rPr>
            </w:pPr>
          </w:p>
        </w:tc>
        <w:tc>
          <w:tcPr>
            <w:tcW w:w="2126" w:type="dxa"/>
            <w:gridSpan w:val="3"/>
            <w:shd w:val="pct15" w:color="auto" w:fill="auto"/>
          </w:tcPr>
          <w:p w:rsidR="00430C9C" w:rsidRPr="00504DE7" w:rsidRDefault="00430C9C" w:rsidP="00504DE7">
            <w:pPr>
              <w:jc w:val="right"/>
              <w:rPr>
                <w:rFonts w:ascii="Skoda Pro" w:hAnsi="Skoda Pro"/>
                <w:b/>
                <w:bCs/>
                <w:sz w:val="24"/>
              </w:rPr>
            </w:pPr>
          </w:p>
        </w:tc>
        <w:tc>
          <w:tcPr>
            <w:tcW w:w="2410" w:type="dxa"/>
            <w:shd w:val="pct15" w:color="auto" w:fill="auto"/>
          </w:tcPr>
          <w:p w:rsidR="00430C9C" w:rsidRPr="00504DE7" w:rsidRDefault="00430C9C" w:rsidP="00504DE7">
            <w:pPr>
              <w:tabs>
                <w:tab w:val="decimal" w:pos="1692"/>
              </w:tabs>
              <w:jc w:val="right"/>
              <w:rPr>
                <w:rFonts w:ascii="Skoda Pro" w:hAnsi="Skoda Pro"/>
                <w:b/>
                <w:bCs/>
                <w:sz w:val="24"/>
              </w:rPr>
            </w:pPr>
          </w:p>
        </w:tc>
      </w:tr>
      <w:tr w:rsidR="00430C9C" w:rsidRPr="00504DE7" w:rsidTr="00AA2C3A">
        <w:tblPrEx>
          <w:tblLook w:val="01E0" w:firstRow="1" w:lastRow="1" w:firstColumn="1" w:lastColumn="1" w:noHBand="0" w:noVBand="0"/>
        </w:tblPrEx>
        <w:trPr>
          <w:trHeight w:hRule="exact" w:val="284"/>
        </w:trPr>
        <w:tc>
          <w:tcPr>
            <w:tcW w:w="7479" w:type="dxa"/>
            <w:gridSpan w:val="5"/>
            <w:shd w:val="clear" w:color="auto" w:fill="auto"/>
          </w:tcPr>
          <w:p w:rsidR="00430C9C" w:rsidRPr="00504DE7" w:rsidRDefault="00430C9C" w:rsidP="00504DE7">
            <w:pPr>
              <w:jc w:val="right"/>
              <w:rPr>
                <w:rFonts w:ascii="Skoda Pro" w:hAnsi="Skoda Pro"/>
              </w:rPr>
            </w:pPr>
            <w:r w:rsidRPr="00504DE7">
              <w:rPr>
                <w:rFonts w:ascii="Skoda Pro" w:hAnsi="Skoda Pro"/>
                <w:lang w:val="sk-SK"/>
              </w:rPr>
              <w:t>Částka</w:t>
            </w:r>
            <w:r w:rsidRPr="00504DE7">
              <w:rPr>
                <w:rFonts w:ascii="Skoda Pro" w:hAnsi="Skoda Pro"/>
              </w:rPr>
              <w:t xml:space="preserve"> DPH:</w:t>
            </w:r>
          </w:p>
        </w:tc>
        <w:tc>
          <w:tcPr>
            <w:tcW w:w="3261" w:type="dxa"/>
            <w:gridSpan w:val="3"/>
            <w:shd w:val="clear" w:color="auto" w:fill="auto"/>
          </w:tcPr>
          <w:p w:rsidR="00430C9C" w:rsidRPr="00504DE7" w:rsidRDefault="00480504" w:rsidP="00480504">
            <w:pPr>
              <w:ind w:left="-180"/>
              <w:jc w:val="right"/>
              <w:rPr>
                <w:rFonts w:ascii="Skoda Pro" w:hAnsi="Skoda Pro" w:cs="Arial"/>
                <w:noProof/>
                <w:szCs w:val="20"/>
              </w:rPr>
            </w:pPr>
            <w:r>
              <w:rPr>
                <w:rFonts w:ascii="Skoda Pro" w:hAnsi="Skoda Pro"/>
                <w:bCs/>
                <w:noProof/>
                <w:szCs w:val="20"/>
              </w:rPr>
              <w:t>99 175</w:t>
            </w:r>
            <w:r w:rsidR="00430C9C" w:rsidRPr="00FC6B2E">
              <w:rPr>
                <w:rFonts w:ascii="Skoda Pro" w:hAnsi="Skoda Pro"/>
                <w:bCs/>
                <w:noProof/>
                <w:szCs w:val="20"/>
              </w:rPr>
              <w:t>,</w:t>
            </w:r>
            <w:r>
              <w:rPr>
                <w:rFonts w:ascii="Skoda Pro" w:hAnsi="Skoda Pro"/>
                <w:bCs/>
                <w:noProof/>
                <w:szCs w:val="20"/>
              </w:rPr>
              <w:t>86</w:t>
            </w:r>
            <w:r w:rsidR="00430C9C" w:rsidRPr="00FC6B2E">
              <w:rPr>
                <w:rFonts w:ascii="Skoda Pro" w:hAnsi="Skoda Pro"/>
                <w:bCs/>
                <w:noProof/>
                <w:szCs w:val="20"/>
              </w:rPr>
              <w:t xml:space="preserve"> Kč</w:t>
            </w:r>
            <w:r w:rsidR="00430C9C" w:rsidRPr="00504DE7">
              <w:rPr>
                <w:rFonts w:ascii="Skoda Pro" w:hAnsi="Skoda Pro"/>
                <w:bCs/>
                <w:szCs w:val="20"/>
              </w:rPr>
              <w:t xml:space="preserve"> </w:t>
            </w:r>
          </w:p>
        </w:tc>
      </w:tr>
    </w:tbl>
    <w:p w:rsidR="00430C9C" w:rsidRDefault="00430C9C" w:rsidP="00FF703F">
      <w:pPr>
        <w:rPr>
          <w:rFonts w:ascii="Skoda Pro" w:hAnsi="Skoda Pro" w:cs="Arial"/>
          <w:b/>
          <w:noProof/>
          <w:szCs w:val="20"/>
        </w:rPr>
      </w:pPr>
    </w:p>
    <w:p w:rsidR="00430C9C" w:rsidRPr="00504DE7" w:rsidRDefault="00430C9C" w:rsidP="00FF703F">
      <w:pPr>
        <w:rPr>
          <w:rFonts w:ascii="Skoda Pro" w:hAnsi="Skoda Pro" w:cs="Arial"/>
          <w:b/>
          <w:noProof/>
          <w:szCs w:val="20"/>
        </w:rPr>
      </w:pPr>
    </w:p>
    <w:p w:rsidR="00430C9C" w:rsidRPr="008E1826" w:rsidRDefault="00430C9C" w:rsidP="000A3BAA">
      <w:pPr>
        <w:pStyle w:val="Podnadpis"/>
        <w:rPr>
          <w:rFonts w:ascii="Skoda Sans Pro" w:hAnsi="Skoda Sans Pro"/>
          <w:sz w:val="20"/>
          <w:szCs w:val="20"/>
        </w:rPr>
      </w:pPr>
      <w:r w:rsidRPr="008E1826">
        <w:rPr>
          <w:rFonts w:ascii="Skoda Sans Pro" w:hAnsi="Skoda Sans Pro"/>
          <w:sz w:val="20"/>
          <w:szCs w:val="20"/>
        </w:rPr>
        <w:t>Záruka za jakost</w:t>
      </w:r>
    </w:p>
    <w:p w:rsidR="00430C9C" w:rsidRPr="008E1826" w:rsidRDefault="00430C9C" w:rsidP="008E1826">
      <w:pPr>
        <w:jc w:val="both"/>
        <w:rPr>
          <w:sz w:val="16"/>
          <w:szCs w:val="16"/>
        </w:rPr>
      </w:pPr>
      <w:r w:rsidRPr="008E1826">
        <w:rPr>
          <w:sz w:val="16"/>
          <w:szCs w:val="16"/>
        </w:rPr>
        <w:t>Zárukou za jakost se prodávající zavazuje, že prodávané vozidlo bude po dobu stanovenou v záručních podmínkách výrobce splňovat vlastnosti v nich uvedené. Kupující byl se záručními podmínkami výrobce seznámen. Záruční podmínky výrobce budou předány kupujícímu v písemné podobě při předání vozidla v návodu k obsluze vozidla.</w:t>
      </w:r>
    </w:p>
    <w:p w:rsidR="00430C9C" w:rsidRPr="008E1826" w:rsidRDefault="00430C9C" w:rsidP="00FE729F">
      <w:pPr>
        <w:pStyle w:val="Nadpis3"/>
        <w:numPr>
          <w:ilvl w:val="0"/>
          <w:numId w:val="0"/>
        </w:numPr>
        <w:ind w:left="2160" w:hanging="1706"/>
        <w:jc w:val="left"/>
        <w:rPr>
          <w:rFonts w:ascii="Skoda Sans Pro" w:hAnsi="Skoda Sans Pro"/>
          <w:sz w:val="20"/>
          <w:szCs w:val="20"/>
        </w:rPr>
      </w:pPr>
    </w:p>
    <w:p w:rsidR="00430C9C" w:rsidRDefault="00430C9C" w:rsidP="00A27FA1">
      <w:pPr>
        <w:pStyle w:val="Podnadpis"/>
        <w:rPr>
          <w:rFonts w:ascii="Skoda Sans Pro" w:hAnsi="Skoda Sans Pro"/>
          <w:sz w:val="20"/>
          <w:szCs w:val="20"/>
        </w:rPr>
      </w:pPr>
    </w:p>
    <w:p w:rsidR="00430C9C" w:rsidRDefault="00430C9C" w:rsidP="00A27FA1">
      <w:pPr>
        <w:pStyle w:val="Podnadpis"/>
        <w:rPr>
          <w:rFonts w:ascii="Skoda Sans Pro" w:hAnsi="Skoda Sans Pro"/>
          <w:sz w:val="20"/>
          <w:szCs w:val="20"/>
        </w:rPr>
      </w:pPr>
    </w:p>
    <w:p w:rsidR="00430C9C" w:rsidRDefault="00430C9C" w:rsidP="00A27FA1">
      <w:pPr>
        <w:pStyle w:val="Podnadpis"/>
        <w:rPr>
          <w:rFonts w:ascii="Skoda Sans Pro" w:hAnsi="Skoda Sans Pro"/>
          <w:sz w:val="20"/>
          <w:szCs w:val="20"/>
        </w:rPr>
      </w:pPr>
    </w:p>
    <w:p w:rsidR="00430C9C" w:rsidRPr="008E1826" w:rsidRDefault="00430C9C" w:rsidP="00A27FA1">
      <w:pPr>
        <w:pStyle w:val="Podnadpis"/>
        <w:rPr>
          <w:rFonts w:ascii="Skoda Sans Pro" w:hAnsi="Skoda Sans Pro"/>
          <w:sz w:val="20"/>
          <w:szCs w:val="20"/>
        </w:rPr>
      </w:pPr>
      <w:r w:rsidRPr="008E1826">
        <w:rPr>
          <w:rFonts w:ascii="Skoda Sans Pro" w:hAnsi="Skoda Sans Pro"/>
          <w:sz w:val="20"/>
          <w:szCs w:val="20"/>
        </w:rPr>
        <w:t>Další podmínky nabídkyZpůsob platby:</w:t>
      </w:r>
      <w:r w:rsidRPr="008E1826">
        <w:rPr>
          <w:rFonts w:ascii="Skoda Sans Pro" w:hAnsi="Skoda Sans Pro"/>
          <w:b w:val="0"/>
          <w:i/>
          <w:sz w:val="20"/>
          <w:szCs w:val="20"/>
        </w:rPr>
        <w:t xml:space="preserve">    </w:t>
      </w:r>
    </w:p>
    <w:p w:rsidR="00430C9C" w:rsidRPr="00430C9C" w:rsidRDefault="00430C9C" w:rsidP="00FE729F">
      <w:pPr>
        <w:pStyle w:val="Nadpis5"/>
        <w:spacing w:line="240" w:lineRule="auto"/>
        <w:contextualSpacing/>
        <w:rPr>
          <w:rFonts w:ascii="Skoda Sans Pro" w:hAnsi="Skoda Sans Pro"/>
          <w:b w:val="0"/>
          <w:i w:val="0"/>
          <w:sz w:val="20"/>
          <w:szCs w:val="20"/>
          <w:lang w:val="cs-CZ"/>
        </w:rPr>
      </w:pPr>
      <w:r w:rsidRPr="008E1826">
        <w:rPr>
          <w:rFonts w:ascii="Skoda Sans Pro" w:hAnsi="Skoda Sans Pro"/>
          <w:sz w:val="20"/>
          <w:szCs w:val="20"/>
        </w:rPr>
        <w:t>Výše zálohy:</w:t>
      </w:r>
      <w:r w:rsidRPr="008E1826">
        <w:rPr>
          <w:rFonts w:ascii="Skoda Sans Pro" w:hAnsi="Skoda Sans Pro"/>
          <w:sz w:val="20"/>
          <w:szCs w:val="20"/>
        </w:rPr>
        <w:tab/>
      </w:r>
      <w:r>
        <w:rPr>
          <w:rFonts w:ascii="Skoda Sans Pro" w:hAnsi="Skoda Sans Pro"/>
          <w:sz w:val="20"/>
          <w:szCs w:val="20"/>
          <w:lang w:val="cs-CZ"/>
        </w:rPr>
        <w:t>není</w:t>
      </w:r>
    </w:p>
    <w:p w:rsidR="00430C9C" w:rsidRPr="008E1826" w:rsidRDefault="00430C9C" w:rsidP="00FE729F">
      <w:pPr>
        <w:pStyle w:val="Nadpis2"/>
        <w:contextualSpacing/>
        <w:rPr>
          <w:rFonts w:ascii="Skoda Sans Pro" w:hAnsi="Skoda Sans Pro"/>
          <w:sz w:val="20"/>
          <w:szCs w:val="20"/>
        </w:rPr>
      </w:pPr>
      <w:r w:rsidRPr="008E1826">
        <w:rPr>
          <w:rFonts w:ascii="Skoda Sans Pro" w:hAnsi="Skoda Sans Pro"/>
          <w:sz w:val="20"/>
          <w:szCs w:val="20"/>
        </w:rPr>
        <w:t xml:space="preserve">Lhůta pro zálohu:              </w:t>
      </w:r>
      <w:r w:rsidRPr="008E1826">
        <w:rPr>
          <w:rFonts w:ascii="Skoda Sans Pro" w:hAnsi="Skoda Sans Pro"/>
          <w:b w:val="0"/>
          <w:sz w:val="20"/>
          <w:szCs w:val="20"/>
        </w:rPr>
        <w:t>ihned při podpisu.</w:t>
      </w:r>
    </w:p>
    <w:p w:rsidR="00430C9C" w:rsidRPr="008E1826" w:rsidRDefault="00430C9C" w:rsidP="00FE729F">
      <w:pPr>
        <w:pStyle w:val="Nadpis2"/>
        <w:contextualSpacing/>
        <w:rPr>
          <w:rFonts w:ascii="Skoda Sans Pro" w:hAnsi="Skoda Sans Pro"/>
          <w:sz w:val="20"/>
          <w:szCs w:val="20"/>
        </w:rPr>
      </w:pPr>
      <w:r w:rsidRPr="008E1826">
        <w:rPr>
          <w:rFonts w:ascii="Skoda Sans Pro" w:hAnsi="Skoda Sans Pro"/>
          <w:sz w:val="20"/>
          <w:szCs w:val="20"/>
        </w:rPr>
        <w:t>Kupující uhradil zálohu v hotovosti/převodem ve výši:          0,- Kč</w:t>
      </w:r>
      <w:r w:rsidRPr="008E1826">
        <w:rPr>
          <w:rFonts w:ascii="Skoda Sans Pro" w:hAnsi="Skoda Sans Pro"/>
          <w:sz w:val="20"/>
          <w:szCs w:val="20"/>
        </w:rPr>
        <w:tab/>
      </w:r>
      <w:r w:rsidRPr="008E1826">
        <w:rPr>
          <w:rFonts w:ascii="Skoda Sans Pro" w:hAnsi="Skoda Sans Pro"/>
          <w:sz w:val="20"/>
          <w:szCs w:val="20"/>
        </w:rPr>
        <w:tab/>
      </w:r>
    </w:p>
    <w:p w:rsidR="00430C9C" w:rsidRPr="008E1826" w:rsidRDefault="00430C9C" w:rsidP="00FE729F">
      <w:pPr>
        <w:jc w:val="both"/>
        <w:rPr>
          <w:sz w:val="16"/>
          <w:szCs w:val="16"/>
        </w:rPr>
      </w:pPr>
      <w:r w:rsidRPr="008E1826">
        <w:rPr>
          <w:sz w:val="16"/>
          <w:szCs w:val="16"/>
        </w:rPr>
        <w:t>Převzetí zálohy v hotovosti potvrzuje prodávající dále samostatným pokladním dokladem. Platba předem nebo záloha se započítává na celkovou cenu vozidla. Celkovou kupní cenu vozidla zaplatí objednatel při převzetí vozidla v hotovosti nebo převodem na účet dodavatele před převzetím vozidla. Bez úhrady kupní ceny nebude vozidlo vydáno. Vozidlo se stává vlastnictvím objednatele až úhradou celé kupní ceny, vyjma případů úvěrových nebo leasingových smluv.</w:t>
      </w:r>
    </w:p>
    <w:p w:rsidR="00430C9C" w:rsidRPr="008E1826" w:rsidRDefault="00430C9C" w:rsidP="00FE729F">
      <w:pPr>
        <w:pStyle w:val="Nadpis5"/>
        <w:spacing w:line="240" w:lineRule="auto"/>
        <w:contextualSpacing/>
        <w:rPr>
          <w:rFonts w:ascii="Skoda Sans Pro" w:hAnsi="Skoda Sans Pro"/>
          <w:sz w:val="20"/>
          <w:szCs w:val="20"/>
        </w:rPr>
      </w:pPr>
      <w:r w:rsidRPr="008E1826">
        <w:rPr>
          <w:rFonts w:ascii="Skoda Sans Pro" w:hAnsi="Skoda Sans Pro"/>
          <w:sz w:val="20"/>
          <w:szCs w:val="20"/>
        </w:rPr>
        <w:t>Protiúčet:</w:t>
      </w:r>
      <w:r w:rsidRPr="008E1826">
        <w:rPr>
          <w:rFonts w:ascii="Skoda Sans Pro" w:hAnsi="Skoda Sans Pro"/>
          <w:sz w:val="20"/>
          <w:szCs w:val="20"/>
        </w:rPr>
        <w:tab/>
      </w:r>
      <w:r>
        <w:rPr>
          <w:rFonts w:ascii="Skoda Sans Pro" w:hAnsi="Skoda Sans Pro"/>
          <w:sz w:val="20"/>
          <w:szCs w:val="20"/>
          <w:lang w:val="cs-CZ"/>
        </w:rPr>
        <w:t>není</w:t>
      </w:r>
      <w:r w:rsidRPr="008E1826">
        <w:rPr>
          <w:rFonts w:ascii="Skoda Sans Pro" w:hAnsi="Skoda Sans Pro"/>
          <w:sz w:val="20"/>
          <w:szCs w:val="20"/>
        </w:rPr>
        <w:tab/>
      </w:r>
      <w:r w:rsidRPr="008E1826">
        <w:rPr>
          <w:rFonts w:ascii="Skoda Sans Pro" w:hAnsi="Skoda Sans Pro"/>
          <w:sz w:val="20"/>
          <w:szCs w:val="20"/>
        </w:rPr>
        <w:tab/>
      </w:r>
    </w:p>
    <w:p w:rsidR="00430C9C" w:rsidRPr="008E1826" w:rsidRDefault="00430C9C" w:rsidP="00FE729F">
      <w:pPr>
        <w:pStyle w:val="Nadpis5"/>
        <w:spacing w:line="240" w:lineRule="auto"/>
        <w:contextualSpacing/>
        <w:rPr>
          <w:rFonts w:ascii="Skoda Sans Pro" w:hAnsi="Skoda Sans Pro"/>
          <w:sz w:val="20"/>
          <w:szCs w:val="20"/>
        </w:rPr>
      </w:pPr>
      <w:r w:rsidRPr="008E1826">
        <w:rPr>
          <w:rFonts w:ascii="Skoda Sans Pro" w:hAnsi="Skoda Sans Pro"/>
          <w:sz w:val="20"/>
          <w:szCs w:val="20"/>
        </w:rPr>
        <w:t>Přihlášení:</w:t>
      </w:r>
      <w:r w:rsidRPr="008E1826">
        <w:rPr>
          <w:rFonts w:ascii="Skoda Sans Pro" w:hAnsi="Skoda Sans Pro"/>
          <w:sz w:val="20"/>
          <w:szCs w:val="20"/>
        </w:rPr>
        <w:tab/>
      </w:r>
      <w:r>
        <w:rPr>
          <w:rFonts w:ascii="Skoda Sans Pro" w:hAnsi="Skoda Sans Pro"/>
          <w:sz w:val="20"/>
          <w:szCs w:val="20"/>
          <w:lang w:val="cs-CZ"/>
        </w:rPr>
        <w:t>bude upřesněno před dodáním vozu, v případě zájmu za poplatek 1.500,- Kč</w:t>
      </w:r>
      <w:r w:rsidRPr="008E1826">
        <w:rPr>
          <w:rFonts w:ascii="Skoda Sans Pro" w:hAnsi="Skoda Sans Pro"/>
          <w:sz w:val="20"/>
          <w:szCs w:val="20"/>
        </w:rPr>
        <w:tab/>
      </w:r>
      <w:r w:rsidRPr="008E1826">
        <w:rPr>
          <w:rFonts w:ascii="Skoda Sans Pro" w:hAnsi="Skoda Sans Pro"/>
          <w:sz w:val="20"/>
          <w:szCs w:val="20"/>
        </w:rPr>
        <w:tab/>
      </w:r>
    </w:p>
    <w:p w:rsidR="00430C9C" w:rsidRPr="00430C9C" w:rsidRDefault="00430C9C" w:rsidP="00FE729F">
      <w:pPr>
        <w:pStyle w:val="Nadpis5"/>
        <w:spacing w:line="240" w:lineRule="auto"/>
        <w:contextualSpacing/>
        <w:rPr>
          <w:rFonts w:ascii="Skoda Sans Pro" w:hAnsi="Skoda Sans Pro"/>
          <w:sz w:val="20"/>
          <w:szCs w:val="20"/>
          <w:lang w:val="cs-CZ"/>
        </w:rPr>
      </w:pPr>
      <w:r w:rsidRPr="008E1826">
        <w:rPr>
          <w:rFonts w:ascii="Skoda Sans Pro" w:hAnsi="Skoda Sans Pro"/>
          <w:sz w:val="20"/>
          <w:szCs w:val="20"/>
        </w:rPr>
        <w:t>Způsob financování:</w:t>
      </w:r>
      <w:r w:rsidRPr="008E1826">
        <w:rPr>
          <w:rFonts w:ascii="Skoda Sans Pro" w:hAnsi="Skoda Sans Pro"/>
          <w:sz w:val="20"/>
          <w:szCs w:val="20"/>
        </w:rPr>
        <w:tab/>
      </w:r>
      <w:r>
        <w:rPr>
          <w:rFonts w:ascii="Skoda Sans Pro" w:hAnsi="Skoda Sans Pro"/>
          <w:sz w:val="20"/>
          <w:szCs w:val="20"/>
          <w:lang w:val="cs-CZ"/>
        </w:rPr>
        <w:t>platba fakturou se splatností 14 dní</w:t>
      </w:r>
    </w:p>
    <w:p w:rsidR="00430C9C" w:rsidRPr="008E1826" w:rsidRDefault="00430C9C" w:rsidP="00FE729F">
      <w:pPr>
        <w:pStyle w:val="Nadpis5"/>
        <w:spacing w:line="240" w:lineRule="auto"/>
        <w:contextualSpacing/>
        <w:rPr>
          <w:rFonts w:ascii="Skoda Sans Pro" w:hAnsi="Skoda Sans Pro"/>
          <w:sz w:val="20"/>
          <w:szCs w:val="20"/>
        </w:rPr>
      </w:pPr>
      <w:r w:rsidRPr="008E1826">
        <w:rPr>
          <w:rFonts w:ascii="Skoda Sans Pro" w:hAnsi="Skoda Sans Pro"/>
          <w:sz w:val="20"/>
          <w:szCs w:val="20"/>
        </w:rPr>
        <w:t>Pojištění:</w:t>
      </w:r>
      <w:r w:rsidRPr="008E1826">
        <w:rPr>
          <w:rFonts w:ascii="Skoda Sans Pro" w:hAnsi="Skoda Sans Pro"/>
          <w:sz w:val="20"/>
          <w:szCs w:val="20"/>
        </w:rPr>
        <w:tab/>
      </w:r>
      <w:r>
        <w:rPr>
          <w:rFonts w:ascii="Skoda Sans Pro" w:hAnsi="Skoda Sans Pro"/>
          <w:sz w:val="20"/>
          <w:szCs w:val="20"/>
          <w:lang w:val="cs-CZ"/>
        </w:rPr>
        <w:t>zajistí kupující</w:t>
      </w:r>
      <w:r w:rsidRPr="008E1826">
        <w:rPr>
          <w:rFonts w:ascii="Skoda Sans Pro" w:hAnsi="Skoda Sans Pro"/>
          <w:sz w:val="20"/>
          <w:szCs w:val="20"/>
        </w:rPr>
        <w:tab/>
      </w:r>
      <w:r w:rsidRPr="008E1826">
        <w:rPr>
          <w:rFonts w:ascii="Skoda Sans Pro" w:hAnsi="Skoda Sans Pro"/>
          <w:sz w:val="20"/>
          <w:szCs w:val="20"/>
        </w:rPr>
        <w:tab/>
      </w:r>
    </w:p>
    <w:p w:rsidR="00430C9C" w:rsidRPr="008E1826" w:rsidRDefault="00430C9C" w:rsidP="00FE729F">
      <w:pPr>
        <w:pStyle w:val="Nadpis5"/>
        <w:spacing w:line="240" w:lineRule="auto"/>
        <w:contextualSpacing/>
        <w:rPr>
          <w:rFonts w:ascii="Skoda Sans Pro" w:hAnsi="Skoda Sans Pro"/>
          <w:sz w:val="20"/>
          <w:szCs w:val="20"/>
        </w:rPr>
      </w:pPr>
      <w:r w:rsidRPr="008E1826">
        <w:rPr>
          <w:rFonts w:ascii="Skoda Sans Pro" w:hAnsi="Skoda Sans Pro"/>
          <w:sz w:val="20"/>
          <w:szCs w:val="20"/>
        </w:rPr>
        <w:t xml:space="preserve">Termín dodání: </w:t>
      </w:r>
      <w:r w:rsidRPr="008E1826">
        <w:rPr>
          <w:rFonts w:ascii="Skoda Sans Pro" w:hAnsi="Skoda Sans Pro"/>
          <w:sz w:val="20"/>
          <w:szCs w:val="20"/>
        </w:rPr>
        <w:tab/>
      </w:r>
      <w:r>
        <w:rPr>
          <w:rFonts w:ascii="Skoda Sans Pro" w:hAnsi="Skoda Sans Pro"/>
          <w:sz w:val="20"/>
          <w:szCs w:val="20"/>
          <w:lang w:val="cs-CZ"/>
        </w:rPr>
        <w:t>cca 12 měsíců. Termín dodání se může změnit v závislosti na aktuálním nedostatku komponentů potřebných pro výrobu vozu.</w:t>
      </w:r>
      <w:r w:rsidRPr="008E1826">
        <w:rPr>
          <w:rFonts w:ascii="Skoda Sans Pro" w:hAnsi="Skoda Sans Pro"/>
          <w:sz w:val="20"/>
          <w:szCs w:val="20"/>
        </w:rPr>
        <w:tab/>
      </w:r>
    </w:p>
    <w:p w:rsidR="00430C9C" w:rsidRPr="008E1826" w:rsidRDefault="00430C9C" w:rsidP="00FE729F">
      <w:pPr>
        <w:jc w:val="both"/>
        <w:rPr>
          <w:sz w:val="16"/>
          <w:szCs w:val="16"/>
        </w:rPr>
      </w:pPr>
      <w:r w:rsidRPr="008E1826">
        <w:rPr>
          <w:sz w:val="16"/>
          <w:szCs w:val="16"/>
        </w:rPr>
        <w:t>Prodávající objednává vozidlo u výrobce až po složení smluvené zálohy. V případě opožděného složení zálohy může dojít k prodloužení lhůty dodání vozidla nebo k odstoupení od smlouvy ze strany prodávajícího.</w:t>
      </w:r>
      <w:r>
        <w:rPr>
          <w:sz w:val="16"/>
          <w:szCs w:val="16"/>
        </w:rPr>
        <w:t xml:space="preserve"> </w:t>
      </w:r>
      <w:r w:rsidRPr="008E1826">
        <w:rPr>
          <w:sz w:val="16"/>
          <w:szCs w:val="16"/>
        </w:rPr>
        <w:t>Kupující může od této smlouvy odstoupit před dodáním vozu jen v případě, že uhradí odstupné ve výši uhrazené složené zálohy na celkovou cenu vozidla. V případě odstoupení od smlouvy kupujícím se tato záloha započítává na odstupné.</w:t>
      </w:r>
    </w:p>
    <w:p w:rsidR="00430C9C" w:rsidRDefault="00430C9C" w:rsidP="00FE729F">
      <w:pPr>
        <w:jc w:val="both"/>
        <w:rPr>
          <w:sz w:val="16"/>
          <w:szCs w:val="16"/>
        </w:rPr>
      </w:pPr>
      <w:r w:rsidRPr="008E1826">
        <w:rPr>
          <w:sz w:val="16"/>
          <w:szCs w:val="16"/>
        </w:rPr>
        <w:t>K převzetí vozidla v místě provozovny bude kupující předem vyzván prodávajícím prostřednictvím e-mailu, SMS nebo poštou na jím uvedené údaje v kupní smlouvě. Prodávající má právo od smlouvy odstoupit v případě, pokud kupující nepřevezme vozidlo ve lhůtě 14 dnů od odeslání výzvy k převzetí. V takovém případě se stává složená záloha na kupní cenu sjednanou smluvní pokutou ve prospěch prodávajícího uplynutím posledního dne od výzvy k převzetí.</w:t>
      </w:r>
    </w:p>
    <w:p w:rsidR="00430C9C" w:rsidRPr="000A3BAA" w:rsidRDefault="00430C9C" w:rsidP="00FE729F">
      <w:pPr>
        <w:jc w:val="both"/>
        <w:rPr>
          <w:sz w:val="16"/>
          <w:szCs w:val="16"/>
        </w:rPr>
      </w:pPr>
      <w:r w:rsidRPr="000A3BAA">
        <w:rPr>
          <w:sz w:val="16"/>
          <w:szCs w:val="16"/>
        </w:rPr>
        <w:t>„Poskytnutí informací o pneumatikách je splněním informační povinnosti stanovené právními předpisy, která však nedává kupujícím možnost vybrat si na objednávané vozidlo konkrétní pneumatiku. Konkrétní pneumatiky, jimiž bude vozidlo vybaveno určuje výrobce s ohledem na aktuální dodávku ze strany výrobců pneumatik v době výroby vozidla.“</w:t>
      </w:r>
    </w:p>
    <w:p w:rsidR="00430C9C" w:rsidRDefault="00430C9C" w:rsidP="00FE729F">
      <w:pPr>
        <w:jc w:val="both"/>
        <w:rPr>
          <w:sz w:val="16"/>
          <w:szCs w:val="16"/>
        </w:rPr>
      </w:pPr>
    </w:p>
    <w:p w:rsidR="00430C9C" w:rsidRPr="008E1826" w:rsidRDefault="00430C9C" w:rsidP="008E1826">
      <w:pPr>
        <w:jc w:val="center"/>
        <w:rPr>
          <w:b/>
          <w:szCs w:val="20"/>
          <w:u w:val="single"/>
        </w:rPr>
      </w:pPr>
      <w:r w:rsidRPr="008E1826">
        <w:rPr>
          <w:b/>
          <w:szCs w:val="20"/>
          <w:u w:val="single"/>
        </w:rPr>
        <w:t>Zákon č. 253/2008 o některých opatřeních proti legalizaci výnosů z trastné činnosti a financování terorizmu</w:t>
      </w:r>
    </w:p>
    <w:p w:rsidR="00430C9C" w:rsidRPr="00645C13" w:rsidRDefault="00430C9C" w:rsidP="008E1826">
      <w:pPr>
        <w:ind w:firstLine="708"/>
        <w:jc w:val="both"/>
        <w:rPr>
          <w:sz w:val="16"/>
          <w:szCs w:val="16"/>
        </w:rPr>
      </w:pPr>
      <w:r w:rsidRPr="00645C13">
        <w:rPr>
          <w:sz w:val="16"/>
          <w:szCs w:val="16"/>
        </w:rPr>
        <w:t>Účastníci obchodního vztahu berou na vědomí, že v rámci obchodu je prováděna identifikace platícího jako vlastníka peněžních prostředků. Účastníci současně vyslovují souhlas s tím, že osoba provádějící identifikaci si ponechá fotokopie jejich průkazů totožnosti.</w:t>
      </w:r>
    </w:p>
    <w:p w:rsidR="00430C9C" w:rsidRPr="00645C13" w:rsidRDefault="00430C9C" w:rsidP="008E1826">
      <w:pPr>
        <w:ind w:firstLine="708"/>
        <w:jc w:val="both"/>
        <w:rPr>
          <w:sz w:val="16"/>
          <w:szCs w:val="16"/>
        </w:rPr>
      </w:pPr>
      <w:r w:rsidRPr="00645C13">
        <w:rPr>
          <w:sz w:val="16"/>
          <w:szCs w:val="16"/>
        </w:rPr>
        <w:t>Strany smlouvy prohlašují, že byli seznámeni s povinností osoby provádějící identifikaci a kontrolu podle  zákona č. 253/2008 o některých opatřeních proti legalizaci výnosů z trestné činnosti a financování terorismu, zejména s povinností oznámit skutečnosti nasvědčující podezřelému obchodu, které tato osoba zjistí v souvislosti s obchodním vztahem a s povinností identifikovat účastníky obchodu.</w:t>
      </w:r>
    </w:p>
    <w:p w:rsidR="00430C9C" w:rsidRPr="008E1826" w:rsidRDefault="00430C9C" w:rsidP="008E1826">
      <w:pPr>
        <w:ind w:firstLine="708"/>
        <w:jc w:val="both"/>
        <w:rPr>
          <w:sz w:val="16"/>
          <w:szCs w:val="16"/>
        </w:rPr>
      </w:pPr>
      <w:r w:rsidRPr="00645C13">
        <w:rPr>
          <w:sz w:val="16"/>
          <w:szCs w:val="16"/>
        </w:rPr>
        <w:t>V této souvislosti se konstatuje, že povinná osoba provádí kontrolu klienta podle zákona č. 253/2008 o některých opatřeních proti legalizaci výnosů</w:t>
      </w:r>
      <w:r>
        <w:rPr>
          <w:sz w:val="16"/>
          <w:szCs w:val="16"/>
        </w:rPr>
        <w:t xml:space="preserve">   </w:t>
      </w:r>
      <w:r w:rsidRPr="00645C13">
        <w:rPr>
          <w:sz w:val="16"/>
          <w:szCs w:val="16"/>
        </w:rPr>
        <w:t xml:space="preserve"> z trestné činnosti a financování terorismu v rozsahu potřebném k posouzení možného rizika legalizace výnosů z trestné činnosti a financování terorismu a dále nebylo zjištěno, že obchodní vztah je uskutečňován s politicky exponovanou osobou.</w:t>
      </w:r>
    </w:p>
    <w:p w:rsidR="00430C9C" w:rsidRPr="008E1826" w:rsidRDefault="00430C9C" w:rsidP="00FE729F">
      <w:pPr>
        <w:pStyle w:val="Podnadpis"/>
        <w:rPr>
          <w:rFonts w:ascii="Skoda Sans Pro" w:hAnsi="Skoda Sans Pro"/>
          <w:sz w:val="20"/>
          <w:szCs w:val="20"/>
        </w:rPr>
      </w:pPr>
      <w:r w:rsidRPr="008E1826">
        <w:rPr>
          <w:rFonts w:ascii="Skoda Sans Pro" w:hAnsi="Skoda Sans Pro"/>
          <w:sz w:val="20"/>
          <w:szCs w:val="20"/>
        </w:rPr>
        <w:t>Přijetí nabídky kupujícím</w:t>
      </w:r>
    </w:p>
    <w:p w:rsidR="00430C9C" w:rsidRPr="008E1826" w:rsidRDefault="00430C9C" w:rsidP="008E1826">
      <w:pPr>
        <w:jc w:val="both"/>
        <w:rPr>
          <w:sz w:val="16"/>
          <w:szCs w:val="16"/>
        </w:rPr>
      </w:pPr>
      <w:r w:rsidRPr="008E1826">
        <w:rPr>
          <w:sz w:val="16"/>
          <w:szCs w:val="16"/>
        </w:rPr>
        <w:t>Kupující tuto nabídku prodávajícího přijímá a její přijetí potvrzuje podpisem na této listině.</w:t>
      </w:r>
      <w:r>
        <w:rPr>
          <w:sz w:val="16"/>
          <w:szCs w:val="16"/>
        </w:rPr>
        <w:t xml:space="preserve"> </w:t>
      </w:r>
      <w:r w:rsidRPr="008E1826">
        <w:rPr>
          <w:sz w:val="16"/>
          <w:szCs w:val="16"/>
        </w:rPr>
        <w:t>Kupující potvrzuje, že byl seznámen s vlastnostmi kupovaného vozu ve smluveném provedení vyráběném podle zadání kupujícího a s pravidly pro jeho používání včetně specifických pravidel pro provoz vozu s filtrem pevných částic.</w:t>
      </w:r>
      <w:r>
        <w:rPr>
          <w:sz w:val="16"/>
          <w:szCs w:val="16"/>
        </w:rPr>
        <w:t xml:space="preserve"> </w:t>
      </w:r>
      <w:r w:rsidRPr="008E1826">
        <w:rPr>
          <w:sz w:val="16"/>
          <w:szCs w:val="16"/>
        </w:rPr>
        <w:t>„Vezměte prosím na vědomí, že hodnoty spotřeby pohonných hmot a emisí oxidu uhličitého (CO2) uvedené v dokumentaci k vozidlu jsou platné pro vozidlo ŠKODA v konfiguraci, jak bylo dodáno výrobcem ze sériové výroby. Jakékoliv příslušenství, či doplňkové výbavy, či montáž takového příslušenství, či doplňkové výbavy do/na vozidlo ŠKODA může ovlivnit hodnoty spotřeby pohonných hmot a emisí oxidu uhličitého (CO2) uvedené v dokumentaci k vozidlu“.</w:t>
      </w:r>
    </w:p>
    <w:p w:rsidR="00430C9C" w:rsidRPr="008E1826" w:rsidRDefault="00430C9C" w:rsidP="00FF703F">
      <w:pPr>
        <w:rPr>
          <w:rFonts w:cs="Arial"/>
          <w:b/>
          <w:noProof/>
          <w:szCs w:val="20"/>
        </w:rPr>
      </w:pPr>
    </w:p>
    <w:p w:rsidR="00430C9C" w:rsidRDefault="00430C9C" w:rsidP="00504DE7">
      <w:pPr>
        <w:rPr>
          <w:rFonts w:cs="Arial"/>
          <w:b/>
          <w:noProof/>
          <w:szCs w:val="20"/>
        </w:rPr>
      </w:pPr>
      <w:r w:rsidRPr="008E1826">
        <w:rPr>
          <w:rFonts w:cs="Arial"/>
          <w:b/>
          <w:noProof/>
          <w:szCs w:val="20"/>
        </w:rPr>
        <w:t>Jiná ujednání :</w:t>
      </w:r>
    </w:p>
    <w:p w:rsidR="00430C9C" w:rsidRPr="00430C9C" w:rsidRDefault="00430C9C" w:rsidP="00504DE7">
      <w:pPr>
        <w:rPr>
          <w:rFonts w:cs="Arial"/>
          <w:noProof/>
          <w:sz w:val="16"/>
          <w:szCs w:val="16"/>
        </w:rPr>
      </w:pPr>
      <w:r w:rsidRPr="00430C9C">
        <w:rPr>
          <w:rFonts w:cs="Arial"/>
          <w:noProof/>
          <w:sz w:val="16"/>
          <w:szCs w:val="16"/>
        </w:rPr>
        <w:t>Smluvní strany výslovně sjednávají, že uveřejnění této smlouvy v registru smluv dle zákona č. 340/2015, o zvláštních podmínkách účinnosti některých smluv, uveřejňování těchto smluv a o registru smluv (zákon o registru smluv) zajistí objednavatel.</w:t>
      </w:r>
    </w:p>
    <w:p w:rsidR="00430C9C" w:rsidRPr="008E1826" w:rsidRDefault="00430C9C" w:rsidP="00504DE7">
      <w:pPr>
        <w:tabs>
          <w:tab w:val="left" w:pos="2160"/>
        </w:tabs>
        <w:rPr>
          <w:rFonts w:cs="Arial"/>
          <w:noProof/>
          <w:szCs w:val="20"/>
        </w:rPr>
      </w:pPr>
      <w:r w:rsidRPr="008E1826">
        <w:rPr>
          <w:rFonts w:cs="Arial"/>
          <w:noProof/>
          <w:szCs w:val="20"/>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6562725" cy="0"/>
                <wp:effectExtent l="9525" t="8255" r="9525" b="107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257C8" id="_x0000_t32" coordsize="21600,21600" o:spt="32" o:oned="t" path="m,l21600,21600e" filled="f">
                <v:path arrowok="t" fillok="f" o:connecttype="none"/>
                <o:lock v:ext="edit" shapetype="t"/>
              </v:shapetype>
              <v:shape id="AutoShape 4" o:spid="_x0000_s1026" type="#_x0000_t32" style="position:absolute;margin-left:-1.3pt;margin-top:5.95pt;width:51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MT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"/>
            </w:pict>
          </mc:Fallback>
        </mc:AlternateContent>
      </w:r>
    </w:p>
    <w:p w:rsidR="00430C9C" w:rsidRPr="008E1826" w:rsidRDefault="00430C9C" w:rsidP="00504DE7">
      <w:pPr>
        <w:tabs>
          <w:tab w:val="left" w:pos="2160"/>
        </w:tabs>
        <w:rPr>
          <w:rFonts w:cs="Arial"/>
          <w:noProof/>
          <w:szCs w:val="20"/>
        </w:rPr>
      </w:pPr>
    </w:p>
    <w:tbl>
      <w:tblPr>
        <w:tblW w:w="9178" w:type="dxa"/>
        <w:tblInd w:w="1526" w:type="dxa"/>
        <w:tblLook w:val="04A0" w:firstRow="1" w:lastRow="0" w:firstColumn="1" w:lastColumn="0" w:noHBand="0" w:noVBand="1"/>
      </w:tblPr>
      <w:tblGrid>
        <w:gridCol w:w="4111"/>
        <w:gridCol w:w="2409"/>
        <w:gridCol w:w="2658"/>
      </w:tblGrid>
      <w:tr w:rsidR="00430C9C" w:rsidRPr="008E1826" w:rsidTr="00AA2C3A">
        <w:trPr>
          <w:trHeight w:val="255"/>
        </w:trPr>
        <w:tc>
          <w:tcPr>
            <w:tcW w:w="4111" w:type="dxa"/>
            <w:tcBorders>
              <w:bottom w:val="single" w:sz="4" w:space="0" w:color="auto"/>
            </w:tcBorders>
          </w:tcPr>
          <w:p w:rsidR="00430C9C" w:rsidRPr="008E1826" w:rsidRDefault="00430C9C" w:rsidP="00AA2C3A">
            <w:pPr>
              <w:tabs>
                <w:tab w:val="left" w:pos="2160"/>
              </w:tabs>
              <w:rPr>
                <w:rStyle w:val="Siln"/>
                <w:sz w:val="20"/>
                <w:szCs w:val="20"/>
              </w:rPr>
            </w:pPr>
            <w:r w:rsidRPr="008E1826">
              <w:rPr>
                <w:rStyle w:val="Siln"/>
                <w:sz w:val="20"/>
                <w:szCs w:val="20"/>
              </w:rPr>
              <w:t>Dohodnutá záloha celkem</w:t>
            </w:r>
          </w:p>
        </w:tc>
        <w:tc>
          <w:tcPr>
            <w:tcW w:w="2409" w:type="dxa"/>
            <w:tcBorders>
              <w:bottom w:val="single" w:sz="4" w:space="0" w:color="auto"/>
            </w:tcBorders>
          </w:tcPr>
          <w:p w:rsidR="00430C9C" w:rsidRPr="008E1826" w:rsidRDefault="00430C9C" w:rsidP="00AA2C3A">
            <w:pPr>
              <w:jc w:val="right"/>
              <w:rPr>
                <w:rStyle w:val="Siln"/>
                <w:sz w:val="20"/>
                <w:szCs w:val="20"/>
              </w:rPr>
            </w:pPr>
            <w:r w:rsidRPr="000E7AA6">
              <w:rPr>
                <w:rStyle w:val="Siln"/>
                <w:b w:val="0"/>
                <w:noProof/>
                <w:sz w:val="20"/>
              </w:rPr>
              <w:t>0,00 Kč</w:t>
            </w:r>
          </w:p>
        </w:tc>
        <w:tc>
          <w:tcPr>
            <w:tcW w:w="2658" w:type="dxa"/>
            <w:tcBorders>
              <w:bottom w:val="single" w:sz="4" w:space="0" w:color="auto"/>
            </w:tcBorders>
          </w:tcPr>
          <w:p w:rsidR="00430C9C" w:rsidRPr="008E1826" w:rsidRDefault="00430C9C" w:rsidP="00AA2C3A">
            <w:pPr>
              <w:jc w:val="right"/>
              <w:rPr>
                <w:rStyle w:val="Siln"/>
                <w:sz w:val="20"/>
                <w:szCs w:val="20"/>
              </w:rPr>
            </w:pPr>
          </w:p>
        </w:tc>
      </w:tr>
      <w:tr w:rsidR="00430C9C" w:rsidRPr="008E1826" w:rsidTr="00AA2C3A">
        <w:trPr>
          <w:trHeight w:val="465"/>
        </w:trPr>
        <w:tc>
          <w:tcPr>
            <w:tcW w:w="4111" w:type="dxa"/>
            <w:tcBorders>
              <w:top w:val="single" w:sz="4" w:space="0" w:color="auto"/>
              <w:bottom w:val="single" w:sz="4" w:space="0" w:color="auto"/>
            </w:tcBorders>
          </w:tcPr>
          <w:p w:rsidR="00430C9C" w:rsidRPr="008E1826" w:rsidRDefault="00430C9C" w:rsidP="00AA2C3A">
            <w:pPr>
              <w:tabs>
                <w:tab w:val="left" w:pos="2160"/>
              </w:tabs>
              <w:rPr>
                <w:rStyle w:val="Siln"/>
                <w:sz w:val="20"/>
                <w:szCs w:val="20"/>
              </w:rPr>
            </w:pPr>
            <w:r w:rsidRPr="008E1826">
              <w:rPr>
                <w:rStyle w:val="Siln"/>
                <w:sz w:val="20"/>
                <w:szCs w:val="20"/>
              </w:rPr>
              <w:t>Rozdíl ( doplatek / přeplatek)</w:t>
            </w:r>
          </w:p>
          <w:p w:rsidR="00430C9C" w:rsidRPr="008E1826" w:rsidRDefault="00430C9C" w:rsidP="00AA2C3A">
            <w:pPr>
              <w:tabs>
                <w:tab w:val="left" w:pos="2160"/>
              </w:tabs>
              <w:rPr>
                <w:rStyle w:val="Siln"/>
                <w:sz w:val="20"/>
                <w:szCs w:val="20"/>
              </w:rPr>
            </w:pPr>
            <w:r w:rsidRPr="008E1826">
              <w:rPr>
                <w:rStyle w:val="Siln"/>
                <w:sz w:val="20"/>
                <w:szCs w:val="20"/>
              </w:rPr>
              <w:t>Částka DPH</w:t>
            </w:r>
          </w:p>
        </w:tc>
        <w:tc>
          <w:tcPr>
            <w:tcW w:w="2409" w:type="dxa"/>
            <w:tcBorders>
              <w:top w:val="single" w:sz="4" w:space="0" w:color="auto"/>
              <w:bottom w:val="single" w:sz="4" w:space="0" w:color="auto"/>
            </w:tcBorders>
          </w:tcPr>
          <w:p w:rsidR="00430C9C" w:rsidRPr="008E1826" w:rsidRDefault="00430C9C" w:rsidP="00AA2C3A">
            <w:pPr>
              <w:jc w:val="right"/>
              <w:rPr>
                <w:rStyle w:val="Siln"/>
                <w:b w:val="0"/>
                <w:sz w:val="20"/>
                <w:szCs w:val="20"/>
              </w:rPr>
            </w:pPr>
            <w:r w:rsidRPr="000E7AA6">
              <w:rPr>
                <w:rStyle w:val="Siln"/>
                <w:b w:val="0"/>
                <w:noProof/>
                <w:sz w:val="20"/>
              </w:rPr>
              <w:t>472 26</w:t>
            </w:r>
            <w:r w:rsidR="00480504">
              <w:rPr>
                <w:rStyle w:val="Siln"/>
                <w:b w:val="0"/>
                <w:noProof/>
                <w:sz w:val="20"/>
              </w:rPr>
              <w:t>6</w:t>
            </w:r>
            <w:r w:rsidRPr="000E7AA6">
              <w:rPr>
                <w:rStyle w:val="Siln"/>
                <w:b w:val="0"/>
                <w:noProof/>
                <w:sz w:val="20"/>
              </w:rPr>
              <w:t>,</w:t>
            </w:r>
            <w:r w:rsidR="00480504">
              <w:rPr>
                <w:rStyle w:val="Siln"/>
                <w:b w:val="0"/>
                <w:noProof/>
                <w:sz w:val="20"/>
              </w:rPr>
              <w:t>00</w:t>
            </w:r>
            <w:r w:rsidRPr="00FC6B2E">
              <w:rPr>
                <w:bCs/>
                <w:noProof/>
                <w:szCs w:val="20"/>
              </w:rPr>
              <w:t xml:space="preserve"> Kč</w:t>
            </w:r>
          </w:p>
          <w:p w:rsidR="00430C9C" w:rsidRPr="008E1826" w:rsidRDefault="00480504" w:rsidP="00AA2C3A">
            <w:pPr>
              <w:jc w:val="right"/>
              <w:rPr>
                <w:rStyle w:val="Siln"/>
                <w:b w:val="0"/>
                <w:sz w:val="20"/>
                <w:szCs w:val="20"/>
              </w:rPr>
            </w:pPr>
            <w:r>
              <w:rPr>
                <w:rStyle w:val="Siln"/>
                <w:b w:val="0"/>
                <w:noProof/>
                <w:sz w:val="20"/>
              </w:rPr>
              <w:t>99 175,86</w:t>
            </w:r>
            <w:r w:rsidR="00430C9C" w:rsidRPr="000E7AA6">
              <w:rPr>
                <w:rStyle w:val="Siln"/>
                <w:b w:val="0"/>
                <w:noProof/>
                <w:sz w:val="20"/>
              </w:rPr>
              <w:t xml:space="preserve"> Kč</w:t>
            </w:r>
          </w:p>
        </w:tc>
        <w:tc>
          <w:tcPr>
            <w:tcW w:w="2658" w:type="dxa"/>
            <w:tcBorders>
              <w:top w:val="single" w:sz="4" w:space="0" w:color="auto"/>
              <w:bottom w:val="single" w:sz="4" w:space="0" w:color="auto"/>
            </w:tcBorders>
          </w:tcPr>
          <w:p w:rsidR="00430C9C" w:rsidRPr="008E1826" w:rsidRDefault="00430C9C" w:rsidP="00AA2C3A">
            <w:pPr>
              <w:jc w:val="right"/>
              <w:rPr>
                <w:rStyle w:val="Siln"/>
                <w:b w:val="0"/>
                <w:sz w:val="20"/>
                <w:szCs w:val="20"/>
              </w:rPr>
            </w:pPr>
          </w:p>
        </w:tc>
      </w:tr>
      <w:tr w:rsidR="00430C9C" w:rsidRPr="008E1826" w:rsidTr="00AA2C3A">
        <w:trPr>
          <w:trHeight w:val="137"/>
        </w:trPr>
        <w:tc>
          <w:tcPr>
            <w:tcW w:w="4111" w:type="dxa"/>
            <w:tcBorders>
              <w:top w:val="single" w:sz="4" w:space="0" w:color="auto"/>
            </w:tcBorders>
          </w:tcPr>
          <w:p w:rsidR="00430C9C" w:rsidRPr="008E1826" w:rsidRDefault="00430C9C" w:rsidP="00AA2C3A">
            <w:pPr>
              <w:tabs>
                <w:tab w:val="left" w:pos="2160"/>
              </w:tabs>
              <w:rPr>
                <w:rStyle w:val="Siln"/>
                <w:sz w:val="20"/>
                <w:szCs w:val="20"/>
              </w:rPr>
            </w:pPr>
            <w:r w:rsidRPr="008E1826">
              <w:rPr>
                <w:rStyle w:val="Siln"/>
                <w:sz w:val="20"/>
                <w:szCs w:val="20"/>
              </w:rPr>
              <w:t>Cena celkem po odečtení záloh</w:t>
            </w:r>
          </w:p>
        </w:tc>
        <w:tc>
          <w:tcPr>
            <w:tcW w:w="2409" w:type="dxa"/>
            <w:tcBorders>
              <w:top w:val="single" w:sz="4" w:space="0" w:color="auto"/>
            </w:tcBorders>
          </w:tcPr>
          <w:p w:rsidR="00430C9C" w:rsidRPr="008E1826" w:rsidRDefault="00480504" w:rsidP="00AA2C3A">
            <w:pPr>
              <w:jc w:val="right"/>
              <w:rPr>
                <w:rStyle w:val="Siln"/>
                <w:b w:val="0"/>
                <w:sz w:val="20"/>
                <w:szCs w:val="20"/>
              </w:rPr>
            </w:pPr>
            <w:r>
              <w:rPr>
                <w:rStyle w:val="Siln"/>
                <w:b w:val="0"/>
                <w:noProof/>
                <w:sz w:val="20"/>
              </w:rPr>
              <w:t>571 441,86</w:t>
            </w:r>
            <w:r w:rsidR="00430C9C" w:rsidRPr="00FC6B2E">
              <w:rPr>
                <w:bCs/>
                <w:noProof/>
                <w:szCs w:val="20"/>
              </w:rPr>
              <w:t xml:space="preserve"> Kč</w:t>
            </w:r>
          </w:p>
        </w:tc>
        <w:tc>
          <w:tcPr>
            <w:tcW w:w="2658" w:type="dxa"/>
            <w:tcBorders>
              <w:top w:val="single" w:sz="4" w:space="0" w:color="auto"/>
            </w:tcBorders>
          </w:tcPr>
          <w:p w:rsidR="00430C9C" w:rsidRPr="008E1826" w:rsidRDefault="00430C9C" w:rsidP="00AA2C3A">
            <w:pPr>
              <w:jc w:val="right"/>
              <w:rPr>
                <w:rStyle w:val="Siln"/>
                <w:b w:val="0"/>
                <w:sz w:val="20"/>
                <w:szCs w:val="20"/>
              </w:rPr>
            </w:pPr>
          </w:p>
        </w:tc>
      </w:tr>
    </w:tbl>
    <w:p w:rsidR="00430C9C" w:rsidRPr="008E1826" w:rsidRDefault="00430C9C" w:rsidP="00504DE7">
      <w:pPr>
        <w:tabs>
          <w:tab w:val="left" w:pos="2160"/>
        </w:tabs>
        <w:jc w:val="right"/>
        <w:rPr>
          <w:rFonts w:cs="Arial"/>
          <w:noProof/>
          <w:szCs w:val="20"/>
        </w:rPr>
      </w:pPr>
    </w:p>
    <w:p w:rsidR="00430C9C" w:rsidRPr="008E1826" w:rsidRDefault="00430C9C" w:rsidP="00A27FA1">
      <w:pPr>
        <w:rPr>
          <w:szCs w:val="20"/>
        </w:rPr>
      </w:pPr>
      <w:r w:rsidRPr="008E1826">
        <w:rPr>
          <w:szCs w:val="20"/>
        </w:rPr>
        <w:t>V Praze, dne</w:t>
      </w:r>
      <w:r>
        <w:rPr>
          <w:szCs w:val="20"/>
        </w:rPr>
        <w:t xml:space="preserve"> 11. 10. 2021</w:t>
      </w:r>
      <w:r w:rsidRPr="008E1826">
        <w:rPr>
          <w:szCs w:val="20"/>
        </w:rPr>
        <w:t>.</w:t>
      </w:r>
    </w:p>
    <w:p w:rsidR="00430C9C" w:rsidRPr="008E1826" w:rsidRDefault="00430C9C" w:rsidP="00A27FA1">
      <w:pPr>
        <w:rPr>
          <w:szCs w:val="20"/>
        </w:rPr>
      </w:pPr>
    </w:p>
    <w:p w:rsidR="00430C9C" w:rsidRPr="008E1826" w:rsidRDefault="00430C9C" w:rsidP="00504DE7">
      <w:pPr>
        <w:ind w:left="-180"/>
        <w:rPr>
          <w:szCs w:val="20"/>
        </w:rPr>
      </w:pPr>
    </w:p>
    <w:p w:rsidR="00430C9C" w:rsidRPr="008E1826" w:rsidRDefault="00430C9C" w:rsidP="00504DE7">
      <w:pPr>
        <w:ind w:left="-180"/>
        <w:rPr>
          <w:szCs w:val="20"/>
        </w:rPr>
      </w:pPr>
    </w:p>
    <w:p w:rsidR="00430C9C" w:rsidRPr="008E1826" w:rsidRDefault="00430C9C" w:rsidP="00504DE7">
      <w:pPr>
        <w:ind w:left="-180"/>
        <w:rPr>
          <w:szCs w:val="20"/>
        </w:rPr>
      </w:pPr>
      <w:r w:rsidRPr="008E1826">
        <w:rPr>
          <w:noProof/>
          <w:szCs w:val="20"/>
        </w:rPr>
        <mc:AlternateContent>
          <mc:Choice Requires="wps">
            <w:drawing>
              <wp:anchor distT="0" distB="0" distL="114300" distR="114300" simplePos="0" relativeHeight="251660288" behindDoc="0" locked="0" layoutInCell="1" allowOverlap="1">
                <wp:simplePos x="0" y="0"/>
                <wp:positionH relativeFrom="column">
                  <wp:posOffset>3726815</wp:posOffset>
                </wp:positionH>
                <wp:positionV relativeFrom="paragraph">
                  <wp:posOffset>169545</wp:posOffset>
                </wp:positionV>
                <wp:extent cx="2571750" cy="0"/>
                <wp:effectExtent l="9525" t="7620" r="952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1036F" id="AutoShape 3" o:spid="_x0000_s1026" type="#_x0000_t32" style="position:absolute;margin-left:293.45pt;margin-top:13.35pt;width:2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y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"/>
            </w:pict>
          </mc:Fallback>
        </mc:AlternateContent>
      </w:r>
      <w:r w:rsidRPr="008E1826">
        <w:rPr>
          <w:noProof/>
          <w:szCs w:val="20"/>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169545</wp:posOffset>
                </wp:positionV>
                <wp:extent cx="2571750" cy="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25A7C" id="AutoShape 2" o:spid="_x0000_s1026" type="#_x0000_t32" style="position:absolute;margin-left:-8.8pt;margin-top:13.35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UF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"/>
            </w:pict>
          </mc:Fallback>
        </mc:AlternateContent>
      </w:r>
    </w:p>
    <w:p w:rsidR="00745286" w:rsidRDefault="00430C9C" w:rsidP="00504DE7">
      <w:pPr>
        <w:spacing w:before="120"/>
        <w:ind w:left="-181"/>
        <w:rPr>
          <w:b/>
          <w:szCs w:val="20"/>
        </w:rPr>
      </w:pPr>
      <w:r w:rsidRPr="008E1826">
        <w:rPr>
          <w:szCs w:val="20"/>
        </w:rPr>
        <w:tab/>
      </w:r>
      <w:r w:rsidRPr="008E1826">
        <w:rPr>
          <w:szCs w:val="20"/>
        </w:rPr>
        <w:tab/>
      </w:r>
      <w:r w:rsidRPr="008E1826">
        <w:rPr>
          <w:b/>
          <w:szCs w:val="20"/>
        </w:rPr>
        <w:t>Podpis a razí</w:t>
      </w:r>
      <w:r>
        <w:rPr>
          <w:b/>
          <w:szCs w:val="20"/>
        </w:rPr>
        <w:t>tko prodejce</w:t>
      </w:r>
      <w:r w:rsidR="00745286">
        <w:rPr>
          <w:b/>
          <w:szCs w:val="20"/>
        </w:rPr>
        <w:tab/>
      </w:r>
      <w:r w:rsidR="00745286">
        <w:rPr>
          <w:b/>
          <w:szCs w:val="20"/>
        </w:rPr>
        <w:tab/>
      </w:r>
      <w:r w:rsidR="00745286">
        <w:rPr>
          <w:b/>
          <w:szCs w:val="20"/>
        </w:rPr>
        <w:tab/>
      </w:r>
      <w:r w:rsidR="00745286">
        <w:rPr>
          <w:b/>
          <w:szCs w:val="20"/>
        </w:rPr>
        <w:tab/>
      </w:r>
      <w:r w:rsidR="00745286">
        <w:rPr>
          <w:b/>
          <w:szCs w:val="20"/>
        </w:rPr>
        <w:tab/>
      </w:r>
      <w:r w:rsidR="00745286">
        <w:rPr>
          <w:b/>
          <w:szCs w:val="20"/>
        </w:rPr>
        <w:tab/>
      </w:r>
      <w:r w:rsidR="00745286" w:rsidRPr="008E1826">
        <w:rPr>
          <w:b/>
          <w:szCs w:val="20"/>
        </w:rPr>
        <w:t>Podpis a razítko klienta</w:t>
      </w:r>
    </w:p>
    <w:p w:rsidR="00430C9C" w:rsidRPr="008E1826" w:rsidRDefault="00745286" w:rsidP="00745286">
      <w:pPr>
        <w:ind w:left="-181"/>
        <w:rPr>
          <w:b/>
          <w:szCs w:val="20"/>
        </w:rPr>
      </w:pPr>
      <w:r>
        <w:rPr>
          <w:b/>
          <w:szCs w:val="20"/>
        </w:rPr>
        <w:t>Ing. Štěpán Vydra, jednatel společnosti</w:t>
      </w:r>
      <w:r w:rsidR="00430C9C">
        <w:rPr>
          <w:b/>
          <w:szCs w:val="20"/>
        </w:rPr>
        <w:tab/>
      </w:r>
      <w:r w:rsidR="00430C9C">
        <w:rPr>
          <w:b/>
          <w:szCs w:val="20"/>
        </w:rPr>
        <w:tab/>
      </w:r>
      <w:r w:rsidR="00430C9C">
        <w:rPr>
          <w:b/>
          <w:szCs w:val="20"/>
        </w:rPr>
        <w:tab/>
      </w:r>
      <w:r>
        <w:rPr>
          <w:b/>
          <w:szCs w:val="20"/>
        </w:rPr>
        <w:tab/>
      </w:r>
      <w:r>
        <w:rPr>
          <w:b/>
          <w:szCs w:val="20"/>
        </w:rPr>
        <w:tab/>
        <w:t>Bc. Martin Lněnička, ředitel</w:t>
      </w:r>
      <w:r w:rsidR="00430C9C">
        <w:rPr>
          <w:b/>
          <w:szCs w:val="20"/>
        </w:rPr>
        <w:tab/>
      </w:r>
      <w:r w:rsidR="00430C9C">
        <w:rPr>
          <w:b/>
          <w:szCs w:val="20"/>
        </w:rPr>
        <w:tab/>
      </w:r>
    </w:p>
    <w:p w:rsidR="00430C9C" w:rsidRDefault="00430C9C" w:rsidP="008E1826">
      <w:pPr>
        <w:rPr>
          <w:szCs w:val="20"/>
        </w:rPr>
      </w:pPr>
    </w:p>
    <w:p w:rsidR="00430C9C" w:rsidRPr="008E1826" w:rsidRDefault="00430C9C" w:rsidP="008E1826">
      <w:pPr>
        <w:rPr>
          <w:rFonts w:cs="Arial"/>
          <w:b/>
          <w:noProof/>
          <w:szCs w:val="20"/>
        </w:rPr>
      </w:pPr>
      <w:r w:rsidRPr="008E1826">
        <w:rPr>
          <w:rFonts w:cs="Arial"/>
          <w:b/>
          <w:noProof/>
          <w:szCs w:val="20"/>
        </w:rPr>
        <w:t>Vystavil :</w:t>
      </w:r>
    </w:p>
    <w:p w:rsidR="00430C9C" w:rsidRPr="008E1826" w:rsidRDefault="00430C9C" w:rsidP="00A27FA1">
      <w:pPr>
        <w:ind w:left="-180"/>
        <w:rPr>
          <w:rFonts w:cs="Arial"/>
          <w:noProof/>
          <w:szCs w:val="20"/>
        </w:rPr>
      </w:pPr>
      <w:r w:rsidRPr="008E1826">
        <w:rPr>
          <w:rFonts w:cs="Arial"/>
          <w:noProof/>
          <w:szCs w:val="20"/>
        </w:rPr>
        <w:tab/>
      </w:r>
      <w:r w:rsidRPr="000E7AA6">
        <w:rPr>
          <w:rFonts w:cs="Arial"/>
          <w:noProof/>
          <w:szCs w:val="20"/>
        </w:rPr>
        <w:t>Matoušek Jan</w:t>
      </w:r>
      <w:r w:rsidRPr="008E1826">
        <w:rPr>
          <w:rFonts w:cs="Arial"/>
          <w:noProof/>
          <w:szCs w:val="20"/>
        </w:rPr>
        <w:t xml:space="preserve">, </w:t>
      </w:r>
      <w:r w:rsidRPr="000E7AA6">
        <w:rPr>
          <w:rFonts w:cs="Arial"/>
          <w:noProof/>
          <w:szCs w:val="20"/>
        </w:rPr>
        <w:t>725579253</w:t>
      </w:r>
      <w:r w:rsidRPr="008E1826">
        <w:rPr>
          <w:rFonts w:cs="Arial"/>
          <w:noProof/>
          <w:szCs w:val="20"/>
        </w:rPr>
        <w:t xml:space="preserve">, </w:t>
      </w:r>
      <w:r w:rsidRPr="000E7AA6">
        <w:rPr>
          <w:rFonts w:cs="Arial"/>
          <w:noProof/>
          <w:szCs w:val="20"/>
        </w:rPr>
        <w:t>matousek@autobranka.cz</w:t>
      </w:r>
      <w:r w:rsidRPr="008E1826">
        <w:rPr>
          <w:rFonts w:cs="Arial"/>
          <w:noProof/>
          <w:szCs w:val="20"/>
        </w:rPr>
        <w:t xml:space="preserve">, </w:t>
      </w:r>
      <w:r w:rsidRPr="008E1826">
        <w:rPr>
          <w:szCs w:val="20"/>
        </w:rPr>
        <w:t>.</w:t>
      </w:r>
    </w:p>
    <w:sectPr w:rsidR="00430C9C" w:rsidRPr="008E1826" w:rsidSect="00430C9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567" w:bottom="567" w:left="851"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5F" w:rsidRDefault="00285B5F">
      <w:r>
        <w:separator/>
      </w:r>
    </w:p>
  </w:endnote>
  <w:endnote w:type="continuationSeparator" w:id="0">
    <w:p w:rsidR="00285B5F" w:rsidRDefault="0028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koda Sans Pro">
    <w:altName w:val="Times New Roman"/>
    <w:panose1 w:val="00000000000000000000"/>
    <w:charset w:val="00"/>
    <w:family w:val="modern"/>
    <w:notTrueType/>
    <w:pitch w:val="variable"/>
    <w:sig w:usb0="00000001" w:usb1="5000004A"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koda Pro">
    <w:altName w:val="Times New Roman"/>
    <w:charset w:val="EE"/>
    <w:family w:val="auto"/>
    <w:pitch w:val="variable"/>
    <w:sig w:usb0="00000001" w:usb1="4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9C" w:rsidRDefault="00430C9C">
    <w:pPr>
      <w:pStyle w:val="Zpat"/>
      <w:jc w:val="center"/>
    </w:pPr>
    <w:r>
      <w:t xml:space="preserve">Stránka </w:t>
    </w:r>
    <w:r>
      <w:rPr>
        <w:b/>
      </w:rPr>
      <w:fldChar w:fldCharType="begin"/>
    </w:r>
    <w:r>
      <w:rPr>
        <w:b/>
      </w:rPr>
      <w:instrText>PAGE</w:instrText>
    </w:r>
    <w:r>
      <w:rPr>
        <w:b/>
      </w:rPr>
      <w:fldChar w:fldCharType="separate"/>
    </w:r>
    <w:r w:rsidR="00DB344D">
      <w:rPr>
        <w:b/>
        <w:noProof/>
      </w:rPr>
      <w:t>1</w:t>
    </w:r>
    <w:r>
      <w:rPr>
        <w:b/>
      </w:rPr>
      <w:fldChar w:fldCharType="end"/>
    </w:r>
    <w:r>
      <w:t xml:space="preserve"> z </w:t>
    </w:r>
    <w:r>
      <w:rPr>
        <w:b/>
      </w:rPr>
      <w:fldChar w:fldCharType="begin"/>
    </w:r>
    <w:r>
      <w:rPr>
        <w:b/>
      </w:rPr>
      <w:instrText>NUMPAGES</w:instrText>
    </w:r>
    <w:r>
      <w:rPr>
        <w:b/>
      </w:rPr>
      <w:fldChar w:fldCharType="separate"/>
    </w:r>
    <w:r w:rsidR="00DB344D">
      <w:rPr>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9F" w:rsidRDefault="00305C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48" w:rsidRDefault="001B7248">
    <w:pPr>
      <w:pStyle w:val="Zpat"/>
      <w:jc w:val="center"/>
    </w:pPr>
    <w:r>
      <w:t xml:space="preserve">Stránka </w:t>
    </w:r>
    <w:r w:rsidR="00793791">
      <w:rPr>
        <w:b/>
      </w:rPr>
      <w:fldChar w:fldCharType="begin"/>
    </w:r>
    <w:r>
      <w:rPr>
        <w:b/>
      </w:rPr>
      <w:instrText>PAGE</w:instrText>
    </w:r>
    <w:r w:rsidR="00793791">
      <w:rPr>
        <w:b/>
      </w:rPr>
      <w:fldChar w:fldCharType="separate"/>
    </w:r>
    <w:r w:rsidR="00DB344D">
      <w:rPr>
        <w:b/>
        <w:noProof/>
      </w:rPr>
      <w:t>2</w:t>
    </w:r>
    <w:r w:rsidR="00793791">
      <w:rPr>
        <w:b/>
      </w:rPr>
      <w:fldChar w:fldCharType="end"/>
    </w:r>
    <w:r>
      <w:t xml:space="preserve"> z </w:t>
    </w:r>
    <w:r w:rsidR="00793791">
      <w:rPr>
        <w:b/>
      </w:rPr>
      <w:fldChar w:fldCharType="begin"/>
    </w:r>
    <w:r>
      <w:rPr>
        <w:b/>
      </w:rPr>
      <w:instrText>NUMPAGES</w:instrText>
    </w:r>
    <w:r w:rsidR="00793791">
      <w:rPr>
        <w:b/>
      </w:rPr>
      <w:fldChar w:fldCharType="separate"/>
    </w:r>
    <w:r w:rsidR="00DB344D">
      <w:rPr>
        <w:b/>
        <w:noProof/>
      </w:rPr>
      <w:t>2</w:t>
    </w:r>
    <w:r w:rsidR="00793791">
      <w:rPr>
        <w:b/>
      </w:rPr>
      <w:fldChar w:fldCharType="end"/>
    </w:r>
  </w:p>
  <w:p w:rsidR="001B7248" w:rsidRDefault="001B724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9F" w:rsidRDefault="00305C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5F" w:rsidRDefault="00285B5F">
      <w:r>
        <w:separator/>
      </w:r>
    </w:p>
  </w:footnote>
  <w:footnote w:type="continuationSeparator" w:id="0">
    <w:p w:rsidR="00285B5F" w:rsidRDefault="0028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9C" w:rsidRDefault="00430C9C" w:rsidP="00504DE7">
    <w:pPr>
      <w:pStyle w:val="Zhlav"/>
      <w:tabs>
        <w:tab w:val="clear" w:pos="4536"/>
        <w:tab w:val="clear" w:pos="9072"/>
        <w:tab w:val="right" w:pos="10488"/>
      </w:tabs>
    </w:pPr>
    <w:r>
      <w:rPr>
        <w:noProof/>
      </w:rPr>
      <w:drawing>
        <wp:inline distT="0" distB="0" distL="0" distR="0">
          <wp:extent cx="2705100" cy="676275"/>
          <wp:effectExtent l="0" t="0" r="0" b="9525"/>
          <wp:docPr id="1" name="obrázek 1" descr="logo20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x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r>
      <w:t xml:space="preserve">   </w:t>
    </w:r>
    <w:r>
      <w:tab/>
    </w:r>
    <w:r>
      <w:rPr>
        <w:noProof/>
      </w:rPr>
      <w:drawing>
        <wp:inline distT="0" distB="0" distL="0" distR="0">
          <wp:extent cx="742950" cy="800100"/>
          <wp:effectExtent l="0" t="0" r="0" b="0"/>
          <wp:docPr id="2" name="obrázek 2" descr="SKODA 3D Standard Logo RGB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DA 3D Standard Logo RGB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9F" w:rsidRDefault="00305C9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48" w:rsidRPr="008D3EDF" w:rsidRDefault="00430C9C" w:rsidP="008D3EDF">
    <w:pPr>
      <w:pStyle w:val="Zhlav"/>
    </w:pPr>
    <w:r>
      <w:rPr>
        <w:noProof/>
      </w:rPr>
      <w:drawing>
        <wp:inline distT="0" distB="0" distL="0" distR="0">
          <wp:extent cx="2705100" cy="676275"/>
          <wp:effectExtent l="0" t="0" r="0" b="9525"/>
          <wp:docPr id="5" name="obrázek 5" descr="logo20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0x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r w:rsidR="008D3EDF">
      <w:tab/>
    </w:r>
    <w:r w:rsidR="008D3EDF">
      <w:tab/>
    </w:r>
    <w:r w:rsidR="008D3EDF">
      <w:tab/>
    </w:r>
    <w:r>
      <w:rPr>
        <w:noProof/>
      </w:rPr>
      <w:drawing>
        <wp:inline distT="0" distB="0" distL="0" distR="0">
          <wp:extent cx="742950" cy="800100"/>
          <wp:effectExtent l="0" t="0" r="0" b="0"/>
          <wp:docPr id="6" name="obrázek 6" descr="SKODA 3D Standard Logo RGB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ODA 3D Standard Logo RGB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9F" w:rsidRDefault="00305C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B34A85"/>
    <w:multiLevelType w:val="hybridMultilevel"/>
    <w:tmpl w:val="0C9E7E6C"/>
    <w:lvl w:ilvl="0" w:tplc="D8A24218">
      <w:start w:val="1"/>
      <w:numFmt w:val="decimal"/>
      <w:lvlText w:val="%1."/>
      <w:lvlJc w:val="right"/>
      <w:pPr>
        <w:ind w:left="5964" w:hanging="360"/>
      </w:pPr>
      <w:rPr>
        <w:rFonts w:hint="default"/>
      </w:rPr>
    </w:lvl>
    <w:lvl w:ilvl="1" w:tplc="04050019" w:tentative="1">
      <w:start w:val="1"/>
      <w:numFmt w:val="lowerLetter"/>
      <w:lvlText w:val="%2."/>
      <w:lvlJc w:val="left"/>
      <w:pPr>
        <w:ind w:left="1440" w:hanging="360"/>
      </w:pPr>
    </w:lvl>
    <w:lvl w:ilvl="2" w:tplc="3970DC96">
      <w:start w:val="1"/>
      <w:numFmt w:val="decimal"/>
      <w:pStyle w:val="Nadpis3"/>
      <w:suff w:val="nothing"/>
      <w:lvlText w:val="%3."/>
      <w:lvlJc w:val="center"/>
      <w:pPr>
        <w:ind w:left="2160" w:hanging="1706"/>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A6"/>
    <w:rsid w:val="0000047E"/>
    <w:rsid w:val="0002078C"/>
    <w:rsid w:val="000215F2"/>
    <w:rsid w:val="00047284"/>
    <w:rsid w:val="0004769B"/>
    <w:rsid w:val="000513EB"/>
    <w:rsid w:val="00051B4F"/>
    <w:rsid w:val="00051CB8"/>
    <w:rsid w:val="00054D54"/>
    <w:rsid w:val="00055BF3"/>
    <w:rsid w:val="00072F13"/>
    <w:rsid w:val="00075091"/>
    <w:rsid w:val="00084F8F"/>
    <w:rsid w:val="000873BC"/>
    <w:rsid w:val="000A3BAA"/>
    <w:rsid w:val="000C2FE6"/>
    <w:rsid w:val="000E1B64"/>
    <w:rsid w:val="000E1FCA"/>
    <w:rsid w:val="000E4093"/>
    <w:rsid w:val="000E6B28"/>
    <w:rsid w:val="000E7AA6"/>
    <w:rsid w:val="00146F5C"/>
    <w:rsid w:val="00147A89"/>
    <w:rsid w:val="00156127"/>
    <w:rsid w:val="00167F7C"/>
    <w:rsid w:val="0017211F"/>
    <w:rsid w:val="00174B31"/>
    <w:rsid w:val="00175CF5"/>
    <w:rsid w:val="001803A4"/>
    <w:rsid w:val="00182EBF"/>
    <w:rsid w:val="00191B51"/>
    <w:rsid w:val="001A7C73"/>
    <w:rsid w:val="001B33BB"/>
    <w:rsid w:val="001B7248"/>
    <w:rsid w:val="001C2A3D"/>
    <w:rsid w:val="001D1C94"/>
    <w:rsid w:val="001E4FFE"/>
    <w:rsid w:val="0021379E"/>
    <w:rsid w:val="00215110"/>
    <w:rsid w:val="00217411"/>
    <w:rsid w:val="002178A1"/>
    <w:rsid w:val="00217E6F"/>
    <w:rsid w:val="00224F61"/>
    <w:rsid w:val="00241919"/>
    <w:rsid w:val="00244F47"/>
    <w:rsid w:val="002644B1"/>
    <w:rsid w:val="00272741"/>
    <w:rsid w:val="00285B5F"/>
    <w:rsid w:val="00296AF0"/>
    <w:rsid w:val="002E1B9A"/>
    <w:rsid w:val="002E27A6"/>
    <w:rsid w:val="002F01BA"/>
    <w:rsid w:val="002F3D2B"/>
    <w:rsid w:val="00300288"/>
    <w:rsid w:val="00303A0D"/>
    <w:rsid w:val="00305C9F"/>
    <w:rsid w:val="003105FC"/>
    <w:rsid w:val="0031245F"/>
    <w:rsid w:val="00314725"/>
    <w:rsid w:val="0032190E"/>
    <w:rsid w:val="00324781"/>
    <w:rsid w:val="003343A1"/>
    <w:rsid w:val="00344769"/>
    <w:rsid w:val="00346022"/>
    <w:rsid w:val="00347D9D"/>
    <w:rsid w:val="003510DA"/>
    <w:rsid w:val="00360BFC"/>
    <w:rsid w:val="0036353C"/>
    <w:rsid w:val="003707B7"/>
    <w:rsid w:val="003723C4"/>
    <w:rsid w:val="00385562"/>
    <w:rsid w:val="003A29BA"/>
    <w:rsid w:val="003A2C56"/>
    <w:rsid w:val="003A6964"/>
    <w:rsid w:val="003B6C4D"/>
    <w:rsid w:val="003B77CC"/>
    <w:rsid w:val="003D42A3"/>
    <w:rsid w:val="003E4294"/>
    <w:rsid w:val="003E74E8"/>
    <w:rsid w:val="0041292B"/>
    <w:rsid w:val="00425F54"/>
    <w:rsid w:val="00430C9C"/>
    <w:rsid w:val="00465249"/>
    <w:rsid w:val="0046714E"/>
    <w:rsid w:val="00474329"/>
    <w:rsid w:val="00480504"/>
    <w:rsid w:val="00490F01"/>
    <w:rsid w:val="004B4717"/>
    <w:rsid w:val="004B6321"/>
    <w:rsid w:val="004B66A2"/>
    <w:rsid w:val="004C471D"/>
    <w:rsid w:val="004C5B2C"/>
    <w:rsid w:val="004C6140"/>
    <w:rsid w:val="004E3D6A"/>
    <w:rsid w:val="004F69F3"/>
    <w:rsid w:val="00504DE7"/>
    <w:rsid w:val="00510F28"/>
    <w:rsid w:val="005229F2"/>
    <w:rsid w:val="005241E2"/>
    <w:rsid w:val="00525AEB"/>
    <w:rsid w:val="00535319"/>
    <w:rsid w:val="00542C9A"/>
    <w:rsid w:val="00545D84"/>
    <w:rsid w:val="00546993"/>
    <w:rsid w:val="005514D6"/>
    <w:rsid w:val="00561ACB"/>
    <w:rsid w:val="00563A7D"/>
    <w:rsid w:val="0057065E"/>
    <w:rsid w:val="005758DF"/>
    <w:rsid w:val="005759F9"/>
    <w:rsid w:val="00596B9F"/>
    <w:rsid w:val="005A1C98"/>
    <w:rsid w:val="005A2292"/>
    <w:rsid w:val="005B0DBE"/>
    <w:rsid w:val="005B2F47"/>
    <w:rsid w:val="005B4187"/>
    <w:rsid w:val="005D6129"/>
    <w:rsid w:val="005F35F0"/>
    <w:rsid w:val="005F4243"/>
    <w:rsid w:val="005F5887"/>
    <w:rsid w:val="00613D66"/>
    <w:rsid w:val="00615131"/>
    <w:rsid w:val="006239F9"/>
    <w:rsid w:val="00630276"/>
    <w:rsid w:val="006333DE"/>
    <w:rsid w:val="00635C67"/>
    <w:rsid w:val="00641237"/>
    <w:rsid w:val="00651ABE"/>
    <w:rsid w:val="00671D3D"/>
    <w:rsid w:val="00673D1E"/>
    <w:rsid w:val="00674B3B"/>
    <w:rsid w:val="00675021"/>
    <w:rsid w:val="00683115"/>
    <w:rsid w:val="006D0336"/>
    <w:rsid w:val="00716184"/>
    <w:rsid w:val="00736527"/>
    <w:rsid w:val="007370DF"/>
    <w:rsid w:val="00745286"/>
    <w:rsid w:val="00745877"/>
    <w:rsid w:val="00793791"/>
    <w:rsid w:val="007A5A4B"/>
    <w:rsid w:val="007C20A3"/>
    <w:rsid w:val="007C4E56"/>
    <w:rsid w:val="007D0306"/>
    <w:rsid w:val="007E07C9"/>
    <w:rsid w:val="007E7C82"/>
    <w:rsid w:val="007F3A65"/>
    <w:rsid w:val="00801D17"/>
    <w:rsid w:val="00810A9F"/>
    <w:rsid w:val="00811DED"/>
    <w:rsid w:val="00817458"/>
    <w:rsid w:val="0081797E"/>
    <w:rsid w:val="00817B2C"/>
    <w:rsid w:val="00821B6F"/>
    <w:rsid w:val="00822783"/>
    <w:rsid w:val="008230F1"/>
    <w:rsid w:val="008270D0"/>
    <w:rsid w:val="00844038"/>
    <w:rsid w:val="00872F0B"/>
    <w:rsid w:val="0087668E"/>
    <w:rsid w:val="00887C85"/>
    <w:rsid w:val="008A3A74"/>
    <w:rsid w:val="008B6061"/>
    <w:rsid w:val="008D3063"/>
    <w:rsid w:val="008D3EDF"/>
    <w:rsid w:val="008D7A92"/>
    <w:rsid w:val="008E1826"/>
    <w:rsid w:val="008E6003"/>
    <w:rsid w:val="008E6B27"/>
    <w:rsid w:val="00904490"/>
    <w:rsid w:val="00913022"/>
    <w:rsid w:val="00913C9C"/>
    <w:rsid w:val="0092747F"/>
    <w:rsid w:val="00937218"/>
    <w:rsid w:val="009778AE"/>
    <w:rsid w:val="00986F57"/>
    <w:rsid w:val="00990498"/>
    <w:rsid w:val="009A17E3"/>
    <w:rsid w:val="009A57F0"/>
    <w:rsid w:val="009B2E88"/>
    <w:rsid w:val="009B56DB"/>
    <w:rsid w:val="009C5E7B"/>
    <w:rsid w:val="009E4865"/>
    <w:rsid w:val="009E7928"/>
    <w:rsid w:val="009F7F00"/>
    <w:rsid w:val="00A16881"/>
    <w:rsid w:val="00A2280E"/>
    <w:rsid w:val="00A26C8E"/>
    <w:rsid w:val="00A27FA1"/>
    <w:rsid w:val="00A37022"/>
    <w:rsid w:val="00A57ACC"/>
    <w:rsid w:val="00A67C24"/>
    <w:rsid w:val="00A7611D"/>
    <w:rsid w:val="00A92A19"/>
    <w:rsid w:val="00A94FD6"/>
    <w:rsid w:val="00AA2C3A"/>
    <w:rsid w:val="00AA7D50"/>
    <w:rsid w:val="00AB0607"/>
    <w:rsid w:val="00AB2AE5"/>
    <w:rsid w:val="00B01A10"/>
    <w:rsid w:val="00B076C6"/>
    <w:rsid w:val="00B17CCE"/>
    <w:rsid w:val="00B3454B"/>
    <w:rsid w:val="00B3792B"/>
    <w:rsid w:val="00B54E2E"/>
    <w:rsid w:val="00B63320"/>
    <w:rsid w:val="00B85D4D"/>
    <w:rsid w:val="00B92A71"/>
    <w:rsid w:val="00B951BE"/>
    <w:rsid w:val="00BA1CB8"/>
    <w:rsid w:val="00BA645A"/>
    <w:rsid w:val="00BA6BE8"/>
    <w:rsid w:val="00BA7936"/>
    <w:rsid w:val="00BB6873"/>
    <w:rsid w:val="00BC3F27"/>
    <w:rsid w:val="00BD3672"/>
    <w:rsid w:val="00BE1BE2"/>
    <w:rsid w:val="00BF28C3"/>
    <w:rsid w:val="00C14DBD"/>
    <w:rsid w:val="00C30FB9"/>
    <w:rsid w:val="00C37864"/>
    <w:rsid w:val="00C56F6E"/>
    <w:rsid w:val="00C84B78"/>
    <w:rsid w:val="00C855F8"/>
    <w:rsid w:val="00CA26A3"/>
    <w:rsid w:val="00CA3843"/>
    <w:rsid w:val="00CE0215"/>
    <w:rsid w:val="00CE2978"/>
    <w:rsid w:val="00CF4648"/>
    <w:rsid w:val="00CF5888"/>
    <w:rsid w:val="00D31650"/>
    <w:rsid w:val="00D371AA"/>
    <w:rsid w:val="00D4459E"/>
    <w:rsid w:val="00D604BE"/>
    <w:rsid w:val="00D61F6D"/>
    <w:rsid w:val="00D62E6B"/>
    <w:rsid w:val="00D638DC"/>
    <w:rsid w:val="00D65780"/>
    <w:rsid w:val="00D65A64"/>
    <w:rsid w:val="00D7591B"/>
    <w:rsid w:val="00D824AC"/>
    <w:rsid w:val="00D92623"/>
    <w:rsid w:val="00DA3FF9"/>
    <w:rsid w:val="00DB19C2"/>
    <w:rsid w:val="00DB344D"/>
    <w:rsid w:val="00DB35FD"/>
    <w:rsid w:val="00DB3A27"/>
    <w:rsid w:val="00DB5EB4"/>
    <w:rsid w:val="00DB7753"/>
    <w:rsid w:val="00DC3C92"/>
    <w:rsid w:val="00DD46AE"/>
    <w:rsid w:val="00DE6B56"/>
    <w:rsid w:val="00DF1286"/>
    <w:rsid w:val="00DF1646"/>
    <w:rsid w:val="00DF199E"/>
    <w:rsid w:val="00DF459C"/>
    <w:rsid w:val="00DF7621"/>
    <w:rsid w:val="00E07AA8"/>
    <w:rsid w:val="00E1048B"/>
    <w:rsid w:val="00E15085"/>
    <w:rsid w:val="00E527EC"/>
    <w:rsid w:val="00E5643E"/>
    <w:rsid w:val="00E60CC9"/>
    <w:rsid w:val="00E67336"/>
    <w:rsid w:val="00E72D23"/>
    <w:rsid w:val="00EC0AE2"/>
    <w:rsid w:val="00EF1FE7"/>
    <w:rsid w:val="00F06D6F"/>
    <w:rsid w:val="00F11E19"/>
    <w:rsid w:val="00F216B4"/>
    <w:rsid w:val="00F27EAA"/>
    <w:rsid w:val="00F43E97"/>
    <w:rsid w:val="00F479C2"/>
    <w:rsid w:val="00F620F9"/>
    <w:rsid w:val="00F67061"/>
    <w:rsid w:val="00F70E93"/>
    <w:rsid w:val="00F71BAE"/>
    <w:rsid w:val="00F91460"/>
    <w:rsid w:val="00FC5797"/>
    <w:rsid w:val="00FC5C32"/>
    <w:rsid w:val="00FC7900"/>
    <w:rsid w:val="00FC7A7B"/>
    <w:rsid w:val="00FD3BC8"/>
    <w:rsid w:val="00FE729F"/>
    <w:rsid w:val="00FF7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A5295A-EF65-4F4F-87B5-A961BFE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SkodaNormal"/>
    <w:qFormat/>
    <w:rsid w:val="00B01A10"/>
    <w:rPr>
      <w:rFonts w:ascii="Skoda Sans Pro" w:hAnsi="Skoda Sans Pro"/>
      <w:szCs w:val="24"/>
    </w:rPr>
  </w:style>
  <w:style w:type="paragraph" w:styleId="Nadpis1">
    <w:name w:val="heading 1"/>
    <w:basedOn w:val="Normln"/>
    <w:next w:val="Normln"/>
    <w:link w:val="Nadpis1Char"/>
    <w:qFormat/>
    <w:rsid w:val="00613D66"/>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FE729F"/>
    <w:pPr>
      <w:widowControl w:val="0"/>
      <w:tabs>
        <w:tab w:val="decimal" w:pos="9639"/>
      </w:tabs>
      <w:outlineLvl w:val="1"/>
    </w:pPr>
    <w:rPr>
      <w:rFonts w:ascii="Arial" w:hAnsi="Arial"/>
      <w:b/>
      <w:sz w:val="24"/>
      <w:lang w:val="x-none" w:eastAsia="x-none"/>
    </w:rPr>
  </w:style>
  <w:style w:type="paragraph" w:styleId="Nadpis3">
    <w:name w:val="heading 3"/>
    <w:basedOn w:val="Nadpis9"/>
    <w:next w:val="Normln"/>
    <w:link w:val="Nadpis3Char"/>
    <w:qFormat/>
    <w:rsid w:val="00FE729F"/>
    <w:pPr>
      <w:numPr>
        <w:ilvl w:val="2"/>
        <w:numId w:val="1"/>
      </w:numPr>
      <w:spacing w:before="0" w:after="0"/>
      <w:jc w:val="center"/>
      <w:outlineLvl w:val="2"/>
    </w:pPr>
    <w:rPr>
      <w:rFonts w:ascii="Arial" w:hAnsi="Arial"/>
      <w:b/>
      <w:bCs/>
      <w:sz w:val="24"/>
      <w:szCs w:val="24"/>
    </w:rPr>
  </w:style>
  <w:style w:type="paragraph" w:styleId="Nadpis5">
    <w:name w:val="heading 5"/>
    <w:basedOn w:val="Normln"/>
    <w:next w:val="Normln"/>
    <w:link w:val="Nadpis5Char"/>
    <w:unhideWhenUsed/>
    <w:qFormat/>
    <w:rsid w:val="008D3EDF"/>
    <w:pPr>
      <w:spacing w:before="240" w:after="60" w:line="276" w:lineRule="auto"/>
      <w:outlineLvl w:val="4"/>
    </w:pPr>
    <w:rPr>
      <w:rFonts w:ascii="Arial" w:hAnsi="Arial"/>
      <w:b/>
      <w:bCs/>
      <w:i/>
      <w:iCs/>
      <w:sz w:val="26"/>
      <w:szCs w:val="26"/>
      <w:lang w:val="x-none" w:eastAsia="en-US"/>
    </w:rPr>
  </w:style>
  <w:style w:type="paragraph" w:styleId="Nadpis9">
    <w:name w:val="heading 9"/>
    <w:basedOn w:val="Normln"/>
    <w:next w:val="Normln"/>
    <w:link w:val="Nadpis9Char"/>
    <w:semiHidden/>
    <w:unhideWhenUsed/>
    <w:qFormat/>
    <w:rsid w:val="00FE729F"/>
    <w:p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A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F71BAE"/>
    <w:pPr>
      <w:spacing w:before="100" w:beforeAutospacing="1" w:after="100" w:afterAutospacing="1"/>
    </w:pPr>
  </w:style>
  <w:style w:type="paragraph" w:styleId="Zhlav">
    <w:name w:val="header"/>
    <w:basedOn w:val="Normln"/>
    <w:rsid w:val="002644B1"/>
    <w:pPr>
      <w:tabs>
        <w:tab w:val="center" w:pos="4536"/>
        <w:tab w:val="right" w:pos="9072"/>
      </w:tabs>
    </w:pPr>
  </w:style>
  <w:style w:type="paragraph" w:styleId="Zpat">
    <w:name w:val="footer"/>
    <w:basedOn w:val="Normln"/>
    <w:link w:val="ZpatChar"/>
    <w:uiPriority w:val="99"/>
    <w:rsid w:val="002644B1"/>
    <w:pPr>
      <w:tabs>
        <w:tab w:val="center" w:pos="4536"/>
        <w:tab w:val="right" w:pos="9072"/>
      </w:tabs>
    </w:pPr>
    <w:rPr>
      <w:rFonts w:ascii="Times New Roman" w:hAnsi="Times New Roman"/>
      <w:sz w:val="24"/>
      <w:lang w:val="x-none" w:eastAsia="x-none"/>
    </w:rPr>
  </w:style>
  <w:style w:type="paragraph" w:styleId="Nzev">
    <w:name w:val="Title"/>
    <w:aliases w:val="SkodaNázev"/>
    <w:basedOn w:val="Normln"/>
    <w:next w:val="Normln"/>
    <w:link w:val="NzevChar"/>
    <w:qFormat/>
    <w:rsid w:val="00B01A10"/>
    <w:pPr>
      <w:spacing w:before="240" w:after="60"/>
      <w:jc w:val="center"/>
      <w:outlineLvl w:val="0"/>
    </w:pPr>
    <w:rPr>
      <w:b/>
      <w:bCs/>
      <w:kern w:val="28"/>
      <w:sz w:val="56"/>
      <w:szCs w:val="32"/>
      <w:lang w:val="x-none" w:eastAsia="x-none"/>
    </w:rPr>
  </w:style>
  <w:style w:type="character" w:customStyle="1" w:styleId="NzevChar">
    <w:name w:val="Název Char"/>
    <w:aliases w:val="SkodaNázev Char"/>
    <w:link w:val="Nzev"/>
    <w:rsid w:val="00B01A10"/>
    <w:rPr>
      <w:rFonts w:ascii="Skoda Sans Pro" w:hAnsi="Skoda Sans Pro"/>
      <w:b/>
      <w:bCs/>
      <w:kern w:val="28"/>
      <w:sz w:val="56"/>
      <w:szCs w:val="32"/>
    </w:rPr>
  </w:style>
  <w:style w:type="character" w:customStyle="1" w:styleId="ZpatChar">
    <w:name w:val="Zápatí Char"/>
    <w:link w:val="Zpat"/>
    <w:uiPriority w:val="99"/>
    <w:rsid w:val="003723C4"/>
    <w:rPr>
      <w:sz w:val="24"/>
      <w:szCs w:val="24"/>
    </w:rPr>
  </w:style>
  <w:style w:type="character" w:styleId="Siln">
    <w:name w:val="Strong"/>
    <w:aliases w:val="SkodaSilné"/>
    <w:qFormat/>
    <w:rsid w:val="00B01A10"/>
    <w:rPr>
      <w:rFonts w:ascii="Skoda Sans Pro" w:hAnsi="Skoda Sans Pro"/>
      <w:b/>
      <w:bCs/>
      <w:sz w:val="24"/>
    </w:rPr>
  </w:style>
  <w:style w:type="character" w:customStyle="1" w:styleId="Nadpis1Char">
    <w:name w:val="Nadpis 1 Char"/>
    <w:link w:val="Nadpis1"/>
    <w:rsid w:val="00613D66"/>
    <w:rPr>
      <w:rFonts w:ascii="Cambria" w:eastAsia="Times New Roman" w:hAnsi="Cambria" w:cs="Times New Roman"/>
      <w:b/>
      <w:bCs/>
      <w:kern w:val="32"/>
      <w:sz w:val="32"/>
      <w:szCs w:val="32"/>
    </w:rPr>
  </w:style>
  <w:style w:type="paragraph" w:styleId="Podtitul">
    <w:name w:val="Subtitle"/>
    <w:basedOn w:val="Normln"/>
    <w:next w:val="Normln"/>
    <w:link w:val="PodtitulChar"/>
    <w:qFormat/>
    <w:rsid w:val="00613D66"/>
    <w:pPr>
      <w:spacing w:after="60"/>
      <w:jc w:val="center"/>
      <w:outlineLvl w:val="1"/>
    </w:pPr>
    <w:rPr>
      <w:rFonts w:ascii="Cambria" w:hAnsi="Cambria"/>
      <w:sz w:val="24"/>
      <w:lang w:val="x-none" w:eastAsia="x-none"/>
    </w:rPr>
  </w:style>
  <w:style w:type="character" w:customStyle="1" w:styleId="PodtitulChar">
    <w:name w:val="Podtitul Char"/>
    <w:link w:val="Podtitul"/>
    <w:rsid w:val="00613D66"/>
    <w:rPr>
      <w:rFonts w:ascii="Cambria" w:eastAsia="Times New Roman" w:hAnsi="Cambria" w:cs="Times New Roman"/>
      <w:sz w:val="24"/>
      <w:szCs w:val="24"/>
    </w:rPr>
  </w:style>
  <w:style w:type="character" w:customStyle="1" w:styleId="Zvraznn1">
    <w:name w:val="Zvýraznění1"/>
    <w:qFormat/>
    <w:rsid w:val="00613D66"/>
    <w:rPr>
      <w:i/>
      <w:iCs/>
    </w:rPr>
  </w:style>
  <w:style w:type="paragraph" w:customStyle="1" w:styleId="pokus">
    <w:name w:val="pokus"/>
    <w:basedOn w:val="Normln"/>
    <w:link w:val="pokusChar"/>
    <w:qFormat/>
    <w:rsid w:val="00B01A10"/>
    <w:rPr>
      <w:rFonts w:ascii="Times New Roman" w:hAnsi="Times New Roman"/>
      <w:b/>
      <w:lang w:val="x-none" w:eastAsia="x-none"/>
    </w:rPr>
  </w:style>
  <w:style w:type="character" w:customStyle="1" w:styleId="pokusChar">
    <w:name w:val="pokus Char"/>
    <w:link w:val="pokus"/>
    <w:rsid w:val="00B01A10"/>
    <w:rPr>
      <w:b/>
      <w:szCs w:val="24"/>
    </w:rPr>
  </w:style>
  <w:style w:type="character" w:customStyle="1" w:styleId="Nadpis5Char">
    <w:name w:val="Nadpis 5 Char"/>
    <w:link w:val="Nadpis5"/>
    <w:rsid w:val="008D3EDF"/>
    <w:rPr>
      <w:rFonts w:ascii="Arial" w:hAnsi="Arial"/>
      <w:b/>
      <w:bCs/>
      <w:i/>
      <w:iCs/>
      <w:sz w:val="26"/>
      <w:szCs w:val="26"/>
      <w:lang w:eastAsia="en-US"/>
    </w:rPr>
  </w:style>
  <w:style w:type="character" w:customStyle="1" w:styleId="Nadpis2Char">
    <w:name w:val="Nadpis 2 Char"/>
    <w:link w:val="Nadpis2"/>
    <w:rsid w:val="00FE729F"/>
    <w:rPr>
      <w:rFonts w:ascii="Arial" w:hAnsi="Arial"/>
      <w:b/>
      <w:sz w:val="24"/>
      <w:szCs w:val="24"/>
    </w:rPr>
  </w:style>
  <w:style w:type="character" w:customStyle="1" w:styleId="Nadpis3Char">
    <w:name w:val="Nadpis 3 Char"/>
    <w:link w:val="Nadpis3"/>
    <w:rsid w:val="00FE729F"/>
    <w:rPr>
      <w:rFonts w:ascii="Arial" w:hAnsi="Arial"/>
      <w:b/>
      <w:bCs/>
      <w:sz w:val="24"/>
      <w:szCs w:val="24"/>
    </w:rPr>
  </w:style>
  <w:style w:type="paragraph" w:customStyle="1" w:styleId="Podnadpis">
    <w:name w:val="Podnadpis"/>
    <w:basedOn w:val="Normln"/>
    <w:next w:val="Normln"/>
    <w:rsid w:val="00FE729F"/>
    <w:pPr>
      <w:numPr>
        <w:ilvl w:val="12"/>
      </w:numPr>
      <w:tabs>
        <w:tab w:val="left" w:pos="2835"/>
      </w:tabs>
      <w:spacing w:after="120"/>
      <w:jc w:val="center"/>
    </w:pPr>
    <w:rPr>
      <w:rFonts w:ascii="Arial" w:hAnsi="Arial"/>
      <w:b/>
      <w:sz w:val="24"/>
      <w:u w:val="single"/>
    </w:rPr>
  </w:style>
  <w:style w:type="character" w:customStyle="1" w:styleId="Nadpis9Char">
    <w:name w:val="Nadpis 9 Char"/>
    <w:link w:val="Nadpis9"/>
    <w:semiHidden/>
    <w:rsid w:val="00FE729F"/>
    <w:rPr>
      <w:rFonts w:ascii="Cambria" w:eastAsia="Times New Roman" w:hAnsi="Cambria" w:cs="Times New Roman"/>
      <w:sz w:val="22"/>
      <w:szCs w:val="22"/>
    </w:rPr>
  </w:style>
  <w:style w:type="paragraph" w:styleId="Textbubliny">
    <w:name w:val="Balloon Text"/>
    <w:basedOn w:val="Normln"/>
    <w:link w:val="TextbublinyChar"/>
    <w:rsid w:val="00DB344D"/>
    <w:rPr>
      <w:rFonts w:ascii="Segoe UI" w:hAnsi="Segoe UI" w:cs="Segoe UI"/>
      <w:sz w:val="18"/>
      <w:szCs w:val="18"/>
    </w:rPr>
  </w:style>
  <w:style w:type="character" w:customStyle="1" w:styleId="TextbublinyChar">
    <w:name w:val="Text bubliny Char"/>
    <w:basedOn w:val="Standardnpsmoodstavce"/>
    <w:link w:val="Textbubliny"/>
    <w:rsid w:val="00DB3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82998">
      <w:bodyDiv w:val="1"/>
      <w:marLeft w:val="0"/>
      <w:marRight w:val="0"/>
      <w:marTop w:val="0"/>
      <w:marBottom w:val="0"/>
      <w:divBdr>
        <w:top w:val="none" w:sz="0" w:space="0" w:color="auto"/>
        <w:left w:val="none" w:sz="0" w:space="0" w:color="auto"/>
        <w:bottom w:val="none" w:sz="0" w:space="0" w:color="auto"/>
        <w:right w:val="none" w:sz="0" w:space="0" w:color="auto"/>
      </w:divBdr>
    </w:div>
    <w:div w:id="977341737">
      <w:bodyDiv w:val="1"/>
      <w:marLeft w:val="0"/>
      <w:marRight w:val="0"/>
      <w:marTop w:val="0"/>
      <w:marBottom w:val="0"/>
      <w:divBdr>
        <w:top w:val="none" w:sz="0" w:space="0" w:color="auto"/>
        <w:left w:val="none" w:sz="0" w:space="0" w:color="auto"/>
        <w:bottom w:val="none" w:sz="0" w:space="0" w:color="auto"/>
        <w:right w:val="none" w:sz="0" w:space="0" w:color="auto"/>
      </w:divBdr>
    </w:div>
    <w:div w:id="1628007606">
      <w:bodyDiv w:val="1"/>
      <w:marLeft w:val="0"/>
      <w:marRight w:val="0"/>
      <w:marTop w:val="0"/>
      <w:marBottom w:val="0"/>
      <w:divBdr>
        <w:top w:val="none" w:sz="0" w:space="0" w:color="auto"/>
        <w:left w:val="none" w:sz="0" w:space="0" w:color="auto"/>
        <w:bottom w:val="none" w:sz="0" w:space="0" w:color="auto"/>
        <w:right w:val="none" w:sz="0" w:space="0" w:color="auto"/>
      </w:divBdr>
    </w:div>
    <w:div w:id="1712195205">
      <w:bodyDiv w:val="1"/>
      <w:marLeft w:val="0"/>
      <w:marRight w:val="0"/>
      <w:marTop w:val="0"/>
      <w:marBottom w:val="0"/>
      <w:divBdr>
        <w:top w:val="none" w:sz="0" w:space="0" w:color="auto"/>
        <w:left w:val="none" w:sz="0" w:space="0" w:color="auto"/>
        <w:bottom w:val="none" w:sz="0" w:space="0" w:color="auto"/>
        <w:right w:val="none" w:sz="0" w:space="0" w:color="auto"/>
      </w:divBdr>
    </w:div>
    <w:div w:id="2106535313">
      <w:bodyDiv w:val="1"/>
      <w:marLeft w:val="0"/>
      <w:marRight w:val="0"/>
      <w:marTop w:val="0"/>
      <w:marBottom w:val="0"/>
      <w:divBdr>
        <w:top w:val="none" w:sz="0" w:space="0" w:color="auto"/>
        <w:left w:val="none" w:sz="0" w:space="0" w:color="auto"/>
        <w:bottom w:val="none" w:sz="0" w:space="0" w:color="auto"/>
        <w:right w:val="none" w:sz="0" w:space="0" w:color="auto"/>
      </w:divBdr>
      <w:divsChild>
        <w:div w:id="142286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MSCZ\Kupni_smlouva_NV_2021_20_firm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79F8-590D-42A7-91EE-DFAE1568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Kupni_smlouva_NV_2021_20_firma</Template>
  <TotalTime>1</TotalTime>
  <Pages>2</Pages>
  <Words>967</Words>
  <Characters>5709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gedas ČR s.r.o.</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Matoušek</dc:creator>
  <cp:keywords/>
  <cp:lastModifiedBy>Dankova</cp:lastModifiedBy>
  <cp:revision>2</cp:revision>
  <cp:lastPrinted>2021-10-27T09:44:00Z</cp:lastPrinted>
  <dcterms:created xsi:type="dcterms:W3CDTF">2021-10-27T09:46:00Z</dcterms:created>
  <dcterms:modified xsi:type="dcterms:W3CDTF">2021-10-27T09:46:00Z</dcterms:modified>
</cp:coreProperties>
</file>