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119"/>
      </w:tblGrid>
      <w:tr w:rsidR="00A741DB" w:rsidRPr="000D217E" w14:paraId="3B1912B5" w14:textId="77777777" w:rsidTr="00A50A3C">
        <w:trPr>
          <w:cantSplit/>
          <w:trHeight w:val="567"/>
        </w:trPr>
        <w:tc>
          <w:tcPr>
            <w:tcW w:w="6379" w:type="dxa"/>
            <w:tcMar>
              <w:bottom w:w="284" w:type="dxa"/>
            </w:tcMar>
          </w:tcPr>
          <w:p w14:paraId="4C3C33BE" w14:textId="77777777" w:rsidR="00A741DB" w:rsidRPr="000D217E" w:rsidRDefault="00A50A3C" w:rsidP="00A741DB">
            <w:pPr>
              <w:spacing w:after="0"/>
              <w:rPr>
                <w:szCs w:val="24"/>
                <w:lang w:eastAsia="en-US"/>
              </w:rPr>
            </w:pPr>
            <w:bookmarkStart w:id="0" w:name="_Hlk71702100"/>
            <w:r w:rsidRPr="000D217E">
              <w:rPr>
                <w:szCs w:val="24"/>
                <w:lang w:eastAsia="en-US"/>
              </w:rPr>
              <w:t>HORÁCIUS, s.r.o.</w:t>
            </w:r>
          </w:p>
          <w:p w14:paraId="0CC814F3" w14:textId="77777777" w:rsidR="00A50A3C" w:rsidRPr="000D217E" w:rsidRDefault="00A50A3C" w:rsidP="00A50A3C">
            <w:pPr>
              <w:rPr>
                <w:rFonts w:cs="Arial"/>
                <w:b/>
                <w:szCs w:val="24"/>
              </w:rPr>
            </w:pPr>
            <w:r w:rsidRPr="000D217E">
              <w:rPr>
                <w:rFonts w:cs="Arial"/>
                <w:szCs w:val="24"/>
              </w:rPr>
              <w:t>Blatenská 2179/3</w:t>
            </w:r>
          </w:p>
          <w:p w14:paraId="72D860B4" w14:textId="77777777" w:rsidR="00A50A3C" w:rsidRPr="000D217E" w:rsidRDefault="00A50A3C" w:rsidP="00A50A3C">
            <w:pPr>
              <w:rPr>
                <w:rFonts w:cs="Arial"/>
                <w:b/>
                <w:szCs w:val="24"/>
              </w:rPr>
            </w:pPr>
            <w:r w:rsidRPr="000D217E">
              <w:rPr>
                <w:rFonts w:cs="Arial"/>
                <w:szCs w:val="24"/>
              </w:rPr>
              <w:t>148 00 Praha 4</w:t>
            </w:r>
          </w:p>
          <w:p w14:paraId="502CCF8E" w14:textId="10AC899C" w:rsidR="00A50A3C" w:rsidRPr="000D217E" w:rsidRDefault="00A50A3C" w:rsidP="00A741DB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62234A88" w14:textId="77777777" w:rsidR="00A741DB" w:rsidRPr="000D217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>Mozartova 3</w:t>
            </w:r>
          </w:p>
          <w:p w14:paraId="7EEF3C56" w14:textId="77777777" w:rsidR="00A741DB" w:rsidRPr="000D217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>601 52  Brno</w:t>
            </w:r>
          </w:p>
          <w:p w14:paraId="3AEAB5E4" w14:textId="77777777" w:rsidR="00A741DB" w:rsidRPr="000D217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>tel.: 542 427 427</w:t>
            </w:r>
          </w:p>
          <w:p w14:paraId="5950AF0A" w14:textId="77777777" w:rsidR="00A741DB" w:rsidRPr="000D217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>fax: 542 215 004</w:t>
            </w:r>
          </w:p>
          <w:p w14:paraId="0757E9DA" w14:textId="77777777" w:rsidR="00A741DB" w:rsidRPr="000D217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2B31428" w14:textId="77777777" w:rsidR="00A741DB" w:rsidRPr="000D217E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0D217E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0D217E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0D217E" w14:paraId="46922AA8" w14:textId="77777777" w:rsidTr="00A50A3C">
        <w:trPr>
          <w:cantSplit/>
          <w:trHeight w:val="567"/>
        </w:trPr>
        <w:tc>
          <w:tcPr>
            <w:tcW w:w="6379" w:type="dxa"/>
          </w:tcPr>
          <w:p w14:paraId="4BEF6ADE" w14:textId="1E559199" w:rsidR="00A741DB" w:rsidRPr="000D217E" w:rsidRDefault="00A50A3C" w:rsidP="00A741DB">
            <w:pPr>
              <w:rPr>
                <w:szCs w:val="24"/>
                <w:lang w:eastAsia="en-US"/>
              </w:rPr>
            </w:pPr>
            <w:r w:rsidRPr="000D217E">
              <w:rPr>
                <w:szCs w:val="24"/>
                <w:lang w:eastAsia="en-US"/>
              </w:rPr>
              <w:t>1 SPR 8/2021-</w:t>
            </w:r>
            <w:r w:rsidR="00B773C9" w:rsidRPr="000D217E">
              <w:rPr>
                <w:szCs w:val="24"/>
                <w:lang w:eastAsia="en-US"/>
              </w:rPr>
              <w:t>2</w:t>
            </w:r>
            <w:r w:rsidR="008D1BE0" w:rsidRPr="000D217E">
              <w:rPr>
                <w:szCs w:val="24"/>
                <w:lang w:eastAsia="en-US"/>
              </w:rPr>
              <w:t>5</w:t>
            </w:r>
          </w:p>
          <w:p w14:paraId="3AE39A92" w14:textId="77777777" w:rsidR="00A741DB" w:rsidRPr="000D217E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48AD974C" w14:textId="7E54CD75" w:rsidR="00A741DB" w:rsidRPr="000D217E" w:rsidRDefault="00A50A3C" w:rsidP="00A50A3C">
            <w:pPr>
              <w:spacing w:before="480"/>
              <w:ind w:right="272"/>
              <w:rPr>
                <w:szCs w:val="24"/>
                <w:lang w:eastAsia="en-US"/>
              </w:rPr>
            </w:pPr>
            <w:r w:rsidRPr="000D217E">
              <w:rPr>
                <w:szCs w:val="24"/>
                <w:lang w:eastAsia="en-US"/>
              </w:rPr>
              <w:t>Brno</w:t>
            </w:r>
            <w:r w:rsidR="00354C76" w:rsidRPr="000D217E">
              <w:rPr>
                <w:szCs w:val="24"/>
                <w:lang w:eastAsia="en-US"/>
              </w:rPr>
              <w:t xml:space="preserve"> </w:t>
            </w:r>
            <w:r w:rsidR="00F730D1" w:rsidRPr="000D217E">
              <w:rPr>
                <w:szCs w:val="24"/>
                <w:lang w:eastAsia="en-US"/>
              </w:rPr>
              <w:t>26</w:t>
            </w:r>
            <w:r w:rsidR="00354C76" w:rsidRPr="000D217E">
              <w:rPr>
                <w:szCs w:val="24"/>
                <w:lang w:eastAsia="en-US"/>
              </w:rPr>
              <w:t>.10.</w:t>
            </w:r>
            <w:r w:rsidRPr="000D217E">
              <w:rPr>
                <w:szCs w:val="24"/>
                <w:lang w:eastAsia="en-US"/>
              </w:rPr>
              <w:t>2021</w:t>
            </w:r>
          </w:p>
        </w:tc>
      </w:tr>
    </w:tbl>
    <w:p w14:paraId="707B4605" w14:textId="259225F3" w:rsidR="00A741DB" w:rsidRPr="000D217E" w:rsidRDefault="00A50A3C" w:rsidP="004C6BCF">
      <w:pPr>
        <w:spacing w:before="480"/>
        <w:rPr>
          <w:b/>
          <w:lang w:eastAsia="en-US"/>
        </w:rPr>
      </w:pPr>
      <w:r w:rsidRPr="000D217E">
        <w:rPr>
          <w:b/>
          <w:lang w:eastAsia="en-US"/>
        </w:rPr>
        <w:t>Objednávka právnické literatury</w:t>
      </w:r>
    </w:p>
    <w:p w14:paraId="10104CB9" w14:textId="1260E7F1" w:rsidR="00A50A3C" w:rsidRPr="000D217E" w:rsidRDefault="00A50A3C" w:rsidP="004C6BCF">
      <w:pPr>
        <w:spacing w:before="480"/>
        <w:rPr>
          <w:bCs/>
          <w:lang w:eastAsia="en-US"/>
        </w:rPr>
      </w:pPr>
      <w:r w:rsidRPr="000D217E">
        <w:rPr>
          <w:bCs/>
          <w:lang w:eastAsia="en-US"/>
        </w:rPr>
        <w:t>Objednáváme u Vás:</w:t>
      </w:r>
    </w:p>
    <w:p w14:paraId="6ABF4E1D" w14:textId="3B765112" w:rsidR="00FB58F8" w:rsidRPr="000D217E" w:rsidRDefault="00FB58F8" w:rsidP="00FB58F8">
      <w:pPr>
        <w:rPr>
          <w:rFonts w:cs="Arial"/>
          <w:szCs w:val="24"/>
        </w:rPr>
      </w:pPr>
      <w:r w:rsidRPr="000D217E">
        <w:rPr>
          <w:rFonts w:cs="Arial"/>
          <w:b/>
          <w:bCs/>
          <w:szCs w:val="24"/>
        </w:rPr>
        <w:t>Trestní</w:t>
      </w:r>
      <w:r w:rsidR="000E5958" w:rsidRPr="000D217E">
        <w:rPr>
          <w:rFonts w:cs="Arial"/>
          <w:b/>
          <w:bCs/>
          <w:szCs w:val="24"/>
        </w:rPr>
        <w:t xml:space="preserve"> </w:t>
      </w:r>
      <w:r w:rsidR="00962628" w:rsidRPr="000D217E">
        <w:rPr>
          <w:rFonts w:cs="Arial"/>
          <w:b/>
          <w:bCs/>
          <w:szCs w:val="24"/>
        </w:rPr>
        <w:t>řád</w:t>
      </w:r>
      <w:r w:rsidR="000E5958" w:rsidRPr="000D217E">
        <w:rPr>
          <w:rFonts w:cs="Arial"/>
          <w:b/>
          <w:bCs/>
          <w:szCs w:val="24"/>
        </w:rPr>
        <w:t xml:space="preserve"> </w:t>
      </w:r>
      <w:r w:rsidRPr="000D217E">
        <w:rPr>
          <w:rFonts w:cs="Arial"/>
          <w:b/>
          <w:bCs/>
          <w:szCs w:val="24"/>
        </w:rPr>
        <w:t>- komentář</w:t>
      </w:r>
      <w:r w:rsidRPr="000D217E">
        <w:rPr>
          <w:rFonts w:cs="Arial"/>
          <w:szCs w:val="24"/>
        </w:rPr>
        <w:tab/>
      </w:r>
      <w:r w:rsidR="00962628" w:rsidRPr="000D217E">
        <w:rPr>
          <w:rFonts w:cs="Arial"/>
          <w:szCs w:val="24"/>
        </w:rPr>
        <w:t>7</w:t>
      </w:r>
      <w:r w:rsidRPr="000D217E">
        <w:rPr>
          <w:rFonts w:cs="Arial"/>
          <w:szCs w:val="24"/>
        </w:rPr>
        <w:t>.vyd.</w:t>
      </w:r>
      <w:r w:rsidRPr="000D217E">
        <w:rPr>
          <w:rFonts w:cs="Arial"/>
          <w:szCs w:val="24"/>
        </w:rPr>
        <w:tab/>
        <w:t xml:space="preserve">   C.H.BECK</w:t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  <w:t xml:space="preserve">            </w:t>
      </w:r>
      <w:r w:rsidRPr="000D217E">
        <w:rPr>
          <w:rFonts w:cs="Arial"/>
          <w:szCs w:val="24"/>
        </w:rPr>
        <w:tab/>
        <w:t xml:space="preserve"> </w:t>
      </w:r>
      <w:r w:rsidRPr="000D217E">
        <w:rPr>
          <w:rFonts w:cs="Arial"/>
          <w:b/>
          <w:bCs/>
          <w:szCs w:val="24"/>
        </w:rPr>
        <w:t>9 ks</w:t>
      </w:r>
    </w:p>
    <w:p w14:paraId="4824AF56" w14:textId="77777777" w:rsidR="00FB58F8" w:rsidRPr="000D217E" w:rsidRDefault="00FB58F8" w:rsidP="00FB58F8">
      <w:pPr>
        <w:rPr>
          <w:rFonts w:cs="Arial"/>
          <w:b/>
          <w:szCs w:val="24"/>
        </w:rPr>
      </w:pPr>
      <w:r w:rsidRPr="000D217E">
        <w:rPr>
          <w:rFonts w:cs="Arial"/>
          <w:szCs w:val="24"/>
        </w:rPr>
        <w:t>Šámal a kol.</w:t>
      </w:r>
    </w:p>
    <w:p w14:paraId="4267594C" w14:textId="0652A2B6" w:rsidR="00FB58F8" w:rsidRPr="000D217E" w:rsidRDefault="00FB58F8" w:rsidP="00FB58F8">
      <w:pPr>
        <w:rPr>
          <w:rFonts w:cs="Arial"/>
          <w:b/>
          <w:szCs w:val="24"/>
        </w:rPr>
      </w:pP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  <w:t>EKV</w:t>
      </w:r>
      <w:r w:rsidR="000E5958" w:rsidRPr="000D217E">
        <w:rPr>
          <w:rFonts w:cs="Arial"/>
          <w:szCs w:val="24"/>
        </w:rPr>
        <w:t>7</w:t>
      </w:r>
    </w:p>
    <w:p w14:paraId="11D99766" w14:textId="0C2CD023" w:rsidR="00FB58F8" w:rsidRPr="000D217E" w:rsidRDefault="00FB58F8" w:rsidP="00FB58F8">
      <w:pPr>
        <w:rPr>
          <w:rFonts w:cs="Arial"/>
          <w:b/>
          <w:szCs w:val="24"/>
        </w:rPr>
      </w:pP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</w:r>
      <w:r w:rsidRPr="000D217E">
        <w:rPr>
          <w:rFonts w:cs="Arial"/>
          <w:szCs w:val="24"/>
        </w:rPr>
        <w:tab/>
        <w:t>Cena:</w:t>
      </w:r>
      <w:r w:rsidR="00962628" w:rsidRPr="000D217E">
        <w:rPr>
          <w:rFonts w:cs="Arial"/>
          <w:szCs w:val="24"/>
        </w:rPr>
        <w:t>6690</w:t>
      </w:r>
      <w:r w:rsidRPr="000D217E">
        <w:rPr>
          <w:rFonts w:cs="Arial"/>
          <w:szCs w:val="24"/>
        </w:rPr>
        <w:t xml:space="preserve"> ,-- Kč</w:t>
      </w:r>
    </w:p>
    <w:p w14:paraId="110AC3A2" w14:textId="77777777" w:rsidR="00FB58F8" w:rsidRPr="000D217E" w:rsidRDefault="00FB58F8" w:rsidP="004C6BCF">
      <w:pPr>
        <w:spacing w:before="480"/>
        <w:rPr>
          <w:bCs/>
          <w:lang w:eastAsia="en-US"/>
        </w:rPr>
      </w:pPr>
    </w:p>
    <w:p w14:paraId="0EB5B73F" w14:textId="34A74B91" w:rsidR="001667D5" w:rsidRPr="000D217E" w:rsidRDefault="004C6BCF" w:rsidP="004C6BCF">
      <w:pPr>
        <w:spacing w:before="480"/>
        <w:rPr>
          <w:bCs/>
          <w:lang w:eastAsia="en-US"/>
        </w:rPr>
      </w:pPr>
      <w:r w:rsidRPr="000D217E">
        <w:rPr>
          <w:bCs/>
          <w:lang w:eastAsia="en-US"/>
        </w:rPr>
        <w:tab/>
      </w:r>
      <w:r w:rsidRPr="000D217E">
        <w:rPr>
          <w:bCs/>
          <w:lang w:eastAsia="en-US"/>
        </w:rPr>
        <w:tab/>
      </w:r>
      <w:r w:rsidRPr="000D217E">
        <w:rPr>
          <w:bCs/>
          <w:lang w:eastAsia="en-US"/>
        </w:rPr>
        <w:tab/>
      </w:r>
      <w:r w:rsidRPr="000D217E">
        <w:rPr>
          <w:bCs/>
          <w:lang w:eastAsia="en-US"/>
        </w:rPr>
        <w:tab/>
      </w:r>
      <w:r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</w:p>
    <w:p w14:paraId="0FFAC041" w14:textId="638F7648" w:rsidR="00B92626" w:rsidRPr="000D217E" w:rsidRDefault="001667D5" w:rsidP="004C6BCF">
      <w:pPr>
        <w:spacing w:before="480"/>
        <w:rPr>
          <w:bCs/>
          <w:lang w:eastAsia="en-US"/>
        </w:rPr>
      </w:pPr>
      <w:r w:rsidRPr="000D217E">
        <w:rPr>
          <w:bCs/>
          <w:lang w:eastAsia="en-US"/>
        </w:rPr>
        <w:t xml:space="preserve">                                                                          </w:t>
      </w:r>
      <w:r w:rsidR="00B92626" w:rsidRPr="000D217E">
        <w:rPr>
          <w:bCs/>
          <w:lang w:eastAsia="en-US"/>
        </w:rPr>
        <w:t>Krajské státní zastupitelství v Brně</w:t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  <w:t>Mozartova 3</w:t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ab/>
        <w:t xml:space="preserve">                                         </w:t>
      </w:r>
      <w:r w:rsidR="000D217E">
        <w:rPr>
          <w:bCs/>
          <w:lang w:eastAsia="en-US"/>
        </w:rPr>
        <w:tab/>
      </w:r>
      <w:r w:rsidR="000D217E">
        <w:rPr>
          <w:bCs/>
          <w:lang w:eastAsia="en-US"/>
        </w:rPr>
        <w:tab/>
      </w:r>
      <w:r w:rsidR="00B92626" w:rsidRPr="000D217E">
        <w:rPr>
          <w:bCs/>
          <w:lang w:eastAsia="en-US"/>
        </w:rPr>
        <w:t>601 5</w:t>
      </w:r>
      <w:r w:rsidRPr="000D217E">
        <w:rPr>
          <w:bCs/>
          <w:lang w:eastAsia="en-US"/>
        </w:rPr>
        <w:t xml:space="preserve">2 </w:t>
      </w:r>
      <w:r w:rsidR="00B92626" w:rsidRPr="000D217E">
        <w:rPr>
          <w:bCs/>
          <w:lang w:eastAsia="en-US"/>
        </w:rPr>
        <w:t>Brno</w:t>
      </w:r>
    </w:p>
    <w:p w14:paraId="065AAF1F" w14:textId="2151A239" w:rsidR="00A741DB" w:rsidRPr="000D217E" w:rsidRDefault="00A741DB" w:rsidP="004C6BCF">
      <w:pPr>
        <w:keepNext/>
        <w:jc w:val="right"/>
        <w:rPr>
          <w:lang w:eastAsia="en-US"/>
        </w:rPr>
      </w:pPr>
    </w:p>
    <w:p w14:paraId="315AAF8F" w14:textId="11B99B40" w:rsidR="00B92626" w:rsidRPr="000D217E" w:rsidRDefault="00A741DB" w:rsidP="000D217E">
      <w:pPr>
        <w:keepNext/>
        <w:spacing w:before="960"/>
        <w:jc w:val="left"/>
        <w:rPr>
          <w:rFonts w:cs="Arial"/>
          <w:b/>
          <w:szCs w:val="24"/>
        </w:rPr>
      </w:pPr>
      <w:r w:rsidRPr="000D217E">
        <w:rPr>
          <w:lang w:eastAsia="en-US"/>
        </w:rPr>
        <w:t>Za správnost vyhotovení:</w:t>
      </w:r>
      <w:r w:rsidRPr="000D217E">
        <w:rPr>
          <w:lang w:eastAsia="en-US"/>
        </w:rPr>
        <w:br/>
      </w:r>
    </w:p>
    <w:bookmarkEnd w:id="0"/>
    <w:p w14:paraId="70664102" w14:textId="77777777" w:rsidR="002540BE" w:rsidRPr="000D217E" w:rsidRDefault="002540BE" w:rsidP="00A741DB">
      <w:pPr>
        <w:pStyle w:val="Plohy"/>
        <w:keepNext/>
      </w:pPr>
    </w:p>
    <w:sectPr w:rsidR="002540BE" w:rsidRPr="000D217E" w:rsidSect="000A5720">
      <w:headerReference w:type="default" r:id="rId7"/>
      <w:headerReference w:type="first" r:id="rId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9F6C" w14:textId="77777777" w:rsidR="007A7829" w:rsidRDefault="007A7829" w:rsidP="003D79C1">
      <w:pPr>
        <w:spacing w:after="0"/>
      </w:pPr>
      <w:r>
        <w:separator/>
      </w:r>
    </w:p>
  </w:endnote>
  <w:endnote w:type="continuationSeparator" w:id="0">
    <w:p w14:paraId="5BDAD932" w14:textId="77777777" w:rsidR="007A7829" w:rsidRDefault="007A7829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C06A" w14:textId="77777777" w:rsidR="007A7829" w:rsidRDefault="007A7829" w:rsidP="003D79C1">
      <w:pPr>
        <w:spacing w:after="0"/>
      </w:pPr>
      <w:r>
        <w:separator/>
      </w:r>
    </w:p>
  </w:footnote>
  <w:footnote w:type="continuationSeparator" w:id="0">
    <w:p w14:paraId="2B63E841" w14:textId="77777777" w:rsidR="007A7829" w:rsidRDefault="007A7829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4B0B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9EB2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BAABC13" wp14:editId="3FFDFA3F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5F619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7326"/>
    <w:rsid w:val="000A5720"/>
    <w:rsid w:val="000D217E"/>
    <w:rsid w:val="000E5958"/>
    <w:rsid w:val="000F0F74"/>
    <w:rsid w:val="00121FDC"/>
    <w:rsid w:val="001376B7"/>
    <w:rsid w:val="00143250"/>
    <w:rsid w:val="001667D5"/>
    <w:rsid w:val="001A7E26"/>
    <w:rsid w:val="001D48FC"/>
    <w:rsid w:val="001F5F93"/>
    <w:rsid w:val="001F6B79"/>
    <w:rsid w:val="00203C06"/>
    <w:rsid w:val="00207115"/>
    <w:rsid w:val="0021368E"/>
    <w:rsid w:val="00225087"/>
    <w:rsid w:val="002540BE"/>
    <w:rsid w:val="002E6E1F"/>
    <w:rsid w:val="00322317"/>
    <w:rsid w:val="00334E5E"/>
    <w:rsid w:val="0033783D"/>
    <w:rsid w:val="00354C76"/>
    <w:rsid w:val="00394E25"/>
    <w:rsid w:val="00395AFB"/>
    <w:rsid w:val="003D79C1"/>
    <w:rsid w:val="003E792C"/>
    <w:rsid w:val="003F4039"/>
    <w:rsid w:val="003F6C06"/>
    <w:rsid w:val="004A5DE9"/>
    <w:rsid w:val="004C6BCF"/>
    <w:rsid w:val="004D2A52"/>
    <w:rsid w:val="004F640B"/>
    <w:rsid w:val="00513907"/>
    <w:rsid w:val="00546529"/>
    <w:rsid w:val="0056648A"/>
    <w:rsid w:val="005853E3"/>
    <w:rsid w:val="005B3367"/>
    <w:rsid w:val="005C1D57"/>
    <w:rsid w:val="006754F8"/>
    <w:rsid w:val="00687F23"/>
    <w:rsid w:val="006A75D4"/>
    <w:rsid w:val="006C3F5A"/>
    <w:rsid w:val="006F212E"/>
    <w:rsid w:val="00701513"/>
    <w:rsid w:val="00706856"/>
    <w:rsid w:val="00752464"/>
    <w:rsid w:val="007A7829"/>
    <w:rsid w:val="007B57F1"/>
    <w:rsid w:val="00802A18"/>
    <w:rsid w:val="0089251D"/>
    <w:rsid w:val="008A3D9D"/>
    <w:rsid w:val="008D1BE0"/>
    <w:rsid w:val="009139A2"/>
    <w:rsid w:val="00962628"/>
    <w:rsid w:val="009D69DB"/>
    <w:rsid w:val="00A0268C"/>
    <w:rsid w:val="00A50A3C"/>
    <w:rsid w:val="00A52792"/>
    <w:rsid w:val="00A6355E"/>
    <w:rsid w:val="00A741DB"/>
    <w:rsid w:val="00AB0366"/>
    <w:rsid w:val="00AE3E37"/>
    <w:rsid w:val="00AF5BB6"/>
    <w:rsid w:val="00B73EEC"/>
    <w:rsid w:val="00B773C9"/>
    <w:rsid w:val="00B776A6"/>
    <w:rsid w:val="00B92626"/>
    <w:rsid w:val="00BD04C4"/>
    <w:rsid w:val="00BF5DE9"/>
    <w:rsid w:val="00C43F1F"/>
    <w:rsid w:val="00C942D1"/>
    <w:rsid w:val="00CB32EC"/>
    <w:rsid w:val="00D14BB8"/>
    <w:rsid w:val="00D4296F"/>
    <w:rsid w:val="00D95F3C"/>
    <w:rsid w:val="00DA39E4"/>
    <w:rsid w:val="00DD5715"/>
    <w:rsid w:val="00DD6881"/>
    <w:rsid w:val="00E254F1"/>
    <w:rsid w:val="00E618A5"/>
    <w:rsid w:val="00E80750"/>
    <w:rsid w:val="00EB66D9"/>
    <w:rsid w:val="00F151A1"/>
    <w:rsid w:val="00F730D1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5049E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2021-10-14T11:11:00Z</cp:lastPrinted>
  <dcterms:created xsi:type="dcterms:W3CDTF">2021-10-27T09:06:00Z</dcterms:created>
  <dcterms:modified xsi:type="dcterms:W3CDTF">2021-10-27T09:06:00Z</dcterms:modified>
</cp:coreProperties>
</file>