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0" w:after="0" w:line="321" w:lineRule="exact"/>
        <w:ind w:left="6419" w:right="503" w:firstLine="0"/>
        <w:jc w:val="right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447675</wp:posOffset>
            </wp:positionH>
            <wp:positionV relativeFrom="paragraph">
              <wp:posOffset>-95293</wp:posOffset>
            </wp:positionV>
            <wp:extent cx="1371600" cy="857250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716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8" baseline="0" dirty="0">
          <w:jc w:val="left"/>
          <w:rFonts w:ascii="Times New Roman" w:hAnsi="Times New Roman" w:cs="Times New Roman"/>
          <w:b/>
          <w:bCs/>
          <w:color w:val="3906BA"/>
          <w:sz w:val="28"/>
          <w:szCs w:val="28"/>
        </w:rPr>
        <w:t>MMN,a.s.</w:t>
      </w:r>
      <w:r>
        <w:rPr>
          <w:rFonts w:ascii="Times New Roman" w:hAnsi="Times New Roman" w:cs="Times New Roman"/>
          <w:sz w:val="28"/>
          <w:szCs w:val="28"/>
        </w:rPr>
        <w:t> </w:t>
      </w:r>
      <w:r>
        <w:br w:type="textWrapping" w:clear="all"/>
      </w:r>
      <w:r>
        <w:rPr sz="28" baseline="0" dirty="0">
          <w:jc w:val="left"/>
          <w:rFonts w:ascii="Times New Roman" w:hAnsi="Times New Roman" w:cs="Times New Roman"/>
          <w:b/>
          <w:bCs/>
          <w:color w:val="3906BA"/>
          <w:sz w:val="28"/>
          <w:szCs w:val="28"/>
        </w:rPr>
        <w:t>Metyšova 465,  </w:t>
      </w:r>
      <w:r>
        <w:rPr sz="28" baseline="0" dirty="0">
          <w:jc w:val="left"/>
          <w:rFonts w:ascii="Times New Roman" w:hAnsi="Times New Roman" w:cs="Times New Roman"/>
          <w:b/>
          <w:bCs/>
          <w:color w:val="3906BA"/>
          <w:spacing w:val="-4"/>
          <w:sz w:val="28"/>
          <w:szCs w:val="28"/>
        </w:rPr>
        <w:t>5</w:t>
      </w:r>
      <w:r>
        <w:rPr sz="28" baseline="0" dirty="0">
          <w:jc w:val="left"/>
          <w:rFonts w:ascii="Times New Roman" w:hAnsi="Times New Roman" w:cs="Times New Roman"/>
          <w:b/>
          <w:bCs/>
          <w:color w:val="3906BA"/>
          <w:sz w:val="28"/>
          <w:szCs w:val="28"/>
        </w:rPr>
        <w:t>14 01 </w:t>
      </w:r>
      <w:r>
        <w:rPr sz="28" baseline="0" dirty="0">
          <w:jc w:val="left"/>
          <w:rFonts w:ascii="Times New Roman" w:hAnsi="Times New Roman" w:cs="Times New Roman"/>
          <w:b/>
          <w:bCs/>
          <w:color w:val="3906BA"/>
          <w:spacing w:val="-4"/>
          <w:sz w:val="28"/>
          <w:szCs w:val="28"/>
        </w:rPr>
        <w:t> </w:t>
      </w:r>
      <w:r>
        <w:rPr sz="28" baseline="0" dirty="0">
          <w:jc w:val="left"/>
          <w:rFonts w:ascii="Times New Roman" w:hAnsi="Times New Roman" w:cs="Times New Roman"/>
          <w:b/>
          <w:bCs/>
          <w:color w:val="3906BA"/>
          <w:sz w:val="28"/>
          <w:szCs w:val="28"/>
        </w:rPr>
        <w:t>Jilemnice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6" behindDoc="1" locked="0" layoutInCell="1" allowOverlap="1">
            <wp:simplePos x="0" y="0"/>
            <wp:positionH relativeFrom="page">
              <wp:posOffset>3414395</wp:posOffset>
            </wp:positionH>
            <wp:positionV relativeFrom="paragraph">
              <wp:posOffset>137160</wp:posOffset>
            </wp:positionV>
            <wp:extent cx="3544570" cy="171577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544570" cy="1715770"/>
                    </a:xfrm>
                    <a:custGeom>
                      <a:rect l="l" t="t" r="r" b="b"/>
                      <a:pathLst>
                        <a:path w="3544570" h="1715770">
                          <a:moveTo>
                            <a:pt x="0" y="0"/>
                          </a:moveTo>
                          <a:lnTo>
                            <a:pt x="3544570" y="0"/>
                          </a:lnTo>
                          <a:lnTo>
                            <a:pt x="3544570" y="1715770"/>
                          </a:lnTo>
                          <a:lnTo>
                            <a:pt x="0" y="171577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9360" cap="flat" cmpd="sng">
                      <a:solidFill>
                        <a:srgbClr val="000000">
                          <a:alpha val="100000"/>
                        </a:srgbClr>
                      </a:solidFill>
                      <a:miter lim="1016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0" locked="0" layoutInCell="1" allowOverlap="1">
            <wp:simplePos x="0" y="0"/>
            <wp:positionH relativeFrom="page">
              <wp:posOffset>2276475</wp:posOffset>
            </wp:positionH>
            <wp:positionV relativeFrom="paragraph">
              <wp:posOffset>135128</wp:posOffset>
            </wp:positionV>
            <wp:extent cx="942974" cy="942974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42974" cy="942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3414395</wp:posOffset>
            </wp:positionH>
            <wp:positionV relativeFrom="paragraph">
              <wp:posOffset>137160</wp:posOffset>
            </wp:positionV>
            <wp:extent cx="3544570" cy="171577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544570" cy="1715770"/>
                    </a:xfrm>
                    <a:custGeom>
                      <a:rect l="l" t="t" r="r" b="b"/>
                      <a:pathLst>
                        <a:path w="3544570" h="1715770">
                          <a:moveTo>
                            <a:pt x="0" y="0"/>
                          </a:moveTo>
                          <a:lnTo>
                            <a:pt x="3544570" y="0"/>
                          </a:lnTo>
                          <a:lnTo>
                            <a:pt x="3544570" y="1715770"/>
                          </a:lnTo>
                          <a:lnTo>
                            <a:pt x="0" y="171577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19" w:lineRule="exact"/>
        <w:ind w:left="5008" w:right="3564" w:firstLine="0"/>
      </w:pPr>
      <w:r>
        <w:drawing>
          <wp:anchor simplePos="0" relativeHeight="251658278" behindDoc="1" locked="0" layoutInCell="1" allowOverlap="1">
            <wp:simplePos x="0" y="0"/>
            <wp:positionH relativeFrom="page">
              <wp:posOffset>3492119</wp:posOffset>
            </wp:positionH>
            <wp:positionV relativeFrom="paragraph">
              <wp:posOffset>204064</wp:posOffset>
            </wp:positionV>
            <wp:extent cx="3390011" cy="202691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90011" cy="202691"/>
                    </a:xfrm>
                    <a:custGeom>
                      <a:rect l="l" t="t" r="r" b="b"/>
                      <a:pathLst>
                        <a:path w="3390011" h="202691">
                          <a:moveTo>
                            <a:pt x="0" y="0"/>
                          </a:moveTo>
                          <a:lnTo>
                            <a:pt x="3390011" y="0"/>
                          </a:lnTo>
                          <a:lnTo>
                            <a:pt x="3390011" y="202691"/>
                          </a:lnTo>
                          <a:lnTo>
                            <a:pt x="0" y="20269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36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Segoe UI" w:hAnsi="Segoe UI" w:cs="Segoe UI"/>
          <w:b/>
          <w:bCs/>
          <w:color w:val="000000"/>
          <w:sz w:val="24"/>
          <w:szCs w:val="24"/>
        </w:rPr>
        <w:t>CESAR TRADE, s.r.o.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Karlova 3460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8" w:right="0" w:firstLine="0"/>
      </w:pPr>
      <w:r>
        <w:drawing>
          <wp:anchor simplePos="0" relativeHeight="251658280" behindDoc="1" locked="0" layoutInCell="1" allowOverlap="1">
            <wp:simplePos x="0" y="0"/>
            <wp:positionH relativeFrom="page">
              <wp:posOffset>3492119</wp:posOffset>
            </wp:positionH>
            <wp:positionV relativeFrom="paragraph">
              <wp:posOffset>1371</wp:posOffset>
            </wp:positionV>
            <wp:extent cx="3390011" cy="202692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90011" cy="202692"/>
                    </a:xfrm>
                    <a:custGeom>
                      <a:rect l="l" t="t" r="r" b="b"/>
                      <a:pathLst>
                        <a:path w="3390011" h="202692">
                          <a:moveTo>
                            <a:pt x="0" y="0"/>
                          </a:moveTo>
                          <a:lnTo>
                            <a:pt x="3390011" y="0"/>
                          </a:lnTo>
                          <a:lnTo>
                            <a:pt x="3390011" y="202692"/>
                          </a:lnTo>
                          <a:lnTo>
                            <a:pt x="0" y="20269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36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407 47 Varnsdorf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8" w:right="0" w:firstLine="0"/>
      </w:pPr>
      <w:r>
        <w:drawing>
          <wp:anchor simplePos="0" relativeHeight="251658282" behindDoc="1" locked="0" layoutInCell="1" allowOverlap="1">
            <wp:simplePos x="0" y="0"/>
            <wp:positionH relativeFrom="page">
              <wp:posOffset>3492119</wp:posOffset>
            </wp:positionH>
            <wp:positionV relativeFrom="paragraph">
              <wp:posOffset>848</wp:posOffset>
            </wp:positionV>
            <wp:extent cx="3390011" cy="169164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90011" cy="169164"/>
                    </a:xfrm>
                    <a:custGeom>
                      <a:rect l="l" t="t" r="r" b="b"/>
                      <a:pathLst>
                        <a:path w="3390011" h="169164">
                          <a:moveTo>
                            <a:pt x="0" y="0"/>
                          </a:moveTo>
                          <a:lnTo>
                            <a:pt x="3390011" y="0"/>
                          </a:lnTo>
                          <a:lnTo>
                            <a:pt x="3390011" y="169164"/>
                          </a:lnTo>
                          <a:lnTo>
                            <a:pt x="0" y="16916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36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Segoe UI" w:hAnsi="Segoe UI" w:cs="Segoe UI"/>
          <w:color w:val="000000"/>
          <w:sz w:val="20"/>
          <w:szCs w:val="20"/>
        </w:rPr>
        <w:t>I</w:t>
      </w:r>
      <w:r>
        <w:rPr sz="20" baseline="0" dirty="0">
          <w:jc w:val="left"/>
          <w:rFonts w:ascii="SegoeUI" w:hAnsi="SegoeUI" w:cs="SegoeUI"/>
          <w:color w:val="000000"/>
          <w:sz w:val="20"/>
          <w:szCs w:val="20"/>
        </w:rPr>
        <w:t>Č</w:t>
      </w:r>
      <w:r>
        <w:rPr sz="20" baseline="0" dirty="0">
          <w:jc w:val="left"/>
          <w:rFonts w:ascii="Segoe UI" w:hAnsi="Segoe UI" w:cs="Segoe UI"/>
          <w:color w:val="000000"/>
          <w:sz w:val="20"/>
          <w:szCs w:val="20"/>
        </w:rPr>
        <w:t>: 27273733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8" w:right="0" w:firstLine="0"/>
      </w:pPr>
      <w:r>
        <w:drawing>
          <wp:anchor simplePos="0" relativeHeight="251658286" behindDoc="1" locked="0" layoutInCell="1" allowOverlap="1">
            <wp:simplePos x="0" y="0"/>
            <wp:positionH relativeFrom="page">
              <wp:posOffset>3492119</wp:posOffset>
            </wp:positionH>
            <wp:positionV relativeFrom="paragraph">
              <wp:posOffset>848</wp:posOffset>
            </wp:positionV>
            <wp:extent cx="3390011" cy="169165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90011" cy="169165"/>
                    </a:xfrm>
                    <a:custGeom>
                      <a:rect l="l" t="t" r="r" b="b"/>
                      <a:pathLst>
                        <a:path w="3390011" h="169165">
                          <a:moveTo>
                            <a:pt x="0" y="0"/>
                          </a:moveTo>
                          <a:lnTo>
                            <a:pt x="3390011" y="0"/>
                          </a:lnTo>
                          <a:lnTo>
                            <a:pt x="3390011" y="169165"/>
                          </a:lnTo>
                          <a:lnTo>
                            <a:pt x="0" y="16916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36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Segoe UI" w:hAnsi="Segoe UI" w:cs="Segoe UI"/>
          <w:color w:val="000000"/>
          <w:sz w:val="20"/>
          <w:szCs w:val="20"/>
        </w:rPr>
        <w:t>DI</w:t>
      </w:r>
      <w:r>
        <w:rPr sz="20" baseline="0" dirty="0">
          <w:jc w:val="left"/>
          <w:rFonts w:ascii="SegoeUI" w:hAnsi="SegoeUI" w:cs="SegoeUI"/>
          <w:color w:val="000000"/>
          <w:sz w:val="20"/>
          <w:szCs w:val="20"/>
        </w:rPr>
        <w:t>Č</w:t>
      </w:r>
      <w:r>
        <w:rPr sz="20" baseline="0" dirty="0">
          <w:jc w:val="left"/>
          <w:rFonts w:ascii="Segoe UI" w:hAnsi="Segoe UI" w:cs="Segoe UI"/>
          <w:color w:val="000000"/>
          <w:sz w:val="20"/>
          <w:szCs w:val="20"/>
        </w:rPr>
        <w:t>: CZ27273733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970"/>
          <w:tab w:val="left" w:pos="6306"/>
          <w:tab w:val="left" w:pos="8737"/>
          <w:tab w:val="left" w:pos="9285"/>
        </w:tabs>
        <w:spacing w:before="0" w:after="0" w:line="256" w:lineRule="exact"/>
        <w:ind w:left="3949" w:right="455" w:hanging="3053"/>
      </w:pPr>
      <w:r>
        <w:drawing>
          <wp:anchor simplePos="0" relativeHeight="251658371" behindDoc="0" locked="0" layoutInCell="1" allowOverlap="1">
            <wp:simplePos x="0" y="0"/>
            <wp:positionH relativeFrom="page">
              <wp:posOffset>4350130</wp:posOffset>
            </wp:positionH>
            <wp:positionV relativeFrom="paragraph">
              <wp:posOffset>160803</wp:posOffset>
            </wp:positionV>
            <wp:extent cx="896214" cy="168706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96214" cy="168706"/>
                    </a:xfrm>
                    <a:custGeom>
                      <a:rect l="l" t="t" r="r" b="b"/>
                      <a:pathLst>
                        <a:path w="896214" h="168706">
                          <a:moveTo>
                            <a:pt x="0" y="168706"/>
                          </a:moveTo>
                          <a:lnTo>
                            <a:pt x="896214" y="168706"/>
                          </a:lnTo>
                          <a:lnTo>
                            <a:pt x="896214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VÁ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  <w:t>Š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 DOPIS Z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N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A</w:t>
      </w:r>
      <w:r>
        <w:rPr sz="16" baseline="0" dirty="0">
          <w:jc w:val="left"/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Č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KY / ZE DNE	NA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  <w:t>Š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E ZN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  <w:t>A</w:t>
      </w:r>
      <w:r>
        <w:rPr sz="16" baseline="0" dirty="0">
          <w:jc w:val="left"/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Č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KA	VY</w:t>
      </w:r>
      <w:r>
        <w:rPr sz="16" baseline="0" dirty="0">
          <w:jc w:val="left"/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Ř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IZ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JE LIN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  <w:t>K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A	JILEMNI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  <w:t>C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E/SEM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I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LY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TÚ/314/10/21			18.10.2021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1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Arial" w:hAnsi="Arial" w:cs="Arial"/>
          <w:b/>
          <w:bCs/>
          <w:u w:val="single"/>
          <w:color w:val="000000"/>
          <w:sz w:val="24"/>
          <w:szCs w:val="24"/>
        </w:rPr>
        <w:t>Objednávka: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115" w:after="0" w:line="275" w:lineRule="exact"/>
        <w:ind w:left="896" w:right="1283" w:firstLine="0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Dobrý den,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objednáváme u Vás: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24" w:lineRule="exact"/>
        <w:ind w:left="896" w:right="-40" w:firstLine="0"/>
      </w:pPr>
      <w:r/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45</w:t>
      </w:r>
      <w:r>
        <w:rPr sz="24" baseline="0" dirty="0">
          <w:jc w:val="left"/>
          <w:rFonts w:ascii="Segoe UI" w:hAnsi="Segoe UI" w:cs="Segoe UI"/>
          <w:color w:val="000000"/>
          <w:spacing w:val="65"/>
          <w:sz w:val="24"/>
          <w:szCs w:val="24"/>
        </w:rPr>
        <w:t>x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Cano</w:t>
      </w:r>
      <w:r>
        <w:rPr sz="24" baseline="0" dirty="0">
          <w:jc w:val="left"/>
          <w:rFonts w:ascii="Calibri" w:hAnsi="Calibri" w:cs="Calibri"/>
          <w:color w:val="000000"/>
          <w:spacing w:val="57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LBP223dw</w:t>
      </w:r>
      <w:r>
        <w:rPr sz="24" baseline="0" dirty="0">
          <w:jc w:val="left"/>
          <w:rFonts w:ascii="Calibri" w:hAnsi="Calibri" w:cs="Calibri"/>
          <w:color w:val="000000"/>
          <w:spacing w:val="51"/>
          <w:sz w:val="24"/>
          <w:szCs w:val="24"/>
        </w:rPr>
        <w:t>.</w:t>
      </w:r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Cena za kus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15</w:t>
      </w:r>
      <w:r>
        <w:rPr sz="24" baseline="0" dirty="0">
          <w:jc w:val="left"/>
          <w:rFonts w:ascii="Segoe UI" w:hAnsi="Segoe UI" w:cs="Segoe UI"/>
          <w:color w:val="000000"/>
          <w:spacing w:val="65"/>
          <w:sz w:val="24"/>
          <w:szCs w:val="24"/>
        </w:rPr>
        <w:t>x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Canon MF443DW</w:t>
      </w:r>
      <w:r>
        <w:rPr sz="24" baseline="0" dirty="0">
          <w:jc w:val="left"/>
          <w:rFonts w:ascii="Calibri" w:hAnsi="Calibri" w:cs="Calibri"/>
          <w:color w:val="000000"/>
          <w:spacing w:val="54"/>
          <w:sz w:val="24"/>
          <w:szCs w:val="24"/>
        </w:rPr>
        <w:t>.</w:t>
      </w:r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Cena za</w:t>
      </w:r>
      <w:r>
        <w:rPr sz="24" baseline="0" dirty="0">
          <w:jc w:val="left"/>
          <w:rFonts w:ascii="Segoe UI" w:hAnsi="Segoe UI" w:cs="Segoe UI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kus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  <w:r/>
    </w:p>
    <w:tbl>
      <w:tblPr>
        <w:tblStyle w:val="TableGrid"/>
        <w:tblLayout w:type="fixed"/>
        <w:tblpPr w:leftFromText="0" w:rightFromText="0" w:vertAnchor="text" w:tblpX="66" w:tblpY="-10"/>
        <w:tblOverlap w:val="never"/>
        "
        <w:tblW w:w="775" w:type="dxa"/>
        <w:tblLook w:val="04A0" w:firstRow="1" w:lastRow="0" w:firstColumn="1" w:lastColumn="0" w:noHBand="0" w:noVBand="1"/>
      </w:tblPr>
      <w:tblGrid>
        <w:gridCol w:w="861"/>
      </w:tblGrid>
      <w:tr>
        <w:trPr>
          <w:trHeight w:val="319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</w:tr>
      <w:tr>
        <w:trPr>
          <w:trHeight w:val="324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</w:tr>
    </w:tbl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cols w:num="3" w:space="0" w:equalWidth="0">
            <w:col w:w="4431" w:space="-20"/>
            <w:col w:w="901" w:space="-20"/>
            <w:col w:w="4304" w:space="0"/>
          </w:cols>
          <w:docGrid w:linePitch="360"/>
        </w:sectPr>
        <w:spacing w:before="0" w:after="0" w:line="324" w:lineRule="exact"/>
        <w:ind w:left="5" w:right="-40" w:hanging="5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bez DPH v</w:t>
      </w:r>
      <w:r>
        <w:rPr sz="24" baseline="0" dirty="0">
          <w:jc w:val="left"/>
          <w:rFonts w:ascii="SegoeUI" w:hAnsi="SegoeUI" w:cs="SegoeUI"/>
          <w:color w:val="000000"/>
          <w:sz w:val="24"/>
          <w:szCs w:val="24"/>
        </w:rPr>
        <w:t>č</w:t>
      </w:r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 pp a dopravy</w:t>
      </w:r>
      <w:r>
        <w:rPr sz="24" baseline="0" dirty="0">
          <w:jc w:val="left"/>
          <w:rFonts w:ascii="Segoe UI" w:hAnsi="Segoe UI" w:cs="Segoe UI"/>
          <w:color w:val="000000"/>
          <w:spacing w:val="56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(30xJIL, 15xSM)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bez DPH v</w:t>
      </w:r>
      <w:r>
        <w:rPr sz="24" baseline="0" dirty="0">
          <w:jc w:val="left"/>
          <w:rFonts w:ascii="SegoeUI" w:hAnsi="SegoeUI" w:cs="SegoeUI"/>
          <w:color w:val="000000"/>
          <w:sz w:val="24"/>
          <w:szCs w:val="24"/>
        </w:rPr>
        <w:t>č</w:t>
      </w:r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 pp a dopravy</w:t>
      </w:r>
      <w:r>
        <w:rPr sz="24" baseline="0" dirty="0">
          <w:jc w:val="left"/>
          <w:rFonts w:ascii="Segoe UI" w:hAnsi="Segoe UI" w:cs="Segoe UI"/>
          <w:color w:val="000000"/>
          <w:spacing w:val="56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(10xJIL, 5xSM)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Cena celkem 25</w:t>
      </w:r>
      <w:r>
        <w:rPr sz="24" baseline="0" dirty="0">
          <w:jc w:val="left"/>
          <w:rFonts w:ascii="Segoe UI" w:hAnsi="Segoe UI" w:cs="Segoe UI"/>
          <w:color w:val="000000"/>
          <w:spacing w:val="62"/>
          <w:sz w:val="24"/>
          <w:szCs w:val="24"/>
        </w:rPr>
        <w:t>2</w:t>
      </w:r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900,</w:t>
      </w:r>
      <w:r>
        <w:rPr sz="24" baseline="0" dirty="0">
          <w:jc w:val="left"/>
          <w:rFonts w:ascii="Segoe UI" w:hAnsi="Segoe UI" w:cs="Segoe UI"/>
          <w:color w:val="000000"/>
          <w:spacing w:val="67"/>
          <w:sz w:val="24"/>
          <w:szCs w:val="24"/>
        </w:rPr>
        <w:t>-</w:t>
      </w:r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K</w:t>
      </w:r>
      <w:r>
        <w:rPr sz="24" baseline="0" dirty="0">
          <w:jc w:val="left"/>
          <w:rFonts w:ascii="SegoeUI" w:hAnsi="SegoeUI" w:cs="SegoeUI"/>
          <w:color w:val="000000"/>
          <w:sz w:val="24"/>
          <w:szCs w:val="24"/>
        </w:rPr>
        <w:t>č</w:t>
      </w:r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 bez DPH.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2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032" w:right="0" w:firstLine="0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kujem</w:t>
      </w:r>
      <w:r>
        <w:rPr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e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za v</w:t>
      </w:r>
      <w:r>
        <w:rPr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ízení, </w:t>
      </w:r>
      <w:r>
        <w:rPr sz="24" baseline="0" dirty="0">
          <w:jc w:val="left"/>
          <w:rFonts w:ascii="Arial" w:hAnsi="Arial" w:cs="Arial"/>
          <w:color w:val="000000"/>
          <w:spacing w:val="68"/>
          <w:sz w:val="24"/>
          <w:szCs w:val="24"/>
        </w:rPr>
        <w:t>s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pozdravem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8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77" behindDoc="0" locked="0" layoutInCell="1" allowOverlap="1">
            <wp:simplePos x="0" y="0"/>
            <wp:positionH relativeFrom="page">
              <wp:posOffset>4046854</wp:posOffset>
            </wp:positionH>
            <wp:positionV relativeFrom="paragraph">
              <wp:posOffset>165084</wp:posOffset>
            </wp:positionV>
            <wp:extent cx="1166531" cy="156613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66531" cy="156613"/>
                    </a:xfrm>
                    <a:custGeom>
                      <a:rect l="l" t="t" r="r" b="b"/>
                      <a:pathLst>
                        <a:path w="1166531" h="156613">
                          <a:moveTo>
                            <a:pt x="0" y="156613"/>
                          </a:moveTo>
                          <a:lnTo>
                            <a:pt x="1166531" y="156613"/>
                          </a:lnTo>
                          <a:lnTo>
                            <a:pt x="1166531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852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oucí  tech. ús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26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44" behindDoc="0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162051</wp:posOffset>
            </wp:positionV>
            <wp:extent cx="6069533" cy="185928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69533" cy="185928"/>
                    </a:xfrm>
                    <a:custGeom>
                      <a:rect l="l" t="t" r="r" b="b"/>
                      <a:pathLst>
                        <a:path w="6069533" h="185928">
                          <a:moveTo>
                            <a:pt x="0" y="0"/>
                          </a:moveTo>
                          <a:lnTo>
                            <a:pt x="6069533" y="0"/>
                          </a:lnTo>
                          <a:lnTo>
                            <a:pt x="6069533" y="185928"/>
                          </a:lnTo>
                          <a:lnTo>
                            <a:pt x="0" y="18592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36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>
        <w:drawing>
          <wp:anchor simplePos="0" relativeHeight="251658345" behindDoc="1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-28560</wp:posOffset>
            </wp:positionV>
            <wp:extent cx="6069533" cy="185929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69533" cy="185929"/>
                    </a:xfrm>
                    <a:custGeom>
                      <a:rect l="l" t="t" r="r" b="b"/>
                      <a:pathLst>
                        <a:path w="6069533" h="185929">
                          <a:moveTo>
                            <a:pt x="0" y="0"/>
                          </a:moveTo>
                          <a:lnTo>
                            <a:pt x="6069533" y="0"/>
                          </a:lnTo>
                          <a:lnTo>
                            <a:pt x="6069533" y="185929"/>
                          </a:lnTo>
                          <a:lnTo>
                            <a:pt x="0" y="18592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36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izuje: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49" behindDoc="0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509</wp:posOffset>
            </wp:positionV>
            <wp:extent cx="6069533" cy="187452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69533" cy="187452"/>
                    </a:xfrm>
                    <a:custGeom>
                      <a:rect l="l" t="t" r="r" b="b"/>
                      <a:pathLst>
                        <a:path w="6069533" h="187452">
                          <a:moveTo>
                            <a:pt x="0" y="0"/>
                          </a:moveTo>
                          <a:lnTo>
                            <a:pt x="6069533" y="0"/>
                          </a:lnTo>
                          <a:lnTo>
                            <a:pt x="6069533" y="187452"/>
                          </a:lnTo>
                          <a:lnTo>
                            <a:pt x="0" y="18745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36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4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0" behindDoc="0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12701</wp:posOffset>
            </wp:positionV>
            <wp:extent cx="6069533" cy="185927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69533" cy="185927"/>
                    </a:xfrm>
                    <a:custGeom>
                      <a:rect l="l" t="t" r="r" b="b"/>
                      <a:pathLst>
                        <a:path w="6069533" h="185927">
                          <a:moveTo>
                            <a:pt x="0" y="0"/>
                          </a:moveTo>
                          <a:lnTo>
                            <a:pt x="6069533" y="0"/>
                          </a:lnTo>
                          <a:lnTo>
                            <a:pt x="6069533" y="185927"/>
                          </a:lnTo>
                          <a:lnTo>
                            <a:pt x="0" y="185927"/>
                          </a:lnTo>
                          <a:close/>
                          <a:moveTo>
                            <a:pt x="18288" y="28559"/>
                          </a:moveTo>
                          <a:lnTo>
                            <a:pt x="672919" y="28559"/>
                          </a:lnTo>
                          <a:lnTo>
                            <a:pt x="672919" y="185172"/>
                          </a:lnTo>
                          <a:lnTo>
                            <a:pt x="18288" y="18517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36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41260</wp:posOffset>
            </wp:positionV>
            <wp:extent cx="654631" cy="156613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54631" cy="156613"/>
                    </a:xfrm>
                    <a:custGeom>
                      <a:rect l="l" t="t" r="r" b="b"/>
                      <a:pathLst>
                        <a:path w="654631" h="156613">
                          <a:moveTo>
                            <a:pt x="0" y="156613"/>
                          </a:moveTo>
                          <a:lnTo>
                            <a:pt x="654631" y="156613"/>
                          </a:lnTo>
                          <a:lnTo>
                            <a:pt x="654631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92" w:lineRule="exact"/>
        <w:ind w:left="896" w:right="7072" w:firstLine="0"/>
      </w:pPr>
      <w:r>
        <w:drawing>
          <wp:anchor simplePos="0" relativeHeight="251658351" behindDoc="1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-3160</wp:posOffset>
            </wp:positionV>
            <wp:extent cx="6069533" cy="185928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69533" cy="185928"/>
                    </a:xfrm>
                    <a:custGeom>
                      <a:rect l="l" t="t" r="r" b="b"/>
                      <a:pathLst>
                        <a:path w="6069533" h="185928">
                          <a:moveTo>
                            <a:pt x="0" y="0"/>
                          </a:moveTo>
                          <a:lnTo>
                            <a:pt x="6069533" y="0"/>
                          </a:lnTo>
                          <a:lnTo>
                            <a:pt x="6069533" y="185928"/>
                          </a:lnTo>
                          <a:lnTo>
                            <a:pt x="0" y="18592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36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1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182768</wp:posOffset>
            </wp:positionV>
            <wp:extent cx="6069533" cy="185929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69533" cy="185929"/>
                    </a:xfrm>
                    <a:custGeom>
                      <a:rect l="l" t="t" r="r" b="b"/>
                      <a:pathLst>
                        <a:path w="6069533" h="185929">
                          <a:moveTo>
                            <a:pt x="0" y="0"/>
                          </a:moveTo>
                          <a:lnTo>
                            <a:pt x="6069533" y="0"/>
                          </a:lnTo>
                          <a:lnTo>
                            <a:pt x="6069533" y="185929"/>
                          </a:lnTo>
                          <a:lnTo>
                            <a:pt x="0" y="18592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36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oucí informatik 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MM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N, a.s.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Nemocnice Semi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>
        <w:drawing>
          <wp:anchor simplePos="0" relativeHeight="251658355" behindDoc="1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-28940</wp:posOffset>
            </wp:positionV>
            <wp:extent cx="6069533" cy="186308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69533" cy="186308"/>
                    </a:xfrm>
                    <a:custGeom>
                      <a:rect l="l" t="t" r="r" b="b"/>
                      <a:pathLst>
                        <a:path w="6069533" h="186308">
                          <a:moveTo>
                            <a:pt x="0" y="0"/>
                          </a:moveTo>
                          <a:lnTo>
                            <a:pt x="6069533" y="0"/>
                          </a:lnTo>
                          <a:lnTo>
                            <a:pt x="6069533" y="186308"/>
                          </a:lnTo>
                          <a:lnTo>
                            <a:pt x="0" y="18630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36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3. kv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tna 421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>
        <w:drawing>
          <wp:anchor simplePos="0" relativeHeight="251658359" behindDoc="1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-28560</wp:posOffset>
            </wp:positionV>
            <wp:extent cx="6069533" cy="185929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69533" cy="185929"/>
                    </a:xfrm>
                    <a:custGeom>
                      <a:rect l="l" t="t" r="r" b="b"/>
                      <a:pathLst>
                        <a:path w="6069533" h="185929">
                          <a:moveTo>
                            <a:pt x="0" y="0"/>
                          </a:moveTo>
                          <a:lnTo>
                            <a:pt x="6069533" y="0"/>
                          </a:lnTo>
                          <a:lnTo>
                            <a:pt x="6069533" y="185929"/>
                          </a:lnTo>
                          <a:lnTo>
                            <a:pt x="0" y="18592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36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51331 Semi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2" w:lineRule="exact"/>
        <w:ind w:left="896" w:right="0" w:firstLine="62"/>
      </w:pPr>
      <w:r>
        <w:drawing>
          <wp:anchor simplePos="0" relativeHeight="251658361" behindDoc="1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-3159</wp:posOffset>
            </wp:positionV>
            <wp:extent cx="6069533" cy="185928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69533" cy="185928"/>
                    </a:xfrm>
                    <a:custGeom>
                      <a:rect l="l" t="t" r="r" b="b"/>
                      <a:pathLst>
                        <a:path w="6069533" h="185928">
                          <a:moveTo>
                            <a:pt x="0" y="0"/>
                          </a:moveTo>
                          <a:lnTo>
                            <a:pt x="6069533" y="0"/>
                          </a:lnTo>
                          <a:lnTo>
                            <a:pt x="6069533" y="185928"/>
                          </a:lnTo>
                          <a:lnTo>
                            <a:pt x="0" y="18592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36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tel.: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+420 481 661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419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tbl>
      <w:tblPr>
        <w:tblStyle w:val="TableGrid"/>
        <w:tblLayout w:type="fixed"/>
        <w:tblpPr w:leftFromText="0" w:rightFromText="0" w:vertAnchor="text" w:horzAnchor="page" w:tblpX="1387" w:tblpY="-270"/>
        <w:tblOverlap w:val="never"/>
        "
        <w:tblW w:w="9538" w:type="dxa"/>
        <w:tblLook w:val="04A0" w:firstRow="1" w:lastRow="0" w:firstColumn="1" w:lastColumn="0" w:noHBand="0" w:noVBand="1"/>
      </w:tblPr>
      <w:tblGrid>
        <w:gridCol w:w="691"/>
        <w:gridCol w:w="603"/>
        <w:gridCol w:w="1223"/>
        <w:gridCol w:w="289"/>
        <w:gridCol w:w="6750"/>
      </w:tblGrid>
      <w:tr>
        <w:trPr>
          <w:trHeight w:val="291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9" w:right="0" w:firstLine="0"/>
            </w:pPr>
            <w:r>
              <w:rPr sz="22" baseline="0" dirty="0">
                <w:jc w:val="left"/>
                <w:rFonts w:ascii="Arial" w:hAnsi="Arial" w:cs="Arial"/>
                <w:color w:val="000000"/>
                <w:sz w:val="22"/>
                <w:szCs w:val="22"/>
              </w:rPr>
              <w:t>mobil.: +42</w:t>
            </w:r>
            <w:r>
              <w:rPr sz="22" baseline="0" dirty="0">
                <w:jc w:val="left"/>
                <w:rFonts w:ascii="Arial" w:hAnsi="Arial" w:cs="Arial"/>
                <w:color w:val="000000"/>
                <w:spacing w:val="-4"/>
                <w:sz w:val="22"/>
                <w:szCs w:val="22"/>
              </w:rPr>
              <w:t>0</w:t>
            </w:r>
            <w:r>
              <w:rPr sz="22" baseline="0" dirty="0">
                <w:jc w:val="left"/>
                <w:rFonts w:ascii="Arial" w:hAnsi="Arial" w:cs="Arial"/>
                <w:color w:val="000000"/>
                <w:sz w:val="22"/>
                <w:szCs w:val="22"/>
              </w:rPr>
              <w:t> 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rPr>
          <w:trHeight w:val="293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" w:right="0" w:firstLine="0"/>
            </w:pPr>
            <w:r>
              <w:rPr sz="22" baseline="0" dirty="0">
                <w:jc w:val="left"/>
                <w:rFonts w:ascii="Arial" w:hAnsi="Arial" w:cs="Arial"/>
                <w:color w:val="000000"/>
                <w:sz w:val="22"/>
                <w:szCs w:val="22"/>
              </w:rPr>
              <w:t>e-mail: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spacing w:after="5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1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019"/>
          <w:tab w:val="left" w:pos="5852"/>
        </w:tabs>
        <w:spacing w:before="0" w:after="0" w:line="170" w:lineRule="exact"/>
        <w:ind w:left="896" w:right="-40" w:firstLine="0"/>
      </w:pPr>
      <w:r/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TE</w:t>
      </w:r>
      <w:r>
        <w:rPr sz="15" baseline="0" dirty="0">
          <w:jc w:val="left"/>
          <w:rFonts w:ascii="Times New Roman" w:hAnsi="Times New Roman" w:cs="Times New Roman"/>
          <w:color w:val="000000"/>
          <w:spacing w:val="-3"/>
          <w:sz w:val="15"/>
          <w:szCs w:val="15"/>
        </w:rPr>
        <w:t>L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EF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O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N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: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   48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1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 551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 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111	W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W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W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: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  </w:t>
      </w:r>
      <w:hyperlink r:id="rId121" w:history="1">
        <w:r>
          <w:rPr sz="15" baseline="0" dirty="0">
            <w:jc w:val="left"/>
            <w:rFonts w:ascii="Times New Roman" w:hAnsi="Times New Roman" w:cs="Times New Roman"/>
            <w:color w:val="000000"/>
            <w:sz w:val="15"/>
            <w:szCs w:val="15"/>
          </w:rPr>
          <w:t>http://w</w:t>
        </w:r>
        <w:r>
          <w:rPr sz="15" baseline="0" dirty="0">
            <w:jc w:val="left"/>
            <w:rFonts w:ascii="Times New Roman" w:hAnsi="Times New Roman" w:cs="Times New Roman"/>
            <w:color w:val="000000"/>
            <w:spacing w:val="-2"/>
            <w:sz w:val="15"/>
            <w:szCs w:val="15"/>
          </w:rPr>
          <w:t>w</w:t>
        </w:r>
        <w:r>
          <w:rPr sz="15" baseline="0" dirty="0">
            <w:jc w:val="left"/>
            <w:rFonts w:ascii="Times New Roman" w:hAnsi="Times New Roman" w:cs="Times New Roman"/>
            <w:color w:val="000000"/>
            <w:sz w:val="15"/>
            <w:szCs w:val="15"/>
          </w:rPr>
          <w:t>w</w:t>
        </w:r>
        <w:r>
          <w:rPr sz="15" baseline="0" dirty="0">
            <w:jc w:val="left"/>
            <w:rFonts w:ascii="Times New Roman" w:hAnsi="Times New Roman" w:cs="Times New Roman"/>
            <w:color w:val="000000"/>
            <w:spacing w:val="-2"/>
            <w:sz w:val="15"/>
            <w:szCs w:val="15"/>
          </w:rPr>
          <w:t>.</w:t>
        </w:r>
        <w:r>
          <w:rPr sz="15" baseline="0" dirty="0">
            <w:jc w:val="left"/>
            <w:rFonts w:ascii="Times New Roman" w:hAnsi="Times New Roman" w:cs="Times New Roman"/>
            <w:color w:val="000000"/>
            <w:sz w:val="15"/>
            <w:szCs w:val="15"/>
          </w:rPr>
          <w:t>nem</w:t>
        </w:r>
        <w:r>
          <w:rPr sz="15" baseline="0" dirty="0">
            <w:jc w:val="left"/>
            <w:rFonts w:ascii="Times New Roman" w:hAnsi="Times New Roman" w:cs="Times New Roman"/>
            <w:color w:val="000000"/>
            <w:spacing w:val="-2"/>
            <w:sz w:val="15"/>
            <w:szCs w:val="15"/>
          </w:rPr>
          <w:t>j</w:t>
        </w:r>
        <w:r>
          <w:rPr sz="15" baseline="0" dirty="0">
            <w:jc w:val="left"/>
            <w:rFonts w:ascii="Times New Roman" w:hAnsi="Times New Roman" w:cs="Times New Roman"/>
            <w:color w:val="000000"/>
            <w:sz w:val="15"/>
            <w:szCs w:val="15"/>
          </w:rPr>
          <w:t>il.cz/c</w:t>
        </w:r>
        <w:r>
          <w:rPr sz="15" baseline="0" dirty="0">
            <w:jc w:val="left"/>
            <w:rFonts w:ascii="Times New Roman" w:hAnsi="Times New Roman" w:cs="Times New Roman"/>
            <w:color w:val="000000"/>
            <w:spacing w:val="-2"/>
            <w:sz w:val="15"/>
            <w:szCs w:val="15"/>
          </w:rPr>
          <w:t>z</w:t>
        </w:r>
        <w:r>
          <w:rPr sz="15" baseline="0" dirty="0">
            <w:jc w:val="left"/>
            <w:rFonts w:ascii="Times New Roman" w:hAnsi="Times New Roman" w:cs="Times New Roman"/>
            <w:color w:val="000000"/>
            <w:sz w:val="15"/>
            <w:szCs w:val="15"/>
          </w:rPr>
          <w:t>/mmn</w:t>
        </w:r>
        <w:r>
          <w:rPr sz="15" baseline="0" dirty="0">
            <w:jc w:val="left"/>
            <w:rFonts w:ascii="Times New Roman" w:hAnsi="Times New Roman" w:cs="Times New Roman"/>
            <w:color w:val="000000"/>
            <w:spacing w:val="-4"/>
            <w:sz w:val="15"/>
            <w:szCs w:val="15"/>
          </w:rPr>
          <w:t>-</w:t>
        </w:r>
        <w:r>
          <w:rPr sz="15" baseline="0" dirty="0">
            <w:jc w:val="left"/>
            <w:rFonts w:ascii="Times New Roman" w:hAnsi="Times New Roman" w:cs="Times New Roman"/>
            <w:color w:val="000000"/>
            <w:sz w:val="15"/>
            <w:szCs w:val="15"/>
          </w:rPr>
          <w:t>a</w:t>
        </w:r>
        <w:r>
          <w:rPr sz="15" baseline="0" dirty="0">
            <w:jc w:val="left"/>
            <w:rFonts w:ascii="Times New Roman" w:hAnsi="Times New Roman" w:cs="Times New Roman"/>
            <w:color w:val="000000"/>
            <w:spacing w:val="-2"/>
            <w:sz w:val="15"/>
            <w:szCs w:val="15"/>
          </w:rPr>
          <w:t>-</w:t>
        </w:r>
        <w:r>
          <w:rPr sz="15" baseline="0" dirty="0">
            <w:jc w:val="left"/>
            <w:rFonts w:ascii="Times New Roman" w:hAnsi="Times New Roman" w:cs="Times New Roman"/>
            <w:color w:val="000000"/>
            <w:sz w:val="15"/>
            <w:szCs w:val="15"/>
          </w:rPr>
          <w:t>s/	</w:t>
        </w:r>
      </w:hyperlink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I</w:t>
      </w:r>
      <w:r>
        <w:rPr sz="15" baseline="0" dirty="0">
          <w:jc w:val="left"/>
          <w:rFonts w:ascii="TimesNewRomanPSMT" w:hAnsi="TimesNewRomanPSMT" w:cs="TimesNewRomanPSMT"/>
          <w:color w:val="000000"/>
          <w:sz w:val="15"/>
          <w:szCs w:val="15"/>
        </w:rPr>
        <w:t>Č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O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: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 05421888, 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 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BA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N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K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O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V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N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Í SP</w:t>
      </w:r>
      <w:r>
        <w:rPr sz="15" baseline="0" dirty="0">
          <w:jc w:val="left"/>
          <w:rFonts w:ascii="Times New Roman" w:hAnsi="Times New Roman" w:cs="Times New Roman"/>
          <w:color w:val="000000"/>
          <w:spacing w:val="-3"/>
          <w:sz w:val="15"/>
          <w:szCs w:val="15"/>
        </w:rPr>
        <w:t>O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JENÍ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: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 Komer</w:t>
      </w:r>
      <w:r>
        <w:rPr sz="15" baseline="0" dirty="0">
          <w:jc w:val="left"/>
          <w:rFonts w:ascii="TimesNewRomanPSMT" w:hAnsi="TimesNewRomanPSMT" w:cs="TimesNewRomanPSMT"/>
          <w:color w:val="000000"/>
          <w:spacing w:val="-2"/>
          <w:sz w:val="15"/>
          <w:szCs w:val="15"/>
        </w:rPr>
        <w:t>č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ní bank</w:t>
      </w:r>
      <w:r>
        <w:rPr sz="15" baseline="0" dirty="0">
          <w:jc w:val="left"/>
          <w:rFonts w:ascii="Times New Roman" w:hAnsi="Times New Roman" w:cs="Times New Roman"/>
          <w:color w:val="000000"/>
          <w:spacing w:val="-3"/>
          <w:sz w:val="15"/>
          <w:szCs w:val="15"/>
        </w:rPr>
        <w:t>a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, a.s.</w:t>
      </w:r>
      <w:r>
        <w:rPr>
          <w:rFonts w:ascii="Times New Roman" w:hAnsi="Times New Roman" w:cs="Times New Roman"/>
          <w:sz w:val="15"/>
          <w:szCs w:val="15"/>
        </w:rPr>
        <w:t> 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F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A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X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:    481 541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 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3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5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3	E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-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MAI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L</w:t>
      </w:r>
      <w:r>
        <w:rPr sz="15" baseline="0" dirty="0">
          <w:jc w:val="left"/>
          <w:rFonts w:ascii="Times New Roman" w:hAnsi="Times New Roman" w:cs="Times New Roman"/>
          <w:color w:val="000000"/>
          <w:spacing w:val="37"/>
          <w:sz w:val="15"/>
          <w:szCs w:val="15"/>
        </w:rPr>
        <w:t>:</w:t>
      </w:r>
      <w:hyperlink r:id="rId100" w:history="1">
        <w:r>
          <w:rPr sz="15" baseline="0" dirty="0">
            <w:jc w:val="left"/>
            <w:rFonts w:ascii="Times New Roman" w:hAnsi="Times New Roman" w:cs="Times New Roman"/>
            <w:u w:val="single"/>
            <w:color w:val="0000FF"/>
            <w:sz w:val="15"/>
            <w:szCs w:val="15"/>
          </w:rPr>
          <w:t>vedení.a.</w:t>
        </w:r>
        <w:r>
          <w:rPr sz="15" baseline="0" dirty="0">
            <w:jc w:val="left"/>
            <w:rFonts w:ascii="Times New Roman" w:hAnsi="Times New Roman" w:cs="Times New Roman"/>
            <w:u w:val="single"/>
            <w:color w:val="0000FF"/>
            <w:spacing w:val="-2"/>
            <w:sz w:val="15"/>
            <w:szCs w:val="15"/>
          </w:rPr>
          <w:t>s@</w:t>
        </w:r>
        <w:r>
          <w:rPr sz="15" baseline="0" dirty="0">
            <w:jc w:val="left"/>
            <w:rFonts w:ascii="Times New Roman" w:hAnsi="Times New Roman" w:cs="Times New Roman"/>
            <w:u w:val="single"/>
            <w:color w:val="0000FF"/>
            <w:sz w:val="15"/>
            <w:szCs w:val="15"/>
          </w:rPr>
          <w:t>nemjil.c</w:t>
        </w:r>
        <w:r>
          <w:rPr sz="15" baseline="0" dirty="0">
            <w:jc w:val="left"/>
            <w:rFonts w:ascii="Times New Roman" w:hAnsi="Times New Roman" w:cs="Times New Roman"/>
            <w:u w:val="single"/>
            <w:color w:val="0000FF"/>
            <w:spacing w:val="224"/>
            <w:sz w:val="15"/>
            <w:szCs w:val="15"/>
          </w:rPr>
          <w:t>z</w:t>
        </w:r>
      </w:hyperlink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D</w:t>
      </w:r>
      <w:r>
        <w:rPr sz="15" baseline="0" dirty="0">
          <w:jc w:val="left"/>
          <w:rFonts w:ascii="Times New Roman" w:hAnsi="Times New Roman" w:cs="Times New Roman"/>
          <w:color w:val="000000"/>
          <w:spacing w:val="-3"/>
          <w:sz w:val="15"/>
          <w:szCs w:val="15"/>
        </w:rPr>
        <w:t>I</w:t>
      </w:r>
      <w:r>
        <w:rPr sz="15" baseline="0" dirty="0">
          <w:jc w:val="left"/>
          <w:rFonts w:ascii="TimesNewRomanPSMT" w:hAnsi="TimesNewRomanPSMT" w:cs="TimesNewRomanPSMT"/>
          <w:color w:val="000000"/>
          <w:sz w:val="15"/>
          <w:szCs w:val="15"/>
        </w:rPr>
        <w:t>Č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: CZ0542</w:t>
      </w:r>
      <w:r>
        <w:rPr sz="15" baseline="0" dirty="0">
          <w:jc w:val="left"/>
          <w:rFonts w:ascii="Times New Roman" w:hAnsi="Times New Roman" w:cs="Times New Roman"/>
          <w:color w:val="000000"/>
          <w:spacing w:val="-3"/>
          <w:sz w:val="15"/>
          <w:szCs w:val="15"/>
        </w:rPr>
        <w:t>1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888 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 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   expo</w:t>
      </w:r>
      <w:r>
        <w:rPr sz="15" baseline="0" dirty="0">
          <w:jc w:val="left"/>
          <w:rFonts w:ascii="Times New Roman" w:hAnsi="Times New Roman" w:cs="Times New Roman"/>
          <w:color w:val="000000"/>
          <w:spacing w:val="-4"/>
          <w:sz w:val="15"/>
          <w:szCs w:val="15"/>
        </w:rPr>
        <w:t>z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it. Jil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e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mni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c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e, </w:t>
      </w:r>
      <w:r>
        <w:rPr sz="15" baseline="0" dirty="0">
          <w:jc w:val="left"/>
          <w:rFonts w:ascii="TimesNewRomanPSMT" w:hAnsi="TimesNewRomanPSMT" w:cs="TimesNewRomanPSMT"/>
          <w:color w:val="000000"/>
          <w:sz w:val="15"/>
          <w:szCs w:val="15"/>
        </w:rPr>
        <w:t>č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.ú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.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 115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-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34 5</w:t>
      </w:r>
      <w:r>
        <w:rPr sz="15" baseline="0" dirty="0">
          <w:jc w:val="left"/>
          <w:rFonts w:ascii="Times New Roman" w:hAnsi="Times New Roman" w:cs="Times New Roman"/>
          <w:color w:val="000000"/>
          <w:spacing w:val="36"/>
          <w:sz w:val="15"/>
          <w:szCs w:val="15"/>
        </w:rPr>
        <w:t>3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3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1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0 2</w:t>
      </w:r>
      <w:r>
        <w:rPr sz="15" baseline="0" dirty="0">
          <w:jc w:val="left"/>
          <w:rFonts w:ascii="Times New Roman" w:hAnsi="Times New Roman" w:cs="Times New Roman"/>
          <w:color w:val="000000"/>
          <w:spacing w:val="-3"/>
          <w:sz w:val="15"/>
          <w:szCs w:val="15"/>
        </w:rPr>
        <w:t>6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7 / 01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0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0</w:t>
      </w:r>
      <w:r>
        <w:rPr>
          <w:rFonts w:ascii="Times New Roman" w:hAnsi="Times New Roman" w:cs="Times New Roman"/>
          <w:sz w:val="15"/>
          <w:szCs w:val="15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010"/>
        </w:tabs>
        <w:spacing w:before="0" w:after="0" w:line="240" w:lineRule="auto"/>
        <w:ind w:left="896" w:right="0" w:firstLine="0"/>
      </w:pPr>
      <w:r/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I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D datové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 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schr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á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nk</w:t>
      </w:r>
      <w:r>
        <w:rPr sz="15" baseline="0" dirty="0">
          <w:jc w:val="left"/>
          <w:rFonts w:ascii="Times New Roman" w:hAnsi="Times New Roman" w:cs="Times New Roman"/>
          <w:color w:val="000000"/>
          <w:spacing w:val="-3"/>
          <w:sz w:val="15"/>
          <w:szCs w:val="15"/>
        </w:rPr>
        <w:t>y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: 2ed4c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4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t	Sp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i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sová zna</w:t>
      </w:r>
      <w:r>
        <w:rPr sz="15" baseline="0" dirty="0">
          <w:jc w:val="left"/>
          <w:rFonts w:ascii="TimesNewRomanPSMT" w:hAnsi="TimesNewRomanPSMT" w:cs="TimesNewRomanPSMT"/>
          <w:color w:val="000000"/>
          <w:sz w:val="15"/>
          <w:szCs w:val="15"/>
        </w:rPr>
        <w:t>č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ka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: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 B 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3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5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0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6 ved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e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ná u 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K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rajsk</w:t>
      </w:r>
      <w:r>
        <w:rPr sz="15" baseline="0" dirty="0">
          <w:jc w:val="left"/>
          <w:rFonts w:ascii="Times New Roman" w:hAnsi="Times New Roman" w:cs="Times New Roman"/>
          <w:color w:val="000000"/>
          <w:spacing w:val="-3"/>
          <w:sz w:val="15"/>
          <w:szCs w:val="15"/>
        </w:rPr>
        <w:t>é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ho </w:t>
      </w:r>
      <w:r>
        <w:rPr sz="15" baseline="0" dirty="0">
          <w:jc w:val="left"/>
          <w:rFonts w:ascii="Times New Roman" w:hAnsi="Times New Roman" w:cs="Times New Roman"/>
          <w:color w:val="000000"/>
          <w:spacing w:val="-3"/>
          <w:sz w:val="15"/>
          <w:szCs w:val="15"/>
        </w:rPr>
        <w:t>s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oudu v </w:t>
      </w:r>
      <w:r>
        <w:rPr sz="15" baseline="0" dirty="0">
          <w:jc w:val="left"/>
          <w:rFonts w:ascii="Times New Roman" w:hAnsi="Times New Roman" w:cs="Times New Roman"/>
          <w:color w:val="000000"/>
          <w:spacing w:val="-3"/>
          <w:sz w:val="15"/>
          <w:szCs w:val="15"/>
        </w:rPr>
        <w:t>H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r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a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dci Král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o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vé</w:t>
      </w:r>
      <w:r>
        <w:rPr>
          <w:rFonts w:ascii="Times New Roman" w:hAnsi="Times New Roman" w:cs="Times New Roman"/>
          <w:sz w:val="15"/>
          <w:szCs w:val="15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cols w:num="2" w:space="0" w:equalWidth="0">
            <w:col w:w="9737" w:space="598"/>
            <w:col w:w="120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r/>
    </w:p>
    <w:sectPr>
      <w:type w:val="continuous"/>
      <w:pgSz w:w="11920" w:h="16855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3" w:fontKey="{428DE540-1D38-4AB6-AAD0-0C3A1B23389A}"/>
  </w:font>
  <w:font w:name="SegoeU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" w:fontKey="{6A8A23BC-1AA9-442B-B175-57944B299562}"/>
  </w:font>
  <w:font w:name="TimesNewRomanPS-BoldMT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2" w:fontKey="{9BDD7F91-8430-4061-9536-457E3DEB3BB7}"/>
  </w:font>
  <w:font w:name="TimesNewRomanPS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4" w:fontKey="{0AF1330B-F760-4E91-B64A-D58E70BE2DD8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veden&#237;.a.s@nemjil.cz"/><Relationship Id="rId101" Type="http://schemas.openxmlformats.org/officeDocument/2006/relationships/image" Target="media/image101.png"/><Relationship Id="rId103" Type="http://schemas.openxmlformats.org/officeDocument/2006/relationships/image" Target="media/image103.png"/><Relationship Id="rId121" Type="http://schemas.openxmlformats.org/officeDocument/2006/relationships/hyperlink" TargetMode="External" Target="http://www.nemjil.cz/cz/mmn-a-s/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Relationship Id="rId4" Type="http://schemas.openxmlformats.org/officeDocument/2006/relationships/font" Target="../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2021-10-27T07:13:10Z</dcterms:created>
  <dcterms:modified xsi:type="dcterms:W3CDTF">2021-10-27T07:13:10Z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