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E7F8" w14:textId="5592DCDC"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Pr="00682465">
        <w:rPr>
          <w:b/>
          <w:sz w:val="28"/>
          <w:szCs w:val="28"/>
        </w:rPr>
        <w:t>BJEDNÁVKA Č.</w:t>
      </w:r>
      <w:r w:rsidR="00C94122">
        <w:rPr>
          <w:b/>
          <w:sz w:val="28"/>
          <w:szCs w:val="28"/>
        </w:rPr>
        <w:t xml:space="preserve"> 3</w:t>
      </w:r>
      <w:r w:rsidR="00580A91">
        <w:rPr>
          <w:b/>
          <w:sz w:val="28"/>
          <w:szCs w:val="28"/>
        </w:rPr>
        <w:t>1</w:t>
      </w:r>
      <w:r w:rsidR="00C94122">
        <w:rPr>
          <w:b/>
          <w:sz w:val="28"/>
          <w:szCs w:val="28"/>
        </w:rPr>
        <w:t>1</w:t>
      </w:r>
      <w:r w:rsidR="00B06178">
        <w:rPr>
          <w:b/>
          <w:sz w:val="28"/>
          <w:szCs w:val="28"/>
        </w:rPr>
        <w:t>/20</w:t>
      </w:r>
      <w:r w:rsidR="00580A91">
        <w:rPr>
          <w:b/>
          <w:sz w:val="28"/>
          <w:szCs w:val="28"/>
        </w:rPr>
        <w:t>21</w:t>
      </w:r>
    </w:p>
    <w:p w14:paraId="3106FCA5" w14:textId="77777777" w:rsidR="00075C8C" w:rsidRPr="002A55E1" w:rsidRDefault="00075C8C" w:rsidP="00075C8C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14:paraId="741720D4" w14:textId="77777777" w:rsidR="00075C8C" w:rsidRPr="00CD7BE2" w:rsidRDefault="00075C8C" w:rsidP="00075C8C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14:paraId="36534B85" w14:textId="77777777" w:rsidR="00075C8C" w:rsidRPr="00CD7BE2" w:rsidRDefault="00075C8C" w:rsidP="00075C8C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14:paraId="3484F360" w14:textId="77777777" w:rsidR="00075C8C" w:rsidRPr="00CD7BE2" w:rsidRDefault="00075C8C" w:rsidP="00075C8C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14:paraId="6B797D58" w14:textId="5D1995BF" w:rsidR="00075C8C" w:rsidRPr="002A55E1" w:rsidRDefault="00075C8C" w:rsidP="00075C8C">
      <w:pPr>
        <w:tabs>
          <w:tab w:val="left" w:pos="5445"/>
          <w:tab w:val="left" w:pos="7830"/>
        </w:tabs>
        <w:rPr>
          <w:b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AA41BA">
        <w:rPr>
          <w:rFonts w:cs="Times New Roman"/>
          <w:noProof/>
        </w:rPr>
        <w:t>xxxxxxxxxxx</w:t>
      </w:r>
    </w:p>
    <w:p w14:paraId="2ECA8025" w14:textId="77777777" w:rsidR="00075C8C" w:rsidRDefault="00075C8C" w:rsidP="00075C8C">
      <w:pPr>
        <w:tabs>
          <w:tab w:val="left" w:pos="2835"/>
          <w:tab w:val="left" w:pos="5445"/>
          <w:tab w:val="left" w:pos="7830"/>
        </w:tabs>
        <w:spacing w:after="0"/>
      </w:pPr>
      <w:r w:rsidRPr="00A743FD">
        <w:rPr>
          <w:b/>
        </w:rPr>
        <w:t>Kontaktní osoba/objednatel</w:t>
      </w:r>
      <w:r>
        <w:t xml:space="preserve">:  </w:t>
      </w:r>
      <w:r>
        <w:tab/>
        <w:t>Ing. Pavla Černovická</w:t>
      </w:r>
    </w:p>
    <w:p w14:paraId="29A2E9ED" w14:textId="3FAAA5C3" w:rsidR="00075C8C" w:rsidRDefault="00AA41BA" w:rsidP="00075C8C">
      <w:pPr>
        <w:tabs>
          <w:tab w:val="left" w:pos="2835"/>
          <w:tab w:val="left" w:pos="5445"/>
          <w:tab w:val="left" w:pos="7830"/>
        </w:tabs>
        <w:spacing w:after="0"/>
      </w:pPr>
      <w:r>
        <w:t xml:space="preserve">Telefon: </w:t>
      </w:r>
      <w:r>
        <w:tab/>
      </w:r>
      <w:proofErr w:type="spellStart"/>
      <w:r>
        <w:t>xxxxxxxxx</w:t>
      </w:r>
      <w:proofErr w:type="spellEnd"/>
    </w:p>
    <w:p w14:paraId="69F504CF" w14:textId="4C1319F1" w:rsidR="00075C8C" w:rsidRDefault="00075C8C" w:rsidP="00075C8C">
      <w:pPr>
        <w:tabs>
          <w:tab w:val="left" w:pos="1985"/>
          <w:tab w:val="left" w:pos="2835"/>
          <w:tab w:val="left" w:pos="5445"/>
          <w:tab w:val="left" w:pos="7830"/>
        </w:tabs>
        <w:spacing w:after="0"/>
      </w:pPr>
      <w:r>
        <w:t xml:space="preserve">Email: </w:t>
      </w:r>
      <w:r>
        <w:tab/>
      </w:r>
      <w:r>
        <w:tab/>
      </w:r>
      <w:r w:rsidR="00AA41BA">
        <w:t>xxxxxxxxx</w:t>
      </w:r>
      <w:bookmarkStart w:id="0" w:name="_GoBack"/>
      <w:bookmarkEnd w:id="0"/>
      <w:r>
        <w:rPr>
          <w:rFonts w:eastAsia="Calibri" w:cs="Calibri"/>
        </w:rPr>
        <w:t xml:space="preserve"> </w:t>
      </w:r>
    </w:p>
    <w:p w14:paraId="77C65FA0" w14:textId="77777777" w:rsidR="00075C8C" w:rsidRDefault="00075C8C" w:rsidP="00075C8C">
      <w:pPr>
        <w:tabs>
          <w:tab w:val="left" w:pos="1985"/>
          <w:tab w:val="left" w:pos="5445"/>
          <w:tab w:val="left" w:pos="7830"/>
        </w:tabs>
      </w:pPr>
    </w:p>
    <w:p w14:paraId="104F6295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  <w:b/>
        </w:rPr>
        <w:t>2. Dodavatel</w:t>
      </w:r>
    </w:p>
    <w:p w14:paraId="50859F82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</w:rPr>
        <w:t xml:space="preserve">Společnost: </w:t>
      </w:r>
      <w:r>
        <w:rPr>
          <w:rFonts w:eastAsia="Calibri" w:cs="Calibri"/>
        </w:rPr>
        <w:tab/>
        <w:t>2P SERVIS s.r.o.</w:t>
      </w:r>
      <w:r>
        <w:rPr>
          <w:rFonts w:eastAsia="Calibri" w:cs="Calibri"/>
        </w:rPr>
        <w:tab/>
      </w:r>
    </w:p>
    <w:p w14:paraId="31450C9A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</w:rPr>
        <w:t xml:space="preserve">Ulice: </w:t>
      </w:r>
      <w:r>
        <w:rPr>
          <w:rFonts w:eastAsia="Calibri" w:cs="Calibri"/>
        </w:rPr>
        <w:tab/>
        <w:t>Resslova 526/20</w:t>
      </w:r>
      <w:r>
        <w:rPr>
          <w:rFonts w:eastAsia="Calibri" w:cs="Calibri"/>
        </w:rPr>
        <w:br/>
        <w:t xml:space="preserve">Město: </w:t>
      </w:r>
      <w:r>
        <w:rPr>
          <w:rFonts w:eastAsia="Calibri" w:cs="Calibri"/>
        </w:rPr>
        <w:tab/>
        <w:t>Plzeň, 301 00</w:t>
      </w:r>
    </w:p>
    <w:p w14:paraId="410149A2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  <w:rPr>
          <w:rFonts w:eastAsia="Calibri" w:cs="Calibri"/>
        </w:rPr>
      </w:pPr>
      <w:r>
        <w:rPr>
          <w:rFonts w:eastAsia="Calibri" w:cs="Calibri"/>
        </w:rPr>
        <w:t xml:space="preserve">IČ: </w:t>
      </w:r>
      <w:r>
        <w:rPr>
          <w:rFonts w:eastAsia="Calibri" w:cs="Calibri"/>
        </w:rPr>
        <w:tab/>
        <w:t>28049390</w:t>
      </w:r>
    </w:p>
    <w:p w14:paraId="6972B5F3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</w:rPr>
        <w:t>DIČ:</w:t>
      </w:r>
      <w:r>
        <w:rPr>
          <w:rFonts w:eastAsia="Calibri" w:cs="Calibri"/>
        </w:rPr>
        <w:tab/>
        <w:t>CZ28049390</w:t>
      </w:r>
    </w:p>
    <w:p w14:paraId="70BB0CE8" w14:textId="77777777" w:rsidR="002554C5" w:rsidRDefault="002554C5" w:rsidP="002554C5"/>
    <w:p w14:paraId="0ABB82A3" w14:textId="16AE263E" w:rsidR="00673E58" w:rsidRDefault="002554C5" w:rsidP="00803100">
      <w:pPr>
        <w:spacing w:after="0"/>
        <w:rPr>
          <w:rFonts w:eastAsia="Calibri" w:cs="Calibri"/>
          <w:b/>
        </w:rPr>
      </w:pPr>
      <w:r>
        <w:rPr>
          <w:rFonts w:eastAsia="Calibri" w:cs="Calibri"/>
          <w:b/>
        </w:rPr>
        <w:t>3. Předmět objednávky a cena</w:t>
      </w:r>
    </w:p>
    <w:tbl>
      <w:tblPr>
        <w:tblW w:w="6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1276"/>
      </w:tblGrid>
      <w:tr w:rsidR="00673E58" w14:paraId="4D40255F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20BC" w14:textId="77777777" w:rsidR="00673E58" w:rsidRDefault="00673E58" w:rsidP="002F70CC">
            <w:pPr>
              <w:spacing w:after="0"/>
              <w:jc w:val="both"/>
            </w:pPr>
            <w:r>
              <w:t>Položka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A216" w14:textId="77777777" w:rsidR="00673E58" w:rsidRDefault="00673E58" w:rsidP="002F70CC">
            <w:pPr>
              <w:spacing w:after="0"/>
              <w:jc w:val="both"/>
            </w:pPr>
            <w:r>
              <w:t>Počet kusů</w:t>
            </w:r>
          </w:p>
        </w:tc>
      </w:tr>
      <w:tr w:rsidR="00673E58" w14:paraId="25339859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7F42" w14:textId="77777777" w:rsidR="00673E58" w:rsidRDefault="00673E58" w:rsidP="002F70CC">
            <w:pPr>
              <w:spacing w:after="0"/>
              <w:jc w:val="both"/>
            </w:pPr>
            <w:r>
              <w:t xml:space="preserve">Halena UNIMA kostka 14516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E756" w14:textId="55BB868F" w:rsidR="00673E58" w:rsidRDefault="00673E58" w:rsidP="002F70CC">
            <w:pPr>
              <w:spacing w:after="0"/>
              <w:jc w:val="both"/>
            </w:pPr>
            <w:r>
              <w:t>105</w:t>
            </w:r>
          </w:p>
        </w:tc>
      </w:tr>
      <w:tr w:rsidR="00673E58" w14:paraId="3C35216E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5A76" w14:textId="77777777" w:rsidR="00673E58" w:rsidRDefault="00673E58" w:rsidP="002F70CC">
            <w:pPr>
              <w:spacing w:after="0"/>
              <w:jc w:val="both"/>
            </w:pPr>
            <w:r>
              <w:t xml:space="preserve">Halena UNIMA </w:t>
            </w:r>
            <w:proofErr w:type="spellStart"/>
            <w:r>
              <w:t>medic</w:t>
            </w:r>
            <w:proofErr w:type="spellEnd"/>
            <w:r>
              <w:t xml:space="preserve"> 100% bavlna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2954" w14:textId="4A220EBE" w:rsidR="00673E58" w:rsidRDefault="00673E58" w:rsidP="002F70CC">
            <w:pPr>
              <w:spacing w:after="0"/>
              <w:jc w:val="both"/>
            </w:pPr>
            <w:r>
              <w:t>10</w:t>
            </w:r>
          </w:p>
        </w:tc>
      </w:tr>
      <w:tr w:rsidR="00673E58" w14:paraId="75043417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D12D" w14:textId="48779B39" w:rsidR="00673E58" w:rsidRDefault="00673E58" w:rsidP="002F70CC">
            <w:pPr>
              <w:spacing w:after="0"/>
              <w:jc w:val="both"/>
            </w:pPr>
            <w:r>
              <w:t>Košile Lucas kostka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AA46" w14:textId="103FCA7E" w:rsidR="00673E58" w:rsidRDefault="00673E58" w:rsidP="002F70CC">
            <w:pPr>
              <w:spacing w:after="0"/>
              <w:jc w:val="both"/>
            </w:pPr>
            <w:r>
              <w:t>6</w:t>
            </w:r>
          </w:p>
        </w:tc>
      </w:tr>
      <w:tr w:rsidR="00673E58" w14:paraId="5E52E1DC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4F5A" w14:textId="77777777" w:rsidR="00673E58" w:rsidRDefault="00673E58" w:rsidP="002F70CC">
            <w:pPr>
              <w:spacing w:after="0"/>
              <w:jc w:val="both"/>
            </w:pPr>
            <w:r>
              <w:t xml:space="preserve">Kalhoty </w:t>
            </w:r>
            <w:proofErr w:type="spellStart"/>
            <w:r>
              <w:t>elast</w:t>
            </w:r>
            <w:proofErr w:type="spellEnd"/>
            <w:r>
              <w:t xml:space="preserve">. </w:t>
            </w:r>
            <w:proofErr w:type="gramStart"/>
            <w:r>
              <w:t>sport</w:t>
            </w:r>
            <w:proofErr w:type="gramEnd"/>
            <w:r>
              <w:t xml:space="preserve">. střihu dlouhé </w:t>
            </w:r>
            <w:proofErr w:type="spellStart"/>
            <w:r>
              <w:t>Brazil</w:t>
            </w:r>
            <w:proofErr w:type="spellEnd"/>
            <w:r>
              <w:t xml:space="preserve"> tmavě modré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1A17" w14:textId="3646DF87" w:rsidR="00673E58" w:rsidRDefault="00673E58" w:rsidP="002F70CC">
            <w:pPr>
              <w:spacing w:after="0"/>
              <w:jc w:val="both"/>
            </w:pPr>
            <w:r>
              <w:t>100</w:t>
            </w:r>
          </w:p>
        </w:tc>
      </w:tr>
      <w:tr w:rsidR="00673E58" w14:paraId="7DC38CFB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985A" w14:textId="77777777" w:rsidR="00673E58" w:rsidRDefault="00673E58" w:rsidP="002F70CC">
            <w:pPr>
              <w:spacing w:after="0"/>
              <w:jc w:val="both"/>
            </w:pPr>
            <w:r>
              <w:t xml:space="preserve">Kalhoty </w:t>
            </w:r>
            <w:proofErr w:type="spellStart"/>
            <w:r>
              <w:t>elast</w:t>
            </w:r>
            <w:proofErr w:type="spellEnd"/>
            <w:r>
              <w:t xml:space="preserve">. </w:t>
            </w:r>
            <w:proofErr w:type="gramStart"/>
            <w:r>
              <w:t>sport</w:t>
            </w:r>
            <w:proofErr w:type="gramEnd"/>
            <w:r>
              <w:t xml:space="preserve">. střihu dlouhé </w:t>
            </w:r>
            <w:proofErr w:type="spellStart"/>
            <w:r>
              <w:t>Brazil</w:t>
            </w:r>
            <w:proofErr w:type="spellEnd"/>
            <w:r>
              <w:t xml:space="preserve"> bílé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FF5" w14:textId="2CA1B6BF" w:rsidR="00673E58" w:rsidRDefault="00673E58" w:rsidP="002F70CC">
            <w:pPr>
              <w:spacing w:after="0"/>
              <w:jc w:val="both"/>
            </w:pPr>
            <w:r>
              <w:t>35</w:t>
            </w:r>
          </w:p>
        </w:tc>
      </w:tr>
      <w:tr w:rsidR="00673E58" w:rsidRPr="00F91DBB" w14:paraId="6765C78E" w14:textId="77777777" w:rsidTr="002F70CC">
        <w:trPr>
          <w:trHeight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775D" w14:textId="77777777" w:rsidR="00673E58" w:rsidRPr="00F91DBB" w:rsidRDefault="00673E58" w:rsidP="002F70C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Cena bez DPH c</w:t>
            </w:r>
            <w:r w:rsidRPr="00F91DBB">
              <w:rPr>
                <w:b/>
                <w:i/>
              </w:rPr>
              <w:t>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0022" w14:textId="56A3BE13" w:rsidR="00673E58" w:rsidRPr="00F91DBB" w:rsidRDefault="00673E58" w:rsidP="00673E58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98.476,-</w:t>
            </w:r>
          </w:p>
        </w:tc>
      </w:tr>
    </w:tbl>
    <w:p w14:paraId="034B65C2" w14:textId="77777777" w:rsidR="00862FCF" w:rsidRDefault="00862FCF" w:rsidP="00C72740">
      <w:pPr>
        <w:spacing w:after="0"/>
        <w:rPr>
          <w:rStyle w:val="Siln"/>
          <w:b w:val="0"/>
        </w:rPr>
      </w:pPr>
    </w:p>
    <w:p w14:paraId="3815C66E" w14:textId="77777777" w:rsidR="00862FCF" w:rsidRDefault="00862FCF" w:rsidP="00862FCF">
      <w:pPr>
        <w:spacing w:after="0"/>
        <w:rPr>
          <w:rStyle w:val="Siln"/>
        </w:rPr>
      </w:pPr>
    </w:p>
    <w:p w14:paraId="46D266A7" w14:textId="77777777" w:rsidR="00862FCF" w:rsidRDefault="00862FCF" w:rsidP="00862FCF">
      <w:pPr>
        <w:spacing w:after="0"/>
        <w:rPr>
          <w:rStyle w:val="Siln"/>
        </w:rPr>
      </w:pPr>
      <w:r w:rsidRPr="00C85410">
        <w:rPr>
          <w:rStyle w:val="Siln"/>
        </w:rPr>
        <w:t>4. Poznámka</w:t>
      </w:r>
    </w:p>
    <w:p w14:paraId="49D8E6F0" w14:textId="16E1768E" w:rsidR="00935557" w:rsidRDefault="00862FCF" w:rsidP="00803100">
      <w:pPr>
        <w:spacing w:after="0"/>
        <w:rPr>
          <w:rStyle w:val="Siln"/>
          <w:b w:val="0"/>
        </w:rPr>
      </w:pPr>
      <w:r w:rsidRPr="00801CD6">
        <w:rPr>
          <w:rStyle w:val="Siln"/>
          <w:b w:val="0"/>
        </w:rPr>
        <w:t>DS Chodov není plátcem DPH</w:t>
      </w:r>
      <w:r>
        <w:rPr>
          <w:rStyle w:val="Siln"/>
          <w:b w:val="0"/>
        </w:rPr>
        <w:t>.</w:t>
      </w:r>
      <w:r w:rsidR="00803100">
        <w:rPr>
          <w:rStyle w:val="Siln"/>
          <w:b w:val="0"/>
        </w:rPr>
        <w:t xml:space="preserve"> </w:t>
      </w:r>
      <w:r w:rsidR="00935557">
        <w:rPr>
          <w:rStyle w:val="Siln"/>
          <w:b w:val="0"/>
        </w:rPr>
        <w:t>Tato objednávka bude vzhledem ke své hodnotě zveřejněna v registru smluv.</w:t>
      </w:r>
    </w:p>
    <w:p w14:paraId="628DE739" w14:textId="77777777" w:rsidR="00803100" w:rsidRDefault="00803100" w:rsidP="00862FCF">
      <w:pPr>
        <w:rPr>
          <w:rStyle w:val="Siln"/>
        </w:rPr>
      </w:pPr>
    </w:p>
    <w:p w14:paraId="569DA4BA" w14:textId="77777777" w:rsidR="00862FCF" w:rsidRDefault="00862FCF" w:rsidP="00862FCF">
      <w:pPr>
        <w:rPr>
          <w:rStyle w:val="Siln"/>
        </w:rPr>
      </w:pPr>
      <w:r>
        <w:rPr>
          <w:rStyle w:val="Siln"/>
        </w:rPr>
        <w:t>5. Podpis</w:t>
      </w:r>
    </w:p>
    <w:p w14:paraId="1A75E66E" w14:textId="3165C21C" w:rsidR="00862FCF" w:rsidRDefault="00862FCF" w:rsidP="00803100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803100">
        <w:rPr>
          <w:rStyle w:val="Siln"/>
          <w:b w:val="0"/>
        </w:rPr>
        <w:tab/>
      </w:r>
      <w:r w:rsidR="00803100">
        <w:rPr>
          <w:rStyle w:val="Siln"/>
          <w:b w:val="0"/>
        </w:rPr>
        <w:tab/>
      </w:r>
      <w:r w:rsidR="00803100">
        <w:rPr>
          <w:rStyle w:val="Siln"/>
          <w:b w:val="0"/>
        </w:rPr>
        <w:tab/>
      </w:r>
      <w:r w:rsidR="00803100">
        <w:rPr>
          <w:rStyle w:val="Siln"/>
          <w:b w:val="0"/>
        </w:rPr>
        <w:tab/>
      </w:r>
      <w:r w:rsidR="00803100">
        <w:rPr>
          <w:rStyle w:val="Siln"/>
          <w:b w:val="0"/>
        </w:rPr>
        <w:tab/>
      </w:r>
      <w:r w:rsidR="00803100">
        <w:rPr>
          <w:rStyle w:val="Siln"/>
          <w:b w:val="0"/>
        </w:rPr>
        <w:tab/>
      </w:r>
      <w:r w:rsidR="00803100">
        <w:rPr>
          <w:rStyle w:val="Siln"/>
          <w:b w:val="0"/>
        </w:rPr>
        <w:tab/>
      </w:r>
      <w:r>
        <w:rPr>
          <w:rStyle w:val="Siln"/>
          <w:b w:val="0"/>
        </w:rPr>
        <w:t xml:space="preserve">V Praze dne </w:t>
      </w:r>
      <w:r w:rsidR="00FE1DD8">
        <w:rPr>
          <w:rStyle w:val="Siln"/>
          <w:b w:val="0"/>
        </w:rPr>
        <w:t>……………</w:t>
      </w:r>
      <w:proofErr w:type="gramStart"/>
      <w:r w:rsidR="00FE1DD8">
        <w:rPr>
          <w:rStyle w:val="Siln"/>
          <w:b w:val="0"/>
        </w:rPr>
        <w:t>…..</w:t>
      </w:r>
      <w:proofErr w:type="gramEnd"/>
    </w:p>
    <w:p w14:paraId="63091F99" w14:textId="77777777" w:rsidR="00862FCF" w:rsidRDefault="00862FCF" w:rsidP="00862FCF">
      <w:pPr>
        <w:spacing w:before="75" w:after="225"/>
        <w:rPr>
          <w:rStyle w:val="Siln"/>
          <w:b w:val="0"/>
        </w:rPr>
      </w:pPr>
    </w:p>
    <w:p w14:paraId="11ED277E" w14:textId="77777777" w:rsidR="00862FCF" w:rsidRDefault="00862FCF" w:rsidP="00862FCF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objednávkou souhlasí:</w:t>
      </w:r>
    </w:p>
    <w:p w14:paraId="3D4B6EF9" w14:textId="5210C8DD" w:rsidR="00862FCF" w:rsidRDefault="00862FCF" w:rsidP="00862FCF">
      <w:pPr>
        <w:spacing w:before="75" w:after="225"/>
        <w:rPr>
          <w:rStyle w:val="Siln"/>
          <w:b w:val="0"/>
        </w:rPr>
      </w:pPr>
      <w:r>
        <w:rPr>
          <w:rStyle w:val="Siln"/>
          <w:b w:val="0"/>
        </w:rPr>
        <w:t>(podpis a datum)</w:t>
      </w:r>
    </w:p>
    <w:sectPr w:rsidR="00862FCF" w:rsidSect="0013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86E9" w14:textId="77777777" w:rsidR="000870BE" w:rsidRDefault="000870BE" w:rsidP="0018738A">
      <w:pPr>
        <w:spacing w:after="0" w:line="240" w:lineRule="auto"/>
      </w:pPr>
      <w:r>
        <w:separator/>
      </w:r>
    </w:p>
  </w:endnote>
  <w:endnote w:type="continuationSeparator" w:id="0">
    <w:p w14:paraId="6368A578" w14:textId="77777777" w:rsidR="000870BE" w:rsidRDefault="000870B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7DAE" w14:textId="77777777" w:rsidR="00FE1DD8" w:rsidRDefault="00FE1D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670F" w14:textId="7206947A" w:rsidR="009F20F0" w:rsidRPr="00137593" w:rsidRDefault="009F20F0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14:paraId="3DC4A389" w14:textId="77777777" w:rsidR="009F20F0" w:rsidRPr="00137593" w:rsidRDefault="009F20F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394CC707" wp14:editId="517C1E46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14:paraId="3BC286A0" w14:textId="77777777" w:rsidR="009F20F0" w:rsidRPr="00137593" w:rsidRDefault="009F20F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14:paraId="30B38962" w14:textId="77777777" w:rsidR="009F20F0" w:rsidRDefault="009F20F0" w:rsidP="0018738A">
    <w:pPr>
      <w:spacing w:after="0"/>
      <w:rPr>
        <w:rStyle w:val="Hypertextovodkaz"/>
        <w:sz w:val="18"/>
        <w:szCs w:val="18"/>
      </w:rPr>
    </w:pPr>
  </w:p>
  <w:p w14:paraId="72AA4599" w14:textId="77777777" w:rsidR="009F20F0" w:rsidRPr="0018738A" w:rsidRDefault="009F20F0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C8DBE" w14:textId="77777777" w:rsidR="00FE1DD8" w:rsidRDefault="00FE1D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9F6B" w14:textId="77777777" w:rsidR="000870BE" w:rsidRDefault="000870BE" w:rsidP="0018738A">
      <w:pPr>
        <w:spacing w:after="0" w:line="240" w:lineRule="auto"/>
      </w:pPr>
      <w:r>
        <w:separator/>
      </w:r>
    </w:p>
  </w:footnote>
  <w:footnote w:type="continuationSeparator" w:id="0">
    <w:p w14:paraId="7491673D" w14:textId="77777777" w:rsidR="000870BE" w:rsidRDefault="000870B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5C42" w14:textId="77777777" w:rsidR="00FE1DD8" w:rsidRDefault="00FE1D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BCE1" w14:textId="77777777" w:rsidR="009F20F0" w:rsidRDefault="009F20F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2FE9D3C3" w14:textId="77777777" w:rsidR="009F20F0" w:rsidRDefault="009F20F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EBF13E2" wp14:editId="536A8A69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DB961" w14:textId="77777777" w:rsidR="009F20F0" w:rsidRDefault="009F20F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646D9A66" w14:textId="77777777" w:rsidR="009F20F0" w:rsidRPr="007C30B2" w:rsidRDefault="009F20F0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14:paraId="5BC924ED" w14:textId="77777777" w:rsidR="009F20F0" w:rsidRDefault="009F20F0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14:paraId="4E9A8B30" w14:textId="77777777" w:rsidR="009F20F0" w:rsidRPr="007C30B2" w:rsidRDefault="009F20F0" w:rsidP="00767482">
    <w:pPr>
      <w:tabs>
        <w:tab w:val="left" w:pos="0"/>
      </w:tabs>
      <w:spacing w:after="0"/>
      <w:rPr>
        <w:sz w:val="20"/>
        <w:szCs w:val="18"/>
      </w:rPr>
    </w:pPr>
  </w:p>
  <w:p w14:paraId="19DA8A47" w14:textId="77777777" w:rsidR="009F20F0" w:rsidRDefault="009F20F0" w:rsidP="00FE7D48">
    <w:pPr>
      <w:pStyle w:val="Zhlav"/>
      <w:tabs>
        <w:tab w:val="clear" w:pos="4536"/>
        <w:tab w:val="clear" w:pos="9072"/>
        <w:tab w:val="left" w:pos="1985"/>
      </w:tabs>
    </w:pPr>
  </w:p>
  <w:p w14:paraId="6FF79776" w14:textId="77777777" w:rsidR="009F20F0" w:rsidRDefault="009F20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43A1" w14:textId="77777777" w:rsidR="00FE1DD8" w:rsidRDefault="00FE1D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C"/>
    <w:rsid w:val="00017FAD"/>
    <w:rsid w:val="00044FB3"/>
    <w:rsid w:val="00075C8C"/>
    <w:rsid w:val="000870BE"/>
    <w:rsid w:val="000A6E69"/>
    <w:rsid w:val="000B3601"/>
    <w:rsid w:val="000C2214"/>
    <w:rsid w:val="000F1D94"/>
    <w:rsid w:val="001062F9"/>
    <w:rsid w:val="00112D45"/>
    <w:rsid w:val="00115656"/>
    <w:rsid w:val="00137593"/>
    <w:rsid w:val="00173683"/>
    <w:rsid w:val="0018738A"/>
    <w:rsid w:val="001B7D90"/>
    <w:rsid w:val="001C004E"/>
    <w:rsid w:val="001D41A4"/>
    <w:rsid w:val="00244846"/>
    <w:rsid w:val="002554C5"/>
    <w:rsid w:val="00373175"/>
    <w:rsid w:val="00381278"/>
    <w:rsid w:val="00390BB4"/>
    <w:rsid w:val="003B618B"/>
    <w:rsid w:val="003B6D79"/>
    <w:rsid w:val="003F166B"/>
    <w:rsid w:val="00481361"/>
    <w:rsid w:val="004A5B02"/>
    <w:rsid w:val="004A79DC"/>
    <w:rsid w:val="004D13F0"/>
    <w:rsid w:val="004E0C5E"/>
    <w:rsid w:val="00580A91"/>
    <w:rsid w:val="00616FEF"/>
    <w:rsid w:val="0062274D"/>
    <w:rsid w:val="00673E58"/>
    <w:rsid w:val="00675438"/>
    <w:rsid w:val="006917EA"/>
    <w:rsid w:val="006A72FE"/>
    <w:rsid w:val="006D3E6A"/>
    <w:rsid w:val="007236E7"/>
    <w:rsid w:val="00767482"/>
    <w:rsid w:val="0077101F"/>
    <w:rsid w:val="007943D6"/>
    <w:rsid w:val="007C30B2"/>
    <w:rsid w:val="007D064E"/>
    <w:rsid w:val="00801CD6"/>
    <w:rsid w:val="00803100"/>
    <w:rsid w:val="00820318"/>
    <w:rsid w:val="00831266"/>
    <w:rsid w:val="00862FCF"/>
    <w:rsid w:val="008B6ECC"/>
    <w:rsid w:val="008E5CC8"/>
    <w:rsid w:val="00933A15"/>
    <w:rsid w:val="00935557"/>
    <w:rsid w:val="009710F9"/>
    <w:rsid w:val="009F20F0"/>
    <w:rsid w:val="00A16D01"/>
    <w:rsid w:val="00A55652"/>
    <w:rsid w:val="00A84BBD"/>
    <w:rsid w:val="00AA41BA"/>
    <w:rsid w:val="00B06178"/>
    <w:rsid w:val="00B23B1B"/>
    <w:rsid w:val="00B319C1"/>
    <w:rsid w:val="00B465EB"/>
    <w:rsid w:val="00B60CF0"/>
    <w:rsid w:val="00BB20E8"/>
    <w:rsid w:val="00BD4411"/>
    <w:rsid w:val="00C24616"/>
    <w:rsid w:val="00C54F77"/>
    <w:rsid w:val="00C72740"/>
    <w:rsid w:val="00C82718"/>
    <w:rsid w:val="00C94122"/>
    <w:rsid w:val="00CB3AAC"/>
    <w:rsid w:val="00D16E26"/>
    <w:rsid w:val="00D17B98"/>
    <w:rsid w:val="00D727F5"/>
    <w:rsid w:val="00D82B78"/>
    <w:rsid w:val="00D90483"/>
    <w:rsid w:val="00DB5C28"/>
    <w:rsid w:val="00DE09F4"/>
    <w:rsid w:val="00DF3F55"/>
    <w:rsid w:val="00E41496"/>
    <w:rsid w:val="00EA3BF6"/>
    <w:rsid w:val="00ED6D05"/>
    <w:rsid w:val="00EE339E"/>
    <w:rsid w:val="00EE4324"/>
    <w:rsid w:val="00F0305C"/>
    <w:rsid w:val="00F42142"/>
    <w:rsid w:val="00F6194F"/>
    <w:rsid w:val="00F6798C"/>
    <w:rsid w:val="00F86C2E"/>
    <w:rsid w:val="00FD42C1"/>
    <w:rsid w:val="00FE1DD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73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03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rsid w:val="008203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03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rsid w:val="008203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0</TotalTime>
  <Pages>1</Pages>
  <Words>142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2021-10-13T07:57:00Z</cp:lastPrinted>
  <dcterms:created xsi:type="dcterms:W3CDTF">2021-10-26T14:26:00Z</dcterms:created>
  <dcterms:modified xsi:type="dcterms:W3CDTF">2021-10-26T14:26:00Z</dcterms:modified>
</cp:coreProperties>
</file>