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CC" w:rsidRDefault="00AB70CC" w:rsidP="00AB70CC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B70CC" w:rsidTr="00AB70CC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0CC" w:rsidRDefault="00AB70CC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70CC" w:rsidRDefault="00AB70C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CC" w:rsidRDefault="00AB70C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AB70CC" w:rsidRDefault="00AB70CC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 / 106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2494/2021</w:t>
            </w:r>
          </w:p>
        </w:tc>
      </w:tr>
      <w:tr w:rsidR="00AB70CC" w:rsidTr="00AB70CC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B70CC" w:rsidRDefault="00AB70CC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AB70CC" w:rsidRDefault="00AB70C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AB70CC" w:rsidTr="00AB70C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30.11.2021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AB70CC" w:rsidTr="00AB70CC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26.10.2021</w:t>
            </w:r>
            <w:proofErr w:type="gramEnd"/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0CC" w:rsidRDefault="00AB70CC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AB70CC" w:rsidTr="00AB70CC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C" w:rsidRDefault="00AB70C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AB70CC" w:rsidRDefault="00AB70CC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periodickou revizi a servis klimatizačních jednotek v budově KS v Plzni - Veleslavínova 40 a sady 5. května 11 dle cenové nabídky ze dne </w:t>
            </w:r>
            <w:proofErr w:type="gramStart"/>
            <w:r>
              <w:rPr>
                <w:rFonts w:ascii="Arial" w:hAnsi="Arial" w:cs="Arial"/>
              </w:rPr>
              <w:t>22.9.2021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AB70CC" w:rsidTr="00AB70CC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AB70CC" w:rsidRDefault="00AB70CC" w:rsidP="00AB7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AB70CC" w:rsidTr="00AB70CC">
        <w:tc>
          <w:tcPr>
            <w:tcW w:w="1060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2126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B70CC" w:rsidRDefault="00AB70C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B70CC" w:rsidTr="00AB70CC">
        <w:tc>
          <w:tcPr>
            <w:tcW w:w="1060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2126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B70CC" w:rsidRDefault="00AB70C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B70CC" w:rsidTr="00AB70CC">
        <w:tc>
          <w:tcPr>
            <w:tcW w:w="1060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zařízení v bývalém stravovacím zařízení v budově Veleslavínova 40</w:t>
            </w:r>
          </w:p>
        </w:tc>
        <w:tc>
          <w:tcPr>
            <w:tcW w:w="2126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B70CC" w:rsidRDefault="00AB70C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B70CC" w:rsidTr="00AB70CC">
        <w:tc>
          <w:tcPr>
            <w:tcW w:w="1060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2126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B70CC" w:rsidRDefault="00AB70C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B70CC" w:rsidTr="00AB70CC">
        <w:tc>
          <w:tcPr>
            <w:tcW w:w="1060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2126" w:type="dxa"/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AB70CC" w:rsidRDefault="00AB70C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AB70CC" w:rsidRDefault="00AB70CC" w:rsidP="00AB70CC"/>
    <w:p w:rsidR="00AB70CC" w:rsidRDefault="00AB70CC" w:rsidP="00AB70C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AB70CC" w:rsidTr="00AB70CC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</w:p>
          <w:p w:rsidR="00AB70CC" w:rsidRDefault="00AB70CC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CC" w:rsidRDefault="00AB7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AB70CC" w:rsidRDefault="00AB70CC" w:rsidP="00AB70CC">
      <w:pPr>
        <w:rPr>
          <w:rFonts w:ascii="Arial" w:hAnsi="Arial" w:cs="Arial"/>
        </w:rPr>
      </w:pPr>
    </w:p>
    <w:p w:rsidR="00AB70CC" w:rsidRDefault="00AB70CC" w:rsidP="00AB70CC">
      <w:pPr>
        <w:rPr>
          <w:rFonts w:ascii="Arial" w:hAnsi="Arial" w:cs="Arial"/>
        </w:rPr>
      </w:pPr>
    </w:p>
    <w:p w:rsidR="00AB70CC" w:rsidRDefault="00AB70CC">
      <w:pPr>
        <w:pStyle w:val="Nzev"/>
      </w:pPr>
    </w:p>
    <w:p w:rsidR="00AB70CC" w:rsidRDefault="00AB70CC">
      <w:pPr>
        <w:pStyle w:val="Nzev"/>
      </w:pPr>
    </w:p>
    <w:p w:rsidR="00AB70CC" w:rsidRDefault="00AB70CC">
      <w:pPr>
        <w:pStyle w:val="Nzev"/>
      </w:pPr>
    </w:p>
    <w:p w:rsidR="00B14AA4" w:rsidRPr="005D76F6" w:rsidRDefault="00B14AA4">
      <w:pPr>
        <w:pStyle w:val="Nzev"/>
      </w:pPr>
      <w:bookmarkStart w:id="0" w:name="_GoBack"/>
      <w:bookmarkEnd w:id="0"/>
      <w:r w:rsidRPr="005D76F6">
        <w:lastRenderedPageBreak/>
        <w:t>Schvalovací doložka</w:t>
      </w:r>
    </w:p>
    <w:p w:rsidR="00B14AA4" w:rsidRPr="005D76F6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Rok: 2021</w:t>
            </w: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Dokladová řada:  OBJ</w:t>
            </w: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Spis. </w:t>
            </w:r>
            <w:proofErr w:type="gramStart"/>
            <w:r w:rsidRPr="005D76F6">
              <w:rPr>
                <w:rFonts w:ascii="Arial" w:hAnsi="Arial" w:cs="Arial"/>
              </w:rPr>
              <w:t>zn.</w:t>
            </w:r>
            <w:proofErr w:type="gramEnd"/>
            <w:r w:rsidRPr="005D76F6">
              <w:rPr>
                <w:rFonts w:ascii="Arial" w:hAnsi="Arial" w:cs="Arial"/>
              </w:rPr>
              <w:t xml:space="preserve">:   Spr 2494/2021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5D76F6" w:rsidRDefault="00B14AA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Číslo dokladu: 106</w:t>
            </w:r>
          </w:p>
          <w:p w:rsidR="00B14AA4" w:rsidRPr="005D76F6" w:rsidRDefault="00B14AA4">
            <w:pPr>
              <w:rPr>
                <w:rFonts w:ascii="Arial" w:hAnsi="Arial" w:cs="Arial"/>
              </w:rPr>
            </w:pPr>
          </w:p>
          <w:p w:rsidR="00B14AA4" w:rsidRPr="005D76F6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5D76F6" w:rsidRDefault="00B14AA4">
      <w:pPr>
        <w:rPr>
          <w:rFonts w:ascii="Arial" w:hAnsi="Arial" w:cs="Arial"/>
        </w:rPr>
      </w:pPr>
      <w:r w:rsidRPr="005D76F6">
        <w:rPr>
          <w:rFonts w:ascii="Arial" w:hAnsi="Arial" w:cs="Arial"/>
        </w:rPr>
        <w:t>Schvaluji:</w:t>
      </w:r>
    </w:p>
    <w:p w:rsidR="00B14AA4" w:rsidRPr="005D76F6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jc w:val="right"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4.961,00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Kč</w:t>
            </w:r>
          </w:p>
        </w:tc>
      </w:tr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5420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5168</w:t>
            </w:r>
            <w:r w:rsidR="001541AE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OI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</w:p>
          <w:p w:rsidR="00D15408" w:rsidRPr="005D76F6" w:rsidRDefault="001F5886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Zdroj</w:t>
            </w:r>
            <w:r w:rsidR="00D15408" w:rsidRPr="005D76F6">
              <w:rPr>
                <w:rFonts w:ascii="Arial" w:hAnsi="Arial" w:cs="Arial"/>
              </w:rPr>
              <w:t xml:space="preserve">: </w:t>
            </w:r>
            <w:r w:rsidRPr="005D76F6">
              <w:rPr>
                <w:rFonts w:ascii="Arial" w:hAnsi="Arial" w:cs="Arial"/>
              </w:rPr>
              <w:t>11</w:t>
            </w:r>
            <w:r w:rsidR="002702F8" w:rsidRPr="005D76F6">
              <w:rPr>
                <w:rFonts w:ascii="Arial" w:hAnsi="Arial" w:cs="Arial"/>
              </w:rPr>
              <w:t>00000</w:t>
            </w:r>
          </w:p>
          <w:p w:rsidR="00D844E4" w:rsidRPr="005D76F6" w:rsidRDefault="00D844E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Účel: </w:t>
            </w:r>
          </w:p>
          <w:p w:rsidR="00575C47" w:rsidRPr="005D76F6" w:rsidRDefault="00D1540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Středisko: </w:t>
            </w:r>
          </w:p>
          <w:p w:rsidR="002702F8" w:rsidRPr="005D76F6" w:rsidRDefault="002702F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Mimorozpočtové prostředky: Ne</w:t>
            </w:r>
          </w:p>
          <w:p w:rsidR="00EE2C37" w:rsidRPr="005D76F6" w:rsidRDefault="00EE2C3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D76F6" w:rsidRDefault="00575C47" w:rsidP="00150E77"/>
    <w:p w:rsidR="00150E77" w:rsidRPr="005D76F6" w:rsidRDefault="00150E77" w:rsidP="00150E77"/>
    <w:p w:rsidR="00000000" w:rsidRPr="005D76F6" w:rsidRDefault="005132A0" w:rsidP="00150E77">
      <w:pPr>
        <w:sectPr w:rsidR="00000000" w:rsidRPr="005D76F6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jc w:val="right"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7.441,50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Kč</w:t>
            </w:r>
          </w:p>
        </w:tc>
      </w:tr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5420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5168</w:t>
            </w:r>
            <w:r w:rsidR="001541AE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OI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</w:p>
          <w:p w:rsidR="00D15408" w:rsidRPr="005D76F6" w:rsidRDefault="001F5886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Zdroj</w:t>
            </w:r>
            <w:r w:rsidR="00D15408" w:rsidRPr="005D76F6">
              <w:rPr>
                <w:rFonts w:ascii="Arial" w:hAnsi="Arial" w:cs="Arial"/>
              </w:rPr>
              <w:t xml:space="preserve">: </w:t>
            </w:r>
            <w:r w:rsidRPr="005D76F6">
              <w:rPr>
                <w:rFonts w:ascii="Arial" w:hAnsi="Arial" w:cs="Arial"/>
              </w:rPr>
              <w:t>11</w:t>
            </w:r>
            <w:r w:rsidR="002702F8" w:rsidRPr="005D76F6">
              <w:rPr>
                <w:rFonts w:ascii="Arial" w:hAnsi="Arial" w:cs="Arial"/>
              </w:rPr>
              <w:t>00000</w:t>
            </w:r>
          </w:p>
          <w:p w:rsidR="00D844E4" w:rsidRPr="005D76F6" w:rsidRDefault="00D844E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Účel: </w:t>
            </w:r>
          </w:p>
          <w:p w:rsidR="00575C47" w:rsidRPr="005D76F6" w:rsidRDefault="00D1540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Středisko: </w:t>
            </w:r>
          </w:p>
          <w:p w:rsidR="002702F8" w:rsidRPr="005D76F6" w:rsidRDefault="002702F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Mimorozpočtové prostředky: Ne</w:t>
            </w:r>
          </w:p>
          <w:p w:rsidR="00EE2C37" w:rsidRPr="005D76F6" w:rsidRDefault="00EE2C3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D76F6" w:rsidRDefault="00575C47" w:rsidP="00150E77"/>
    <w:p w:rsidR="00150E77" w:rsidRPr="005D76F6" w:rsidRDefault="00150E77" w:rsidP="00150E77"/>
    <w:p w:rsidR="00000000" w:rsidRPr="005D76F6" w:rsidRDefault="005132A0" w:rsidP="00150E77">
      <w:pPr>
        <w:sectPr w:rsidR="00000000" w:rsidRPr="005D76F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periodická revize a servis klimatizačních zařízení v bývalém stravovacím zařízení v budově Veleslavíno</w:t>
            </w:r>
            <w:r w:rsidR="005D76F6">
              <w:rPr>
                <w:rFonts w:ascii="Arial" w:hAnsi="Arial" w:cs="Arial"/>
              </w:rPr>
              <w:t>va</w:t>
            </w:r>
            <w:r w:rsidRPr="005D76F6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jc w:val="right"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Kč</w:t>
            </w:r>
          </w:p>
        </w:tc>
      </w:tr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5420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proofErr w:type="gramStart"/>
            <w:r w:rsidRPr="005D76F6">
              <w:rPr>
                <w:rFonts w:ascii="Arial" w:hAnsi="Arial" w:cs="Arial"/>
              </w:rPr>
              <w:t>5169</w:t>
            </w:r>
            <w:r w:rsidR="001541AE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r w:rsidR="00AE5EEB" w:rsidRPr="005D76F6">
              <w:rPr>
                <w:rFonts w:ascii="Arial" w:hAnsi="Arial" w:cs="Arial"/>
              </w:rPr>
              <w:t>,</w:t>
            </w:r>
            <w:proofErr w:type="gramEnd"/>
            <w:r w:rsidRPr="005D76F6">
              <w:rPr>
                <w:rFonts w:ascii="Arial" w:hAnsi="Arial" w:cs="Arial"/>
              </w:rPr>
              <w:t xml:space="preserve"> </w:t>
            </w:r>
          </w:p>
          <w:p w:rsidR="00D15408" w:rsidRPr="005D76F6" w:rsidRDefault="001F5886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Zdroj</w:t>
            </w:r>
            <w:r w:rsidR="00D15408" w:rsidRPr="005D76F6">
              <w:rPr>
                <w:rFonts w:ascii="Arial" w:hAnsi="Arial" w:cs="Arial"/>
              </w:rPr>
              <w:t xml:space="preserve">: </w:t>
            </w:r>
            <w:r w:rsidRPr="005D76F6">
              <w:rPr>
                <w:rFonts w:ascii="Arial" w:hAnsi="Arial" w:cs="Arial"/>
              </w:rPr>
              <w:t>11</w:t>
            </w:r>
            <w:r w:rsidR="002702F8" w:rsidRPr="005D76F6">
              <w:rPr>
                <w:rFonts w:ascii="Arial" w:hAnsi="Arial" w:cs="Arial"/>
              </w:rPr>
              <w:t>00000</w:t>
            </w:r>
          </w:p>
          <w:p w:rsidR="00D844E4" w:rsidRPr="005D76F6" w:rsidRDefault="00D844E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Účel: </w:t>
            </w:r>
          </w:p>
          <w:p w:rsidR="00575C47" w:rsidRPr="005D76F6" w:rsidRDefault="00D1540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Středisko: </w:t>
            </w:r>
          </w:p>
          <w:p w:rsidR="002702F8" w:rsidRPr="005D76F6" w:rsidRDefault="002702F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Mimorozpočtové prostředky: Ne</w:t>
            </w:r>
          </w:p>
          <w:p w:rsidR="00EE2C37" w:rsidRPr="005D76F6" w:rsidRDefault="00EE2C3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D76F6" w:rsidRDefault="00575C47" w:rsidP="00150E77"/>
    <w:p w:rsidR="00150E77" w:rsidRPr="005D76F6" w:rsidRDefault="00150E77" w:rsidP="00150E77"/>
    <w:p w:rsidR="00000000" w:rsidRPr="005D76F6" w:rsidRDefault="005132A0" w:rsidP="00150E77">
      <w:pPr>
        <w:sectPr w:rsidR="00000000" w:rsidRPr="005D76F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jc w:val="right"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51.364,50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Kč</w:t>
            </w:r>
          </w:p>
        </w:tc>
      </w:tr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5420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proofErr w:type="gramStart"/>
            <w:r w:rsidRPr="005D76F6">
              <w:rPr>
                <w:rFonts w:ascii="Arial" w:hAnsi="Arial" w:cs="Arial"/>
              </w:rPr>
              <w:t>5169</w:t>
            </w:r>
            <w:r w:rsidR="001541AE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r w:rsidR="00AE5EEB" w:rsidRPr="005D76F6">
              <w:rPr>
                <w:rFonts w:ascii="Arial" w:hAnsi="Arial" w:cs="Arial"/>
              </w:rPr>
              <w:t>,</w:t>
            </w:r>
            <w:proofErr w:type="gramEnd"/>
            <w:r w:rsidRPr="005D76F6">
              <w:rPr>
                <w:rFonts w:ascii="Arial" w:hAnsi="Arial" w:cs="Arial"/>
              </w:rPr>
              <w:t xml:space="preserve"> </w:t>
            </w:r>
          </w:p>
          <w:p w:rsidR="00D15408" w:rsidRPr="005D76F6" w:rsidRDefault="001F5886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Zdroj</w:t>
            </w:r>
            <w:r w:rsidR="00D15408" w:rsidRPr="005D76F6">
              <w:rPr>
                <w:rFonts w:ascii="Arial" w:hAnsi="Arial" w:cs="Arial"/>
              </w:rPr>
              <w:t xml:space="preserve">: </w:t>
            </w:r>
            <w:r w:rsidRPr="005D76F6">
              <w:rPr>
                <w:rFonts w:ascii="Arial" w:hAnsi="Arial" w:cs="Arial"/>
              </w:rPr>
              <w:t>11</w:t>
            </w:r>
            <w:r w:rsidR="002702F8" w:rsidRPr="005D76F6">
              <w:rPr>
                <w:rFonts w:ascii="Arial" w:hAnsi="Arial" w:cs="Arial"/>
              </w:rPr>
              <w:t>00000</w:t>
            </w:r>
          </w:p>
          <w:p w:rsidR="00D844E4" w:rsidRPr="005D76F6" w:rsidRDefault="00D844E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Účel: </w:t>
            </w:r>
          </w:p>
          <w:p w:rsidR="00575C47" w:rsidRPr="005D76F6" w:rsidRDefault="00D1540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Středisko: </w:t>
            </w:r>
          </w:p>
          <w:p w:rsidR="002702F8" w:rsidRPr="005D76F6" w:rsidRDefault="002702F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Mimorozpočtové prostředky: Ne</w:t>
            </w:r>
          </w:p>
          <w:p w:rsidR="00EE2C37" w:rsidRPr="005D76F6" w:rsidRDefault="00EE2C3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5D76F6" w:rsidRDefault="00575C47" w:rsidP="00150E77"/>
    <w:p w:rsidR="00150E77" w:rsidRPr="005D76F6" w:rsidRDefault="00150E77" w:rsidP="00150E77"/>
    <w:p w:rsidR="00000000" w:rsidRPr="005D76F6" w:rsidRDefault="005132A0" w:rsidP="00150E77">
      <w:pPr>
        <w:sectPr w:rsidR="00000000" w:rsidRPr="005D76F6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jc w:val="right"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15.004,00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Kč</w:t>
            </w:r>
          </w:p>
        </w:tc>
      </w:tr>
      <w:tr w:rsidR="00575C47" w:rsidRPr="005D76F6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5D76F6" w:rsidRDefault="00575C4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5420</w:t>
            </w:r>
            <w:r w:rsidR="00AE5EEB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proofErr w:type="gramStart"/>
            <w:r w:rsidRPr="005D76F6">
              <w:rPr>
                <w:rFonts w:ascii="Arial" w:hAnsi="Arial" w:cs="Arial"/>
              </w:rPr>
              <w:t>5169</w:t>
            </w:r>
            <w:r w:rsidR="001541AE" w:rsidRPr="005D76F6">
              <w:rPr>
                <w:rFonts w:ascii="Arial" w:hAnsi="Arial" w:cs="Arial"/>
              </w:rPr>
              <w:t>,</w:t>
            </w:r>
            <w:r w:rsidRPr="005D76F6">
              <w:rPr>
                <w:rFonts w:ascii="Arial" w:hAnsi="Arial" w:cs="Arial"/>
              </w:rPr>
              <w:t xml:space="preserve"> </w:t>
            </w:r>
            <w:r w:rsidR="00AE5EEB" w:rsidRPr="005D76F6">
              <w:rPr>
                <w:rFonts w:ascii="Arial" w:hAnsi="Arial" w:cs="Arial"/>
              </w:rPr>
              <w:t>,</w:t>
            </w:r>
            <w:proofErr w:type="gramEnd"/>
            <w:r w:rsidRPr="005D76F6">
              <w:rPr>
                <w:rFonts w:ascii="Arial" w:hAnsi="Arial" w:cs="Arial"/>
              </w:rPr>
              <w:t xml:space="preserve"> </w:t>
            </w:r>
          </w:p>
          <w:p w:rsidR="00D15408" w:rsidRPr="005D76F6" w:rsidRDefault="001F5886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Zdroj</w:t>
            </w:r>
            <w:r w:rsidR="00D15408" w:rsidRPr="005D76F6">
              <w:rPr>
                <w:rFonts w:ascii="Arial" w:hAnsi="Arial" w:cs="Arial"/>
              </w:rPr>
              <w:t xml:space="preserve">: </w:t>
            </w:r>
            <w:r w:rsidRPr="005D76F6">
              <w:rPr>
                <w:rFonts w:ascii="Arial" w:hAnsi="Arial" w:cs="Arial"/>
              </w:rPr>
              <w:t>11</w:t>
            </w:r>
            <w:r w:rsidR="002702F8" w:rsidRPr="005D76F6">
              <w:rPr>
                <w:rFonts w:ascii="Arial" w:hAnsi="Arial" w:cs="Arial"/>
              </w:rPr>
              <w:t>00000</w:t>
            </w:r>
          </w:p>
          <w:p w:rsidR="00D844E4" w:rsidRPr="005D76F6" w:rsidRDefault="00D844E4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Účel: </w:t>
            </w:r>
          </w:p>
          <w:p w:rsidR="00575C47" w:rsidRPr="005D76F6" w:rsidRDefault="00D1540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Středisko: </w:t>
            </w:r>
          </w:p>
          <w:p w:rsidR="002702F8" w:rsidRPr="005D76F6" w:rsidRDefault="002702F8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Mimorozpočtové prostředky: Ne</w:t>
            </w:r>
          </w:p>
          <w:p w:rsidR="00EE2C37" w:rsidRPr="005D76F6" w:rsidRDefault="00EE2C37">
            <w:pPr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5D76F6" w:rsidRDefault="00575C47" w:rsidP="00150E77"/>
    <w:p w:rsidR="00150E77" w:rsidRPr="005D76F6" w:rsidRDefault="00150E77" w:rsidP="00150E77"/>
    <w:p w:rsidR="00CE6D5F" w:rsidRPr="005D76F6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5D76F6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Datum:…………………………………..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Podpis 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Kontrolu operace provedl správce rozpočtu: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Datum: ………………………………….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Podpis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5D76F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5D76F6">
              <w:rPr>
                <w:rFonts w:ascii="Arial" w:hAnsi="Arial" w:cs="Arial"/>
              </w:rPr>
              <w:t xml:space="preserve">Poznámka: </w:t>
            </w:r>
          </w:p>
          <w:p w:rsidR="00B14AA4" w:rsidRPr="005D76F6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5D76F6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5D76F6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0" w:rsidRDefault="005132A0">
      <w:r>
        <w:separator/>
      </w:r>
    </w:p>
  </w:endnote>
  <w:endnote w:type="continuationSeparator" w:id="0">
    <w:p w:rsidR="005132A0" w:rsidRDefault="0051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0" w:rsidRDefault="005132A0">
      <w:r>
        <w:separator/>
      </w:r>
    </w:p>
  </w:footnote>
  <w:footnote w:type="continuationSeparator" w:id="0">
    <w:p w:rsidR="005132A0" w:rsidRDefault="0051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498831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F1F4F"/>
    <w:rsid w:val="003B0EED"/>
    <w:rsid w:val="00471400"/>
    <w:rsid w:val="005132A0"/>
    <w:rsid w:val="00575C47"/>
    <w:rsid w:val="005D76F6"/>
    <w:rsid w:val="00651D6D"/>
    <w:rsid w:val="0065427B"/>
    <w:rsid w:val="00941A8D"/>
    <w:rsid w:val="00967C71"/>
    <w:rsid w:val="009868DB"/>
    <w:rsid w:val="009A6D62"/>
    <w:rsid w:val="009B4588"/>
    <w:rsid w:val="00AB70CC"/>
    <w:rsid w:val="00AE5EEB"/>
    <w:rsid w:val="00B14AA4"/>
    <w:rsid w:val="00B50C5D"/>
    <w:rsid w:val="00C21347"/>
    <w:rsid w:val="00CA2271"/>
    <w:rsid w:val="00CE6D5F"/>
    <w:rsid w:val="00D15408"/>
    <w:rsid w:val="00D844E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9976"/>
  <w14:defaultImageDpi w14:val="0"/>
  <w15:docId w15:val="{4834F37B-0372-440E-85D7-DFD9075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B70CC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AB70C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6</cp:revision>
  <dcterms:created xsi:type="dcterms:W3CDTF">2021-10-26T09:00:00Z</dcterms:created>
  <dcterms:modified xsi:type="dcterms:W3CDTF">2021-10-26T09:02:00Z</dcterms:modified>
</cp:coreProperties>
</file>