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22064">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2206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22064">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2206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2206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22064">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2206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22064">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06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A36E2-3C15-4056-B00F-B71808FD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Lauferová Miroslava</cp:lastModifiedBy>
  <cp:revision>2</cp:revision>
  <cp:lastPrinted>2016-05-17T10:52:00Z</cp:lastPrinted>
  <dcterms:created xsi:type="dcterms:W3CDTF">2021-10-26T08:03:00Z</dcterms:created>
  <dcterms:modified xsi:type="dcterms:W3CDTF">2021-10-26T08:03:00Z</dcterms:modified>
</cp:coreProperties>
</file>