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2EBE" w14:textId="77777777" w:rsidR="00DE65D4" w:rsidRDefault="00DE65D4"/>
    <w:tbl>
      <w:tblPr>
        <w:tblStyle w:val="Mkatabul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255B5F" w14:paraId="5F7F580C" w14:textId="77777777" w:rsidTr="00332382">
        <w:tc>
          <w:tcPr>
            <w:tcW w:w="4608" w:type="dxa"/>
          </w:tcPr>
          <w:p w14:paraId="3FA6E797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  <w:p w14:paraId="010F5451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  <w:p w14:paraId="44224D57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  <w:p w14:paraId="72FDD8FF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  <w:p w14:paraId="0F7AA481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  <w:p w14:paraId="6F0591B2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  <w:p w14:paraId="43B359A4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  <w:p w14:paraId="5282CBB5" w14:textId="77777777" w:rsidR="00255B5F" w:rsidRDefault="00255B5F" w:rsidP="00332382">
            <w:pPr>
              <w:pStyle w:val="Zhlav"/>
              <w:tabs>
                <w:tab w:val="right" w:pos="8222"/>
              </w:tabs>
            </w:pPr>
          </w:p>
        </w:tc>
        <w:tc>
          <w:tcPr>
            <w:tcW w:w="4500" w:type="dxa"/>
          </w:tcPr>
          <w:p w14:paraId="7ECDC481" w14:textId="77777777" w:rsidR="00255B5F" w:rsidRDefault="00255B5F" w:rsidP="00332382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</w:p>
          <w:p w14:paraId="36F87C54" w14:textId="77777777" w:rsidR="00255B5F" w:rsidRDefault="00255B5F" w:rsidP="00332382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Vážený pan </w:t>
            </w:r>
          </w:p>
          <w:p w14:paraId="75C678E8" w14:textId="77777777" w:rsidR="00255B5F" w:rsidRDefault="00255B5F" w:rsidP="00332382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Miroslav Kratochvíl</w:t>
            </w:r>
          </w:p>
          <w:p w14:paraId="5A1946AE" w14:textId="77777777" w:rsidR="00255B5F" w:rsidRDefault="00255B5F" w:rsidP="00332382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Ulička 2</w:t>
            </w:r>
          </w:p>
          <w:p w14:paraId="16B9585B" w14:textId="77777777" w:rsidR="00255B5F" w:rsidRPr="00960679" w:rsidRDefault="00255B5F" w:rsidP="00332382">
            <w:pPr>
              <w:pStyle w:val="Zhlav"/>
              <w:tabs>
                <w:tab w:val="right" w:pos="8222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623 00 Brno</w:t>
            </w:r>
          </w:p>
        </w:tc>
      </w:tr>
    </w:tbl>
    <w:p w14:paraId="3361BF05" w14:textId="77777777" w:rsidR="00255B5F" w:rsidRDefault="00255B5F" w:rsidP="00255B5F">
      <w:pPr>
        <w:pStyle w:val="Zhlav"/>
        <w:tabs>
          <w:tab w:val="right" w:pos="8222"/>
        </w:tabs>
      </w:pPr>
    </w:p>
    <w:p w14:paraId="47E9E38E" w14:textId="77777777" w:rsidR="00255B5F" w:rsidRDefault="00255B5F" w:rsidP="00255B5F">
      <w:pPr>
        <w:tabs>
          <w:tab w:val="right" w:pos="8222"/>
        </w:tabs>
        <w:rPr>
          <w:sz w:val="12"/>
        </w:rPr>
      </w:pPr>
    </w:p>
    <w:p w14:paraId="72CB9606" w14:textId="77777777" w:rsidR="00255B5F" w:rsidRDefault="00255B5F" w:rsidP="00255B5F">
      <w:pPr>
        <w:rPr>
          <w:sz w:val="18"/>
        </w:rPr>
      </w:pPr>
    </w:p>
    <w:p w14:paraId="07476369" w14:textId="77777777" w:rsidR="00255B5F" w:rsidRDefault="00255B5F" w:rsidP="00255B5F">
      <w:pPr>
        <w:ind w:right="8646"/>
        <w:outlineLvl w:val="0"/>
      </w:pP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4"/>
        <w:gridCol w:w="2123"/>
        <w:gridCol w:w="3012"/>
        <w:gridCol w:w="1531"/>
      </w:tblGrid>
      <w:tr w:rsidR="00255B5F" w:rsidRPr="00997C4E" w14:paraId="04DB048F" w14:textId="77777777" w:rsidTr="00332382">
        <w:tc>
          <w:tcPr>
            <w:tcW w:w="2448" w:type="dxa"/>
          </w:tcPr>
          <w:p w14:paraId="58BD771A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  <w:r w:rsidRPr="00997C4E">
              <w:rPr>
                <w:sz w:val="16"/>
                <w:szCs w:val="16"/>
              </w:rPr>
              <w:t>Váš dopis značky / ze dne</w:t>
            </w:r>
          </w:p>
        </w:tc>
        <w:tc>
          <w:tcPr>
            <w:tcW w:w="2160" w:type="dxa"/>
          </w:tcPr>
          <w:p w14:paraId="778F16FB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  <w:r w:rsidRPr="00997C4E">
              <w:rPr>
                <w:sz w:val="16"/>
                <w:szCs w:val="16"/>
              </w:rPr>
              <w:t>Naše značka</w:t>
            </w:r>
          </w:p>
        </w:tc>
        <w:tc>
          <w:tcPr>
            <w:tcW w:w="3060" w:type="dxa"/>
          </w:tcPr>
          <w:p w14:paraId="477182A9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  <w:r w:rsidRPr="00997C4E">
              <w:rPr>
                <w:sz w:val="16"/>
                <w:szCs w:val="16"/>
              </w:rPr>
              <w:t>Vyřizuje / linka</w:t>
            </w:r>
          </w:p>
        </w:tc>
        <w:tc>
          <w:tcPr>
            <w:tcW w:w="1544" w:type="dxa"/>
          </w:tcPr>
          <w:p w14:paraId="68AE6163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  <w:r w:rsidRPr="00997C4E">
              <w:rPr>
                <w:sz w:val="16"/>
                <w:szCs w:val="16"/>
              </w:rPr>
              <w:t>Brno</w:t>
            </w:r>
          </w:p>
        </w:tc>
      </w:tr>
      <w:tr w:rsidR="00255B5F" w:rsidRPr="00997C4E" w14:paraId="0A955110" w14:textId="77777777" w:rsidTr="00332382">
        <w:tc>
          <w:tcPr>
            <w:tcW w:w="2448" w:type="dxa"/>
          </w:tcPr>
          <w:p w14:paraId="614AA383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76FAFF6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62BE1BE6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Lišková / +420 543 426 651</w:t>
            </w:r>
          </w:p>
        </w:tc>
        <w:tc>
          <w:tcPr>
            <w:tcW w:w="1544" w:type="dxa"/>
          </w:tcPr>
          <w:p w14:paraId="324134DA" w14:textId="77777777" w:rsidR="00255B5F" w:rsidRPr="00997C4E" w:rsidRDefault="00255B5F" w:rsidP="00332382">
            <w:pPr>
              <w:pStyle w:val="Normln12-1-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</w:tr>
    </w:tbl>
    <w:p w14:paraId="1D537954" w14:textId="77777777" w:rsidR="00255B5F" w:rsidRDefault="00255B5F" w:rsidP="00255B5F">
      <w:pPr>
        <w:ind w:right="8646"/>
        <w:jc w:val="both"/>
        <w:outlineLvl w:val="0"/>
      </w:pPr>
    </w:p>
    <w:p w14:paraId="26624CEE" w14:textId="77777777" w:rsidR="00255B5F" w:rsidRDefault="00255B5F" w:rsidP="00255B5F">
      <w:pPr>
        <w:ind w:right="8646"/>
        <w:jc w:val="both"/>
        <w:outlineLvl w:val="0"/>
      </w:pPr>
    </w:p>
    <w:p w14:paraId="242E0FE5" w14:textId="77777777" w:rsidR="00255B5F" w:rsidRDefault="00255B5F" w:rsidP="00255B5F">
      <w:pPr>
        <w:ind w:right="8646"/>
        <w:jc w:val="both"/>
        <w:outlineLvl w:val="0"/>
      </w:pPr>
    </w:p>
    <w:p w14:paraId="162477F8" w14:textId="77777777" w:rsidR="00255B5F" w:rsidRDefault="00255B5F" w:rsidP="00255B5F">
      <w:pPr>
        <w:ind w:right="8646"/>
        <w:jc w:val="both"/>
        <w:outlineLvl w:val="0"/>
      </w:pPr>
    </w:p>
    <w:p w14:paraId="101B2C47" w14:textId="77777777" w:rsidR="00255B5F" w:rsidRDefault="00255B5F" w:rsidP="00255B5F">
      <w:pPr>
        <w:ind w:right="8646"/>
        <w:jc w:val="both"/>
        <w:outlineLvl w:val="0"/>
      </w:pPr>
    </w:p>
    <w:p w14:paraId="7D7E68B2" w14:textId="77777777" w:rsidR="00255B5F" w:rsidRPr="00F64EAA" w:rsidRDefault="00255B5F" w:rsidP="00255B5F">
      <w:pPr>
        <w:ind w:right="8646"/>
        <w:jc w:val="both"/>
        <w:outlineLvl w:val="0"/>
      </w:pPr>
    </w:p>
    <w:p w14:paraId="75836AC0" w14:textId="77777777" w:rsidR="00255B5F" w:rsidRPr="00F64EAA" w:rsidRDefault="00255B5F" w:rsidP="00255B5F">
      <w:pPr>
        <w:pStyle w:val="Titulek"/>
        <w:jc w:val="both"/>
      </w:pPr>
      <w:r w:rsidRPr="00F64EAA">
        <w:t xml:space="preserve">Věc: </w:t>
      </w:r>
      <w:r>
        <w:t>Objednávka výměny koberce</w:t>
      </w:r>
    </w:p>
    <w:p w14:paraId="4DA32BC7" w14:textId="77777777" w:rsidR="00255B5F" w:rsidRDefault="00255B5F" w:rsidP="00255B5F">
      <w:pPr>
        <w:jc w:val="both"/>
        <w:rPr>
          <w:sz w:val="24"/>
        </w:rPr>
      </w:pPr>
      <w:r>
        <w:rPr>
          <w:sz w:val="24"/>
        </w:rPr>
        <w:tab/>
      </w:r>
    </w:p>
    <w:p w14:paraId="07D35E05" w14:textId="397FCF03" w:rsidR="00255B5F" w:rsidRDefault="00255B5F" w:rsidP="00255B5F">
      <w:pPr>
        <w:ind w:left="708"/>
        <w:jc w:val="both"/>
      </w:pPr>
      <w:smartTag w:uri="urn:schemas-microsoft-com:office:smarttags" w:element="PersonName">
        <w:r>
          <w:t xml:space="preserve"> </w:t>
        </w:r>
      </w:smartTag>
      <w:r>
        <w:tab/>
        <w:t>Na</w:t>
      </w:r>
      <w:smartTag w:uri="urn:schemas-microsoft-com:office:smarttags" w:element="PersonName">
        <w:r>
          <w:t xml:space="preserve"> </w:t>
        </w:r>
      </w:smartTag>
      <w:r>
        <w:t>základě</w:t>
      </w:r>
      <w:smartTag w:uri="urn:schemas-microsoft-com:office:smarttags" w:element="PersonName">
        <w:r>
          <w:t xml:space="preserve"> </w:t>
        </w:r>
      </w:smartTag>
      <w:r>
        <w:t>Vaší</w:t>
      </w:r>
      <w:smartTag w:uri="urn:schemas-microsoft-com:office:smarttags" w:element="PersonName">
        <w:r>
          <w:t xml:space="preserve"> </w:t>
        </w:r>
      </w:smartTag>
      <w:r>
        <w:t>cenové</w:t>
      </w:r>
      <w:smartTag w:uri="urn:schemas-microsoft-com:office:smarttags" w:element="PersonName">
        <w:r>
          <w:t xml:space="preserve"> </w:t>
        </w:r>
      </w:smartTag>
      <w:r>
        <w:t>nabídky</w:t>
      </w:r>
      <w:smartTag w:uri="urn:schemas-microsoft-com:office:smarttags" w:element="PersonName">
        <w:r>
          <w:t xml:space="preserve"> </w:t>
        </w:r>
      </w:smartTag>
      <w:r>
        <w:t>ze</w:t>
      </w:r>
      <w:smartTag w:uri="urn:schemas-microsoft-com:office:smarttags" w:element="PersonName">
        <w:r>
          <w:t xml:space="preserve"> </w:t>
        </w:r>
      </w:smartTag>
      <w:r>
        <w:t>dne 22.10.2021</w:t>
      </w:r>
      <w:smartTag w:uri="urn:schemas-microsoft-com:office:smarttags" w:element="PersonName">
        <w:r>
          <w:t xml:space="preserve"> </w:t>
        </w:r>
      </w:smartTag>
      <w:r>
        <w:t>u</w:t>
      </w:r>
      <w:smartTag w:uri="urn:schemas-microsoft-com:office:smarttags" w:element="PersonName">
        <w:r>
          <w:t xml:space="preserve"> </w:t>
        </w:r>
      </w:smartTag>
      <w:r>
        <w:t>Vás</w:t>
      </w:r>
      <w:smartTag w:uri="urn:schemas-microsoft-com:office:smarttags" w:element="PersonName">
        <w:r>
          <w:t xml:space="preserve"> </w:t>
        </w:r>
      </w:smartTag>
      <w:r>
        <w:t>objednáváme výměnu</w:t>
      </w:r>
      <w:r w:rsidR="009166BA">
        <w:t xml:space="preserve"> </w:t>
      </w:r>
      <w:r>
        <w:t>koberců</w:t>
      </w:r>
      <w:r w:rsidR="009166BA">
        <w:t xml:space="preserve"> v 5.NP naší firmy.</w:t>
      </w:r>
      <w:r>
        <w:t xml:space="preserve"> Stávající koberec bude demontován, dodán bude nový koberec </w:t>
      </w:r>
      <w:r w:rsidR="009166BA">
        <w:t>zn.</w:t>
      </w:r>
      <w:r w:rsidR="002F759A">
        <w:t xml:space="preserve"> </w:t>
      </w:r>
      <w:r>
        <w:t>SOLID za cenu 350,- /</w:t>
      </w:r>
      <w:r w:rsidRPr="00804281">
        <w:t xml:space="preserve"> </w:t>
      </w:r>
      <w:r>
        <w:t>m</w:t>
      </w:r>
      <w:r w:rsidRPr="00804281">
        <w:rPr>
          <w:szCs w:val="22"/>
          <w:vertAlign w:val="superscript"/>
        </w:rPr>
        <w:t>2</w:t>
      </w:r>
      <w:r>
        <w:t xml:space="preserve"> včetně montáže lepením v rozsahu 180 m</w:t>
      </w:r>
      <w:r w:rsidRPr="00804281">
        <w:rPr>
          <w:szCs w:val="22"/>
          <w:vertAlign w:val="superscript"/>
        </w:rPr>
        <w:t>2</w:t>
      </w:r>
      <w:r>
        <w:t xml:space="preserve">, </w:t>
      </w:r>
      <w:r w:rsidR="009166BA">
        <w:t xml:space="preserve">demontáž a </w:t>
      </w:r>
      <w:r>
        <w:t xml:space="preserve">montáž lišt za cenu 75,- Kč/ </w:t>
      </w:r>
      <w:proofErr w:type="spellStart"/>
      <w:r>
        <w:t>bm</w:t>
      </w:r>
      <w:proofErr w:type="spellEnd"/>
      <w:r>
        <w:t xml:space="preserve">, vyspravení podlah stěrkou do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 za cenu 200,- Kč/</w:t>
      </w:r>
      <w:r w:rsidRPr="00AC527E">
        <w:t xml:space="preserve"> </w:t>
      </w:r>
      <w:r>
        <w:t>m</w:t>
      </w:r>
      <w:r w:rsidRPr="00804281">
        <w:rPr>
          <w:szCs w:val="22"/>
          <w:vertAlign w:val="superscript"/>
        </w:rPr>
        <w:t>2</w:t>
      </w:r>
      <w:r>
        <w:t xml:space="preserve">, broušení </w:t>
      </w:r>
      <w:r w:rsidR="009166BA">
        <w:t xml:space="preserve">a vysávání </w:t>
      </w:r>
      <w:r>
        <w:t>podkladů za cenu 50 Kč/ m</w:t>
      </w:r>
      <w:r w:rsidRPr="00804281">
        <w:rPr>
          <w:szCs w:val="22"/>
          <w:vertAlign w:val="superscript"/>
        </w:rPr>
        <w:t>2</w:t>
      </w:r>
      <w:r w:rsidR="002F759A">
        <w:t xml:space="preserve">. </w:t>
      </w:r>
      <w:r>
        <w:t xml:space="preserve">Vzhledem k průřezu je možné navýšení materiálu o 5 %. Celková </w:t>
      </w:r>
      <w:r w:rsidR="00AF3055">
        <w:t xml:space="preserve">podlahová </w:t>
      </w:r>
      <w:r>
        <w:t>plocha</w:t>
      </w:r>
      <w:r w:rsidR="002F759A">
        <w:t xml:space="preserve"> </w:t>
      </w:r>
      <w:r w:rsidR="00AF3055">
        <w:t xml:space="preserve">činí </w:t>
      </w:r>
      <w:r>
        <w:t>180 m</w:t>
      </w:r>
      <w:r w:rsidRPr="00804281">
        <w:rPr>
          <w:szCs w:val="22"/>
          <w:vertAlign w:val="superscript"/>
        </w:rPr>
        <w:t>2</w:t>
      </w:r>
      <w:r>
        <w:t>. Uvedené</w:t>
      </w:r>
      <w:smartTag w:uri="urn:schemas-microsoft-com:office:smarttags" w:element="PersonName">
        <w:r>
          <w:t xml:space="preserve"> </w:t>
        </w:r>
      </w:smartTag>
      <w:r>
        <w:t>ceny</w:t>
      </w:r>
      <w:smartTag w:uri="urn:schemas-microsoft-com:office:smarttags" w:element="PersonName">
        <w:r>
          <w:t xml:space="preserve"> </w:t>
        </w:r>
      </w:smartTag>
      <w:r>
        <w:t>jsou</w:t>
      </w:r>
      <w:smartTag w:uri="urn:schemas-microsoft-com:office:smarttags" w:element="PersonName">
        <w:r>
          <w:t xml:space="preserve"> </w:t>
        </w:r>
      </w:smartTag>
      <w:r>
        <w:t>bez</w:t>
      </w:r>
      <w:smartTag w:uri="urn:schemas-microsoft-com:office:smarttags" w:element="PersonName">
        <w:r>
          <w:t xml:space="preserve"> </w:t>
        </w:r>
      </w:smartTag>
      <w:r>
        <w:t>DPH.</w:t>
      </w:r>
    </w:p>
    <w:p w14:paraId="52CA886F" w14:textId="77777777" w:rsidR="00255B5F" w:rsidRDefault="00255B5F" w:rsidP="00255B5F">
      <w:pPr>
        <w:ind w:left="708"/>
        <w:jc w:val="both"/>
      </w:pPr>
    </w:p>
    <w:p w14:paraId="3EE0E104" w14:textId="77777777" w:rsidR="00255B5F" w:rsidRDefault="00255B5F" w:rsidP="00255B5F">
      <w:pPr>
        <w:ind w:left="708"/>
        <w:jc w:val="both"/>
      </w:pPr>
    </w:p>
    <w:p w14:paraId="3EEB57E8" w14:textId="77777777" w:rsidR="00255B5F" w:rsidRDefault="00255B5F" w:rsidP="00255B5F">
      <w:pPr>
        <w:ind w:left="708"/>
        <w:jc w:val="both"/>
      </w:pPr>
    </w:p>
    <w:p w14:paraId="6598257D" w14:textId="77777777" w:rsidR="00255B5F" w:rsidRDefault="00255B5F" w:rsidP="00255B5F">
      <w:pPr>
        <w:ind w:left="708"/>
        <w:jc w:val="both"/>
      </w:pPr>
    </w:p>
    <w:p w14:paraId="18E30DD2" w14:textId="77777777" w:rsidR="00255B5F" w:rsidRDefault="00255B5F" w:rsidP="00255B5F">
      <w:pPr>
        <w:jc w:val="both"/>
      </w:pPr>
    </w:p>
    <w:p w14:paraId="5995E9DC" w14:textId="77777777" w:rsidR="00255B5F" w:rsidRDefault="00255B5F" w:rsidP="00255B5F">
      <w:pPr>
        <w:jc w:val="both"/>
      </w:pPr>
      <w:r>
        <w:t>Materiál:</w:t>
      </w:r>
      <w:smartTag w:uri="urn:schemas-microsoft-com:office:smarttags" w:element="PersonName">
        <w:r>
          <w:t xml:space="preserve"> </w:t>
        </w:r>
      </w:smartTag>
      <w:r>
        <w:t>koberec SOLID odstín 272</w:t>
      </w:r>
    </w:p>
    <w:p w14:paraId="67397C14" w14:textId="77777777" w:rsidR="00255B5F" w:rsidRDefault="00255B5F" w:rsidP="00255B5F">
      <w:pPr>
        <w:jc w:val="both"/>
      </w:pPr>
    </w:p>
    <w:p w14:paraId="2359FF55" w14:textId="7326FB33" w:rsidR="00255B5F" w:rsidRDefault="00255B5F" w:rsidP="00255B5F">
      <w:pPr>
        <w:jc w:val="both"/>
      </w:pPr>
      <w:r>
        <w:t>Místo dodání: KORDIS JMK,</w:t>
      </w:r>
      <w:r w:rsidR="002F759A">
        <w:t xml:space="preserve"> a.s.</w:t>
      </w:r>
      <w:r>
        <w:t xml:space="preserve">, </w:t>
      </w:r>
      <w:r w:rsidR="009166BA">
        <w:t>5</w:t>
      </w:r>
      <w:r>
        <w:t>. NP,</w:t>
      </w:r>
      <w:smartTag w:uri="urn:schemas-microsoft-com:office:smarttags" w:element="PersonName">
        <w:r>
          <w:t xml:space="preserve"> </w:t>
        </w:r>
      </w:smartTag>
      <w:r>
        <w:t>Nové</w:t>
      </w:r>
      <w:smartTag w:uri="urn:schemas-microsoft-com:office:smarttags" w:element="PersonName">
        <w:r>
          <w:t xml:space="preserve"> </w:t>
        </w:r>
      </w:smartTag>
      <w:r>
        <w:t>sady</w:t>
      </w:r>
      <w:smartTag w:uri="urn:schemas-microsoft-com:office:smarttags" w:element="PersonName">
        <w:r>
          <w:t xml:space="preserve"> </w:t>
        </w:r>
      </w:smartTag>
      <w:r>
        <w:t>30,</w:t>
      </w:r>
      <w:smartTag w:uri="urn:schemas-microsoft-com:office:smarttags" w:element="PersonName">
        <w:r>
          <w:t xml:space="preserve"> </w:t>
        </w:r>
      </w:smartTag>
      <w:r>
        <w:t>602</w:t>
      </w:r>
      <w:smartTag w:uri="urn:schemas-microsoft-com:office:smarttags" w:element="PersonName">
        <w:r>
          <w:t xml:space="preserve"> </w:t>
        </w:r>
      </w:smartTag>
      <w:r>
        <w:t>00</w:t>
      </w:r>
      <w:smartTag w:uri="urn:schemas-microsoft-com:office:smarttags" w:element="PersonName">
        <w:r>
          <w:t xml:space="preserve"> </w:t>
        </w:r>
      </w:smartTag>
      <w:r>
        <w:t>Brno</w:t>
      </w:r>
    </w:p>
    <w:p w14:paraId="4EA52137" w14:textId="77777777" w:rsidR="00255B5F" w:rsidRDefault="00255B5F" w:rsidP="00255B5F">
      <w:pPr>
        <w:jc w:val="both"/>
      </w:pPr>
    </w:p>
    <w:p w14:paraId="2FF823CE" w14:textId="77777777" w:rsidR="00255B5F" w:rsidRDefault="00255B5F" w:rsidP="00255B5F">
      <w:pPr>
        <w:jc w:val="both"/>
      </w:pPr>
      <w:r>
        <w:t>Termín</w:t>
      </w:r>
      <w:smartTag w:uri="urn:schemas-microsoft-com:office:smarttags" w:element="PersonName">
        <w:r>
          <w:t xml:space="preserve"> </w:t>
        </w:r>
      </w:smartTag>
      <w:r>
        <w:t>dodání: dle dohody</w:t>
      </w:r>
    </w:p>
    <w:p w14:paraId="5D827418" w14:textId="77777777" w:rsidR="00255B5F" w:rsidRDefault="00255B5F" w:rsidP="00255B5F"/>
    <w:p w14:paraId="70ACA9E3" w14:textId="77777777" w:rsidR="00255B5F" w:rsidRDefault="00255B5F" w:rsidP="00255B5F"/>
    <w:p w14:paraId="2AFE5C42" w14:textId="77777777" w:rsidR="00255B5F" w:rsidRDefault="00255B5F" w:rsidP="00255B5F"/>
    <w:p w14:paraId="7B260DF0" w14:textId="77777777" w:rsidR="00255B5F" w:rsidRDefault="00255B5F" w:rsidP="00255B5F"/>
    <w:p w14:paraId="7DF1B8B4" w14:textId="77777777" w:rsidR="00255B5F" w:rsidRPr="00F64EAA" w:rsidRDefault="00255B5F" w:rsidP="00255B5F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  <w:t>S pozdravem</w:t>
      </w:r>
    </w:p>
    <w:p w14:paraId="3D47CFCC" w14:textId="77777777" w:rsidR="00255B5F" w:rsidRPr="00F64EAA" w:rsidRDefault="00255B5F" w:rsidP="00255B5F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</w:p>
    <w:p w14:paraId="06FB8913" w14:textId="77777777" w:rsidR="00255B5F" w:rsidRDefault="00255B5F" w:rsidP="00255B5F">
      <w:pPr>
        <w:rPr>
          <w:szCs w:val="22"/>
        </w:rPr>
      </w:pPr>
    </w:p>
    <w:p w14:paraId="7AC647B6" w14:textId="77777777" w:rsidR="00255B5F" w:rsidRPr="00F64EAA" w:rsidRDefault="00255B5F" w:rsidP="00255B5F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p w14:paraId="23B9F898" w14:textId="77777777" w:rsidR="00255B5F" w:rsidRPr="00F64EAA" w:rsidRDefault="00255B5F" w:rsidP="00255B5F">
      <w:pPr>
        <w:rPr>
          <w:szCs w:val="22"/>
        </w:rPr>
      </w:pP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  <w:r w:rsidRPr="00F64EAA">
        <w:rPr>
          <w:szCs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5"/>
        <w:gridCol w:w="3017"/>
        <w:gridCol w:w="3038"/>
      </w:tblGrid>
      <w:tr w:rsidR="00255B5F" w14:paraId="236B2114" w14:textId="77777777" w:rsidTr="00332382">
        <w:tc>
          <w:tcPr>
            <w:tcW w:w="3070" w:type="dxa"/>
          </w:tcPr>
          <w:p w14:paraId="3082B337" w14:textId="77777777" w:rsidR="00255B5F" w:rsidRDefault="00255B5F" w:rsidP="00332382"/>
        </w:tc>
        <w:tc>
          <w:tcPr>
            <w:tcW w:w="3071" w:type="dxa"/>
          </w:tcPr>
          <w:p w14:paraId="21221036" w14:textId="77777777" w:rsidR="00255B5F" w:rsidRDefault="00255B5F" w:rsidP="00332382"/>
        </w:tc>
        <w:tc>
          <w:tcPr>
            <w:tcW w:w="3071" w:type="dxa"/>
          </w:tcPr>
          <w:p w14:paraId="32D4A92E" w14:textId="77777777" w:rsidR="00255B5F" w:rsidRDefault="00255B5F" w:rsidP="00332382">
            <w:pPr>
              <w:jc w:val="center"/>
            </w:pPr>
            <w:r w:rsidRPr="00F64EAA">
              <w:rPr>
                <w:szCs w:val="22"/>
              </w:rPr>
              <w:t xml:space="preserve">Ing. </w:t>
            </w:r>
            <w:r>
              <w:rPr>
                <w:szCs w:val="22"/>
              </w:rPr>
              <w:t>Jiří Horský</w:t>
            </w:r>
          </w:p>
        </w:tc>
      </w:tr>
      <w:tr w:rsidR="00255B5F" w14:paraId="3B7E4CA3" w14:textId="77777777" w:rsidTr="00332382">
        <w:tc>
          <w:tcPr>
            <w:tcW w:w="3070" w:type="dxa"/>
          </w:tcPr>
          <w:p w14:paraId="5FE0CE29" w14:textId="77777777" w:rsidR="00255B5F" w:rsidRPr="00F64EAA" w:rsidRDefault="00255B5F" w:rsidP="00332382">
            <w:pPr>
              <w:rPr>
                <w:szCs w:val="22"/>
              </w:rPr>
            </w:pPr>
          </w:p>
        </w:tc>
        <w:tc>
          <w:tcPr>
            <w:tcW w:w="3071" w:type="dxa"/>
          </w:tcPr>
          <w:p w14:paraId="4E51E930" w14:textId="77777777" w:rsidR="00255B5F" w:rsidRDefault="00255B5F" w:rsidP="00332382"/>
        </w:tc>
        <w:tc>
          <w:tcPr>
            <w:tcW w:w="3071" w:type="dxa"/>
          </w:tcPr>
          <w:p w14:paraId="376BBEAA" w14:textId="77777777" w:rsidR="00255B5F" w:rsidRDefault="00255B5F" w:rsidP="00332382">
            <w:pPr>
              <w:jc w:val="center"/>
            </w:pPr>
            <w:r>
              <w:rPr>
                <w:szCs w:val="22"/>
              </w:rPr>
              <w:t>ředitel společnosti</w:t>
            </w:r>
          </w:p>
        </w:tc>
      </w:tr>
    </w:tbl>
    <w:p w14:paraId="7DA76056" w14:textId="77777777" w:rsidR="00997C4E" w:rsidRDefault="00997C4E" w:rsidP="00997C4E"/>
    <w:sectPr w:rsidR="00997C4E" w:rsidSect="00D13570">
      <w:headerReference w:type="first" r:id="rId7"/>
      <w:footerReference w:type="first" r:id="rId8"/>
      <w:pgSz w:w="11906" w:h="16838"/>
      <w:pgMar w:top="2104" w:right="1418" w:bottom="1797" w:left="1418" w:header="709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5FDB" w14:textId="77777777" w:rsidR="009E32E6" w:rsidRDefault="009E32E6">
      <w:r>
        <w:separator/>
      </w:r>
    </w:p>
  </w:endnote>
  <w:endnote w:type="continuationSeparator" w:id="0">
    <w:p w14:paraId="2DAD9EF4" w14:textId="77777777" w:rsidR="009E32E6" w:rsidRDefault="009E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6C0D" w14:textId="67435A0E" w:rsidR="005746A4" w:rsidRDefault="009166BA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D280E" wp14:editId="159DF16B">
          <wp:simplePos x="0" y="0"/>
          <wp:positionH relativeFrom="column">
            <wp:posOffset>0</wp:posOffset>
          </wp:positionH>
          <wp:positionV relativeFrom="paragraph">
            <wp:posOffset>-2722245</wp:posOffset>
          </wp:positionV>
          <wp:extent cx="5829300" cy="3500755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" t="60378" r="6252" b="1048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350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ED0C" w14:textId="77777777" w:rsidR="009E32E6" w:rsidRDefault="009E32E6">
      <w:r>
        <w:separator/>
      </w:r>
    </w:p>
  </w:footnote>
  <w:footnote w:type="continuationSeparator" w:id="0">
    <w:p w14:paraId="08EAFA6C" w14:textId="77777777" w:rsidR="009E32E6" w:rsidRDefault="009E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B20A" w14:textId="651680AF" w:rsidR="005E2741" w:rsidRDefault="009166BA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C3B926C" wp14:editId="76819AA4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5831840" cy="3223895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8" t="4495" r="6252" b="60378"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322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B60E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7C1BB4"/>
    <w:multiLevelType w:val="hybridMultilevel"/>
    <w:tmpl w:val="B89A9102"/>
    <w:lvl w:ilvl="0" w:tplc="CA861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51303F8"/>
    <w:multiLevelType w:val="multilevel"/>
    <w:tmpl w:val="82DEE8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5F"/>
    <w:rsid w:val="00007329"/>
    <w:rsid w:val="000100E8"/>
    <w:rsid w:val="00030A7D"/>
    <w:rsid w:val="000C7BFE"/>
    <w:rsid w:val="0011019A"/>
    <w:rsid w:val="001C797E"/>
    <w:rsid w:val="001F0460"/>
    <w:rsid w:val="00202591"/>
    <w:rsid w:val="00231148"/>
    <w:rsid w:val="00233F6A"/>
    <w:rsid w:val="00242DE5"/>
    <w:rsid w:val="00255B5F"/>
    <w:rsid w:val="0027128A"/>
    <w:rsid w:val="00293A74"/>
    <w:rsid w:val="0029529D"/>
    <w:rsid w:val="002A0A68"/>
    <w:rsid w:val="002A3110"/>
    <w:rsid w:val="002C2C24"/>
    <w:rsid w:val="002C7BF3"/>
    <w:rsid w:val="002E0568"/>
    <w:rsid w:val="002E599F"/>
    <w:rsid w:val="002F160C"/>
    <w:rsid w:val="002F759A"/>
    <w:rsid w:val="003048B0"/>
    <w:rsid w:val="00344188"/>
    <w:rsid w:val="00345931"/>
    <w:rsid w:val="00381C82"/>
    <w:rsid w:val="00383FA5"/>
    <w:rsid w:val="003D5144"/>
    <w:rsid w:val="003E4CB2"/>
    <w:rsid w:val="00404967"/>
    <w:rsid w:val="00413E13"/>
    <w:rsid w:val="00452737"/>
    <w:rsid w:val="00467F3F"/>
    <w:rsid w:val="004C070E"/>
    <w:rsid w:val="004D2F30"/>
    <w:rsid w:val="00533202"/>
    <w:rsid w:val="0054190F"/>
    <w:rsid w:val="005457D2"/>
    <w:rsid w:val="005722A7"/>
    <w:rsid w:val="005746A4"/>
    <w:rsid w:val="005E2741"/>
    <w:rsid w:val="0063316D"/>
    <w:rsid w:val="00633439"/>
    <w:rsid w:val="006402B0"/>
    <w:rsid w:val="00646EBE"/>
    <w:rsid w:val="0067588A"/>
    <w:rsid w:val="006773D3"/>
    <w:rsid w:val="006A2E0F"/>
    <w:rsid w:val="006B1314"/>
    <w:rsid w:val="006C3F9C"/>
    <w:rsid w:val="00717CC8"/>
    <w:rsid w:val="00725E1F"/>
    <w:rsid w:val="00742E9E"/>
    <w:rsid w:val="0077012C"/>
    <w:rsid w:val="0077043F"/>
    <w:rsid w:val="007C3DAF"/>
    <w:rsid w:val="007C5391"/>
    <w:rsid w:val="007F0FBA"/>
    <w:rsid w:val="00811EF3"/>
    <w:rsid w:val="00826F86"/>
    <w:rsid w:val="00830EFC"/>
    <w:rsid w:val="008310CB"/>
    <w:rsid w:val="008529F7"/>
    <w:rsid w:val="008A4830"/>
    <w:rsid w:val="008E5B16"/>
    <w:rsid w:val="009166BA"/>
    <w:rsid w:val="00972F9A"/>
    <w:rsid w:val="00997C4E"/>
    <w:rsid w:val="00997C54"/>
    <w:rsid w:val="009A6573"/>
    <w:rsid w:val="009C0114"/>
    <w:rsid w:val="009E19D1"/>
    <w:rsid w:val="009E32E6"/>
    <w:rsid w:val="009E35B6"/>
    <w:rsid w:val="00A25E1D"/>
    <w:rsid w:val="00A44229"/>
    <w:rsid w:val="00AC539C"/>
    <w:rsid w:val="00AF3055"/>
    <w:rsid w:val="00B06492"/>
    <w:rsid w:val="00B10BB7"/>
    <w:rsid w:val="00B51F81"/>
    <w:rsid w:val="00B707BF"/>
    <w:rsid w:val="00B8425D"/>
    <w:rsid w:val="00B970DA"/>
    <w:rsid w:val="00BA1293"/>
    <w:rsid w:val="00BC2E5A"/>
    <w:rsid w:val="00BC55B2"/>
    <w:rsid w:val="00BD09A0"/>
    <w:rsid w:val="00BE47F5"/>
    <w:rsid w:val="00BE7932"/>
    <w:rsid w:val="00C84846"/>
    <w:rsid w:val="00CA77B5"/>
    <w:rsid w:val="00D13570"/>
    <w:rsid w:val="00D16035"/>
    <w:rsid w:val="00D2700F"/>
    <w:rsid w:val="00D358AE"/>
    <w:rsid w:val="00D66C14"/>
    <w:rsid w:val="00DB36F9"/>
    <w:rsid w:val="00DE5771"/>
    <w:rsid w:val="00DE65D4"/>
    <w:rsid w:val="00E25D53"/>
    <w:rsid w:val="00E30B37"/>
    <w:rsid w:val="00E34A4A"/>
    <w:rsid w:val="00E95A2F"/>
    <w:rsid w:val="00EB160C"/>
    <w:rsid w:val="00EB7E16"/>
    <w:rsid w:val="00ED1AD3"/>
    <w:rsid w:val="00ED3BF3"/>
    <w:rsid w:val="00ED616A"/>
    <w:rsid w:val="00EE1AF3"/>
    <w:rsid w:val="00F103BF"/>
    <w:rsid w:val="00F17E73"/>
    <w:rsid w:val="00F2572F"/>
    <w:rsid w:val="00F82CCB"/>
    <w:rsid w:val="00FA073C"/>
    <w:rsid w:val="00FD733C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DC13F0C"/>
  <w15:chartTrackingRefBased/>
  <w15:docId w15:val="{BC3BCD53-F53E-487C-BF48-ED879A6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B5F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BD09A0"/>
    <w:pPr>
      <w:keepNext/>
      <w:spacing w:after="60"/>
      <w:jc w:val="center"/>
      <w:outlineLvl w:val="0"/>
    </w:pPr>
    <w:rPr>
      <w:b/>
      <w:caps/>
      <w:kern w:val="28"/>
      <w:sz w:val="36"/>
      <w:szCs w:val="36"/>
    </w:rPr>
  </w:style>
  <w:style w:type="paragraph" w:styleId="Nadpis2">
    <w:name w:val="heading 2"/>
    <w:basedOn w:val="Normln"/>
    <w:next w:val="Normln"/>
    <w:qFormat/>
    <w:rsid w:val="00345931"/>
    <w:pPr>
      <w:keepNext/>
      <w:spacing w:before="24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45931"/>
    <w:pPr>
      <w:keepNext/>
      <w:spacing w:before="240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345931"/>
    <w:pPr>
      <w:keepNext/>
      <w:numPr>
        <w:ilvl w:val="3"/>
        <w:numId w:val="6"/>
      </w:numPr>
      <w:shd w:val="clear" w:color="0000FF" w:fill="auto"/>
      <w:spacing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345931"/>
    <w:pPr>
      <w:keepNext/>
      <w:numPr>
        <w:ilvl w:val="4"/>
        <w:numId w:val="6"/>
      </w:numPr>
      <w:jc w:val="center"/>
      <w:outlineLvl w:val="4"/>
    </w:pPr>
    <w:rPr>
      <w:b/>
      <w:sz w:val="44"/>
    </w:rPr>
  </w:style>
  <w:style w:type="paragraph" w:styleId="Nadpis6">
    <w:name w:val="heading 6"/>
    <w:basedOn w:val="Normln"/>
    <w:next w:val="Normln"/>
    <w:qFormat/>
    <w:rsid w:val="00345931"/>
    <w:pPr>
      <w:keepNext/>
      <w:numPr>
        <w:ilvl w:val="5"/>
        <w:numId w:val="6"/>
      </w:numPr>
      <w:outlineLvl w:val="5"/>
    </w:pPr>
    <w:rPr>
      <w:b/>
      <w:sz w:val="36"/>
    </w:rPr>
  </w:style>
  <w:style w:type="paragraph" w:styleId="Nadpis7">
    <w:name w:val="heading 7"/>
    <w:basedOn w:val="Normln"/>
    <w:next w:val="Normln"/>
    <w:qFormat/>
    <w:rsid w:val="00345931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45931"/>
    <w:pPr>
      <w:keepNext/>
      <w:numPr>
        <w:ilvl w:val="7"/>
        <w:numId w:val="6"/>
      </w:numPr>
      <w:tabs>
        <w:tab w:val="left" w:pos="3544"/>
      </w:tabs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rsid w:val="00345931"/>
    <w:pPr>
      <w:keepNext/>
      <w:numPr>
        <w:ilvl w:val="8"/>
        <w:numId w:val="6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345931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paragraph" w:customStyle="1" w:styleId="Zkladntext21">
    <w:name w:val="Základní text 21"/>
    <w:basedOn w:val="Normln"/>
    <w:rsid w:val="00345931"/>
    <w:rPr>
      <w:sz w:val="28"/>
    </w:rPr>
  </w:style>
  <w:style w:type="character" w:styleId="slostrnky">
    <w:name w:val="page number"/>
    <w:basedOn w:val="Standardnpsmoodstavce"/>
    <w:rsid w:val="00345931"/>
  </w:style>
  <w:style w:type="paragraph" w:styleId="Zhlav">
    <w:name w:val="header"/>
    <w:basedOn w:val="Normln"/>
    <w:rsid w:val="00345931"/>
    <w:rPr>
      <w:sz w:val="16"/>
    </w:rPr>
  </w:style>
  <w:style w:type="paragraph" w:customStyle="1" w:styleId="Dotaznknetunvelk8">
    <w:name w:val="Dotazník netučná velká 8"/>
    <w:basedOn w:val="Zhlav"/>
    <w:rsid w:val="00345931"/>
    <w:rPr>
      <w:rFonts w:ascii="Times New Roman" w:hAnsi="Times New Roman"/>
      <w:caps/>
      <w:sz w:val="18"/>
      <w:lang w:val="en-US"/>
    </w:rPr>
  </w:style>
  <w:style w:type="paragraph" w:customStyle="1" w:styleId="Dotaznktun8">
    <w:name w:val="Dotazník tučná 8"/>
    <w:basedOn w:val="Zhlav"/>
    <w:rsid w:val="00345931"/>
    <w:rPr>
      <w:rFonts w:ascii="Times New Roman" w:hAnsi="Times New Roman"/>
      <w:b/>
      <w:sz w:val="18"/>
      <w:lang w:val="en-US"/>
    </w:rPr>
  </w:style>
  <w:style w:type="paragraph" w:customStyle="1" w:styleId="Dotaznkovpokynov">
    <w:name w:val="Dotazníkový pokynový"/>
    <w:basedOn w:val="Normln"/>
    <w:rsid w:val="00345931"/>
    <w:rPr>
      <w:rFonts w:ascii="Times New Roman" w:hAnsi="Times New Roman"/>
      <w:i/>
      <w:caps/>
      <w:sz w:val="18"/>
    </w:rPr>
  </w:style>
  <w:style w:type="paragraph" w:customStyle="1" w:styleId="Dotaznkovtun">
    <w:name w:val="Dotazníkový tučný"/>
    <w:basedOn w:val="Normln"/>
    <w:rsid w:val="00345931"/>
    <w:rPr>
      <w:rFonts w:ascii="Times New Roman" w:hAnsi="Times New Roman"/>
      <w:b/>
      <w:sz w:val="18"/>
    </w:rPr>
  </w:style>
  <w:style w:type="paragraph" w:customStyle="1" w:styleId="Headlines">
    <w:name w:val="Headlines"/>
    <w:basedOn w:val="Normln"/>
    <w:rsid w:val="00345931"/>
    <w:pPr>
      <w:spacing w:after="240"/>
    </w:pPr>
    <w:rPr>
      <w:i/>
      <w:sz w:val="40"/>
    </w:rPr>
  </w:style>
  <w:style w:type="character" w:styleId="Hypertextovodkaz">
    <w:name w:val="Hyperlink"/>
    <w:rsid w:val="00345931"/>
    <w:rPr>
      <w:color w:val="0000FF"/>
      <w:u w:val="single"/>
    </w:rPr>
  </w:style>
  <w:style w:type="paragraph" w:customStyle="1" w:styleId="NadpisZZ">
    <w:name w:val="Nadpis ZZ"/>
    <w:basedOn w:val="Nadpis1"/>
    <w:rsid w:val="003459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72"/>
    </w:rPr>
  </w:style>
  <w:style w:type="paragraph" w:styleId="Nzev">
    <w:name w:val="Title"/>
    <w:basedOn w:val="Normln"/>
    <w:qFormat/>
    <w:rsid w:val="00345931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Nzevdokumentu">
    <w:name w:val="Název dokumentu"/>
    <w:basedOn w:val="Normln"/>
    <w:next w:val="Headlines"/>
    <w:rsid w:val="00345931"/>
    <w:pPr>
      <w:spacing w:after="240"/>
    </w:pPr>
    <w:rPr>
      <w:b/>
      <w:smallCaps/>
      <w:sz w:val="48"/>
    </w:rPr>
  </w:style>
  <w:style w:type="paragraph" w:customStyle="1" w:styleId="Normln12-1-00">
    <w:name w:val="Normální 12-ř.1-0+0"/>
    <w:basedOn w:val="Normln"/>
    <w:rsid w:val="00997C4E"/>
    <w:rPr>
      <w:sz w:val="20"/>
    </w:rPr>
  </w:style>
  <w:style w:type="character" w:customStyle="1" w:styleId="Normln12-1-00Char">
    <w:name w:val="Normální 12-ř.1-0+0 Char"/>
    <w:rsid w:val="00345931"/>
    <w:rPr>
      <w:sz w:val="24"/>
      <w:lang w:val="cs-CZ" w:eastAsia="cs-CZ" w:bidi="ar-SA"/>
    </w:rPr>
  </w:style>
  <w:style w:type="paragraph" w:styleId="Normlnodsazen">
    <w:name w:val="Normal Indent"/>
    <w:basedOn w:val="Normln"/>
    <w:rsid w:val="00345931"/>
    <w:pPr>
      <w:ind w:left="708"/>
    </w:pPr>
  </w:style>
  <w:style w:type="paragraph" w:customStyle="1" w:styleId="Normln12">
    <w:name w:val="Normální12"/>
    <w:basedOn w:val="Normln"/>
    <w:rsid w:val="00345931"/>
  </w:style>
  <w:style w:type="character" w:customStyle="1" w:styleId="Normln12Char">
    <w:name w:val="Normální12 Char"/>
    <w:rsid w:val="00345931"/>
    <w:rPr>
      <w:rFonts w:ascii="Verdana" w:hAnsi="Verdana"/>
      <w:sz w:val="24"/>
      <w:lang w:val="cs-CZ" w:eastAsia="cs-CZ" w:bidi="ar-SA"/>
    </w:rPr>
  </w:style>
  <w:style w:type="paragraph" w:customStyle="1" w:styleId="Normln14">
    <w:name w:val="Normální14"/>
    <w:basedOn w:val="Normln"/>
    <w:rsid w:val="00345931"/>
    <w:rPr>
      <w:rFonts w:ascii="Times New Roman" w:hAnsi="Times New Roman"/>
      <w:sz w:val="28"/>
    </w:rPr>
  </w:style>
  <w:style w:type="paragraph" w:styleId="Obsah1">
    <w:name w:val="toc 1"/>
    <w:basedOn w:val="Normln"/>
    <w:next w:val="Normln"/>
    <w:autoRedefine/>
    <w:semiHidden/>
    <w:rsid w:val="00345931"/>
    <w:rPr>
      <w:rFonts w:ascii="Times New Roman" w:hAnsi="Times New Roman"/>
      <w:b/>
      <w:caps/>
      <w:sz w:val="20"/>
    </w:rPr>
  </w:style>
  <w:style w:type="paragraph" w:styleId="Obsah2">
    <w:name w:val="toc 2"/>
    <w:basedOn w:val="Normln"/>
    <w:next w:val="Normln"/>
    <w:autoRedefine/>
    <w:semiHidden/>
    <w:rsid w:val="00345931"/>
    <w:pPr>
      <w:ind w:left="240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345931"/>
    <w:pPr>
      <w:ind w:left="480"/>
    </w:pPr>
    <w:rPr>
      <w:rFonts w:ascii="Times New Roman" w:hAnsi="Times New Roman"/>
      <w:i/>
      <w:sz w:val="20"/>
    </w:rPr>
  </w:style>
  <w:style w:type="paragraph" w:styleId="Obsah4">
    <w:name w:val="toc 4"/>
    <w:basedOn w:val="Normln"/>
    <w:next w:val="Normln"/>
    <w:autoRedefine/>
    <w:semiHidden/>
    <w:rsid w:val="00345931"/>
    <w:pPr>
      <w:ind w:left="720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45931"/>
    <w:pPr>
      <w:ind w:left="960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45931"/>
    <w:pPr>
      <w:ind w:left="1200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45931"/>
    <w:pPr>
      <w:ind w:left="1440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45931"/>
    <w:pPr>
      <w:ind w:left="1680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45931"/>
    <w:pPr>
      <w:ind w:left="1920"/>
    </w:pPr>
    <w:rPr>
      <w:rFonts w:ascii="Times New Roman" w:hAnsi="Times New Roman"/>
      <w:sz w:val="18"/>
    </w:rPr>
  </w:style>
  <w:style w:type="paragraph" w:customStyle="1" w:styleId="1">
    <w:name w:val="1"/>
    <w:basedOn w:val="Normln"/>
    <w:semiHidden/>
    <w:rsid w:val="00345931"/>
    <w:rPr>
      <w:sz w:val="20"/>
    </w:rPr>
  </w:style>
  <w:style w:type="paragraph" w:styleId="Textkomente">
    <w:name w:val="annotation text"/>
    <w:basedOn w:val="Normln"/>
    <w:semiHidden/>
    <w:rsid w:val="00345931"/>
    <w:rPr>
      <w:sz w:val="20"/>
    </w:rPr>
  </w:style>
  <w:style w:type="paragraph" w:styleId="Pedmtkomente">
    <w:name w:val="annotation subject"/>
    <w:basedOn w:val="Textkomente"/>
    <w:next w:val="Textkomente"/>
    <w:semiHidden/>
    <w:rsid w:val="00345931"/>
    <w:rPr>
      <w:b/>
      <w:bCs/>
    </w:rPr>
  </w:style>
  <w:style w:type="paragraph" w:styleId="Rozloendokumentu">
    <w:name w:val="Document Map"/>
    <w:basedOn w:val="Normln"/>
    <w:semiHidden/>
    <w:rsid w:val="00345931"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rsid w:val="00345931"/>
    <w:pPr>
      <w:ind w:left="283" w:hanging="283"/>
    </w:pPr>
  </w:style>
  <w:style w:type="paragraph" w:styleId="Seznamsodrkami">
    <w:name w:val="List Bullet"/>
    <w:basedOn w:val="Normln"/>
    <w:autoRedefine/>
    <w:rsid w:val="00345931"/>
    <w:pPr>
      <w:numPr>
        <w:numId w:val="8"/>
      </w:numPr>
      <w:tabs>
        <w:tab w:val="clear" w:pos="360"/>
        <w:tab w:val="num" w:pos="432"/>
      </w:tabs>
      <w:ind w:left="432" w:hanging="432"/>
    </w:pPr>
  </w:style>
  <w:style w:type="paragraph" w:styleId="Textbubliny">
    <w:name w:val="Balloon Text"/>
    <w:basedOn w:val="Normln"/>
    <w:semiHidden/>
    <w:rsid w:val="00345931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5931"/>
    <w:rPr>
      <w:sz w:val="20"/>
    </w:rPr>
  </w:style>
  <w:style w:type="paragraph" w:styleId="Textvysvtlivek">
    <w:name w:val="endnote text"/>
    <w:basedOn w:val="Normln"/>
    <w:semiHidden/>
    <w:rsid w:val="00345931"/>
    <w:rPr>
      <w:sz w:val="20"/>
    </w:rPr>
  </w:style>
  <w:style w:type="paragraph" w:styleId="Titulek">
    <w:name w:val="caption"/>
    <w:basedOn w:val="Normln"/>
    <w:next w:val="Normln"/>
    <w:qFormat/>
    <w:rsid w:val="00345931"/>
    <w:rPr>
      <w:b/>
    </w:rPr>
  </w:style>
  <w:style w:type="paragraph" w:styleId="Zkladntext">
    <w:name w:val="Body Text"/>
    <w:basedOn w:val="Normln"/>
    <w:rsid w:val="00345931"/>
    <w:rPr>
      <w:i/>
    </w:rPr>
  </w:style>
  <w:style w:type="paragraph" w:styleId="Zkladntext2">
    <w:name w:val="Body Text 2"/>
    <w:basedOn w:val="Normln"/>
    <w:rsid w:val="0034593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jc w:val="center"/>
    </w:pPr>
    <w:rPr>
      <w:b/>
      <w:caps/>
      <w:color w:val="FF0000"/>
    </w:rPr>
  </w:style>
  <w:style w:type="paragraph" w:styleId="Zkladntext3">
    <w:name w:val="Body Text 3"/>
    <w:basedOn w:val="Normln"/>
    <w:rsid w:val="00345931"/>
    <w:rPr>
      <w:i/>
    </w:rPr>
  </w:style>
  <w:style w:type="paragraph" w:styleId="Zkladntextodsazen">
    <w:name w:val="Body Text Indent"/>
    <w:basedOn w:val="Normln"/>
    <w:rsid w:val="00345931"/>
    <w:pPr>
      <w:ind w:left="709" w:hanging="709"/>
    </w:pPr>
  </w:style>
  <w:style w:type="paragraph" w:styleId="Zpat">
    <w:name w:val="footer"/>
    <w:basedOn w:val="Normln"/>
    <w:rsid w:val="00345931"/>
    <w:pPr>
      <w:jc w:val="center"/>
    </w:pPr>
    <w:rPr>
      <w:sz w:val="16"/>
    </w:rPr>
  </w:style>
  <w:style w:type="character" w:styleId="Znakapoznpodarou">
    <w:name w:val="footnote reference"/>
    <w:semiHidden/>
    <w:rsid w:val="00345931"/>
    <w:rPr>
      <w:vertAlign w:val="superscript"/>
    </w:rPr>
  </w:style>
  <w:style w:type="character" w:styleId="Odkaznakoment">
    <w:name w:val="annotation reference"/>
    <w:semiHidden/>
    <w:rsid w:val="00345931"/>
    <w:rPr>
      <w:sz w:val="16"/>
      <w:szCs w:val="16"/>
    </w:rPr>
  </w:style>
  <w:style w:type="character" w:styleId="Odkaznavysvtlivky">
    <w:name w:val="endnote reference"/>
    <w:semiHidden/>
    <w:rsid w:val="00345931"/>
    <w:rPr>
      <w:vertAlign w:val="superscript"/>
    </w:rPr>
  </w:style>
  <w:style w:type="paragraph" w:customStyle="1" w:styleId="Nadpis1-bezslovn">
    <w:name w:val="Nadpis 1 - bez číslování"/>
    <w:basedOn w:val="Normln"/>
    <w:rsid w:val="00345931"/>
    <w:pPr>
      <w:jc w:val="center"/>
    </w:pPr>
    <w:rPr>
      <w:b/>
      <w:sz w:val="52"/>
      <w:szCs w:val="48"/>
    </w:rPr>
  </w:style>
  <w:style w:type="paragraph" w:customStyle="1" w:styleId="HlavikaKordis">
    <w:name w:val="Hlavička Kordis"/>
    <w:basedOn w:val="Zkladntext"/>
    <w:rsid w:val="006A2E0F"/>
    <w:rPr>
      <w:i w:val="0"/>
      <w:sz w:val="20"/>
    </w:rPr>
  </w:style>
  <w:style w:type="table" w:styleId="Mkatabulky">
    <w:name w:val="Table Grid"/>
    <w:basedOn w:val="Normlntabulka"/>
    <w:rsid w:val="0099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iskova\Desktop\Hlavi&#269;kov&#253;%20dopis%20-%20nov&#253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- nový</Template>
  <TotalTime>180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KORDIS JMK, spol. s r.o.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Lišková Jana</dc:creator>
  <cp:keywords/>
  <dc:description/>
  <cp:lastModifiedBy>Lišková Jana</cp:lastModifiedBy>
  <cp:revision>5</cp:revision>
  <cp:lastPrinted>2021-10-26T05:12:00Z</cp:lastPrinted>
  <dcterms:created xsi:type="dcterms:W3CDTF">2021-10-25T08:51:00Z</dcterms:created>
  <dcterms:modified xsi:type="dcterms:W3CDTF">2021-10-26T05:12:00Z</dcterms:modified>
</cp:coreProperties>
</file>