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32" w:rsidRPr="004247EF" w:rsidRDefault="00446E32">
      <w:pPr>
        <w:pStyle w:val="Nadpis1"/>
      </w:pPr>
      <w:bookmarkStart w:id="0" w:name="_GoBack"/>
      <w:bookmarkEnd w:id="0"/>
      <w:r w:rsidRPr="004247E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46E32" w:rsidRPr="004247EF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E32" w:rsidRPr="004247EF" w:rsidRDefault="00446E3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EF">
              <w:rPr>
                <w:rFonts w:ascii="Arial" w:hAnsi="Arial" w:cs="Arial"/>
                <w:b/>
                <w:bCs/>
                <w:sz w:val="22"/>
                <w:szCs w:val="22"/>
              </w:rPr>
              <w:t>ODBĚRATEL:</w:t>
            </w:r>
          </w:p>
          <w:p w:rsidR="00446E32" w:rsidRPr="004247EF" w:rsidRDefault="00446E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Okresní soud v Jablonci nad Nisou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Mírové nám. 5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466 59 Jablonec nad Nisou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Účet</w:t>
            </w:r>
            <w:r w:rsidRPr="004247EF">
              <w:rPr>
                <w:rFonts w:ascii="Arial" w:hAnsi="Arial" w:cs="Arial"/>
                <w:sz w:val="22"/>
                <w:szCs w:val="22"/>
                <w:highlight w:val="black"/>
              </w:rPr>
              <w:t xml:space="preserve">:  </w:t>
            </w:r>
            <w:r w:rsidR="008E5952" w:rsidRPr="004247EF">
              <w:rPr>
                <w:rFonts w:ascii="Arial" w:hAnsi="Arial" w:cs="Arial"/>
                <w:sz w:val="22"/>
                <w:szCs w:val="22"/>
                <w:highlight w:val="black"/>
              </w:rPr>
              <w:t>XXXXXXXXXXX</w:t>
            </w:r>
            <w:r w:rsidRPr="004247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E32" w:rsidRPr="004247EF" w:rsidRDefault="00446E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7EF">
              <w:rPr>
                <w:rFonts w:ascii="Arial" w:hAnsi="Arial" w:cs="Arial"/>
                <w:b/>
                <w:bCs/>
                <w:sz w:val="22"/>
                <w:szCs w:val="22"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E32" w:rsidRPr="004247EF" w:rsidRDefault="00446E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 </w:t>
            </w:r>
            <w:r w:rsidRPr="004247EF">
              <w:rPr>
                <w:rFonts w:ascii="Arial" w:hAnsi="Arial" w:cs="Arial"/>
                <w:sz w:val="22"/>
                <w:szCs w:val="22"/>
              </w:rPr>
              <w:t>00024856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E32" w:rsidRPr="004247EF" w:rsidRDefault="00446E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446E32" w:rsidRPr="004247EF" w:rsidRDefault="00446E3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2021 / OBJ / 64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 xml:space="preserve"> 33 Spr 270/2021</w:t>
            </w:r>
          </w:p>
        </w:tc>
      </w:tr>
      <w:tr w:rsidR="00446E32" w:rsidRPr="004247EF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Mírové nám. 5</w:t>
            </w:r>
          </w:p>
          <w:p w:rsidR="00446E32" w:rsidRPr="004247EF" w:rsidRDefault="00446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466 59 Jablonec nad Nisou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b/>
                <w:bCs/>
                <w:sz w:val="22"/>
                <w:szCs w:val="22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8779FA" w:rsidRPr="004247EF">
              <w:rPr>
                <w:rFonts w:ascii="Arial" w:hAnsi="Arial" w:cs="Arial"/>
                <w:sz w:val="22"/>
                <w:szCs w:val="22"/>
              </w:rPr>
              <w:t xml:space="preserve">22802118 </w:t>
            </w:r>
          </w:p>
          <w:p w:rsidR="00446E32" w:rsidRPr="004247EF" w:rsidRDefault="00446E32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 xml:space="preserve">DIČ: </w:t>
            </w:r>
            <w:r w:rsidR="008779FA" w:rsidRPr="004247EF">
              <w:rPr>
                <w:rFonts w:ascii="Arial" w:hAnsi="Arial" w:cs="Arial"/>
                <w:sz w:val="22"/>
                <w:szCs w:val="22"/>
              </w:rPr>
              <w:t>CZ22802118</w:t>
            </w:r>
          </w:p>
        </w:tc>
      </w:tr>
      <w:tr w:rsidR="00446E32" w:rsidRPr="004247EF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6E32" w:rsidRPr="004247EF" w:rsidRDefault="008779FA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ŠONSK</w:t>
            </w:r>
            <w:r w:rsidR="001F1301" w:rsidRPr="004247EF">
              <w:rPr>
                <w:rFonts w:ascii="Arial" w:hAnsi="Arial" w:cs="Arial"/>
                <w:sz w:val="22"/>
                <w:szCs w:val="22"/>
              </w:rPr>
              <w:t>Ý architects s.r.o.</w:t>
            </w:r>
          </w:p>
          <w:p w:rsidR="00446E32" w:rsidRPr="004247EF" w:rsidRDefault="00446E32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Na Poříčí 116/5</w:t>
            </w:r>
          </w:p>
          <w:p w:rsidR="00446E32" w:rsidRPr="004247EF" w:rsidRDefault="00446E32" w:rsidP="00846126">
            <w:pPr>
              <w:rPr>
                <w:rFonts w:ascii="Arial" w:hAnsi="Arial" w:cs="Arial"/>
                <w:sz w:val="22"/>
                <w:szCs w:val="22"/>
              </w:rPr>
            </w:pPr>
            <w:r w:rsidRPr="004247EF">
              <w:rPr>
                <w:rFonts w:ascii="Arial" w:hAnsi="Arial" w:cs="Arial"/>
                <w:sz w:val="22"/>
                <w:szCs w:val="22"/>
              </w:rPr>
              <w:t>460 01  Liberec II - Nové M</w:t>
            </w:r>
            <w:r w:rsidR="00846126" w:rsidRPr="004247EF">
              <w:rPr>
                <w:rFonts w:ascii="Arial" w:hAnsi="Arial" w:cs="Arial"/>
                <w:sz w:val="22"/>
                <w:szCs w:val="22"/>
              </w:rPr>
              <w:t>ě</w:t>
            </w:r>
            <w:r w:rsidRPr="004247EF">
              <w:rPr>
                <w:rFonts w:ascii="Arial" w:hAnsi="Arial" w:cs="Arial"/>
                <w:sz w:val="22"/>
                <w:szCs w:val="22"/>
              </w:rPr>
              <w:t>sto</w:t>
            </w:r>
          </w:p>
        </w:tc>
      </w:tr>
      <w:tr w:rsidR="00446E32" w:rsidRPr="004247EF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Datum objednání: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Datum dodání: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22.10.2021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</w:p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</w:p>
        </w:tc>
      </w:tr>
      <w:tr w:rsidR="00446E32" w:rsidRPr="004247EF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BB" w:rsidRPr="004247EF" w:rsidRDefault="00A861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Dobrý den,</w:t>
            </w:r>
          </w:p>
          <w:p w:rsidR="00846126" w:rsidRPr="004247EF" w:rsidRDefault="008461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na základě naší poptávky ze dne 7. 9. 2021 a Vaší cenové nabídky ze dne 15. 9. 2021 u Vás objednáváme zpracování studie, zadávací projektové dokumentace a činnost autorského dozoru v rámci rekonstrukce vestibulu včetně pultu JS na Okresním soudě v Jablonci nad Nisou.</w:t>
            </w:r>
          </w:p>
          <w:p w:rsidR="00846126" w:rsidRPr="004247EF" w:rsidRDefault="00846126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4247EF">
              <w:rPr>
                <w:rFonts w:ascii="Garamond" w:hAnsi="Garamond" w:cs="Arial"/>
                <w:b/>
                <w:sz w:val="22"/>
                <w:szCs w:val="22"/>
              </w:rPr>
              <w:t>1. Studie: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Bude dodána ve třech tištěných vyhotoveních a 1x na CD ve formátu word, pdf a dwg.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u w:val="single"/>
              </w:rPr>
            </w:pP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Cena díla s DPH ....................</w:t>
            </w:r>
            <w:r w:rsidR="00F06CDC" w:rsidRPr="004247EF">
              <w:rPr>
                <w:rFonts w:ascii="Garamond" w:hAnsi="Garamond" w:cs="Arial"/>
                <w:sz w:val="22"/>
                <w:szCs w:val="22"/>
                <w:u w:val="single"/>
              </w:rPr>
              <w:t xml:space="preserve">............................... </w:t>
            </w: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83.490,00 Kč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Termín dodání je 30 kalendářních dní od písemné akceptace Objednávky zpracovatelem.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</w:rPr>
            </w:pPr>
            <w:r w:rsidRPr="004247EF">
              <w:rPr>
                <w:rFonts w:ascii="Garamond" w:hAnsi="Garamond" w:cs="Arial"/>
                <w:b/>
                <w:sz w:val="22"/>
                <w:szCs w:val="22"/>
              </w:rPr>
              <w:t>2. Projektová dokumentace bude obsahovat:</w:t>
            </w:r>
          </w:p>
          <w:p w:rsidR="00446E32" w:rsidRPr="004247EF" w:rsidRDefault="00F06CD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="00446E32" w:rsidRPr="004247EF">
              <w:rPr>
                <w:rFonts w:ascii="Garamond" w:hAnsi="Garamond" w:cs="Arial"/>
                <w:sz w:val="22"/>
                <w:szCs w:val="22"/>
              </w:rPr>
              <w:t>technickou zprávu s popisem současného a navrhovaného stavu;</w:t>
            </w:r>
          </w:p>
          <w:p w:rsidR="00446E32" w:rsidRPr="004247EF" w:rsidRDefault="00F06CD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="00446E32" w:rsidRPr="004247EF">
              <w:rPr>
                <w:rFonts w:ascii="Garamond" w:hAnsi="Garamond" w:cs="Arial"/>
                <w:sz w:val="22"/>
                <w:szCs w:val="22"/>
              </w:rPr>
              <w:t>výkresovou dokumentaci stávajícího a navrhovaného stavu;</w:t>
            </w:r>
          </w:p>
          <w:p w:rsidR="00446E32" w:rsidRPr="004247EF" w:rsidRDefault="00F06CD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="00446E32" w:rsidRPr="004247EF">
              <w:rPr>
                <w:rFonts w:ascii="Garamond" w:hAnsi="Garamond" w:cs="Arial"/>
                <w:sz w:val="22"/>
                <w:szCs w:val="22"/>
              </w:rPr>
              <w:t>výkaz dodávek a prací (výkaz výměr) - elektronicky ve formátu xls;</w:t>
            </w:r>
          </w:p>
          <w:p w:rsidR="00446E32" w:rsidRPr="004247EF" w:rsidRDefault="00F06CDC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="00446E32" w:rsidRPr="004247EF">
              <w:rPr>
                <w:rFonts w:ascii="Garamond" w:hAnsi="Garamond" w:cs="Arial"/>
                <w:sz w:val="22"/>
                <w:szCs w:val="22"/>
              </w:rPr>
              <w:t>oceněný výkaz dodávek a prací (rozpočet) - elektronicky ve formátu xls.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PD bude dodána v rozsahu pro provedení stavby (DPS), v počtu 3 tištěných vyhotovení kompletní dokumentace a v jednom vyhotovení na CD ve formátu word, pdf a dwg.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u w:val="single"/>
              </w:rPr>
            </w:pP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Cena díla s DPH ...................................</w:t>
            </w:r>
            <w:r w:rsidR="00F06CDC" w:rsidRPr="004247EF">
              <w:rPr>
                <w:rFonts w:ascii="Garamond" w:hAnsi="Garamond" w:cs="Arial"/>
                <w:sz w:val="22"/>
                <w:szCs w:val="22"/>
                <w:u w:val="single"/>
              </w:rPr>
              <w:t xml:space="preserve">.............. </w:t>
            </w: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90.750,00 Kč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Termín dodání je 45 kalendářních dní od písemného odsouhlasení studie objednatelem.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b/>
                <w:sz w:val="22"/>
                <w:szCs w:val="22"/>
              </w:rPr>
              <w:t>3. Zajištění autorského dozoru projektanta v rozsahu 10 hodin</w:t>
            </w:r>
            <w:r w:rsidRPr="004247EF">
              <w:rPr>
                <w:rFonts w:ascii="Garamond" w:hAnsi="Garamond" w:cs="Arial"/>
                <w:sz w:val="22"/>
                <w:szCs w:val="22"/>
              </w:rPr>
              <w:t xml:space="preserve"> v průběhu celé realizace stavební akce dle potřeb zadavatele.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u w:val="single"/>
              </w:rPr>
            </w:pP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Autorský dozor .....................................................</w:t>
            </w:r>
            <w:r w:rsidR="00C50D3A" w:rsidRPr="004247EF">
              <w:rPr>
                <w:rFonts w:ascii="Garamond" w:hAnsi="Garamond" w:cs="Arial"/>
                <w:sz w:val="22"/>
                <w:szCs w:val="22"/>
                <w:u w:val="single"/>
              </w:rPr>
              <w:t xml:space="preserve">. </w:t>
            </w:r>
            <w:r w:rsidRPr="004247EF">
              <w:rPr>
                <w:rFonts w:ascii="Garamond" w:hAnsi="Garamond" w:cs="Arial"/>
                <w:sz w:val="22"/>
                <w:szCs w:val="22"/>
                <w:u w:val="single"/>
              </w:rPr>
              <w:t>7.260,00 Kč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  <w:b/>
                <w:u w:val="single"/>
              </w:rPr>
            </w:pPr>
            <w:r w:rsidRPr="004247EF">
              <w:rPr>
                <w:rFonts w:ascii="Garamond" w:hAnsi="Garamond" w:cs="Arial"/>
                <w:b/>
                <w:sz w:val="22"/>
                <w:szCs w:val="22"/>
                <w:u w:val="single"/>
              </w:rPr>
              <w:t>Cena za dílo celkem (s DPH) ..................</w:t>
            </w:r>
            <w:r w:rsidR="00CF73DE" w:rsidRPr="004247EF">
              <w:rPr>
                <w:rFonts w:ascii="Garamond" w:hAnsi="Garamond" w:cs="Arial"/>
                <w:b/>
                <w:sz w:val="22"/>
                <w:szCs w:val="22"/>
                <w:u w:val="single"/>
              </w:rPr>
              <w:t xml:space="preserve"> </w:t>
            </w:r>
            <w:r w:rsidRPr="004247EF">
              <w:rPr>
                <w:rFonts w:ascii="Garamond" w:hAnsi="Garamond" w:cs="Arial"/>
                <w:b/>
                <w:sz w:val="22"/>
                <w:szCs w:val="22"/>
                <w:u w:val="single"/>
              </w:rPr>
              <w:t>181.500,00 Kč</w:t>
            </w: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446E32" w:rsidRPr="004247EF" w:rsidRDefault="00446E32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  <w:r w:rsidRPr="004247EF">
              <w:rPr>
                <w:rFonts w:ascii="Garamond" w:hAnsi="Garamond" w:cs="Arial"/>
                <w:sz w:val="22"/>
                <w:szCs w:val="22"/>
              </w:rPr>
              <w:t>Objednávka společně s její akceptací bude dle zákona č. 340/2015 Sb. o registru smluv, zveřejněna v registru smluv na dobu neurčitou, v celém znění včetně příloh, budoucích změn a doplňků. Objednávka bude účinná od okamžiku uveřejnění v registru smluv. Objednávku a její akceptaci uveřejní v registru smluv objednavatel.</w:t>
            </w:r>
          </w:p>
          <w:p w:rsidR="00A861BB" w:rsidRPr="004247EF" w:rsidRDefault="00A861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861BB" w:rsidRPr="004247EF" w:rsidRDefault="00A861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861BB" w:rsidRPr="004247EF" w:rsidRDefault="00A861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  <w:p w:rsidR="00A861BB" w:rsidRPr="004247EF" w:rsidRDefault="00A861BB">
            <w:pPr>
              <w:pBdr>
                <w:right w:val="single" w:sz="4" w:space="4" w:color="auto"/>
              </w:pBdr>
              <w:rPr>
                <w:rFonts w:ascii="Garamond" w:hAnsi="Garamond" w:cs="Arial"/>
              </w:rPr>
            </w:pPr>
          </w:p>
        </w:tc>
      </w:tr>
      <w:tr w:rsidR="00446E32" w:rsidRPr="004247EF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  <w:b/>
                <w:bCs/>
              </w:rPr>
            </w:pPr>
            <w:r w:rsidRPr="004247EF">
              <w:rPr>
                <w:rFonts w:ascii="Arial" w:hAnsi="Arial" w:cs="Arial"/>
                <w:b/>
                <w:bCs/>
              </w:rPr>
              <w:lastRenderedPageBreak/>
              <w:t>Č.pol.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  <w:b/>
                <w:bCs/>
              </w:rPr>
            </w:pPr>
            <w:r w:rsidRPr="004247E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  <w:b/>
                <w:bCs/>
              </w:rPr>
            </w:pPr>
            <w:r w:rsidRPr="004247E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  <w:b/>
                <w:bCs/>
              </w:rPr>
            </w:pPr>
            <w:r w:rsidRPr="004247E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446E32" w:rsidRPr="004247EF" w:rsidRDefault="00446E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46E32" w:rsidRPr="004247E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Studie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jc w:val="right"/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1,00</w:t>
            </w:r>
          </w:p>
        </w:tc>
      </w:tr>
      <w:tr w:rsidR="00446E32" w:rsidRPr="004247E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Projektová dokumentace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jc w:val="right"/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1,00</w:t>
            </w:r>
          </w:p>
        </w:tc>
      </w:tr>
      <w:tr w:rsidR="00446E32" w:rsidRPr="004247E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Autorský dozor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jc w:val="right"/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1,00</w:t>
            </w:r>
          </w:p>
        </w:tc>
      </w:tr>
      <w:tr w:rsidR="00446E32" w:rsidRPr="004247EF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Studie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46E32" w:rsidRPr="004247EF" w:rsidRDefault="00446E32">
            <w:pPr>
              <w:jc w:val="right"/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1,00</w:t>
            </w:r>
          </w:p>
        </w:tc>
      </w:tr>
    </w:tbl>
    <w:p w:rsidR="00446E32" w:rsidRPr="004247EF" w:rsidRDefault="00446E32"/>
    <w:p w:rsidR="00446E32" w:rsidRPr="004247EF" w:rsidRDefault="00446E3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46E32" w:rsidRPr="004247EF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247EF" w:rsidRDefault="00446E32">
            <w:pPr>
              <w:rPr>
                <w:rFonts w:ascii="Garamond" w:hAnsi="Garamond" w:cs="Arial"/>
              </w:rPr>
            </w:pPr>
            <w:r w:rsidRPr="004247EF">
              <w:rPr>
                <w:rFonts w:ascii="Arial" w:hAnsi="Arial" w:cs="Arial"/>
              </w:rPr>
              <w:t xml:space="preserve">Počet příloh: </w:t>
            </w:r>
            <w:r w:rsidR="00A861BB" w:rsidRPr="004247EF">
              <w:rPr>
                <w:rFonts w:ascii="Arial" w:hAnsi="Arial" w:cs="Arial"/>
              </w:rPr>
              <w:t xml:space="preserve">1 </w:t>
            </w:r>
            <w:r w:rsidR="00CF73DE" w:rsidRPr="004247EF">
              <w:rPr>
                <w:rFonts w:ascii="Arial" w:hAnsi="Arial" w:cs="Arial"/>
              </w:rPr>
              <w:t xml:space="preserve">  </w:t>
            </w:r>
            <w:r w:rsidR="00A861BB" w:rsidRPr="004247EF">
              <w:rPr>
                <w:rFonts w:ascii="Garamond" w:hAnsi="Garamond" w:cs="Arial"/>
              </w:rPr>
              <w:t>Cenová nabídka zhotovitele projekčních prací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Vyřizuje: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Telefon: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E32" w:rsidRPr="004247EF" w:rsidRDefault="008E595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  <w:highlight w:val="black"/>
              </w:rPr>
              <w:t>XXXXXXXXXXXXXXXXX</w:t>
            </w:r>
            <w:r w:rsidR="00626239" w:rsidRPr="004247EF">
              <w:rPr>
                <w:rFonts w:ascii="Arial" w:hAnsi="Arial" w:cs="Arial"/>
              </w:rPr>
              <w:t xml:space="preserve">  </w:t>
            </w:r>
          </w:p>
          <w:p w:rsidR="00446E32" w:rsidRPr="004247EF" w:rsidRDefault="008E595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  <w:highlight w:val="black"/>
              </w:rPr>
              <w:t>XXXXXXXXXXXXXXXXXXXXXXXXX</w:t>
            </w:r>
            <w:r w:rsidR="00626239" w:rsidRPr="004247EF">
              <w:rPr>
                <w:rFonts w:ascii="Arial" w:hAnsi="Arial" w:cs="Arial"/>
              </w:rPr>
              <w:t xml:space="preserve"> </w:t>
            </w:r>
          </w:p>
          <w:p w:rsidR="00446E32" w:rsidRPr="004247EF" w:rsidRDefault="00446E32">
            <w:pPr>
              <w:rPr>
                <w:rFonts w:ascii="Arial" w:hAnsi="Arial" w:cs="Arial"/>
              </w:rPr>
            </w:pPr>
          </w:p>
          <w:p w:rsidR="00446E32" w:rsidRPr="004247EF" w:rsidRDefault="00446E32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2" w:rsidRPr="004247EF" w:rsidRDefault="00446E32">
            <w:pPr>
              <w:rPr>
                <w:rFonts w:ascii="Arial" w:hAnsi="Arial" w:cs="Arial"/>
              </w:rPr>
            </w:pPr>
            <w:r w:rsidRPr="004247EF">
              <w:rPr>
                <w:rFonts w:ascii="Arial" w:hAnsi="Arial" w:cs="Arial"/>
              </w:rPr>
              <w:t>Razítko a podpis:</w:t>
            </w:r>
            <w:r w:rsidR="00A861BB" w:rsidRPr="004247EF">
              <w:rPr>
                <w:rFonts w:ascii="Arial" w:hAnsi="Arial" w:cs="Arial"/>
              </w:rPr>
              <w:t xml:space="preserve"> </w:t>
            </w:r>
            <w:r w:rsidR="00626239" w:rsidRPr="004247EF">
              <w:rPr>
                <w:rFonts w:ascii="Arial" w:hAnsi="Arial" w:cs="Arial"/>
              </w:rPr>
              <w:t xml:space="preserve">Mgr. Kateřina Kupková </w:t>
            </w:r>
          </w:p>
        </w:tc>
      </w:tr>
    </w:tbl>
    <w:p w:rsidR="00446E32" w:rsidRPr="004247EF" w:rsidRDefault="00446E32">
      <w:pPr>
        <w:rPr>
          <w:rFonts w:ascii="Arial" w:hAnsi="Arial" w:cs="Arial"/>
        </w:rPr>
      </w:pPr>
    </w:p>
    <w:p w:rsidR="00446E32" w:rsidRPr="004247EF" w:rsidRDefault="00446E32">
      <w:pPr>
        <w:rPr>
          <w:rFonts w:ascii="Arial" w:hAnsi="Arial" w:cs="Arial"/>
        </w:rPr>
      </w:pPr>
    </w:p>
    <w:sectPr w:rsidR="00446E32" w:rsidRPr="004247EF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1E" w:rsidRDefault="004F7D1E">
      <w:r>
        <w:separator/>
      </w:r>
    </w:p>
  </w:endnote>
  <w:endnote w:type="continuationSeparator" w:id="0">
    <w:p w:rsidR="004F7D1E" w:rsidRDefault="004F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32" w:rsidRDefault="00446E32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Jablonci nad Nisou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1E" w:rsidRDefault="004F7D1E">
      <w:r>
        <w:separator/>
      </w:r>
    </w:p>
  </w:footnote>
  <w:footnote w:type="continuationSeparator" w:id="0">
    <w:p w:rsidR="004F7D1E" w:rsidRDefault="004F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FO002 2021/10/22 12:47:5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(A.Id_skupiny  = 6727985)"/>
  </w:docVars>
  <w:rsids>
    <w:rsidRoot w:val="00846126"/>
    <w:rsid w:val="0001732C"/>
    <w:rsid w:val="001F1301"/>
    <w:rsid w:val="004247EF"/>
    <w:rsid w:val="00446E32"/>
    <w:rsid w:val="004F7D1E"/>
    <w:rsid w:val="00575526"/>
    <w:rsid w:val="00626239"/>
    <w:rsid w:val="007B46F2"/>
    <w:rsid w:val="00846126"/>
    <w:rsid w:val="008779FA"/>
    <w:rsid w:val="008E5952"/>
    <w:rsid w:val="00A861BB"/>
    <w:rsid w:val="00B63502"/>
    <w:rsid w:val="00C50D3A"/>
    <w:rsid w:val="00CF73DE"/>
    <w:rsid w:val="00DA3243"/>
    <w:rsid w:val="00DB067F"/>
    <w:rsid w:val="00EB1E28"/>
    <w:rsid w:val="00F06CDC"/>
    <w:rsid w:val="00F3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9E7D82-94E3-4473-A095-127A005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F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Habová Dana</cp:lastModifiedBy>
  <cp:revision>8</cp:revision>
  <cp:lastPrinted>2021-10-22T10:56:00Z</cp:lastPrinted>
  <dcterms:created xsi:type="dcterms:W3CDTF">2021-10-25T13:14:00Z</dcterms:created>
  <dcterms:modified xsi:type="dcterms:W3CDTF">2021-10-25T13:24:00Z</dcterms:modified>
</cp:coreProperties>
</file>