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4918" w:rsidRPr="006516F6" w:rsidRDefault="00894918" w:rsidP="008949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388F" w:rsidRDefault="00894918" w:rsidP="00651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16F6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proofErr w:type="spellStart"/>
                            <w:r w:rsidR="00910D1E">
                              <w:rPr>
                                <w:rFonts w:ascii="Arial" w:hAnsi="Arial" w:cs="Arial"/>
                              </w:rPr>
                              <w:t>Apos</w:t>
                            </w:r>
                            <w:proofErr w:type="spellEnd"/>
                            <w:r w:rsidR="00910D1E">
                              <w:rPr>
                                <w:rFonts w:ascii="Arial" w:hAnsi="Arial" w:cs="Arial"/>
                              </w:rPr>
                              <w:t xml:space="preserve"> Brno</w:t>
                            </w:r>
                          </w:p>
                          <w:p w:rsidR="00910D1E" w:rsidRDefault="00910D1E" w:rsidP="00651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Kotlanova 3</w:t>
                            </w:r>
                          </w:p>
                          <w:p w:rsidR="00910D1E" w:rsidRPr="006516F6" w:rsidRDefault="00910D1E" w:rsidP="006516F6">
                            <w:pPr>
                              <w:rPr>
                                <w:rFonts w:ascii="Rajdhani" w:hAnsi="Rajdhani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628 00  Brno</w:t>
                            </w:r>
                            <w:proofErr w:type="gramEnd"/>
                          </w:p>
                          <w:p w:rsidR="00894918" w:rsidRDefault="00894918" w:rsidP="008606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94918" w:rsidRPr="006516F6" w:rsidRDefault="00894918" w:rsidP="00894918">
                      <w:pPr>
                        <w:rPr>
                          <w:rFonts w:ascii="Arial" w:hAnsi="Arial" w:cs="Arial"/>
                        </w:rPr>
                      </w:pPr>
                    </w:p>
                    <w:p w:rsidR="0000388F" w:rsidRDefault="00894918" w:rsidP="006516F6">
                      <w:pPr>
                        <w:rPr>
                          <w:rFonts w:ascii="Arial" w:hAnsi="Arial" w:cs="Arial"/>
                        </w:rPr>
                      </w:pPr>
                      <w:r w:rsidRPr="006516F6">
                        <w:rPr>
                          <w:rFonts w:ascii="Arial" w:hAnsi="Arial" w:cs="Arial"/>
                        </w:rPr>
                        <w:t xml:space="preserve">       </w:t>
                      </w:r>
                      <w:proofErr w:type="spellStart"/>
                      <w:r w:rsidR="00910D1E">
                        <w:rPr>
                          <w:rFonts w:ascii="Arial" w:hAnsi="Arial" w:cs="Arial"/>
                        </w:rPr>
                        <w:t>Apos</w:t>
                      </w:r>
                      <w:proofErr w:type="spellEnd"/>
                      <w:r w:rsidR="00910D1E">
                        <w:rPr>
                          <w:rFonts w:ascii="Arial" w:hAnsi="Arial" w:cs="Arial"/>
                        </w:rPr>
                        <w:t xml:space="preserve"> Brno</w:t>
                      </w:r>
                    </w:p>
                    <w:p w:rsidR="00910D1E" w:rsidRDefault="00910D1E" w:rsidP="00651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Kotlanova 3</w:t>
                      </w:r>
                    </w:p>
                    <w:p w:rsidR="00910D1E" w:rsidRPr="006516F6" w:rsidRDefault="00910D1E" w:rsidP="006516F6">
                      <w:pPr>
                        <w:rPr>
                          <w:rFonts w:ascii="Rajdhani" w:hAnsi="Rajdhani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628 00  Brno</w:t>
                      </w:r>
                      <w:proofErr w:type="gramEnd"/>
                    </w:p>
                    <w:p w:rsidR="00894918" w:rsidRDefault="00894918" w:rsidP="008606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52025">
        <w:rPr>
          <w:rFonts w:ascii="Arial" w:hAnsi="Arial" w:cs="Arial"/>
          <w:sz w:val="28"/>
          <w:szCs w:val="28"/>
        </w:rPr>
        <w:t xml:space="preserve"> </w:t>
      </w:r>
      <w:r w:rsidR="00910D1E">
        <w:rPr>
          <w:rFonts w:ascii="Arial" w:hAnsi="Arial" w:cs="Arial"/>
          <w:sz w:val="28"/>
          <w:szCs w:val="28"/>
        </w:rPr>
        <w:t>143</w:t>
      </w:r>
      <w:r w:rsidR="000A793B">
        <w:rPr>
          <w:rFonts w:ascii="Arial" w:hAnsi="Arial" w:cs="Arial"/>
          <w:sz w:val="28"/>
          <w:szCs w:val="28"/>
        </w:rPr>
        <w:t>/</w:t>
      </w:r>
      <w:r w:rsidR="00894918">
        <w:rPr>
          <w:rFonts w:ascii="Arial" w:hAnsi="Arial" w:cs="Arial"/>
          <w:sz w:val="28"/>
          <w:szCs w:val="28"/>
        </w:rPr>
        <w:t>OB/20</w:t>
      </w:r>
      <w:r w:rsidR="006C628F">
        <w:rPr>
          <w:rFonts w:ascii="Arial" w:hAnsi="Arial" w:cs="Arial"/>
          <w:sz w:val="28"/>
          <w:szCs w:val="28"/>
        </w:rPr>
        <w:t>2</w:t>
      </w:r>
      <w:r w:rsidR="0000388F">
        <w:rPr>
          <w:rFonts w:ascii="Arial" w:hAnsi="Arial" w:cs="Arial"/>
          <w:sz w:val="28"/>
          <w:szCs w:val="28"/>
        </w:rPr>
        <w:t>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910D1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0D1E">
        <w:rPr>
          <w:rFonts w:ascii="Arial" w:hAnsi="Arial" w:cs="Arial"/>
          <w:sz w:val="22"/>
          <w:szCs w:val="22"/>
        </w:rPr>
        <w:t>30.9.</w:t>
      </w:r>
      <w:r w:rsidR="0000388F">
        <w:rPr>
          <w:rFonts w:ascii="Arial" w:hAnsi="Arial" w:cs="Arial"/>
          <w:sz w:val="22"/>
          <w:szCs w:val="22"/>
        </w:rPr>
        <w:t>2021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0A793B" w:rsidRDefault="000A793B" w:rsidP="00913EFE">
      <w:pPr>
        <w:rPr>
          <w:rFonts w:ascii="Arial" w:hAnsi="Arial" w:cs="Arial"/>
          <w:b/>
          <w:sz w:val="32"/>
          <w:szCs w:val="32"/>
        </w:rPr>
      </w:pPr>
    </w:p>
    <w:p w:rsidR="009D1B67" w:rsidRDefault="009D1B67" w:rsidP="00913EFE">
      <w:pPr>
        <w:rPr>
          <w:rFonts w:ascii="Arial" w:hAnsi="Arial" w:cs="Arial"/>
          <w:b/>
          <w:sz w:val="32"/>
          <w:szCs w:val="32"/>
        </w:rPr>
      </w:pPr>
    </w:p>
    <w:p w:rsidR="00EF54EE" w:rsidRDefault="00910D1E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Elastický potah na ochranu matrace – 20 ks (á 1287,00 v. č. DPH).</w:t>
      </w:r>
    </w:p>
    <w:p w:rsidR="00910D1E" w:rsidRDefault="00910D1E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Bavlněné povlečení s potiskem – uzávěr knoflíkový – 30 souprav (á 502,00 Kč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DPH).</w:t>
      </w:r>
    </w:p>
    <w:p w:rsidR="00910D1E" w:rsidRDefault="00910D1E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Krepové povlečení – uzávěr knoflíkový – 37 souprav (á 584,00 Kč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DPH).</w:t>
      </w:r>
    </w:p>
    <w:p w:rsidR="00910D1E" w:rsidRDefault="00910D1E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Elastické prostěradlo (obálka) – 60 ks ( á 427,00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DPH).</w:t>
      </w:r>
    </w:p>
    <w:p w:rsidR="00910D1E" w:rsidRDefault="00910D1E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Elastické prostěradlo (</w:t>
      </w:r>
      <w:proofErr w:type="spellStart"/>
      <w:r>
        <w:rPr>
          <w:rFonts w:ascii="Arial" w:hAnsi="Arial" w:cs="Arial"/>
          <w:sz w:val="22"/>
          <w:szCs w:val="22"/>
        </w:rPr>
        <w:t>smart</w:t>
      </w:r>
      <w:proofErr w:type="spellEnd"/>
      <w:r>
        <w:rPr>
          <w:rFonts w:ascii="Arial" w:hAnsi="Arial" w:cs="Arial"/>
          <w:sz w:val="22"/>
          <w:szCs w:val="22"/>
        </w:rPr>
        <w:t xml:space="preserve">) – 7 ks (á 427,00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DPH).</w:t>
      </w:r>
    </w:p>
    <w:p w:rsidR="00EF54EE" w:rsidRPr="00220CAD" w:rsidRDefault="00EF54EE" w:rsidP="00913E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page" w:tblpX="2901" w:tblpY="210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95"/>
      </w:tblGrid>
      <w:tr w:rsidR="00854D05" w:rsidTr="008606E4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4918" w:rsidRDefault="00894918" w:rsidP="00913EFE">
      <w:pPr>
        <w:rPr>
          <w:rFonts w:ascii="Arial" w:hAnsi="Arial" w:cs="Arial"/>
        </w:rPr>
      </w:pPr>
    </w:p>
    <w:p w:rsidR="00894918" w:rsidRPr="00DD0CCD" w:rsidRDefault="00894918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0B751C">
      <w:r>
        <w:separator/>
      </w:r>
    </w:p>
  </w:endnote>
  <w:endnote w:type="continuationSeparator" w:id="0">
    <w:p w:rsidR="00FC55F7" w:rsidRDefault="00FC55F7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jdhan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0B751C">
      <w:r>
        <w:separator/>
      </w:r>
    </w:p>
  </w:footnote>
  <w:footnote w:type="continuationSeparator" w:id="0">
    <w:p w:rsidR="00FC55F7" w:rsidRDefault="00FC55F7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0388F"/>
    <w:rsid w:val="000116DB"/>
    <w:rsid w:val="0002062B"/>
    <w:rsid w:val="00035BE7"/>
    <w:rsid w:val="000A3C61"/>
    <w:rsid w:val="000A793B"/>
    <w:rsid w:val="000B1B65"/>
    <w:rsid w:val="000B751C"/>
    <w:rsid w:val="000E59D4"/>
    <w:rsid w:val="00105D23"/>
    <w:rsid w:val="00117F79"/>
    <w:rsid w:val="001477AA"/>
    <w:rsid w:val="00163517"/>
    <w:rsid w:val="00167B5B"/>
    <w:rsid w:val="00174C50"/>
    <w:rsid w:val="001751F0"/>
    <w:rsid w:val="0019292C"/>
    <w:rsid w:val="0019723D"/>
    <w:rsid w:val="00220CAD"/>
    <w:rsid w:val="00237378"/>
    <w:rsid w:val="00237D06"/>
    <w:rsid w:val="002437A9"/>
    <w:rsid w:val="00252025"/>
    <w:rsid w:val="00286E17"/>
    <w:rsid w:val="002B3D28"/>
    <w:rsid w:val="002B6DD2"/>
    <w:rsid w:val="002F1E21"/>
    <w:rsid w:val="0034336A"/>
    <w:rsid w:val="003A76CF"/>
    <w:rsid w:val="003B56C5"/>
    <w:rsid w:val="003B5AB2"/>
    <w:rsid w:val="003E37A4"/>
    <w:rsid w:val="003E5A32"/>
    <w:rsid w:val="00402FFE"/>
    <w:rsid w:val="004151CC"/>
    <w:rsid w:val="0042112C"/>
    <w:rsid w:val="00432057"/>
    <w:rsid w:val="00445D96"/>
    <w:rsid w:val="004519A5"/>
    <w:rsid w:val="004804D9"/>
    <w:rsid w:val="00480C24"/>
    <w:rsid w:val="004B0D5D"/>
    <w:rsid w:val="00504270"/>
    <w:rsid w:val="00512F90"/>
    <w:rsid w:val="00541271"/>
    <w:rsid w:val="0054429D"/>
    <w:rsid w:val="00544457"/>
    <w:rsid w:val="005666D1"/>
    <w:rsid w:val="00574C80"/>
    <w:rsid w:val="0059394A"/>
    <w:rsid w:val="005B1DDC"/>
    <w:rsid w:val="005F3D04"/>
    <w:rsid w:val="006015B2"/>
    <w:rsid w:val="00602E99"/>
    <w:rsid w:val="00606D0A"/>
    <w:rsid w:val="006110BF"/>
    <w:rsid w:val="00631F79"/>
    <w:rsid w:val="006516F6"/>
    <w:rsid w:val="0069200E"/>
    <w:rsid w:val="00696185"/>
    <w:rsid w:val="006A2164"/>
    <w:rsid w:val="006B00EE"/>
    <w:rsid w:val="006B3EEA"/>
    <w:rsid w:val="006C0107"/>
    <w:rsid w:val="006C628F"/>
    <w:rsid w:val="006C7E62"/>
    <w:rsid w:val="006E4B88"/>
    <w:rsid w:val="006F1B19"/>
    <w:rsid w:val="0074053D"/>
    <w:rsid w:val="0076174D"/>
    <w:rsid w:val="00811A24"/>
    <w:rsid w:val="00815DC5"/>
    <w:rsid w:val="00830453"/>
    <w:rsid w:val="0083441A"/>
    <w:rsid w:val="0085132D"/>
    <w:rsid w:val="00853847"/>
    <w:rsid w:val="00854D05"/>
    <w:rsid w:val="008606E4"/>
    <w:rsid w:val="00871388"/>
    <w:rsid w:val="00894918"/>
    <w:rsid w:val="008D261D"/>
    <w:rsid w:val="008E1996"/>
    <w:rsid w:val="008F022C"/>
    <w:rsid w:val="008F5870"/>
    <w:rsid w:val="00910D1E"/>
    <w:rsid w:val="00910DBC"/>
    <w:rsid w:val="00913EFE"/>
    <w:rsid w:val="009244E1"/>
    <w:rsid w:val="0093253D"/>
    <w:rsid w:val="00943F76"/>
    <w:rsid w:val="00946392"/>
    <w:rsid w:val="009652F1"/>
    <w:rsid w:val="00997FF0"/>
    <w:rsid w:val="009B170A"/>
    <w:rsid w:val="009D1B67"/>
    <w:rsid w:val="009D5552"/>
    <w:rsid w:val="009E7C5F"/>
    <w:rsid w:val="009F72AC"/>
    <w:rsid w:val="00A127F1"/>
    <w:rsid w:val="00A50C7E"/>
    <w:rsid w:val="00A527FE"/>
    <w:rsid w:val="00AA2ABF"/>
    <w:rsid w:val="00AC47C7"/>
    <w:rsid w:val="00AE002E"/>
    <w:rsid w:val="00AE609C"/>
    <w:rsid w:val="00B3769E"/>
    <w:rsid w:val="00B55FD8"/>
    <w:rsid w:val="00B56A86"/>
    <w:rsid w:val="00B7512B"/>
    <w:rsid w:val="00B8087C"/>
    <w:rsid w:val="00BC5CEF"/>
    <w:rsid w:val="00C63A63"/>
    <w:rsid w:val="00C67F34"/>
    <w:rsid w:val="00CA73A3"/>
    <w:rsid w:val="00CC6BED"/>
    <w:rsid w:val="00CD47F9"/>
    <w:rsid w:val="00CE49D6"/>
    <w:rsid w:val="00D17711"/>
    <w:rsid w:val="00D24B63"/>
    <w:rsid w:val="00D25C1E"/>
    <w:rsid w:val="00D567F2"/>
    <w:rsid w:val="00D852B5"/>
    <w:rsid w:val="00DA5F75"/>
    <w:rsid w:val="00DD0CCD"/>
    <w:rsid w:val="00DE721B"/>
    <w:rsid w:val="00E07765"/>
    <w:rsid w:val="00E844A0"/>
    <w:rsid w:val="00EB3215"/>
    <w:rsid w:val="00EC79F5"/>
    <w:rsid w:val="00ED3DC9"/>
    <w:rsid w:val="00ED7219"/>
    <w:rsid w:val="00EE7D3B"/>
    <w:rsid w:val="00EF1D67"/>
    <w:rsid w:val="00EF44D7"/>
    <w:rsid w:val="00EF54EE"/>
    <w:rsid w:val="00F0591A"/>
    <w:rsid w:val="00F22EC0"/>
    <w:rsid w:val="00F45160"/>
    <w:rsid w:val="00F45447"/>
    <w:rsid w:val="00F940F3"/>
    <w:rsid w:val="00FA2E0F"/>
    <w:rsid w:val="00FA3A17"/>
    <w:rsid w:val="00FA5A50"/>
    <w:rsid w:val="00FB4B8D"/>
    <w:rsid w:val="00FB7E5E"/>
    <w:rsid w:val="00FB7EC9"/>
    <w:rsid w:val="00FC3094"/>
    <w:rsid w:val="00FC55F7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89E2C9-82ED-44CE-A874-37D9046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  <w:style w:type="character" w:customStyle="1" w:styleId="address">
    <w:name w:val="address"/>
    <w:basedOn w:val="Standardnpsmoodstavce"/>
    <w:rsid w:val="0000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693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2021-06-28T09:12:00Z</cp:lastPrinted>
  <dcterms:created xsi:type="dcterms:W3CDTF">2021-10-22T09:08:00Z</dcterms:created>
  <dcterms:modified xsi:type="dcterms:W3CDTF">2021-10-22T09:08:00Z</dcterms:modified>
</cp:coreProperties>
</file>