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25D01"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2E66C8FB"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383901F4" w14:textId="77777777" w:rsidR="00B320B8" w:rsidRPr="003F2F6D" w:rsidRDefault="00680B09" w:rsidP="00B320B8">
      <w:pPr>
        <w:pStyle w:val="Nzevdohody"/>
      </w:pPr>
      <w:r w:rsidRPr="003F2F6D">
        <w:t xml:space="preserve">č. </w:t>
      </w:r>
      <w:r w:rsidR="00377015">
        <w:t>PRA-JZ-78/2021</w:t>
      </w:r>
    </w:p>
    <w:p w14:paraId="7E0CAD07" w14:textId="77777777" w:rsidR="00B320B8" w:rsidRPr="003F2F6D" w:rsidRDefault="00B320B8" w:rsidP="00B320B8">
      <w:pPr>
        <w:rPr>
          <w:rFonts w:cs="Arial"/>
          <w:szCs w:val="20"/>
        </w:rPr>
      </w:pPr>
    </w:p>
    <w:p w14:paraId="4756D902" w14:textId="77777777" w:rsidR="00486F81" w:rsidRDefault="00486F81" w:rsidP="00486F81">
      <w:pPr>
        <w:pBdr>
          <w:top w:val="single" w:sz="4" w:space="6" w:color="auto"/>
        </w:pBdr>
        <w:rPr>
          <w:rFonts w:cs="Arial"/>
          <w:szCs w:val="20"/>
        </w:rPr>
      </w:pPr>
      <w:r>
        <w:rPr>
          <w:rFonts w:cs="Arial"/>
          <w:szCs w:val="20"/>
        </w:rPr>
        <w:t>uzavřená mezi</w:t>
      </w:r>
    </w:p>
    <w:p w14:paraId="69CFF81E" w14:textId="77777777" w:rsidR="00486F81" w:rsidRDefault="00486F81" w:rsidP="00486F81">
      <w:pPr>
        <w:rPr>
          <w:rFonts w:cs="Arial"/>
          <w:szCs w:val="20"/>
        </w:rPr>
      </w:pPr>
      <w:r>
        <w:rPr>
          <w:rFonts w:cs="Arial"/>
          <w:szCs w:val="20"/>
        </w:rPr>
        <w:tab/>
      </w:r>
    </w:p>
    <w:p w14:paraId="6A6E814B" w14:textId="77777777"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14:paraId="2C6317C1" w14:textId="77777777" w:rsidR="00377015" w:rsidRDefault="00377015" w:rsidP="00377015">
      <w:pPr>
        <w:rPr>
          <w:rFonts w:cs="Arial"/>
          <w:szCs w:val="20"/>
        </w:rPr>
      </w:pPr>
      <w:r>
        <w:rPr>
          <w:rFonts w:cs="Arial"/>
          <w:szCs w:val="20"/>
        </w:rPr>
        <w:tab/>
        <w:t>z</w:t>
      </w:r>
      <w:r w:rsidRPr="00A3020E">
        <w:rPr>
          <w:rFonts w:cs="Arial"/>
          <w:szCs w:val="20"/>
        </w:rPr>
        <w:t>astupující osoba:</w:t>
      </w:r>
      <w:r>
        <w:rPr>
          <w:rFonts w:cs="Arial"/>
          <w:szCs w:val="20"/>
        </w:rPr>
        <w:t xml:space="preserve">          </w:t>
      </w:r>
      <w:r w:rsidRPr="00A3020E">
        <w:rPr>
          <w:rFonts w:cs="Arial"/>
          <w:szCs w:val="20"/>
        </w:rPr>
        <w:tab/>
      </w:r>
      <w:r w:rsidRPr="00F059BA">
        <w:rPr>
          <w:rFonts w:cs="Arial"/>
          <w:szCs w:val="20"/>
        </w:rPr>
        <w:t xml:space="preserve">Ing. </w:t>
      </w:r>
      <w:r>
        <w:t>Bořivoj Novotný</w:t>
      </w:r>
      <w:r w:rsidRPr="00A3020E">
        <w:rPr>
          <w:rFonts w:cs="Arial"/>
          <w:szCs w:val="20"/>
        </w:rPr>
        <w:t xml:space="preserve">, </w:t>
      </w:r>
      <w:r>
        <w:rPr>
          <w:rFonts w:cs="Arial"/>
          <w:szCs w:val="20"/>
        </w:rPr>
        <w:t xml:space="preserve">ředitel Odboru zaměstnanosti a EU krajské pobočky </w:t>
      </w:r>
    </w:p>
    <w:p w14:paraId="7093041A" w14:textId="77777777" w:rsidR="00377015" w:rsidRPr="00A3020E" w:rsidRDefault="00377015" w:rsidP="00377015">
      <w:pPr>
        <w:tabs>
          <w:tab w:val="left" w:pos="2212"/>
        </w:tabs>
        <w:ind w:left="2211" w:hanging="2211"/>
        <w:rPr>
          <w:rFonts w:cs="Arial"/>
          <w:szCs w:val="20"/>
        </w:rPr>
      </w:pPr>
      <w:r>
        <w:rPr>
          <w:rFonts w:cs="Arial"/>
          <w:szCs w:val="20"/>
        </w:rPr>
        <w:t xml:space="preserve">                                        v Olomouci</w:t>
      </w:r>
    </w:p>
    <w:p w14:paraId="5311541A" w14:textId="77777777" w:rsidR="00377015" w:rsidRPr="00A3020E" w:rsidRDefault="00377015" w:rsidP="00377015">
      <w:pPr>
        <w:tabs>
          <w:tab w:val="left" w:pos="2212"/>
        </w:tabs>
        <w:ind w:left="2211" w:hanging="2211"/>
        <w:rPr>
          <w:rFonts w:cs="Arial"/>
          <w:szCs w:val="20"/>
        </w:rPr>
      </w:pPr>
      <w:r w:rsidRPr="00A3020E">
        <w:rPr>
          <w:rFonts w:cs="Arial"/>
          <w:szCs w:val="20"/>
        </w:rPr>
        <w:t>sídlo:</w:t>
      </w:r>
      <w:r w:rsidRPr="00A3020E">
        <w:rPr>
          <w:rFonts w:cs="Arial"/>
          <w:szCs w:val="20"/>
        </w:rPr>
        <w:tab/>
      </w:r>
      <w:r w:rsidRPr="0002297C">
        <w:rPr>
          <w:rFonts w:cs="Arial"/>
          <w:szCs w:val="20"/>
        </w:rPr>
        <w:t>Dobrovského 1278</w:t>
      </w:r>
      <w:r>
        <w:t>/25, 170 00 Praha 7</w:t>
      </w:r>
    </w:p>
    <w:p w14:paraId="5AD4509F" w14:textId="77777777" w:rsidR="00377015" w:rsidRDefault="00377015" w:rsidP="0037701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Pr="0002297C">
        <w:rPr>
          <w:rFonts w:cs="Arial"/>
          <w:szCs w:val="20"/>
        </w:rPr>
        <w:t>72496991</w:t>
      </w:r>
    </w:p>
    <w:p w14:paraId="1E25C22C" w14:textId="77777777" w:rsidR="00377015" w:rsidRDefault="00377015" w:rsidP="00377015">
      <w:pPr>
        <w:tabs>
          <w:tab w:val="left" w:pos="2212"/>
        </w:tabs>
        <w:ind w:left="2211" w:hanging="2211"/>
      </w:pPr>
      <w:r>
        <w:rPr>
          <w:rFonts w:cs="Arial"/>
          <w:szCs w:val="20"/>
        </w:rPr>
        <w:t>adresa pro doručování:</w:t>
      </w:r>
      <w:r w:rsidRPr="00A3020E">
        <w:rPr>
          <w:rFonts w:cs="Arial"/>
          <w:szCs w:val="20"/>
        </w:rPr>
        <w:tab/>
      </w:r>
      <w:r w:rsidRPr="0002297C">
        <w:rPr>
          <w:rFonts w:cs="Arial"/>
          <w:szCs w:val="20"/>
        </w:rPr>
        <w:t>Úřad práce</w:t>
      </w:r>
      <w:r>
        <w:t xml:space="preserve"> ČR – Krajská pobočka v Olomouci, Vejdovského č.p. 988/4, </w:t>
      </w:r>
    </w:p>
    <w:p w14:paraId="2996E6BB" w14:textId="77777777" w:rsidR="00377015" w:rsidRDefault="00377015" w:rsidP="00377015">
      <w:pPr>
        <w:tabs>
          <w:tab w:val="left" w:pos="2212"/>
        </w:tabs>
        <w:ind w:left="2211" w:hanging="2211"/>
      </w:pPr>
      <w:r>
        <w:t xml:space="preserve">                                        779 00 Olomouc 9</w:t>
      </w:r>
    </w:p>
    <w:p w14:paraId="1D1E581F" w14:textId="77777777"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14:paraId="30275BFA" w14:textId="77777777" w:rsidR="004B3BC8" w:rsidRDefault="004B3BC8" w:rsidP="004B3BC8">
      <w:pPr>
        <w:tabs>
          <w:tab w:val="left" w:pos="2520"/>
        </w:tabs>
        <w:spacing w:before="120" w:after="120"/>
        <w:ind w:left="2517" w:hanging="2517"/>
        <w:rPr>
          <w:rFonts w:cs="Arial"/>
          <w:szCs w:val="20"/>
        </w:rPr>
      </w:pPr>
      <w:r>
        <w:rPr>
          <w:rFonts w:cs="Arial"/>
          <w:szCs w:val="20"/>
        </w:rPr>
        <w:t>a</w:t>
      </w:r>
    </w:p>
    <w:p w14:paraId="710060EE" w14:textId="77777777" w:rsidR="00377015"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377015" w:rsidRPr="00377015">
        <w:rPr>
          <w:rFonts w:cs="Arial"/>
          <w:szCs w:val="20"/>
        </w:rPr>
        <w:t>Bitumizol SB</w:t>
      </w:r>
      <w:r w:rsidR="00377015">
        <w:t xml:space="preserve"> s.r.o.</w:t>
      </w:r>
      <w:r w:rsidR="00377015" w:rsidRPr="00377015">
        <w:rPr>
          <w:rFonts w:cs="Arial"/>
          <w:vanish/>
          <w:szCs w:val="20"/>
        </w:rPr>
        <w:t>0</w:t>
      </w:r>
    </w:p>
    <w:p w14:paraId="369385DE" w14:textId="77777777" w:rsidR="00246AE5" w:rsidRPr="00A3020E" w:rsidRDefault="00377015"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377015">
        <w:rPr>
          <w:rFonts w:cs="Arial"/>
          <w:noProof/>
          <w:szCs w:val="20"/>
        </w:rPr>
        <w:t>Pavla Sviteková</w:t>
      </w:r>
      <w:r>
        <w:rPr>
          <w:rFonts w:cs="Arial"/>
          <w:noProof/>
          <w:szCs w:val="20"/>
        </w:rPr>
        <w:t>, jednatelka</w:t>
      </w:r>
    </w:p>
    <w:p w14:paraId="548375C8" w14:textId="77777777" w:rsidR="00246AE5" w:rsidRPr="00A3020E" w:rsidRDefault="00377015"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377015">
        <w:rPr>
          <w:rFonts w:cs="Arial"/>
          <w:szCs w:val="20"/>
        </w:rPr>
        <w:t>Žižkova č</w:t>
      </w:r>
      <w:r>
        <w:t>.p. 312, 783 53 Velká Bystřice</w:t>
      </w:r>
    </w:p>
    <w:p w14:paraId="524A5538" w14:textId="77777777"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377015" w:rsidRPr="00377015">
        <w:rPr>
          <w:rFonts w:cs="Arial"/>
          <w:szCs w:val="20"/>
        </w:rPr>
        <w:t>06378137</w:t>
      </w:r>
    </w:p>
    <w:p w14:paraId="08B41DD6" w14:textId="77777777"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00E96214" w14:textId="77777777" w:rsidR="00377015" w:rsidRDefault="00377015" w:rsidP="00912E3A">
      <w:pPr>
        <w:pStyle w:val="lnek"/>
      </w:pPr>
    </w:p>
    <w:p w14:paraId="146449BF" w14:textId="77777777" w:rsidR="00661871" w:rsidRPr="00912E3A" w:rsidRDefault="00661871" w:rsidP="00912E3A">
      <w:pPr>
        <w:pStyle w:val="lnek"/>
      </w:pPr>
      <w:r w:rsidRPr="00912E3A">
        <w:t>Článek I</w:t>
      </w:r>
    </w:p>
    <w:p w14:paraId="666DEBDE" w14:textId="77777777" w:rsidR="00205BCF" w:rsidRPr="00912E3A" w:rsidRDefault="00205BCF" w:rsidP="00912E3A">
      <w:pPr>
        <w:pStyle w:val="lnek"/>
      </w:pPr>
      <w:r w:rsidRPr="00912E3A">
        <w:t>Účel poskytnutí příspěvku</w:t>
      </w:r>
    </w:p>
    <w:p w14:paraId="21FE93EE" w14:textId="77777777" w:rsidR="00936827" w:rsidRDefault="00936827" w:rsidP="00936827">
      <w:pPr>
        <w:pStyle w:val="Boddohody"/>
        <w:numPr>
          <w:ilvl w:val="0"/>
          <w:numId w:val="0"/>
        </w:numPr>
        <w:tabs>
          <w:tab w:val="left" w:pos="708"/>
        </w:tabs>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t>projektu č. </w:t>
      </w:r>
      <w:r w:rsidR="00377015">
        <w:t>CZ.03.1.48/0.0/0.0/15_010/0000031</w:t>
      </w:r>
      <w:r>
        <w:rPr>
          <w:i/>
          <w:iCs/>
        </w:rPr>
        <w:t xml:space="preserve"> - </w:t>
      </w:r>
      <w:r w:rsidR="00377015">
        <w:t>Pracujeme s omezením v Olomouckém kraji</w:t>
      </w:r>
      <w:r>
        <w:t>,</w:t>
      </w:r>
      <w:r w:rsidR="0083323F">
        <w:t xml:space="preserve"> financovaného z Operačního programu Zaměstnanost,</w:t>
      </w:r>
      <w:r>
        <w:t xml:space="preserve"> realizovaného v souladu s § 120 odst. 4 zákona o zaměstnanosti, a to v rozsahu a za podmínek uvedených v této dohodě.</w:t>
      </w:r>
    </w:p>
    <w:p w14:paraId="3E7DDF63" w14:textId="77777777" w:rsidR="00377015" w:rsidRDefault="00377015" w:rsidP="00912E3A">
      <w:pPr>
        <w:pStyle w:val="lnek"/>
      </w:pPr>
    </w:p>
    <w:p w14:paraId="7DEFAF34" w14:textId="77777777" w:rsidR="00DE5F15" w:rsidRDefault="00DE5F15" w:rsidP="00912E3A">
      <w:pPr>
        <w:pStyle w:val="lnek"/>
      </w:pPr>
      <w:r w:rsidRPr="003F2F6D">
        <w:t>Článek II</w:t>
      </w:r>
    </w:p>
    <w:p w14:paraId="6F2160B6" w14:textId="77777777" w:rsidR="00A62D9B" w:rsidRDefault="00DC7C49" w:rsidP="00912E3A">
      <w:pPr>
        <w:pStyle w:val="lnek"/>
      </w:pPr>
      <w:r>
        <w:t>Závazky zaměstnavatele a p</w:t>
      </w:r>
      <w:r w:rsidR="00A62D9B">
        <w:t>odmínky poskytnutí příspěvku</w:t>
      </w:r>
    </w:p>
    <w:p w14:paraId="6E882C03" w14:textId="77777777"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14:paraId="790D5FB4"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E750E">
        <w:t xml:space="preserve"> </w:t>
      </w:r>
      <w:r w:rsidRPr="000C3A59">
        <w:t>(dále jen „zaměstnanec“)</w:t>
      </w:r>
      <w:r w:rsidR="003624A2">
        <w:t>:</w:t>
      </w:r>
    </w:p>
    <w:p w14:paraId="111D7CE5" w14:textId="653D3CF5"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8E6571">
        <w:rPr>
          <w:noProof/>
        </w:rPr>
        <w:t>xxxxxxxxxxxxxx</w:t>
      </w:r>
    </w:p>
    <w:p w14:paraId="334D2473" w14:textId="21A65A1E"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8E6571">
        <w:t>xxxxxxxxxxxxxx</w:t>
      </w:r>
    </w:p>
    <w:p w14:paraId="317C1FA7" w14:textId="77777777" w:rsidR="0049132E" w:rsidRDefault="0049132E" w:rsidP="0049132E">
      <w:pPr>
        <w:pStyle w:val="Boddohody"/>
      </w:pPr>
      <w:r w:rsidRPr="00845226">
        <w:t>Zaměstnavatel uzavře se zaměstnancem pracovní smlouvu.</w:t>
      </w:r>
    </w:p>
    <w:p w14:paraId="01D71546" w14:textId="77777777" w:rsidR="0049132E" w:rsidRPr="00CA659D" w:rsidRDefault="0049132E" w:rsidP="0049132E">
      <w:pPr>
        <w:pStyle w:val="Boddohody"/>
        <w:numPr>
          <w:ilvl w:val="1"/>
          <w:numId w:val="39"/>
        </w:numPr>
        <w:tabs>
          <w:tab w:val="left" w:pos="851"/>
        </w:tabs>
        <w:ind w:left="851" w:hanging="491"/>
      </w:pPr>
      <w:r w:rsidRPr="00CA659D">
        <w:lastRenderedPageBreak/>
        <w:tab/>
        <w:t>Pracovní smlouva zaměstnance bude obsahovat:</w:t>
      </w:r>
    </w:p>
    <w:p w14:paraId="3357DC79" w14:textId="77777777"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377015">
        <w:rPr>
          <w:noProof/>
        </w:rPr>
        <w:t>pomocný dělník ve výrobě</w:t>
      </w:r>
      <w:r w:rsidRPr="003F2F6D">
        <w:tab/>
      </w:r>
    </w:p>
    <w:p w14:paraId="4CB1D0B8" w14:textId="28A68C4C" w:rsidR="0049132E" w:rsidRDefault="0049132E" w:rsidP="0049132E">
      <w:pPr>
        <w:pStyle w:val="Daltextbodudohody"/>
        <w:tabs>
          <w:tab w:val="clear" w:pos="2520"/>
        </w:tabs>
        <w:ind w:left="3119" w:hanging="2263"/>
      </w:pPr>
      <w:r>
        <w:t>M</w:t>
      </w:r>
      <w:r w:rsidRPr="003F2F6D">
        <w:t>ísto výkonu práce:</w:t>
      </w:r>
      <w:r w:rsidRPr="003F2F6D">
        <w:tab/>
      </w:r>
      <w:r w:rsidR="0096689E">
        <w:t>Polkovice č.p. 198, 751 44 Polkovice</w:t>
      </w:r>
    </w:p>
    <w:p w14:paraId="5CA10D9D" w14:textId="77777777" w:rsidR="0049132E" w:rsidRDefault="0049132E" w:rsidP="0049132E">
      <w:pPr>
        <w:pStyle w:val="Daltextbodudohody"/>
        <w:tabs>
          <w:tab w:val="clear" w:pos="2520"/>
        </w:tabs>
        <w:ind w:left="3119" w:hanging="2263"/>
      </w:pPr>
      <w:r>
        <w:t>Den nástupu do práce:</w:t>
      </w:r>
      <w:r>
        <w:tab/>
      </w:r>
      <w:r w:rsidR="00377015">
        <w:t>25.10.2021</w:t>
      </w:r>
    </w:p>
    <w:p w14:paraId="29943A05" w14:textId="77777777"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377015">
        <w:rPr>
          <w:noProof/>
        </w:rPr>
        <w:t>určitou do 1.5.2022</w:t>
      </w:r>
      <w:r>
        <w:t xml:space="preserve">, s týdenní pracovní dobou </w:t>
      </w:r>
      <w:r w:rsidR="00377015">
        <w:rPr>
          <w:noProof/>
        </w:rPr>
        <w:t>30</w:t>
      </w:r>
      <w:r>
        <w:t xml:space="preserve"> hod.</w:t>
      </w:r>
    </w:p>
    <w:p w14:paraId="3682A091" w14:textId="77777777" w:rsidR="0049132E" w:rsidRDefault="0049132E" w:rsidP="0049132E">
      <w:pPr>
        <w:pStyle w:val="Boddohody"/>
        <w:numPr>
          <w:ilvl w:val="1"/>
          <w:numId w:val="3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4C56B0D8" w14:textId="77777777" w:rsidR="0049132E" w:rsidRDefault="0049132E" w:rsidP="0049132E">
      <w:pPr>
        <w:pStyle w:val="Boddohody"/>
      </w:pPr>
      <w:r>
        <w:t xml:space="preserve">V případě, že pracovní poměr zaměstnance skončí přede dnem </w:t>
      </w:r>
      <w:r w:rsidR="00377015">
        <w:rPr>
          <w:noProof/>
        </w:rPr>
        <w:t>30.4.2022</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14:paraId="34CB23F7" w14:textId="77777777"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14:paraId="702F77DF" w14:textId="77777777" w:rsidR="0049132E" w:rsidRDefault="0049132E" w:rsidP="0049132E">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14:paraId="6816883E" w14:textId="77777777" w:rsidR="0049132E" w:rsidRPr="00B80B96" w:rsidRDefault="0049132E" w:rsidP="0049132E">
      <w:pPr>
        <w:pStyle w:val="Boddohody"/>
      </w:pPr>
      <w:r w:rsidRPr="00272C98">
        <w:t>V případě, že zaměstnavatel nedodrží ujednání sjednaná pod body 1. a 2. tohoto článku, příspěvek nebude poskytnut.</w:t>
      </w:r>
    </w:p>
    <w:p w14:paraId="43759175" w14:textId="77777777" w:rsidR="00377015" w:rsidRDefault="00377015" w:rsidP="00912E3A">
      <w:pPr>
        <w:pStyle w:val="lnek"/>
      </w:pPr>
    </w:p>
    <w:p w14:paraId="105A14AB" w14:textId="77777777" w:rsidR="00B94D64" w:rsidRPr="003F2F6D" w:rsidRDefault="00B94D64" w:rsidP="00912E3A">
      <w:pPr>
        <w:pStyle w:val="lnek"/>
      </w:pPr>
      <w:r w:rsidRPr="003F2F6D">
        <w:t>Článek III</w:t>
      </w:r>
    </w:p>
    <w:p w14:paraId="6AD78B75" w14:textId="77777777" w:rsidR="0076596D" w:rsidRDefault="0076596D" w:rsidP="00912E3A">
      <w:pPr>
        <w:pStyle w:val="lnek"/>
      </w:pPr>
      <w:r>
        <w:t>Výše</w:t>
      </w:r>
      <w:r w:rsidR="006656CF">
        <w:t xml:space="preserve"> a </w:t>
      </w:r>
      <w:r>
        <w:t>termín poskytnutí příspěvku</w:t>
      </w:r>
    </w:p>
    <w:p w14:paraId="6A0DEF34" w14:textId="77777777" w:rsidR="00123707" w:rsidRDefault="00602BE8" w:rsidP="00795660">
      <w:pPr>
        <w:pStyle w:val="Boddohody"/>
        <w:numPr>
          <w:ilvl w:val="0"/>
          <w:numId w:val="4"/>
        </w:numPr>
      </w:pPr>
      <w:r w:rsidRPr="0077749F">
        <w:t xml:space="preserve">Úřad práce se zavazuje poskytnout zaměstnavateli příspěvek </w:t>
      </w:r>
      <w:r w:rsidR="00ED0253" w:rsidRPr="00346699">
        <w:t>ve výši</w:t>
      </w:r>
      <w:r w:rsidR="00ED0253">
        <w:t xml:space="preserve"> </w:t>
      </w:r>
      <w:r w:rsidR="00377015">
        <w:rPr>
          <w:noProof/>
        </w:rPr>
        <w:t>100</w:t>
      </w:r>
      <w:r w:rsidR="00ED0253">
        <w:t> % z </w:t>
      </w:r>
      <w:r w:rsidR="00ED0253" w:rsidRPr="00346699">
        <w:t>vynaložených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377015">
        <w:rPr>
          <w:noProof/>
        </w:rPr>
        <w:t>14 063</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377015">
        <w:t>87 553</w:t>
      </w:r>
      <w:r w:rsidR="00486858">
        <w:t> </w:t>
      </w:r>
      <w:r>
        <w:t>Kč.</w:t>
      </w:r>
    </w:p>
    <w:p w14:paraId="339E86B7" w14:textId="77777777"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377015">
        <w:rPr>
          <w:noProof/>
        </w:rPr>
        <w:t>25.10.2021</w:t>
      </w:r>
      <w:r w:rsidR="00781CAC">
        <w:t xml:space="preserve"> do</w:t>
      </w:r>
      <w:r w:rsidRPr="0058691B">
        <w:t> </w:t>
      </w:r>
      <w:r w:rsidR="00377015">
        <w:rPr>
          <w:noProof/>
        </w:rPr>
        <w:t>30.4.2022</w:t>
      </w:r>
      <w:r w:rsidRPr="00C4618E">
        <w:t xml:space="preserve">. </w:t>
      </w:r>
      <w:r w:rsidR="00E36046" w:rsidRPr="00E36046">
        <w:t xml:space="preserve">Jestliže se na tuto dohodu vztahuje povinnost uveřejnění prostřednictvím Registru smluv a dohoda nenabyde účinnosti dle Článku IX bod 2. této dohody do </w:t>
      </w:r>
      <w:r w:rsidR="00377015">
        <w:t>25.10.2021</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14:paraId="63A2F8BD" w14:textId="77777777" w:rsidR="00602BE8" w:rsidRPr="00602BE8" w:rsidRDefault="000C1E3F" w:rsidP="00C4618E">
      <w:pPr>
        <w:pStyle w:val="Boddohody"/>
        <w:numPr>
          <w:ilvl w:val="0"/>
          <w:numId w:val="4"/>
        </w:numPr>
      </w:pPr>
      <w:r w:rsidRPr="000C1E3F">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7E2D57D4" w14:textId="7FCEDA63"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8E6571">
        <w:t>xxxxxxxxxxxxxxxxxxxxxx</w:t>
      </w:r>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14:paraId="2C8F52CF" w14:textId="77777777" w:rsidR="006E6314" w:rsidRPr="00C4618E" w:rsidRDefault="00912E3A" w:rsidP="00C4618E">
      <w:pPr>
        <w:pStyle w:val="Boddohody"/>
        <w:numPr>
          <w:ilvl w:val="0"/>
          <w:numId w:val="4"/>
        </w:numPr>
      </w:pPr>
      <w:r w:rsidRPr="00912E3A">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11688D2B" w14:textId="77777777" w:rsidR="00377015" w:rsidRDefault="00377015" w:rsidP="00EF4DBD">
      <w:pPr>
        <w:pStyle w:val="lnek"/>
      </w:pPr>
    </w:p>
    <w:p w14:paraId="72FC6669" w14:textId="77777777" w:rsidR="0041570C" w:rsidRDefault="0041570C" w:rsidP="00EF4DBD">
      <w:pPr>
        <w:pStyle w:val="lnek"/>
      </w:pPr>
      <w:r>
        <w:t>Článek IV</w:t>
      </w:r>
    </w:p>
    <w:p w14:paraId="57F1C866" w14:textId="77777777" w:rsidR="0041570C" w:rsidRDefault="0041570C" w:rsidP="00EF4DBD">
      <w:pPr>
        <w:pStyle w:val="lnek"/>
      </w:pPr>
      <w:r>
        <w:t>Kontrola plnění sjednaných podmínek</w:t>
      </w:r>
    </w:p>
    <w:p w14:paraId="71A1CD70" w14:textId="77777777"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67534077" w14:textId="77777777"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14:paraId="7FDCFBF4" w14:textId="77777777" w:rsidR="00377015" w:rsidRDefault="00377015" w:rsidP="00EF4DBD">
      <w:pPr>
        <w:pStyle w:val="lnek"/>
      </w:pPr>
    </w:p>
    <w:p w14:paraId="5BBAC0F7" w14:textId="77777777" w:rsidR="00FC55F1" w:rsidRDefault="00FC55F1" w:rsidP="00EF4DBD">
      <w:pPr>
        <w:pStyle w:val="lnek"/>
      </w:pPr>
      <w:r>
        <w:t>Článek V</w:t>
      </w:r>
    </w:p>
    <w:p w14:paraId="2689B15A" w14:textId="77777777" w:rsidR="00FC55F1" w:rsidRDefault="00FC55F1" w:rsidP="00EF4DBD">
      <w:pPr>
        <w:pStyle w:val="lnek"/>
      </w:pPr>
      <w:r>
        <w:t>Archivace dokumentů</w:t>
      </w:r>
    </w:p>
    <w:p w14:paraId="0B659993" w14:textId="77777777"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14:paraId="53C141A4" w14:textId="77777777" w:rsidR="000029D6" w:rsidRDefault="000029D6" w:rsidP="00EF4DBD">
      <w:pPr>
        <w:pStyle w:val="lnek"/>
      </w:pPr>
      <w:r>
        <w:lastRenderedPageBreak/>
        <w:t>Článek V</w:t>
      </w:r>
      <w:r w:rsidR="00FC55F1">
        <w:t>I</w:t>
      </w:r>
    </w:p>
    <w:p w14:paraId="380014FC" w14:textId="77777777" w:rsidR="000029D6" w:rsidRDefault="000029D6" w:rsidP="00EF4DBD">
      <w:pPr>
        <w:pStyle w:val="lnek"/>
      </w:pPr>
      <w:r>
        <w:t>Vrácení příspěvku</w:t>
      </w:r>
    </w:p>
    <w:p w14:paraId="7631CA4E" w14:textId="77777777"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6F2B0C77" w14:textId="77777777" w:rsidR="00A91D80" w:rsidRDefault="00B07B41" w:rsidP="00A91D80">
      <w:pPr>
        <w:pStyle w:val="Boddohody"/>
        <w:numPr>
          <w:ilvl w:val="0"/>
          <w:numId w:val="20"/>
        </w:numPr>
      </w:pPr>
      <w:r w:rsidRPr="00B07B41">
        <w:t xml:space="preserve">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w:t>
      </w:r>
      <w:r w:rsidR="00ED0253">
        <w:t xml:space="preserve">a za zaměstnance </w:t>
      </w:r>
      <w:r w:rsidRPr="00B07B41">
        <w:t>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618A346E" w14:textId="77777777"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0E0A3BE7" w14:textId="77777777"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14:paraId="39A8BB86" w14:textId="77777777" w:rsidR="00377015" w:rsidRDefault="00377015" w:rsidP="00EF4DBD">
      <w:pPr>
        <w:pStyle w:val="lnek"/>
      </w:pPr>
    </w:p>
    <w:p w14:paraId="192EDCC6" w14:textId="77777777" w:rsidR="007F538F" w:rsidRDefault="007F538F" w:rsidP="00EF4DBD">
      <w:pPr>
        <w:pStyle w:val="lnek"/>
      </w:pPr>
      <w:r>
        <w:t>Článek VII</w:t>
      </w:r>
    </w:p>
    <w:p w14:paraId="35D84A48" w14:textId="77777777" w:rsidR="007F538F" w:rsidRDefault="007F538F" w:rsidP="00EF4DBD">
      <w:pPr>
        <w:pStyle w:val="lnek"/>
      </w:pPr>
      <w:r>
        <w:t>Porušení rozpočtové kázně</w:t>
      </w:r>
    </w:p>
    <w:p w14:paraId="45A68865" w14:textId="77777777"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20CB552C" w14:textId="77777777"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338F4197" w14:textId="77777777" w:rsidR="00377015" w:rsidRDefault="00377015" w:rsidP="00EF4DBD">
      <w:pPr>
        <w:pStyle w:val="lnek"/>
      </w:pPr>
    </w:p>
    <w:p w14:paraId="19D41812" w14:textId="77777777" w:rsidR="00337B52" w:rsidRDefault="007F538F" w:rsidP="00EF4DBD">
      <w:pPr>
        <w:pStyle w:val="lnek"/>
      </w:pPr>
      <w:r w:rsidRPr="00952316">
        <w:t>Článek VIII</w:t>
      </w:r>
    </w:p>
    <w:p w14:paraId="78AC38B0" w14:textId="77777777" w:rsidR="007F538F" w:rsidRDefault="007F538F" w:rsidP="00EF4DBD">
      <w:pPr>
        <w:pStyle w:val="lnek"/>
      </w:pPr>
      <w:r>
        <w:t>Ujednání o vypovězení dohody</w:t>
      </w:r>
    </w:p>
    <w:p w14:paraId="0207A317" w14:textId="77777777"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7A08533D" w14:textId="77777777" w:rsidR="007F538F" w:rsidRDefault="000F0755" w:rsidP="00C4618E">
      <w:pPr>
        <w:pStyle w:val="Boddohody"/>
        <w:numPr>
          <w:ilvl w:val="0"/>
          <w:numId w:val="22"/>
        </w:numPr>
      </w:pPr>
      <w:r w:rsidRPr="000F0755">
        <w:lastRenderedPageBreak/>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2C6E399C" w14:textId="77777777"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14:paraId="1BA4D630" w14:textId="77777777"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14:paraId="1DB9B1FA" w14:textId="77777777"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14:paraId="77ED82AF" w14:textId="77777777" w:rsidR="0041570C" w:rsidRDefault="0041570C" w:rsidP="0041570C">
      <w:pPr>
        <w:pStyle w:val="Daltextbodudohody"/>
        <w:tabs>
          <w:tab w:val="clear" w:pos="2520"/>
        </w:tabs>
      </w:pPr>
    </w:p>
    <w:p w14:paraId="6DBB5C9F" w14:textId="77777777" w:rsidR="00377015" w:rsidRDefault="00377015" w:rsidP="00EF4DBD">
      <w:pPr>
        <w:pStyle w:val="lnek"/>
      </w:pPr>
    </w:p>
    <w:p w14:paraId="47DD3314" w14:textId="77777777" w:rsidR="00DD75AD" w:rsidRDefault="00DD75AD" w:rsidP="00EF4DBD">
      <w:pPr>
        <w:pStyle w:val="lnek"/>
      </w:pPr>
      <w:r>
        <w:t>Článek IX</w:t>
      </w:r>
    </w:p>
    <w:p w14:paraId="0BFD4EBA" w14:textId="77777777" w:rsidR="00DD75AD" w:rsidRDefault="00DD75AD" w:rsidP="00EF4DBD">
      <w:pPr>
        <w:pStyle w:val="lnek"/>
      </w:pPr>
      <w:r>
        <w:t>Další ujednání</w:t>
      </w:r>
    </w:p>
    <w:p w14:paraId="0FC1DB7D" w14:textId="77777777" w:rsidR="0023204A" w:rsidRPr="002B41B5" w:rsidRDefault="0023409C" w:rsidP="0023204A">
      <w:pPr>
        <w:pStyle w:val="Boddohody"/>
        <w:numPr>
          <w:ilvl w:val="0"/>
          <w:numId w:val="3"/>
        </w:numPr>
      </w:pPr>
      <w:r w:rsidRPr="0023409C">
        <w:t>Dohoda nabývá platnosti dnem jejího podpisu oběma smluvními stranami.</w:t>
      </w:r>
    </w:p>
    <w:p w14:paraId="1B0DFA71" w14:textId="77777777"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024D8517" w14:textId="77777777"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14:paraId="72F77422" w14:textId="77777777"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14:paraId="1A2F1FB6" w14:textId="77777777"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14:paraId="1CE04E21" w14:textId="77777777"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642206A0" w14:textId="77777777"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086522A3" w14:textId="77777777"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14:paraId="2AEE7A05" w14:textId="77777777"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19CBCB24" w14:textId="77777777"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14:paraId="3A3CD5D5" w14:textId="77777777" w:rsidR="0023409C" w:rsidRDefault="0023409C" w:rsidP="0023409C">
      <w:pPr>
        <w:pStyle w:val="Boddohody"/>
        <w:numPr>
          <w:ilvl w:val="0"/>
          <w:numId w:val="3"/>
        </w:numPr>
      </w:pPr>
      <w:r w:rsidRPr="0023409C">
        <w:lastRenderedPageBreak/>
        <w:t>Zaměstnavatel je povinen spolupracovat s Úřadem práce na zajištění informování zaměstnanců o</w:t>
      </w:r>
      <w:r>
        <w:t> </w:t>
      </w:r>
      <w:r w:rsidRPr="0023409C">
        <w:t>zapojení Evropského sociálního fondu do poskytování příspěvku dle této dohody.</w:t>
      </w:r>
    </w:p>
    <w:p w14:paraId="4AE4173B" w14:textId="77777777" w:rsidR="0023409C" w:rsidRDefault="0023409C" w:rsidP="0023409C">
      <w:pPr>
        <w:pStyle w:val="Boddohody"/>
        <w:numPr>
          <w:ilvl w:val="0"/>
          <w:numId w:val="3"/>
        </w:numPr>
      </w:pPr>
      <w:r w:rsidRPr="0023409C">
        <w:t>Zaměstnavatel je při čerpání příspěvku povinen dodržovat plnění politik EU.</w:t>
      </w:r>
    </w:p>
    <w:p w14:paraId="2B5C1DE2" w14:textId="77777777" w:rsidR="002F42B9" w:rsidRPr="003F2F6D" w:rsidRDefault="002F42B9" w:rsidP="0007184F">
      <w:pPr>
        <w:keepNext/>
        <w:keepLines/>
        <w:tabs>
          <w:tab w:val="left" w:pos="2520"/>
        </w:tabs>
        <w:rPr>
          <w:rFonts w:cs="Arial"/>
          <w:szCs w:val="20"/>
        </w:rPr>
      </w:pPr>
    </w:p>
    <w:p w14:paraId="07F32CB7" w14:textId="77777777" w:rsidR="002F42B9" w:rsidRPr="003F2F6D" w:rsidRDefault="002F42B9" w:rsidP="0007184F">
      <w:pPr>
        <w:keepNext/>
        <w:keepLines/>
        <w:tabs>
          <w:tab w:val="left" w:pos="2520"/>
        </w:tabs>
        <w:rPr>
          <w:rFonts w:cs="Arial"/>
          <w:szCs w:val="20"/>
        </w:rPr>
      </w:pPr>
    </w:p>
    <w:p w14:paraId="17071225" w14:textId="77777777" w:rsidR="00662069" w:rsidRPr="003F2F6D" w:rsidRDefault="00377015" w:rsidP="009B751F">
      <w:pPr>
        <w:keepNext/>
        <w:keepLines/>
        <w:tabs>
          <w:tab w:val="left" w:pos="2520"/>
        </w:tabs>
        <w:rPr>
          <w:rFonts w:cs="Arial"/>
          <w:szCs w:val="20"/>
        </w:rPr>
      </w:pPr>
      <w:r>
        <w:rPr>
          <w:noProof/>
        </w:rPr>
        <w:t>V Přerově</w:t>
      </w:r>
      <w:r w:rsidR="000378AA" w:rsidRPr="003F2F6D">
        <w:rPr>
          <w:rFonts w:cs="Arial"/>
          <w:szCs w:val="20"/>
        </w:rPr>
        <w:t xml:space="preserve"> dne </w:t>
      </w:r>
    </w:p>
    <w:p w14:paraId="054FC89F" w14:textId="77777777" w:rsidR="00662069" w:rsidRPr="003F2F6D" w:rsidRDefault="00662069" w:rsidP="0007184F">
      <w:pPr>
        <w:keepNext/>
        <w:keepLines/>
        <w:tabs>
          <w:tab w:val="left" w:pos="2520"/>
        </w:tabs>
        <w:rPr>
          <w:rFonts w:cs="Arial"/>
          <w:szCs w:val="20"/>
        </w:rPr>
      </w:pPr>
    </w:p>
    <w:p w14:paraId="60D0318F" w14:textId="77777777" w:rsidR="006C6899" w:rsidRPr="003F2F6D" w:rsidRDefault="006C6899" w:rsidP="0007184F">
      <w:pPr>
        <w:keepNext/>
        <w:keepLines/>
        <w:tabs>
          <w:tab w:val="left" w:pos="2520"/>
        </w:tabs>
        <w:rPr>
          <w:rFonts w:cs="Arial"/>
          <w:szCs w:val="20"/>
        </w:rPr>
      </w:pPr>
    </w:p>
    <w:p w14:paraId="2E0A24D3" w14:textId="77777777" w:rsidR="00337B52" w:rsidRDefault="00337B52">
      <w:pPr>
        <w:keepNext/>
        <w:keepLines/>
        <w:rPr>
          <w:rFonts w:cs="Arial"/>
          <w:szCs w:val="20"/>
        </w:rPr>
      </w:pPr>
    </w:p>
    <w:p w14:paraId="56337F61" w14:textId="77777777" w:rsidR="00EF1F67" w:rsidRDefault="00EF1F67">
      <w:pPr>
        <w:keepNext/>
        <w:keepLines/>
        <w:rPr>
          <w:rFonts w:cs="Arial"/>
          <w:szCs w:val="20"/>
        </w:rPr>
      </w:pPr>
    </w:p>
    <w:p w14:paraId="10AA8615" w14:textId="77777777" w:rsidR="00EF1F67" w:rsidRPr="00F2642D" w:rsidRDefault="00EF1F67" w:rsidP="00EF1F67">
      <w:pPr>
        <w:keepNext/>
        <w:keepLines/>
        <w:tabs>
          <w:tab w:val="left" w:pos="2520"/>
        </w:tabs>
        <w:rPr>
          <w:rFonts w:cs="Arial"/>
          <w:szCs w:val="20"/>
        </w:rPr>
      </w:pPr>
    </w:p>
    <w:p w14:paraId="78E67EEF" w14:textId="77777777" w:rsidR="00EF1F67" w:rsidRPr="00F2642D" w:rsidRDefault="00EF1F67" w:rsidP="00EF1F67">
      <w:pPr>
        <w:keepNext/>
        <w:keepLines/>
        <w:tabs>
          <w:tab w:val="center" w:pos="2340"/>
        </w:tabs>
        <w:jc w:val="left"/>
        <w:rPr>
          <w:rFonts w:cs="Arial"/>
          <w:szCs w:val="20"/>
        </w:rPr>
        <w:sectPr w:rsidR="00EF1F67" w:rsidRPr="00F2642D" w:rsidSect="00377015">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1191" w:left="1191" w:header="709" w:footer="709" w:gutter="0"/>
          <w:cols w:space="720"/>
          <w:titlePg/>
          <w:docGrid w:linePitch="360"/>
        </w:sectPr>
      </w:pPr>
    </w:p>
    <w:p w14:paraId="3DA09694" w14:textId="77777777" w:rsidR="00EF1F67" w:rsidRPr="00F2642D" w:rsidRDefault="00EF1F67" w:rsidP="00EF1F67">
      <w:pPr>
        <w:keepNext/>
        <w:keepLines/>
        <w:jc w:val="center"/>
        <w:rPr>
          <w:rFonts w:cs="Arial"/>
          <w:szCs w:val="20"/>
        </w:rPr>
      </w:pPr>
      <w:r w:rsidRPr="00F2642D">
        <w:rPr>
          <w:rFonts w:cs="Arial"/>
          <w:szCs w:val="20"/>
        </w:rPr>
        <w:t>..................................................................</w:t>
      </w:r>
    </w:p>
    <w:p w14:paraId="54BD7A11" w14:textId="77777777" w:rsidR="00EF1F67" w:rsidRPr="00F2642D" w:rsidRDefault="00377015" w:rsidP="00EF1F67">
      <w:pPr>
        <w:keepNext/>
        <w:keepLines/>
        <w:jc w:val="center"/>
        <w:rPr>
          <w:rFonts w:cs="Arial"/>
          <w:szCs w:val="20"/>
        </w:rPr>
      </w:pPr>
      <w:r w:rsidRPr="00377015">
        <w:rPr>
          <w:rFonts w:cs="Arial"/>
          <w:szCs w:val="20"/>
        </w:rPr>
        <w:t>Pavla Sviteková</w:t>
      </w:r>
    </w:p>
    <w:p w14:paraId="0400B0E7" w14:textId="77777777" w:rsidR="00EF1F67" w:rsidRDefault="00377015" w:rsidP="00EF1F67">
      <w:pPr>
        <w:keepNext/>
        <w:keepLines/>
        <w:jc w:val="center"/>
        <w:rPr>
          <w:rFonts w:cs="Arial"/>
          <w:szCs w:val="20"/>
        </w:rPr>
      </w:pPr>
      <w:r>
        <w:rPr>
          <w:rFonts w:cs="Arial"/>
          <w:szCs w:val="20"/>
        </w:rPr>
        <w:t xml:space="preserve">jednatelka </w:t>
      </w:r>
    </w:p>
    <w:p w14:paraId="298F2F6A" w14:textId="77777777" w:rsidR="00377015" w:rsidRDefault="00377015" w:rsidP="00EF1F67">
      <w:pPr>
        <w:keepNext/>
        <w:keepLines/>
        <w:jc w:val="center"/>
        <w:rPr>
          <w:rFonts w:cs="Arial"/>
          <w:szCs w:val="20"/>
        </w:rPr>
      </w:pPr>
    </w:p>
    <w:p w14:paraId="751AB066" w14:textId="77777777" w:rsidR="00CF1C3F" w:rsidRPr="00F2642D" w:rsidRDefault="00CF1C3F" w:rsidP="00EF1F67">
      <w:pPr>
        <w:keepNext/>
        <w:keepLines/>
        <w:jc w:val="center"/>
        <w:rPr>
          <w:rFonts w:cs="Arial"/>
          <w:szCs w:val="20"/>
        </w:rPr>
      </w:pPr>
      <w:r w:rsidRPr="00CF1C3F">
        <w:rPr>
          <w:rFonts w:cs="Arial"/>
          <w:szCs w:val="20"/>
        </w:rPr>
        <w:t>za zaměstnavatele</w:t>
      </w:r>
    </w:p>
    <w:p w14:paraId="1BEE306B" w14:textId="77777777"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t>..................................................................</w:t>
      </w:r>
    </w:p>
    <w:p w14:paraId="1BC439FC" w14:textId="77777777" w:rsidR="00377015" w:rsidRDefault="00377015" w:rsidP="00377015">
      <w:pPr>
        <w:keepNext/>
        <w:keepLines/>
        <w:jc w:val="center"/>
        <w:rPr>
          <w:rFonts w:cs="Arial"/>
          <w:szCs w:val="20"/>
        </w:rPr>
      </w:pPr>
      <w:r w:rsidRPr="00F059BA">
        <w:rPr>
          <w:rFonts w:cs="Arial"/>
          <w:szCs w:val="20"/>
        </w:rPr>
        <w:t xml:space="preserve">Ing. </w:t>
      </w:r>
      <w:r>
        <w:t>Bořivoj Novotný</w:t>
      </w:r>
    </w:p>
    <w:p w14:paraId="51F14C77" w14:textId="77777777" w:rsidR="00377015" w:rsidRDefault="00377015" w:rsidP="00377015">
      <w:pPr>
        <w:keepNext/>
        <w:keepLines/>
        <w:jc w:val="center"/>
        <w:rPr>
          <w:rFonts w:cs="Arial"/>
          <w:szCs w:val="20"/>
        </w:rPr>
      </w:pPr>
      <w:r>
        <w:rPr>
          <w:rFonts w:cs="Arial"/>
          <w:szCs w:val="20"/>
        </w:rPr>
        <w:t>ř</w:t>
      </w:r>
      <w:r w:rsidRPr="00F059BA">
        <w:rPr>
          <w:rFonts w:cs="Arial"/>
          <w:szCs w:val="20"/>
        </w:rPr>
        <w:t>edite</w:t>
      </w:r>
      <w:r>
        <w:rPr>
          <w:rFonts w:cs="Arial"/>
          <w:szCs w:val="20"/>
        </w:rPr>
        <w:t>l Odboru zaměstnanosti a EU krajské pobočky v Olomouci</w:t>
      </w:r>
    </w:p>
    <w:p w14:paraId="310F5BDB" w14:textId="77777777" w:rsidR="00EF1F67" w:rsidRDefault="00EF1F67" w:rsidP="0007704C">
      <w:pPr>
        <w:keepNext/>
        <w:keepLines/>
        <w:jc w:val="center"/>
        <w:rPr>
          <w:rFonts w:cs="Arial"/>
          <w:szCs w:val="20"/>
        </w:rPr>
      </w:pPr>
    </w:p>
    <w:p w14:paraId="3543A63E" w14:textId="77777777" w:rsidR="00CF1C3F" w:rsidRPr="00F2642D" w:rsidRDefault="00CF1C3F" w:rsidP="0007704C">
      <w:pPr>
        <w:keepNext/>
        <w:keepLines/>
        <w:jc w:val="center"/>
        <w:rPr>
          <w:rFonts w:cs="Arial"/>
          <w:szCs w:val="20"/>
        </w:rPr>
      </w:pPr>
      <w:r w:rsidRPr="00CF1C3F">
        <w:rPr>
          <w:rFonts w:cs="Arial"/>
          <w:szCs w:val="20"/>
        </w:rPr>
        <w:t>za Úřad práce ČR</w:t>
      </w:r>
    </w:p>
    <w:p w14:paraId="7F4D6F83" w14:textId="77777777" w:rsidR="00CF1C3F" w:rsidRPr="00F2642D" w:rsidRDefault="00CF1C3F" w:rsidP="00EF1F67">
      <w:pPr>
        <w:keepNext/>
        <w:keepLines/>
        <w:jc w:val="center"/>
        <w:rPr>
          <w:rFonts w:cs="Arial"/>
          <w:szCs w:val="20"/>
        </w:rPr>
        <w:sectPr w:rsidR="00CF1C3F" w:rsidRPr="00F2642D" w:rsidSect="00377015">
          <w:type w:val="continuous"/>
          <w:pgSz w:w="11907" w:h="16839"/>
          <w:pgMar w:top="1191" w:right="1191" w:bottom="1191" w:left="1191" w:header="709" w:footer="709" w:gutter="0"/>
          <w:cols w:num="2" w:space="454"/>
          <w:docGrid w:linePitch="360"/>
        </w:sectPr>
      </w:pPr>
    </w:p>
    <w:p w14:paraId="58BBF05F" w14:textId="77777777" w:rsidR="00EF1F67" w:rsidRPr="00F2642D" w:rsidRDefault="00EF1F67" w:rsidP="00EF1F67">
      <w:pPr>
        <w:keepNext/>
        <w:keepLines/>
        <w:jc w:val="center"/>
        <w:rPr>
          <w:rFonts w:cs="Arial"/>
          <w:szCs w:val="20"/>
        </w:rPr>
      </w:pPr>
    </w:p>
    <w:p w14:paraId="3D01490C" w14:textId="77777777" w:rsidR="00EF1F67" w:rsidRPr="00F2642D" w:rsidRDefault="00EF1F67" w:rsidP="00EF1F67">
      <w:pPr>
        <w:keepNext/>
        <w:keepLines/>
        <w:jc w:val="center"/>
        <w:rPr>
          <w:rFonts w:cs="Arial"/>
          <w:szCs w:val="20"/>
        </w:rPr>
      </w:pPr>
    </w:p>
    <w:p w14:paraId="755C37B5" w14:textId="77777777" w:rsidR="00EF1F67" w:rsidRDefault="00EF1F67" w:rsidP="0007184F">
      <w:pPr>
        <w:keepNext/>
        <w:keepLines/>
        <w:tabs>
          <w:tab w:val="left" w:pos="2160"/>
        </w:tabs>
        <w:rPr>
          <w:rFonts w:cs="Arial"/>
          <w:szCs w:val="20"/>
        </w:rPr>
      </w:pPr>
    </w:p>
    <w:p w14:paraId="6DD21F99" w14:textId="77777777" w:rsidR="00EF1F67" w:rsidRDefault="00EF1F67" w:rsidP="0007184F">
      <w:pPr>
        <w:keepNext/>
        <w:keepLines/>
        <w:tabs>
          <w:tab w:val="left" w:pos="2160"/>
        </w:tabs>
        <w:rPr>
          <w:rFonts w:cs="Arial"/>
          <w:szCs w:val="20"/>
        </w:rPr>
      </w:pPr>
    </w:p>
    <w:p w14:paraId="311332BC" w14:textId="77777777" w:rsidR="00377015" w:rsidRDefault="00377015" w:rsidP="0007184F">
      <w:pPr>
        <w:keepNext/>
        <w:keepLines/>
        <w:tabs>
          <w:tab w:val="left" w:pos="2160"/>
        </w:tabs>
        <w:rPr>
          <w:rFonts w:cs="Arial"/>
          <w:szCs w:val="20"/>
        </w:rPr>
      </w:pPr>
    </w:p>
    <w:p w14:paraId="488E1D67" w14:textId="77777777" w:rsidR="00377015" w:rsidRDefault="00377015" w:rsidP="0007184F">
      <w:pPr>
        <w:keepNext/>
        <w:keepLines/>
        <w:tabs>
          <w:tab w:val="left" w:pos="2160"/>
        </w:tabs>
        <w:rPr>
          <w:rFonts w:cs="Arial"/>
          <w:szCs w:val="20"/>
        </w:rPr>
      </w:pPr>
    </w:p>
    <w:p w14:paraId="0F0AE0B9" w14:textId="77777777" w:rsidR="00377015" w:rsidRDefault="00377015" w:rsidP="0007184F">
      <w:pPr>
        <w:keepNext/>
        <w:keepLines/>
        <w:tabs>
          <w:tab w:val="left" w:pos="2160"/>
        </w:tabs>
        <w:rPr>
          <w:rFonts w:cs="Arial"/>
          <w:szCs w:val="20"/>
        </w:rPr>
      </w:pPr>
    </w:p>
    <w:p w14:paraId="2F5BC6B1"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377015" w:rsidRPr="00377015">
        <w:rPr>
          <w:rFonts w:cs="Arial"/>
          <w:szCs w:val="20"/>
        </w:rPr>
        <w:t xml:space="preserve">Ing. </w:t>
      </w:r>
      <w:r w:rsidR="00377015">
        <w:t>Lenka Šteigerová</w:t>
      </w:r>
    </w:p>
    <w:p w14:paraId="6EE23197" w14:textId="48D84744" w:rsidR="0041570C" w:rsidRDefault="00DC610C" w:rsidP="0041570C">
      <w:pPr>
        <w:keepLines/>
        <w:tabs>
          <w:tab w:val="left" w:pos="2160"/>
        </w:tabs>
        <w:rPr>
          <w:rFonts w:cs="Arial"/>
          <w:szCs w:val="20"/>
        </w:rPr>
      </w:pPr>
      <w:r w:rsidRPr="003F2F6D">
        <w:rPr>
          <w:rFonts w:cs="Arial"/>
          <w:szCs w:val="20"/>
        </w:rPr>
        <w:t>Telefon:</w:t>
      </w:r>
      <w:r w:rsidR="000C2669">
        <w:rPr>
          <w:rFonts w:cs="Arial"/>
          <w:szCs w:val="20"/>
        </w:rPr>
        <w:t xml:space="preserve"> 950155418</w:t>
      </w:r>
      <w:r w:rsidRPr="003F2F6D">
        <w:rPr>
          <w:rFonts w:cs="Arial"/>
          <w:szCs w:val="20"/>
        </w:rPr>
        <w:tab/>
      </w:r>
    </w:p>
    <w:p w14:paraId="76955E05" w14:textId="77777777" w:rsidR="0041570C" w:rsidRDefault="0041570C" w:rsidP="0041570C">
      <w:pPr>
        <w:keepLines/>
        <w:tabs>
          <w:tab w:val="left" w:pos="2160"/>
        </w:tabs>
        <w:rPr>
          <w:rFonts w:cs="Arial"/>
          <w:szCs w:val="20"/>
        </w:rPr>
      </w:pPr>
    </w:p>
    <w:p w14:paraId="5B44E2DF" w14:textId="77777777" w:rsidR="0041570C" w:rsidRDefault="0041570C" w:rsidP="0041570C">
      <w:pPr>
        <w:keepLines/>
        <w:tabs>
          <w:tab w:val="left" w:pos="2160"/>
        </w:tabs>
        <w:rPr>
          <w:rFonts w:cs="Arial"/>
          <w:szCs w:val="20"/>
        </w:rPr>
      </w:pPr>
    </w:p>
    <w:p w14:paraId="7CC064FE" w14:textId="77777777" w:rsidR="003B68C2" w:rsidRPr="009325FA" w:rsidRDefault="009325FA" w:rsidP="0041570C">
      <w:pPr>
        <w:keepLines/>
        <w:tabs>
          <w:tab w:val="left" w:pos="2160"/>
        </w:tabs>
        <w:rPr>
          <w:rFonts w:cs="Arial"/>
          <w:szCs w:val="20"/>
        </w:rPr>
      </w:pPr>
      <w:r w:rsidRPr="009325FA">
        <w:rPr>
          <w:rFonts w:cs="Arial"/>
          <w:bCs/>
          <w:szCs w:val="20"/>
        </w:rPr>
        <w:t>Příloha č. 1: Formulář: „Vyúčtování mzdových nákladů – SÚPM vyhrazené“</w:t>
      </w:r>
    </w:p>
    <w:sectPr w:rsidR="003B68C2" w:rsidRPr="009325FA" w:rsidSect="00377015">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CC29A" w14:textId="77777777" w:rsidR="0017463C" w:rsidRDefault="0017463C">
      <w:r>
        <w:separator/>
      </w:r>
    </w:p>
  </w:endnote>
  <w:endnote w:type="continuationSeparator" w:id="0">
    <w:p w14:paraId="45497E05" w14:textId="77777777" w:rsidR="0017463C" w:rsidRDefault="00174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BC259" w14:textId="77777777" w:rsidR="00377015" w:rsidRDefault="0037701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08CF8" w14:textId="77777777" w:rsidR="00EF1F67" w:rsidRDefault="00EF1F67">
    <w:pPr>
      <w:pStyle w:val="Zpat"/>
    </w:pPr>
    <w:r>
      <w:tab/>
      <w:t xml:space="preserve">- </w:t>
    </w:r>
    <w:r>
      <w:fldChar w:fldCharType="begin"/>
    </w:r>
    <w:r>
      <w:instrText xml:space="preserve"> PAGE </w:instrText>
    </w:r>
    <w:r>
      <w:fldChar w:fldCharType="separate"/>
    </w:r>
    <w:r w:rsidR="00ED0253">
      <w:rPr>
        <w:noProof/>
      </w:rPr>
      <w:t>4</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B2444" w14:textId="77777777"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ED0253">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DE910" w14:textId="77777777" w:rsidR="0017463C" w:rsidRDefault="0017463C">
      <w:r>
        <w:separator/>
      </w:r>
    </w:p>
  </w:footnote>
  <w:footnote w:type="continuationSeparator" w:id="0">
    <w:p w14:paraId="64C49BBA" w14:textId="77777777" w:rsidR="0017463C" w:rsidRDefault="00174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85443" w14:textId="77777777" w:rsidR="00377015" w:rsidRDefault="0037701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E88AB" w14:textId="77777777" w:rsidR="00377015" w:rsidRDefault="0037701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697EE" w14:textId="19244E24" w:rsidR="00EF1F67" w:rsidRDefault="008E6571">
    <w:pPr>
      <w:pStyle w:val="Zhlav"/>
    </w:pPr>
    <w:r>
      <w:rPr>
        <w:noProof/>
      </w:rPr>
      <w:drawing>
        <wp:inline distT="0" distB="0" distL="0" distR="0" wp14:anchorId="43C2D960" wp14:editId="1988334A">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7"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8"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0"/>
  </w:num>
  <w:num w:numId="3">
    <w:abstractNumId w:val="10"/>
    <w:lvlOverride w:ilvl="0">
      <w:startOverride w:val="1"/>
    </w:lvlOverride>
  </w:num>
  <w:num w:numId="4">
    <w:abstractNumId w:val="10"/>
    <w:lvlOverride w:ilvl="0">
      <w:startOverride w:val="1"/>
    </w:lvlOverride>
  </w:num>
  <w:num w:numId="5">
    <w:abstractNumId w:val="5"/>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lvlOverride w:ilvl="0">
      <w:startOverride w:val="1"/>
    </w:lvlOverride>
  </w:num>
  <w:num w:numId="13">
    <w:abstractNumId w:val="0"/>
  </w:num>
  <w:num w:numId="14">
    <w:abstractNumId w:val="10"/>
    <w:lvlOverride w:ilvl="0">
      <w:startOverride w:val="1"/>
    </w:lvlOverride>
  </w:num>
  <w:num w:numId="15">
    <w:abstractNumId w:val="10"/>
  </w:num>
  <w:num w:numId="16">
    <w:abstractNumId w:val="10"/>
    <w:lvlOverride w:ilvl="0">
      <w:startOverride w:val="1"/>
    </w:lvlOverride>
  </w:num>
  <w:num w:numId="17">
    <w:abstractNumId w:val="10"/>
  </w:num>
  <w:num w:numId="18">
    <w:abstractNumId w:val="10"/>
  </w:num>
  <w:num w:numId="19">
    <w:abstractNumId w:val="10"/>
    <w:lvlOverride w:ilvl="0">
      <w:startOverride w:val="1"/>
    </w:lvlOverride>
  </w:num>
  <w:num w:numId="20">
    <w:abstractNumId w:val="10"/>
    <w:lvlOverride w:ilvl="0">
      <w:startOverride w:val="1"/>
    </w:lvlOverride>
  </w:num>
  <w:num w:numId="21">
    <w:abstractNumId w:val="7"/>
  </w:num>
  <w:num w:numId="22">
    <w:abstractNumId w:val="10"/>
    <w:lvlOverride w:ilvl="0">
      <w:startOverride w:val="1"/>
    </w:lvlOverride>
  </w:num>
  <w:num w:numId="23">
    <w:abstractNumId w:val="10"/>
    <w:lvlOverride w:ilvl="0">
      <w:startOverride w:val="1"/>
    </w:lvlOverride>
  </w:num>
  <w:num w:numId="24">
    <w:abstractNumId w:val="11"/>
  </w:num>
  <w:num w:numId="25">
    <w:abstractNumId w:val="8"/>
  </w:num>
  <w:num w:numId="26">
    <w:abstractNumId w:val="2"/>
  </w:num>
  <w:num w:numId="27">
    <w:abstractNumId w:val="9"/>
  </w:num>
  <w:num w:numId="28">
    <w:abstractNumId w:val="1"/>
  </w:num>
  <w:num w:numId="29">
    <w:abstractNumId w:val="4"/>
  </w:num>
  <w:num w:numId="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2"/>
  </w:num>
  <w:num w:numId="4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89E"/>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A3FD1"/>
    <w:rsid w:val="000B478F"/>
    <w:rsid w:val="000B77C2"/>
    <w:rsid w:val="000C1E3F"/>
    <w:rsid w:val="000C20EF"/>
    <w:rsid w:val="000C230B"/>
    <w:rsid w:val="000C2669"/>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3707"/>
    <w:rsid w:val="0013298C"/>
    <w:rsid w:val="00143038"/>
    <w:rsid w:val="00145662"/>
    <w:rsid w:val="00146D2B"/>
    <w:rsid w:val="0014757A"/>
    <w:rsid w:val="00153F51"/>
    <w:rsid w:val="00154DCB"/>
    <w:rsid w:val="00157897"/>
    <w:rsid w:val="00160EDC"/>
    <w:rsid w:val="001671CD"/>
    <w:rsid w:val="00170E09"/>
    <w:rsid w:val="0017157D"/>
    <w:rsid w:val="0017463C"/>
    <w:rsid w:val="00182C06"/>
    <w:rsid w:val="00183F98"/>
    <w:rsid w:val="00190DD0"/>
    <w:rsid w:val="001915EE"/>
    <w:rsid w:val="001950B9"/>
    <w:rsid w:val="0019677F"/>
    <w:rsid w:val="001A1775"/>
    <w:rsid w:val="001A1B4E"/>
    <w:rsid w:val="001A46D4"/>
    <w:rsid w:val="001A4F9E"/>
    <w:rsid w:val="001A564A"/>
    <w:rsid w:val="001A7F80"/>
    <w:rsid w:val="001B31C3"/>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20C90"/>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7701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008BF"/>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5D2"/>
    <w:rsid w:val="00531DAD"/>
    <w:rsid w:val="00537944"/>
    <w:rsid w:val="00541FC0"/>
    <w:rsid w:val="00543C98"/>
    <w:rsid w:val="00545EC5"/>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1EA0"/>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1947"/>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57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6689E"/>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4C10"/>
    <w:rsid w:val="00B852C4"/>
    <w:rsid w:val="00B91BFB"/>
    <w:rsid w:val="00B94D64"/>
    <w:rsid w:val="00B97040"/>
    <w:rsid w:val="00BA02F5"/>
    <w:rsid w:val="00BA2176"/>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0253"/>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568B943D"/>
  <w15:chartTrackingRefBased/>
  <w15:docId w15:val="{F9D92588-90CB-4031-A647-1503A7721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ka.steigerova\Desktop\Pdohoda%20PRA-JZ-78%202021%20Bitumizol%20SB%20s.r.o..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8B171A-3876-457B-AB56-79299B41C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Pdohoda PRA-JZ-78 2021 Bitumizol SB s.r.o.</Template>
  <TotalTime>1</TotalTime>
  <Pages>6</Pages>
  <Words>2202</Words>
  <Characters>12997</Characters>
  <Application>Microsoft Office Word</Application>
  <DocSecurity>0</DocSecurity>
  <Lines>108</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Šteigerová Lenka Ing. (UPM-PRA)</dc:creator>
  <cp:keywords/>
  <dc:description>Předloha byla vytvořena v informačním systému OKpráce.</dc:description>
  <cp:lastModifiedBy>Šteigerová Lenka Ing. (UPM-PRA)</cp:lastModifiedBy>
  <cp:revision>2</cp:revision>
  <cp:lastPrinted>2021-10-15T06:46:00Z</cp:lastPrinted>
  <dcterms:created xsi:type="dcterms:W3CDTF">2021-10-21T08:16:00Z</dcterms:created>
  <dcterms:modified xsi:type="dcterms:W3CDTF">2021-10-21T08:16:00Z</dcterms:modified>
</cp:coreProperties>
</file>