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4ADC" w14:textId="77777777" w:rsidR="00F52BF2" w:rsidRDefault="00F52BF2" w:rsidP="00F52BF2">
      <w:pPr>
        <w:pStyle w:val="Nzev"/>
      </w:pPr>
      <w:r>
        <w:t>DODATEK  KE SMLOUVĚ</w:t>
      </w:r>
    </w:p>
    <w:p w14:paraId="18C9CA78" w14:textId="77777777" w:rsidR="00F52BF2" w:rsidRDefault="00F52BF2" w:rsidP="00F52BF2">
      <w:pPr>
        <w:rPr>
          <w:b/>
          <w:bCs/>
          <w:sz w:val="28"/>
        </w:rPr>
      </w:pPr>
    </w:p>
    <w:p w14:paraId="10690A54" w14:textId="77777777" w:rsidR="00F52BF2" w:rsidRDefault="00F52BF2" w:rsidP="00F52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vedení  personální agendy a komplexního zpracování mezd</w:t>
      </w:r>
    </w:p>
    <w:p w14:paraId="28BDFCDA" w14:textId="20FD9972" w:rsidR="00F52BF2" w:rsidRDefault="00F52BF2" w:rsidP="00F52BF2">
      <w:pPr>
        <w:jc w:val="center"/>
      </w:pPr>
      <w:r>
        <w:t xml:space="preserve">uzavřené dne </w:t>
      </w:r>
      <w:r w:rsidR="00DE5DAB">
        <w:t>29</w:t>
      </w:r>
      <w:r>
        <w:t>.</w:t>
      </w:r>
      <w:r w:rsidR="00DE5DAB">
        <w:t>05</w:t>
      </w:r>
      <w:r>
        <w:t>.20</w:t>
      </w:r>
      <w:r w:rsidR="00DE5DAB">
        <w:t>07</w:t>
      </w:r>
      <w:bookmarkStart w:id="0" w:name="_GoBack"/>
      <w:bookmarkEnd w:id="0"/>
    </w:p>
    <w:p w14:paraId="1B9A03D9" w14:textId="77777777" w:rsidR="00F52BF2" w:rsidRDefault="00F52BF2" w:rsidP="00F52BF2">
      <w:pPr>
        <w:jc w:val="center"/>
      </w:pPr>
    </w:p>
    <w:p w14:paraId="7E926EB3" w14:textId="77777777" w:rsidR="00F52BF2" w:rsidRDefault="00F52BF2" w:rsidP="00F52BF2">
      <w:pPr>
        <w:tabs>
          <w:tab w:val="left" w:pos="3244"/>
        </w:tabs>
      </w:pPr>
      <w:r>
        <w:tab/>
        <w:t xml:space="preserve"> </w:t>
      </w:r>
    </w:p>
    <w:p w14:paraId="52ADC52F" w14:textId="77777777" w:rsidR="00F52BF2" w:rsidRDefault="00F52BF2" w:rsidP="00F52BF2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>
        <w:rPr>
          <w:b/>
          <w:bCs/>
        </w:rPr>
        <w:t xml:space="preserve">STAR </w:t>
      </w:r>
      <w:proofErr w:type="spellStart"/>
      <w:r>
        <w:rPr>
          <w:b/>
          <w:bCs/>
        </w:rPr>
        <w:t>Comp</w:t>
      </w:r>
      <w:proofErr w:type="spellEnd"/>
      <w:r>
        <w:rPr>
          <w:b/>
          <w:bCs/>
        </w:rPr>
        <w:t xml:space="preserve"> Mzdy, s.r.o.   </w:t>
      </w:r>
      <w:r>
        <w:rPr>
          <w:b/>
          <w:bCs/>
        </w:rPr>
        <w:tab/>
      </w:r>
    </w:p>
    <w:p w14:paraId="6F727529" w14:textId="77777777" w:rsidR="00F52BF2" w:rsidRDefault="00F52BF2" w:rsidP="00F52BF2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333/23a</w:t>
      </w:r>
      <w:r>
        <w:tab/>
      </w:r>
      <w:r>
        <w:tab/>
        <w:t>IČ: 27323838</w:t>
      </w:r>
    </w:p>
    <w:p w14:paraId="1505A4FA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496C0B2" w14:textId="0FFB2D91" w:rsidR="00F52BF2" w:rsidRDefault="00F52BF2" w:rsidP="00F52BF2">
      <w:pPr>
        <w:tabs>
          <w:tab w:val="left" w:pos="1418"/>
          <w:tab w:val="left" w:pos="3244"/>
        </w:tabs>
      </w:pPr>
      <w:r>
        <w:tab/>
        <w:t xml:space="preserve">Zastoupená: </w:t>
      </w:r>
      <w:r w:rsidR="00A93B71">
        <w:t xml:space="preserve">Bc. </w:t>
      </w:r>
      <w:r>
        <w:t>Andreou Hradeckou, jednatelkou společnosti</w:t>
      </w:r>
    </w:p>
    <w:p w14:paraId="766B3724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 xml:space="preserve">bankovní účet: č. 2800693561/2010, vedený u pobočky FIO banka Liberec </w:t>
      </w:r>
    </w:p>
    <w:p w14:paraId="0A2F4F0D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3F859A6" w14:textId="77777777" w:rsidR="00F52BF2" w:rsidRDefault="00F52BF2" w:rsidP="00F52BF2">
      <w:pPr>
        <w:tabs>
          <w:tab w:val="left" w:pos="3608"/>
        </w:tabs>
      </w:pPr>
      <w:r>
        <w:t xml:space="preserve"> </w:t>
      </w:r>
    </w:p>
    <w:p w14:paraId="79940A6C" w14:textId="77777777" w:rsidR="00F52BF2" w:rsidRDefault="00F52BF2" w:rsidP="00F52BF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F60B843" w14:textId="77777777" w:rsidR="00F52BF2" w:rsidRDefault="00F52BF2" w:rsidP="00F52BF2">
      <w:pPr>
        <w:rPr>
          <w:b/>
          <w:bCs/>
        </w:rPr>
      </w:pPr>
    </w:p>
    <w:p w14:paraId="49A0926B" w14:textId="120707C5" w:rsidR="00F52BF2" w:rsidRDefault="00F52BF2" w:rsidP="00F52BF2">
      <w:pPr>
        <w:rPr>
          <w:b/>
          <w:bCs/>
        </w:rPr>
      </w:pPr>
      <w:r>
        <w:t xml:space="preserve">Objednatel: </w:t>
      </w:r>
      <w:r>
        <w:tab/>
      </w:r>
      <w:r w:rsidR="00EF4E68" w:rsidRPr="00EF4E68">
        <w:rPr>
          <w:b/>
          <w:bCs/>
        </w:rPr>
        <w:t>Základní škola, Liberec, U Soudu 369/8, příspěvková organizace</w:t>
      </w:r>
      <w:r>
        <w:tab/>
      </w:r>
      <w:r>
        <w:tab/>
      </w:r>
      <w:r w:rsidR="00CB391C">
        <w:tab/>
        <w:t>U Soudu 369/8</w:t>
      </w:r>
      <w:r>
        <w:tab/>
      </w:r>
      <w:r w:rsidR="00CB391C">
        <w:tab/>
      </w:r>
      <w:r>
        <w:t xml:space="preserve">IČO: </w:t>
      </w:r>
      <w:r w:rsidR="00CB391C">
        <w:rPr>
          <w:noProof/>
        </w:rPr>
        <w:t>72743131</w:t>
      </w:r>
    </w:p>
    <w:p w14:paraId="301DF8B3" w14:textId="0E3E6985" w:rsidR="00F52BF2" w:rsidRDefault="00F52BF2" w:rsidP="00F52BF2">
      <w:r>
        <w:tab/>
      </w:r>
      <w:r>
        <w:tab/>
      </w:r>
      <w:r w:rsidR="00CB391C">
        <w:t>Liberec 1</w:t>
      </w:r>
      <w:r w:rsidR="00CB391C">
        <w:tab/>
      </w:r>
      <w:r w:rsidR="00CB391C">
        <w:tab/>
      </w:r>
      <w:r>
        <w:tab/>
        <w:t xml:space="preserve">PSČ: </w:t>
      </w:r>
      <w:r w:rsidR="00CB391C">
        <w:rPr>
          <w:noProof/>
        </w:rPr>
        <w:t>460 01</w:t>
      </w:r>
    </w:p>
    <w:p w14:paraId="08DABF1A" w14:textId="6247D4DF" w:rsidR="00F52BF2" w:rsidRDefault="00F52BF2" w:rsidP="00F52BF2">
      <w:pPr>
        <w:ind w:left="709" w:firstLine="709"/>
      </w:pPr>
      <w:r>
        <w:t xml:space="preserve">Zastoupená: </w:t>
      </w:r>
      <w:r w:rsidR="00A93B71">
        <w:t xml:space="preserve">Ing. </w:t>
      </w:r>
      <w:r w:rsidR="00CB391C">
        <w:t>Jiřím Veselým</w:t>
      </w:r>
      <w:r>
        <w:t>, ředitel</w:t>
      </w:r>
      <w:r w:rsidR="00CB391C">
        <w:t>em</w:t>
      </w:r>
      <w:r>
        <w:t xml:space="preserve"> školy</w:t>
      </w:r>
    </w:p>
    <w:p w14:paraId="4AE1F447" w14:textId="77777777" w:rsidR="00F52BF2" w:rsidRDefault="00F52BF2" w:rsidP="00F52BF2">
      <w:pPr>
        <w:ind w:left="709" w:firstLine="709"/>
      </w:pPr>
      <w:r>
        <w:t>na straně druhé</w:t>
      </w:r>
    </w:p>
    <w:p w14:paraId="59652B99" w14:textId="77777777" w:rsidR="00F52BF2" w:rsidRDefault="00F52BF2" w:rsidP="00F52BF2"/>
    <w:p w14:paraId="19466453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3C839287" w14:textId="77777777" w:rsidR="00F52BF2" w:rsidRDefault="00F52BF2" w:rsidP="00F52B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14:paraId="1E991EBC" w14:textId="77777777" w:rsidR="00F52BF2" w:rsidRDefault="00F52BF2" w:rsidP="00F52BF2">
      <w:r>
        <w:tab/>
      </w:r>
      <w:r>
        <w:tab/>
      </w:r>
      <w:r>
        <w:tab/>
      </w:r>
      <w:r>
        <w:tab/>
      </w:r>
      <w:r>
        <w:tab/>
      </w:r>
    </w:p>
    <w:p w14:paraId="733CD607" w14:textId="77777777" w:rsidR="00F52BF2" w:rsidRDefault="00F52BF2" w:rsidP="00F52BF2">
      <w:pPr>
        <w:numPr>
          <w:ilvl w:val="0"/>
          <w:numId w:val="4"/>
        </w:numPr>
      </w:pPr>
      <w:r>
        <w:t xml:space="preserve">Dodavatel se zavazuje zajistit rozšíření poskytovaných služeb o </w:t>
      </w:r>
    </w:p>
    <w:p w14:paraId="7FEBD289" w14:textId="77777777" w:rsidR="00F52BF2" w:rsidRDefault="00F52BF2" w:rsidP="00F52BF2">
      <w:pPr>
        <w:numPr>
          <w:ilvl w:val="0"/>
          <w:numId w:val="3"/>
        </w:numPr>
      </w:pPr>
      <w:r>
        <w:t xml:space="preserve">Komunikace s OSSZ – portál </w:t>
      </w:r>
      <w:proofErr w:type="spellStart"/>
      <w:r>
        <w:t>eNeschopenka</w:t>
      </w:r>
      <w:proofErr w:type="spellEnd"/>
      <w:r>
        <w:t xml:space="preserve"> a všechny povinnosti s tím spojené</w:t>
      </w:r>
    </w:p>
    <w:p w14:paraId="14F8C5B0" w14:textId="77777777" w:rsidR="00F52BF2" w:rsidRDefault="00F52BF2" w:rsidP="00F52BF2">
      <w:pPr>
        <w:ind w:left="720"/>
      </w:pPr>
    </w:p>
    <w:p w14:paraId="26C4A46A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60E4482E" w14:textId="77777777" w:rsidR="00F52BF2" w:rsidRDefault="00F52BF2" w:rsidP="00F52BF2">
      <w:pPr>
        <w:jc w:val="center"/>
        <w:rPr>
          <w:b/>
        </w:rPr>
      </w:pPr>
      <w:r>
        <w:rPr>
          <w:b/>
        </w:rPr>
        <w:t>CENOVÉ A PLATEBNÍ PODMÍNKY A SANKCE</w:t>
      </w:r>
    </w:p>
    <w:p w14:paraId="30B1E61A" w14:textId="77777777" w:rsidR="00F52BF2" w:rsidRDefault="00F52BF2" w:rsidP="00F52BF2">
      <w:pPr>
        <w:rPr>
          <w:b/>
        </w:rPr>
      </w:pPr>
    </w:p>
    <w:p w14:paraId="33D541AC" w14:textId="77777777" w:rsidR="00F52BF2" w:rsidRDefault="00F52BF2" w:rsidP="00F52BF2">
      <w:pPr>
        <w:numPr>
          <w:ilvl w:val="0"/>
          <w:numId w:val="1"/>
        </w:numPr>
      </w:pPr>
      <w:r>
        <w:t xml:space="preserve">Cena služeb od 01. 01. 2020 je stanovena </w:t>
      </w:r>
      <w:r>
        <w:rPr>
          <w:b/>
        </w:rPr>
        <w:t xml:space="preserve">dohodou  </w:t>
      </w:r>
      <w:r>
        <w:t xml:space="preserve">podle § 2 zák. č. 526/1990 Sb. v platném znění takto: pevná měsíční sazba:  </w:t>
      </w:r>
      <w:r>
        <w:rPr>
          <w:b/>
        </w:rPr>
        <w:t>190,- Kč za osobní číslo</w:t>
      </w:r>
      <w:r>
        <w:t>.</w:t>
      </w:r>
    </w:p>
    <w:p w14:paraId="17452F3D" w14:textId="77777777" w:rsidR="00F52BF2" w:rsidRDefault="00F52BF2" w:rsidP="00F52BF2">
      <w:pPr>
        <w:numPr>
          <w:ilvl w:val="0"/>
          <w:numId w:val="2"/>
        </w:numPr>
      </w:pPr>
      <w:r>
        <w:t>Počínaje 01.01. 2021 se cena za služby upraví o výši přírůstku spotřebních cen (index inflace), oznámené opatřením vlády za uplynulý rok.</w:t>
      </w:r>
    </w:p>
    <w:p w14:paraId="54320323" w14:textId="77777777" w:rsidR="00F52BF2" w:rsidRDefault="00F52BF2" w:rsidP="00F52BF2"/>
    <w:p w14:paraId="1DAF3699" w14:textId="77777777" w:rsidR="00F52BF2" w:rsidRDefault="00F52BF2" w:rsidP="00F52BF2"/>
    <w:p w14:paraId="65CE6019" w14:textId="77777777" w:rsidR="00F52BF2" w:rsidRDefault="00F52BF2" w:rsidP="00F52BF2">
      <w:r>
        <w:t>Tento dodatek nabývá platnost dnem 01. 01. 2020, ostatní ujednání zůstávají v platnosti.</w:t>
      </w:r>
    </w:p>
    <w:p w14:paraId="39499B17" w14:textId="77777777" w:rsidR="00F52BF2" w:rsidRDefault="00F52BF2" w:rsidP="00F52BF2"/>
    <w:p w14:paraId="57CF8C6F" w14:textId="77777777" w:rsidR="00F52BF2" w:rsidRDefault="00F52BF2" w:rsidP="00F52BF2"/>
    <w:p w14:paraId="504B5850" w14:textId="77777777" w:rsidR="00F52BF2" w:rsidRDefault="00F52BF2" w:rsidP="00F52BF2"/>
    <w:p w14:paraId="7587D4AB" w14:textId="3057B304" w:rsidR="00F52BF2" w:rsidRDefault="00F52BF2" w:rsidP="00F52BF2">
      <w:r>
        <w:t>V Liberci dne 02. 01. 2020</w:t>
      </w:r>
    </w:p>
    <w:p w14:paraId="76F69BA1" w14:textId="77777777" w:rsidR="00F52BF2" w:rsidRDefault="00F52BF2" w:rsidP="00F52BF2"/>
    <w:p w14:paraId="6DBD64E6" w14:textId="77777777" w:rsidR="00F52BF2" w:rsidRDefault="00F52BF2" w:rsidP="00F52BF2">
      <w:pPr>
        <w:rPr>
          <w:b/>
        </w:rPr>
      </w:pPr>
      <w:r>
        <w:rPr>
          <w:b/>
        </w:rPr>
        <w:t xml:space="preserve">STAR </w:t>
      </w:r>
      <w:proofErr w:type="spellStart"/>
      <w:r>
        <w:rPr>
          <w:b/>
        </w:rPr>
        <w:t>Comp</w:t>
      </w:r>
      <w:proofErr w:type="spellEnd"/>
      <w:r>
        <w:rPr>
          <w:b/>
        </w:rPr>
        <w:t xml:space="preserve"> Mzdy, s.r.o.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příspěvková organizace:</w:t>
      </w:r>
    </w:p>
    <w:p w14:paraId="15D4BDAC" w14:textId="77777777" w:rsidR="00F52BF2" w:rsidRDefault="00F52BF2" w:rsidP="00F52BF2"/>
    <w:p w14:paraId="1D7D3B8A" w14:textId="77777777" w:rsidR="00F52BF2" w:rsidRDefault="00F52BF2" w:rsidP="00F52BF2"/>
    <w:p w14:paraId="6861DE9E" w14:textId="77777777" w:rsidR="00F52BF2" w:rsidRDefault="00F52BF2" w:rsidP="00F52BF2"/>
    <w:p w14:paraId="0DA64A2A" w14:textId="77777777" w:rsidR="00F52BF2" w:rsidRDefault="00F52BF2" w:rsidP="00F52BF2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DF24F" w14:textId="40FDB30B" w:rsidR="00F52BF2" w:rsidRDefault="00A93B71">
      <w:r>
        <w:t xml:space="preserve">Bc. </w:t>
      </w:r>
      <w:r w:rsidR="00F52BF2">
        <w:t>Andrea Hradecká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tab/>
      </w:r>
      <w:r>
        <w:t xml:space="preserve">Ing. </w:t>
      </w:r>
      <w:r w:rsidR="00CB391C">
        <w:t>Jiří Veselý</w:t>
      </w:r>
    </w:p>
    <w:sectPr w:rsidR="00F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2"/>
    <w:rsid w:val="00403C5D"/>
    <w:rsid w:val="00533F71"/>
    <w:rsid w:val="00713F8A"/>
    <w:rsid w:val="008E7612"/>
    <w:rsid w:val="00953C1D"/>
    <w:rsid w:val="00A93B71"/>
    <w:rsid w:val="00CB391C"/>
    <w:rsid w:val="00DE5DAB"/>
    <w:rsid w:val="00E71F13"/>
    <w:rsid w:val="00EF4E68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215"/>
  <w15:chartTrackingRefBased/>
  <w15:docId w15:val="{DD3C3C98-2AFB-4DA8-9F85-80BE46E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2B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52B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56CACFE3.dotm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Forbelska</dc:creator>
  <cp:keywords/>
  <dc:description/>
  <cp:lastModifiedBy>Jiří Veselý</cp:lastModifiedBy>
  <cp:revision>2</cp:revision>
  <dcterms:created xsi:type="dcterms:W3CDTF">2021-10-21T09:38:00Z</dcterms:created>
  <dcterms:modified xsi:type="dcterms:W3CDTF">2021-10-21T09:38:00Z</dcterms:modified>
</cp:coreProperties>
</file>