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6D10">
              <w:rPr>
                <w:b/>
                <w:sz w:val="22"/>
                <w:szCs w:val="22"/>
              </w:rPr>
              <w:t xml:space="preserve">ON-LINE </w:t>
            </w:r>
            <w:bookmarkStart w:id="0" w:name="_GoBack"/>
            <w:bookmarkEnd w:id="0"/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D6D10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D6D10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2D6D10">
              <w:rPr>
                <w:b/>
                <w:noProof/>
                <w:sz w:val="24"/>
              </w:rPr>
              <w:t xml:space="preserve">186 </w:t>
            </w:r>
            <w:proofErr w:type="gramStart"/>
            <w:r w:rsidR="002D6D10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2D6D10">
              <w:rPr>
                <w:b/>
                <w:noProof/>
                <w:sz w:val="24"/>
              </w:rPr>
              <w:t>Praha</w:t>
            </w:r>
            <w:proofErr w:type="gramEnd"/>
            <w:r w:rsidR="002D6D10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2D6D10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2D6D10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D6D10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D6D10">
              <w:rPr>
                <w:noProof/>
                <w:sz w:val="24"/>
                <w:szCs w:val="24"/>
              </w:rPr>
              <w:t>19. 10. 2021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D6D10">
        <w:rPr>
          <w:b/>
          <w:noProof/>
          <w:sz w:val="32"/>
          <w:szCs w:val="32"/>
        </w:rPr>
        <w:t>121/21/1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2D6D10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2D6D1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V52/provoz - stravenky zaměstnancům 11/2021-01/2022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2D6D10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D6D10" w:rsidRDefault="002D6D1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á 120,-Kč</w:t>
                  </w:r>
                </w:p>
              </w:tc>
              <w:tc>
                <w:tcPr>
                  <w:tcW w:w="2005" w:type="dxa"/>
                </w:tcPr>
                <w:p w:rsidR="002D6D10" w:rsidRDefault="002D6D10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2D6D10" w:rsidRDefault="002D6D10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D6D10" w:rsidRDefault="002D6D1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2D6D10" w:rsidRDefault="002D6D10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D6D10" w:rsidRDefault="002D6D10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360 000,00</w:t>
                  </w:r>
                </w:p>
              </w:tc>
            </w:tr>
            <w:tr w:rsidR="002D6D10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2D6D10" w:rsidRDefault="002D6D10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2D6D10" w:rsidRDefault="002D6D10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2D6D10" w:rsidRDefault="002D6D10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D6D10" w:rsidRDefault="002D6D10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4 320,00</w:t>
                  </w:r>
                </w:p>
              </w:tc>
              <w:tc>
                <w:tcPr>
                  <w:tcW w:w="355" w:type="dxa"/>
                </w:tcPr>
                <w:p w:rsidR="002D6D10" w:rsidRDefault="002D6D10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D6D10" w:rsidRDefault="002D6D10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4 320,00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D6D10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364 320,00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10" w:rsidRDefault="002D6D10">
      <w:r>
        <w:separator/>
      </w:r>
    </w:p>
  </w:endnote>
  <w:endnote w:type="continuationSeparator" w:id="0">
    <w:p w:rsidR="002D6D10" w:rsidRDefault="002D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10" w:rsidRDefault="002D6D10">
      <w:r>
        <w:separator/>
      </w:r>
    </w:p>
  </w:footnote>
  <w:footnote w:type="continuationSeparator" w:id="0">
    <w:p w:rsidR="002D6D10" w:rsidRDefault="002D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10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D6D10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0C78A"/>
  <w15:chartTrackingRefBased/>
  <w15:docId w15:val="{E78BF7B1-4C58-4234-8CF2-883F48E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1425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2021-10-19T12:51:00Z</cp:lastPrinted>
  <dcterms:created xsi:type="dcterms:W3CDTF">2021-10-19T12:51:00Z</dcterms:created>
  <dcterms:modified xsi:type="dcterms:W3CDTF">2021-10-19T12:52:00Z</dcterms:modified>
</cp:coreProperties>
</file>