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526862">
              <w:rPr>
                <w:b/>
                <w:noProof/>
                <w:sz w:val="24"/>
              </w:rPr>
              <w:t>AUDIO PARTNER s.r.o.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526862">
              <w:rPr>
                <w:b/>
                <w:noProof/>
                <w:sz w:val="24"/>
              </w:rPr>
              <w:t>Mezi Vodami 23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526862">
              <w:rPr>
                <w:b/>
                <w:noProof/>
                <w:sz w:val="24"/>
              </w:rPr>
              <w:t>143 00</w:t>
            </w:r>
            <w:r w:rsidR="002D3DA7">
              <w:rPr>
                <w:b/>
                <w:sz w:val="24"/>
              </w:rPr>
              <w:t xml:space="preserve">  </w:t>
            </w:r>
            <w:r w:rsidR="00526862">
              <w:rPr>
                <w:b/>
                <w:noProof/>
                <w:sz w:val="24"/>
              </w:rPr>
              <w:t>Praha 4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526862">
              <w:rPr>
                <w:b/>
                <w:noProof/>
                <w:sz w:val="24"/>
              </w:rPr>
              <w:t>27114147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526862">
              <w:rPr>
                <w:b/>
                <w:noProof/>
                <w:sz w:val="24"/>
              </w:rPr>
              <w:t>CZ27114147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526862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F5343A">
              <w:rPr>
                <w:noProof/>
                <w:sz w:val="24"/>
                <w:szCs w:val="24"/>
              </w:rPr>
              <w:t>21. 9</w:t>
            </w:r>
            <w:r w:rsidR="00526862">
              <w:rPr>
                <w:noProof/>
                <w:sz w:val="24"/>
                <w:szCs w:val="24"/>
              </w:rPr>
              <w:t>. 2021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  <w:bookmarkStart w:id="0" w:name="_GoBack"/>
            <w:bookmarkEnd w:id="0"/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526862">
        <w:rPr>
          <w:b/>
          <w:noProof/>
          <w:sz w:val="32"/>
          <w:szCs w:val="32"/>
        </w:rPr>
        <w:t>75/21/1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c>
          <w:tcPr>
            <w:tcW w:w="4111" w:type="dxa"/>
          </w:tcPr>
          <w:p w:rsidR="00D9348B" w:rsidRDefault="00526862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c>
                <w:tcPr>
                  <w:tcW w:w="3455" w:type="dxa"/>
                </w:tcPr>
                <w:p w:rsidR="00FC410A" w:rsidRDefault="00526862" w:rsidP="00FC410A">
                  <w:pPr>
                    <w:rPr>
                      <w:sz w:val="24"/>
                    </w:rPr>
                  </w:pPr>
                  <w:r w:rsidRPr="00526862">
                    <w:rPr>
                      <w:noProof/>
                      <w:sz w:val="24"/>
                      <w:highlight w:val="yellow"/>
                    </w:rPr>
                    <w:t>V52/127 - Zichová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526862" w:rsidTr="003A6DA4">
              <w:tc>
                <w:tcPr>
                  <w:tcW w:w="3455" w:type="dxa"/>
                </w:tcPr>
                <w:p w:rsidR="00526862" w:rsidRDefault="0052686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akordeon Junior 60B</w:t>
                  </w:r>
                </w:p>
              </w:tc>
              <w:tc>
                <w:tcPr>
                  <w:tcW w:w="2005" w:type="dxa"/>
                </w:tcPr>
                <w:p w:rsidR="00526862" w:rsidRDefault="00526862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526862" w:rsidRDefault="00526862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526862" w:rsidRDefault="0052686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35 990,00</w:t>
                  </w:r>
                </w:p>
              </w:tc>
              <w:tc>
                <w:tcPr>
                  <w:tcW w:w="355" w:type="dxa"/>
                </w:tcPr>
                <w:p w:rsidR="00526862" w:rsidRDefault="00526862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526862" w:rsidRDefault="00526862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35 990,00</w:t>
                  </w:r>
                </w:p>
              </w:tc>
            </w:tr>
            <w:tr w:rsidR="00526862" w:rsidTr="003A6DA4">
              <w:tc>
                <w:tcPr>
                  <w:tcW w:w="3455" w:type="dxa"/>
                </w:tcPr>
                <w:p w:rsidR="00526862" w:rsidRDefault="00526862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akordeon Delicia Junior 72b</w:t>
                  </w:r>
                </w:p>
              </w:tc>
              <w:tc>
                <w:tcPr>
                  <w:tcW w:w="2005" w:type="dxa"/>
                </w:tcPr>
                <w:p w:rsidR="00526862" w:rsidRDefault="00526862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526862" w:rsidRDefault="00526862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526862" w:rsidRDefault="0052686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41 490,00</w:t>
                  </w:r>
                </w:p>
              </w:tc>
              <w:tc>
                <w:tcPr>
                  <w:tcW w:w="355" w:type="dxa"/>
                </w:tcPr>
                <w:p w:rsidR="00526862" w:rsidRDefault="00526862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526862" w:rsidRDefault="00526862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41 490,00</w:t>
                  </w:r>
                </w:p>
              </w:tc>
            </w:tr>
            <w:tr w:rsidR="00526862" w:rsidTr="003A6DA4">
              <w:tc>
                <w:tcPr>
                  <w:tcW w:w="3455" w:type="dxa"/>
                </w:tcPr>
                <w:p w:rsidR="00526862" w:rsidRDefault="00526862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akordeon Carmen Cassoto 96b</w:t>
                  </w:r>
                </w:p>
              </w:tc>
              <w:tc>
                <w:tcPr>
                  <w:tcW w:w="2005" w:type="dxa"/>
                </w:tcPr>
                <w:p w:rsidR="00526862" w:rsidRDefault="00526862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526862" w:rsidRDefault="00526862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526862" w:rsidRDefault="0052686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78 990,00</w:t>
                  </w:r>
                </w:p>
              </w:tc>
              <w:tc>
                <w:tcPr>
                  <w:tcW w:w="355" w:type="dxa"/>
                </w:tcPr>
                <w:p w:rsidR="00526862" w:rsidRDefault="00526862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526862" w:rsidRDefault="00526862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78 990,00</w:t>
                  </w:r>
                </w:p>
              </w:tc>
            </w:tr>
            <w:tr w:rsidR="00526862" w:rsidTr="003A6DA4">
              <w:tc>
                <w:tcPr>
                  <w:tcW w:w="3455" w:type="dxa"/>
                </w:tcPr>
                <w:p w:rsidR="00526862" w:rsidRDefault="00526862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popruhy</w:t>
                  </w:r>
                </w:p>
              </w:tc>
              <w:tc>
                <w:tcPr>
                  <w:tcW w:w="2005" w:type="dxa"/>
                </w:tcPr>
                <w:p w:rsidR="00526862" w:rsidRDefault="00526862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526862" w:rsidRDefault="00526862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526862" w:rsidRDefault="00526862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526862" w:rsidRDefault="00526862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526862" w:rsidRDefault="00526862" w:rsidP="003A6DA4">
                  <w:pPr>
                    <w:rPr>
                      <w:sz w:val="24"/>
                    </w:rPr>
                  </w:pPr>
                </w:p>
              </w:tc>
            </w:tr>
            <w:tr w:rsidR="00526862" w:rsidTr="003A6DA4">
              <w:tc>
                <w:tcPr>
                  <w:tcW w:w="3455" w:type="dxa"/>
                </w:tcPr>
                <w:p w:rsidR="00526862" w:rsidRDefault="00526862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doprava</w:t>
                  </w:r>
                </w:p>
              </w:tc>
              <w:tc>
                <w:tcPr>
                  <w:tcW w:w="2005" w:type="dxa"/>
                </w:tcPr>
                <w:p w:rsidR="00526862" w:rsidRDefault="00526862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526862" w:rsidRDefault="00526862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526862" w:rsidRDefault="00526862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526862" w:rsidRDefault="00526862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526862" w:rsidRDefault="00526862" w:rsidP="003A6DA4">
                  <w:pPr>
                    <w:rPr>
                      <w:sz w:val="24"/>
                    </w:rPr>
                  </w:pPr>
                </w:p>
              </w:tc>
            </w:tr>
            <w:tr w:rsidR="00526862" w:rsidTr="003A6DA4">
              <w:tc>
                <w:tcPr>
                  <w:tcW w:w="3455" w:type="dxa"/>
                </w:tcPr>
                <w:p w:rsidR="00526862" w:rsidRDefault="00526862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.</w:t>
                  </w:r>
                </w:p>
              </w:tc>
              <w:tc>
                <w:tcPr>
                  <w:tcW w:w="2005" w:type="dxa"/>
                </w:tcPr>
                <w:p w:rsidR="00526862" w:rsidRDefault="00526862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526862" w:rsidRDefault="00526862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526862" w:rsidRDefault="00526862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526862" w:rsidRDefault="00526862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526862" w:rsidRDefault="00526862" w:rsidP="003A6DA4">
                  <w:pPr>
                    <w:rPr>
                      <w:sz w:val="24"/>
                    </w:rPr>
                  </w:pP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526862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156 470,00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62" w:rsidRDefault="00526862">
      <w:r>
        <w:separator/>
      </w:r>
    </w:p>
  </w:endnote>
  <w:endnote w:type="continuationSeparator" w:id="0">
    <w:p w:rsidR="00526862" w:rsidRDefault="0052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62" w:rsidRDefault="00526862">
      <w:r>
        <w:separator/>
      </w:r>
    </w:p>
  </w:footnote>
  <w:footnote w:type="continuationSeparator" w:id="0">
    <w:p w:rsidR="00526862" w:rsidRDefault="0052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62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2686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5343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208C"/>
  <w15:chartTrackingRefBased/>
  <w15:docId w15:val="{D69FBA9A-7FC2-4F17-8C0A-888ADEDE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  <w:rPr>
      <w:lang w:val="cs-CZ" w:eastAsia="cs-CZ"/>
    </w:r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  <w:lang w:val="cs-CZ" w:eastAsia="cs-CZ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  <w:lang w:val="cs-CZ" w:eastAsia="cs-CZ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  <w:lang w:val="cs-CZ" w:eastAsia="cs-CZ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  <w:lang w:val="cs-CZ" w:eastAsia="cs-CZ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  <w:lang w:val="cs-CZ" w:eastAsia="cs-CZ"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268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26862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Objednavk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1</Pages>
  <Words>110</Words>
  <Characters>1361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1469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Ekonom ZUŠ Jílka</cp:lastModifiedBy>
  <cp:revision>2</cp:revision>
  <cp:lastPrinted>2021-07-15T09:28:00Z</cp:lastPrinted>
  <dcterms:created xsi:type="dcterms:W3CDTF">2021-07-15T09:28:00Z</dcterms:created>
  <dcterms:modified xsi:type="dcterms:W3CDTF">2021-10-20T09:25:00Z</dcterms:modified>
</cp:coreProperties>
</file>