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8B18" w14:textId="77777777" w:rsidR="002A7E77" w:rsidRPr="008F4203" w:rsidRDefault="002A7E77" w:rsidP="002A7E77">
      <w:pPr>
        <w:jc w:val="center"/>
        <w:rPr>
          <w:rFonts w:asciiTheme="majorHAnsi" w:hAnsiTheme="majorHAnsi" w:cstheme="majorHAnsi"/>
          <w:spacing w:val="-6"/>
          <w:lang w:val="en-GB"/>
        </w:rPr>
      </w:pPr>
      <w:r w:rsidRPr="008F4203">
        <w:rPr>
          <w:rFonts w:asciiTheme="majorHAnsi" w:hAnsiTheme="majorHAnsi" w:cstheme="majorHAnsi"/>
          <w:noProof/>
          <w:spacing w:val="-6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0A2F0B33" wp14:editId="49CD4B9D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2990850" cy="857250"/>
            <wp:effectExtent l="0" t="0" r="0" b="0"/>
            <wp:wrapNone/>
            <wp:docPr id="7" name="Obrázek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203">
        <w:rPr>
          <w:rFonts w:asciiTheme="majorHAnsi" w:hAnsiTheme="majorHAnsi" w:cstheme="majorHAnsi"/>
          <w:spacing w:val="-6"/>
          <w:lang w:val="en-GB"/>
        </w:rPr>
        <w:t xml:space="preserve"> </w:t>
      </w:r>
    </w:p>
    <w:p w14:paraId="78ABFA3F" w14:textId="77777777" w:rsidR="002A7E77" w:rsidRPr="008F4203" w:rsidRDefault="002A7E77" w:rsidP="002A7E77">
      <w:pPr>
        <w:jc w:val="center"/>
        <w:rPr>
          <w:rFonts w:asciiTheme="majorHAnsi" w:hAnsiTheme="majorHAnsi" w:cstheme="majorHAnsi"/>
          <w:b/>
          <w:lang w:val="en-GB"/>
        </w:rPr>
      </w:pPr>
    </w:p>
    <w:p w14:paraId="78AC3DB1" w14:textId="77777777" w:rsidR="002A7E77" w:rsidRPr="008F4203" w:rsidRDefault="002A7E77" w:rsidP="002A7E77">
      <w:pPr>
        <w:jc w:val="center"/>
        <w:rPr>
          <w:rFonts w:asciiTheme="majorHAnsi" w:hAnsiTheme="majorHAnsi" w:cstheme="majorHAnsi"/>
          <w:b/>
          <w:color w:val="000000"/>
          <w:lang w:val="en-GB"/>
        </w:rPr>
      </w:pPr>
    </w:p>
    <w:p w14:paraId="02C7A46B" w14:textId="77777777" w:rsidR="002A7E77" w:rsidRPr="008F4203" w:rsidRDefault="002A7E77" w:rsidP="002A7E77">
      <w:pPr>
        <w:jc w:val="center"/>
        <w:rPr>
          <w:rFonts w:asciiTheme="majorHAnsi" w:hAnsiTheme="majorHAnsi" w:cstheme="majorHAnsi"/>
          <w:b/>
          <w:color w:val="000000"/>
          <w:lang w:val="en-GB"/>
        </w:rPr>
      </w:pPr>
    </w:p>
    <w:p w14:paraId="3FFB4CC0" w14:textId="77777777" w:rsidR="002A7E77" w:rsidRPr="008F4203" w:rsidRDefault="002A7E77" w:rsidP="002A7E77">
      <w:pPr>
        <w:rPr>
          <w:rFonts w:asciiTheme="majorHAnsi" w:hAnsiTheme="majorHAnsi" w:cstheme="majorHAnsi"/>
          <w:b/>
          <w:color w:val="000000"/>
          <w:lang w:val="en-GB"/>
        </w:rPr>
      </w:pPr>
    </w:p>
    <w:p w14:paraId="26BC3E37" w14:textId="77777777" w:rsidR="002A7E77" w:rsidRPr="008F4203" w:rsidRDefault="002A7E77" w:rsidP="002A7E77">
      <w:pPr>
        <w:rPr>
          <w:rFonts w:asciiTheme="majorHAnsi" w:hAnsiTheme="majorHAnsi" w:cstheme="majorHAnsi"/>
          <w:b/>
          <w:color w:val="000000"/>
          <w:lang w:val="en-GB"/>
        </w:rPr>
      </w:pPr>
    </w:p>
    <w:p w14:paraId="3759C3E7" w14:textId="77777777" w:rsidR="002A7E77" w:rsidRPr="008F4203" w:rsidRDefault="002A7E77" w:rsidP="002A7E77">
      <w:pPr>
        <w:jc w:val="center"/>
        <w:rPr>
          <w:rFonts w:asciiTheme="majorHAnsi" w:hAnsiTheme="majorHAnsi" w:cstheme="majorHAnsi"/>
          <w:b/>
          <w:color w:val="000000"/>
          <w:lang w:val="en-GB"/>
        </w:rPr>
      </w:pPr>
    </w:p>
    <w:p w14:paraId="09BD5115" w14:textId="77777777" w:rsidR="002A7E77" w:rsidRPr="008F4203" w:rsidRDefault="002A7E77" w:rsidP="002A7E7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ERASMUS+ KA2 STRATEGIC PARTNERSHIP PROGRAMME</w:t>
      </w:r>
    </w:p>
    <w:p w14:paraId="3EDC5624" w14:textId="77777777" w:rsidR="002A7E77" w:rsidRPr="008F4203" w:rsidRDefault="002A7E77" w:rsidP="002A7E77">
      <w:pPr>
        <w:pStyle w:val="a"/>
        <w:tabs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Theme="majorHAnsi" w:hAnsiTheme="majorHAnsi" w:cstheme="majorHAnsi"/>
          <w:b w:val="0"/>
          <w:szCs w:val="22"/>
          <w:lang w:val="en-GB"/>
        </w:rPr>
      </w:pPr>
      <w:r w:rsidRPr="008F4203">
        <w:rPr>
          <w:rFonts w:asciiTheme="majorHAnsi" w:hAnsiTheme="majorHAnsi" w:cstheme="majorHAnsi"/>
          <w:b w:val="0"/>
          <w:color w:val="000000"/>
          <w:szCs w:val="22"/>
          <w:lang w:val="en-GB"/>
        </w:rPr>
        <w:t>ERASMUS+ PROGRAMME OF THE EC</w:t>
      </w:r>
    </w:p>
    <w:p w14:paraId="25E16FCE" w14:textId="77777777" w:rsidR="002A7E77" w:rsidRPr="008F4203" w:rsidRDefault="002A7E77" w:rsidP="002A7E7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48B0BAD" w14:textId="77777777" w:rsidR="002A7E77" w:rsidRPr="008F4203" w:rsidRDefault="0066098F" w:rsidP="002A7E77">
      <w:pPr>
        <w:pStyle w:val="ISA3"/>
        <w:shd w:val="pct5" w:color="auto" w:fill="auto"/>
        <w:spacing w:before="120" w:after="120"/>
        <w:ind w:left="1418" w:hanging="1418"/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bookmarkStart w:id="0" w:name="_Toc453479539"/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CORONA VIRUS </w:t>
      </w:r>
      <w:r w:rsidR="00873383"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AMENDMENT </w:t>
      </w:r>
      <w:r w:rsidR="00D850C5">
        <w:rPr>
          <w:rFonts w:asciiTheme="majorHAnsi" w:hAnsiTheme="majorHAnsi" w:cstheme="majorHAnsi"/>
          <w:sz w:val="22"/>
          <w:szCs w:val="22"/>
          <w:lang w:val="en-GB"/>
        </w:rPr>
        <w:t xml:space="preserve">2 </w:t>
      </w:r>
      <w:r w:rsidR="00873383"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TO </w:t>
      </w:r>
      <w:r w:rsidR="002A7E77" w:rsidRPr="008F4203">
        <w:rPr>
          <w:rFonts w:asciiTheme="majorHAnsi" w:hAnsiTheme="majorHAnsi" w:cstheme="majorHAnsi"/>
          <w:sz w:val="22"/>
          <w:szCs w:val="22"/>
          <w:lang w:val="en-GB"/>
        </w:rPr>
        <w:t>CONTRACT BETWEEN THE CONTRACTOR AND THE PARTNER</w:t>
      </w:r>
      <w:bookmarkEnd w:id="0"/>
    </w:p>
    <w:p w14:paraId="754BBD84" w14:textId="77777777" w:rsidR="002A7E77" w:rsidRPr="008F4203" w:rsidRDefault="002A7E77" w:rsidP="002A7E77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5B270B4" w14:textId="661BDAD1" w:rsidR="002A7E77" w:rsidRPr="008F4203" w:rsidRDefault="00504945" w:rsidP="005B64A6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This amendment </w:t>
      </w:r>
      <w:r w:rsidR="00D850C5">
        <w:rPr>
          <w:rFonts w:asciiTheme="majorHAnsi" w:hAnsiTheme="majorHAnsi" w:cstheme="majorHAnsi"/>
          <w:sz w:val="22"/>
          <w:szCs w:val="22"/>
          <w:lang w:val="en-GB"/>
        </w:rPr>
        <w:t xml:space="preserve">2 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>(the "Amendment</w:t>
      </w:r>
      <w:r w:rsidR="00FF4386">
        <w:rPr>
          <w:rFonts w:asciiTheme="majorHAnsi" w:hAnsiTheme="majorHAnsi" w:cstheme="majorHAnsi"/>
          <w:sz w:val="22"/>
          <w:szCs w:val="22"/>
          <w:lang w:val="en-GB"/>
        </w:rPr>
        <w:t xml:space="preserve"> 2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>") is made by</w:t>
      </w:r>
    </w:p>
    <w:p w14:paraId="599A9E0E" w14:textId="77777777" w:rsidR="00504945" w:rsidRPr="008F4203" w:rsidRDefault="00504945" w:rsidP="002A7E77">
      <w:pPr>
        <w:rPr>
          <w:rFonts w:asciiTheme="majorHAnsi" w:hAnsiTheme="majorHAnsi" w:cstheme="majorHAnsi"/>
          <w:b/>
          <w:i/>
          <w:sz w:val="22"/>
          <w:szCs w:val="22"/>
          <w:lang w:val="en-GB"/>
        </w:rPr>
      </w:pPr>
    </w:p>
    <w:p w14:paraId="1BAE51E2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Full official name: </w:t>
      </w:r>
      <w:r w:rsidRPr="008F4203">
        <w:rPr>
          <w:rFonts w:asciiTheme="majorHAnsi" w:hAnsiTheme="majorHAnsi" w:cstheme="majorHAnsi"/>
          <w:b/>
          <w:sz w:val="22"/>
          <w:szCs w:val="22"/>
        </w:rPr>
        <w:t>České vysoké učení technické v Praze</w:t>
      </w:r>
    </w:p>
    <w:p w14:paraId="098819EE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Official legal form: </w:t>
      </w:r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>higher education institution</w:t>
      </w:r>
    </w:p>
    <w:p w14:paraId="4557763C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Official address in full: </w:t>
      </w:r>
      <w:proofErr w:type="spellStart"/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>Jugoslávských</w:t>
      </w:r>
      <w:proofErr w:type="spellEnd"/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proofErr w:type="spellStart"/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>partyzánů</w:t>
      </w:r>
      <w:proofErr w:type="spellEnd"/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 xml:space="preserve"> 1580/3, 160 00, Praha-6</w:t>
      </w:r>
    </w:p>
    <w:p w14:paraId="475FAD2B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VAT number: </w:t>
      </w:r>
      <w:r w:rsidRPr="00485001">
        <w:rPr>
          <w:rFonts w:asciiTheme="majorHAnsi" w:hAnsiTheme="majorHAnsi" w:cstheme="majorHAnsi"/>
          <w:b/>
          <w:sz w:val="22"/>
          <w:szCs w:val="22"/>
          <w:lang w:val="en-GB"/>
        </w:rPr>
        <w:t>CZ 68407700</w:t>
      </w:r>
    </w:p>
    <w:p w14:paraId="3C832E80" w14:textId="77777777" w:rsidR="002A7E77" w:rsidRPr="008F4203" w:rsidRDefault="002A7E77" w:rsidP="002A7E77">
      <w:pPr>
        <w:tabs>
          <w:tab w:val="left" w:pos="-1440"/>
          <w:tab w:val="left" w:pos="-720"/>
          <w:tab w:val="left" w:pos="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AAD57A4" w14:textId="77777777" w:rsidR="003179D4" w:rsidRDefault="002A7E77" w:rsidP="002A7E7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color w:val="000000"/>
          <w:sz w:val="22"/>
          <w:szCs w:val="22"/>
          <w:lang w:val="en-GB"/>
        </w:rPr>
        <w:t>(“</w:t>
      </w:r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the Contractor</w:t>
      </w:r>
      <w:r w:rsidRPr="008F4203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”), represented for the purposes of signature of this agreement by </w:t>
      </w:r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 xml:space="preserve">doc. RNDr.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Vojtěch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Petráček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, CSc.</w:t>
      </w:r>
      <w:r w:rsidRPr="008F4203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(the legal representative or the institutional representative)</w:t>
      </w:r>
    </w:p>
    <w:p w14:paraId="0F9BC336" w14:textId="3BAF4759" w:rsidR="002A7E77" w:rsidRPr="008F4203" w:rsidRDefault="002A7E77" w:rsidP="004850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>on the one hand</w:t>
      </w:r>
      <w:r w:rsidR="003179D4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659CB8DF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86D1D13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</w:p>
    <w:p w14:paraId="1D01487B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54663B5" w14:textId="77777777" w:rsidR="00F73FA3" w:rsidRPr="008F4203" w:rsidRDefault="00F73FA3" w:rsidP="00F73FA3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Full official name: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>Budapesti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>Gazdasági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>Egyetem</w:t>
      </w:r>
      <w:proofErr w:type="spellEnd"/>
    </w:p>
    <w:p w14:paraId="086C0C78" w14:textId="77777777" w:rsidR="00F73FA3" w:rsidRPr="008F4203" w:rsidRDefault="00F73FA3" w:rsidP="00F73FA3">
      <w:pPr>
        <w:tabs>
          <w:tab w:val="left" w:pos="5280"/>
        </w:tabs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Official legal form: </w:t>
      </w:r>
      <w:r w:rsidR="00D3586B" w:rsidRPr="00D3586B">
        <w:rPr>
          <w:rFonts w:asciiTheme="majorHAnsi" w:hAnsiTheme="majorHAnsi" w:cstheme="majorHAnsi"/>
          <w:b/>
          <w:sz w:val="22"/>
          <w:szCs w:val="22"/>
          <w:lang w:val="en-GB"/>
        </w:rPr>
        <w:t>F</w:t>
      </w:r>
      <w:r w:rsidR="00D3586B" w:rsidRPr="00D3586B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oundation-maintained institute of HE</w:t>
      </w:r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ab/>
      </w:r>
    </w:p>
    <w:p w14:paraId="342718C8" w14:textId="77777777" w:rsidR="00F73FA3" w:rsidRPr="008F4203" w:rsidRDefault="00F73FA3" w:rsidP="00F73FA3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>Official address in full:</w:t>
      </w:r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>Markó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 xml:space="preserve">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>utca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 xml:space="preserve"> 29-31., 1055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>Budapest</w:t>
      </w:r>
      <w:proofErr w:type="spellEnd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 xml:space="preserve">, </w:t>
      </w:r>
      <w:proofErr w:type="spellStart"/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>Hungary</w:t>
      </w:r>
      <w:proofErr w:type="spellEnd"/>
    </w:p>
    <w:p w14:paraId="5AEE8B8B" w14:textId="77777777" w:rsidR="00D3586B" w:rsidRDefault="00F73FA3" w:rsidP="00F73FA3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VAT number: </w:t>
      </w:r>
      <w:r w:rsidR="00D3586B" w:rsidRPr="00485001">
        <w:rPr>
          <w:rFonts w:asciiTheme="majorHAnsi" w:hAnsiTheme="majorHAnsi" w:cstheme="majorHAnsi"/>
          <w:b/>
          <w:sz w:val="22"/>
          <w:szCs w:val="22"/>
          <w:lang w:val="en-GB"/>
        </w:rPr>
        <w:t>19308722-2-41 / HU 19308722</w:t>
      </w:r>
    </w:p>
    <w:p w14:paraId="0C6C3A00" w14:textId="77777777" w:rsidR="00D3586B" w:rsidRDefault="00D3586B" w:rsidP="00F73FA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1E28AEB" w14:textId="77777777" w:rsidR="00F73FA3" w:rsidRPr="008F4203" w:rsidRDefault="00F73FA3" w:rsidP="00F73FA3">
      <w:pPr>
        <w:rPr>
          <w:rFonts w:asciiTheme="majorHAnsi" w:hAnsiTheme="majorHAnsi" w:cstheme="majorHAnsi"/>
          <w:b/>
          <w:szCs w:val="22"/>
          <w:lang w:val="en-GB"/>
        </w:rPr>
      </w:pPr>
      <w:r w:rsidRPr="008F4203">
        <w:rPr>
          <w:rFonts w:asciiTheme="majorHAnsi" w:hAnsiTheme="majorHAnsi" w:cstheme="majorHAnsi"/>
          <w:color w:val="000000"/>
          <w:sz w:val="22"/>
          <w:szCs w:val="22"/>
          <w:lang w:val="en-GB"/>
        </w:rPr>
        <w:t>(“</w:t>
      </w:r>
      <w:r w:rsidRPr="008F4203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the Partner</w:t>
      </w:r>
      <w:r w:rsidRPr="008F4203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”), represented for the purposes of signature of this agreement by </w:t>
      </w:r>
      <w:r w:rsidR="00D3586B" w:rsidRPr="00D3586B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 xml:space="preserve">Prof. </w:t>
      </w:r>
      <w:r w:rsidRPr="008F4203">
        <w:rPr>
          <w:rFonts w:asciiTheme="majorHAnsi" w:hAnsiTheme="majorHAnsi" w:cstheme="majorHAnsi"/>
          <w:b/>
          <w:color w:val="000000"/>
          <w:sz w:val="22"/>
          <w:lang w:eastAsia="cs-CZ"/>
        </w:rPr>
        <w:t>Dr.</w:t>
      </w:r>
      <w:r w:rsidR="00D3586B">
        <w:rPr>
          <w:rFonts w:asciiTheme="majorHAnsi" w:hAnsiTheme="majorHAnsi" w:cstheme="majorHAnsi"/>
          <w:b/>
          <w:color w:val="000000"/>
          <w:sz w:val="22"/>
          <w:lang w:eastAsia="cs-CZ"/>
        </w:rPr>
        <w:t xml:space="preserve"> </w:t>
      </w:r>
      <w:proofErr w:type="spellStart"/>
      <w:r w:rsidR="00D3586B">
        <w:rPr>
          <w:rFonts w:asciiTheme="majorHAnsi" w:hAnsiTheme="majorHAnsi" w:cstheme="majorHAnsi"/>
          <w:b/>
          <w:color w:val="000000"/>
          <w:sz w:val="22"/>
          <w:lang w:eastAsia="cs-CZ"/>
        </w:rPr>
        <w:t>Heidrich</w:t>
      </w:r>
      <w:proofErr w:type="spellEnd"/>
      <w:r w:rsidR="00D3586B">
        <w:rPr>
          <w:rFonts w:asciiTheme="majorHAnsi" w:hAnsiTheme="majorHAnsi" w:cstheme="majorHAnsi"/>
          <w:b/>
          <w:color w:val="000000"/>
          <w:sz w:val="22"/>
          <w:lang w:eastAsia="cs-CZ"/>
        </w:rPr>
        <w:t xml:space="preserve"> </w:t>
      </w:r>
      <w:proofErr w:type="spellStart"/>
      <w:r w:rsidR="00D3586B">
        <w:rPr>
          <w:rFonts w:asciiTheme="majorHAnsi" w:hAnsiTheme="majorHAnsi" w:cstheme="majorHAnsi"/>
          <w:b/>
          <w:color w:val="000000"/>
          <w:sz w:val="22"/>
          <w:lang w:eastAsia="cs-CZ"/>
        </w:rPr>
        <w:t>Balázs</w:t>
      </w:r>
      <w:proofErr w:type="spellEnd"/>
      <w:r w:rsidR="00D3586B">
        <w:rPr>
          <w:rFonts w:asciiTheme="majorHAnsi" w:hAnsiTheme="majorHAnsi" w:cstheme="majorHAnsi"/>
          <w:b/>
          <w:color w:val="000000"/>
          <w:sz w:val="22"/>
          <w:lang w:eastAsia="cs-CZ"/>
        </w:rPr>
        <w:t xml:space="preserve">, </w:t>
      </w:r>
      <w:proofErr w:type="spellStart"/>
      <w:r w:rsidR="00D3586B">
        <w:rPr>
          <w:rFonts w:asciiTheme="majorHAnsi" w:hAnsiTheme="majorHAnsi" w:cstheme="majorHAnsi"/>
          <w:b/>
          <w:color w:val="000000"/>
          <w:sz w:val="22"/>
          <w:lang w:eastAsia="cs-CZ"/>
        </w:rPr>
        <w:t>Rector</w:t>
      </w:r>
      <w:proofErr w:type="spellEnd"/>
    </w:p>
    <w:p w14:paraId="2AF8408D" w14:textId="77777777" w:rsidR="00F73FA3" w:rsidRPr="008F4203" w:rsidRDefault="00F73FA3" w:rsidP="00F73F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(the legal representative or the institutional representative)</w:t>
      </w:r>
    </w:p>
    <w:p w14:paraId="1D9A2FC0" w14:textId="77777777" w:rsidR="00F73FA3" w:rsidRPr="008F4203" w:rsidRDefault="00F73FA3" w:rsidP="00F73F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on the other hand, </w:t>
      </w:r>
    </w:p>
    <w:p w14:paraId="3F269777" w14:textId="77777777" w:rsidR="00504945" w:rsidRPr="008F4203" w:rsidRDefault="00504945" w:rsidP="00F73FA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F278403" w14:textId="021E2324" w:rsidR="00D3586B" w:rsidRPr="00984F87" w:rsidRDefault="0066098F" w:rsidP="00D850C5">
      <w:pPr>
        <w:pStyle w:val="Odstavecseseznamem"/>
        <w:numPr>
          <w:ilvl w:val="0"/>
          <w:numId w:val="20"/>
        </w:numPr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</w:pPr>
      <w:r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This </w:t>
      </w:r>
      <w:r w:rsidR="00FF4386">
        <w:rPr>
          <w:rFonts w:asciiTheme="majorHAnsi" w:hAnsiTheme="majorHAnsi" w:cstheme="majorHAnsi"/>
          <w:sz w:val="22"/>
          <w:szCs w:val="22"/>
          <w:lang w:val="en-GB"/>
        </w:rPr>
        <w:t>A</w:t>
      </w:r>
      <w:r w:rsidR="00FF4386" w:rsidRPr="00D850C5">
        <w:rPr>
          <w:rFonts w:asciiTheme="majorHAnsi" w:hAnsiTheme="majorHAnsi" w:cstheme="majorHAnsi"/>
          <w:sz w:val="22"/>
          <w:szCs w:val="22"/>
          <w:lang w:val="en-GB"/>
        </w:rPr>
        <w:t>mend</w:t>
      </w:r>
      <w:r w:rsidR="00FF4386">
        <w:rPr>
          <w:rFonts w:asciiTheme="majorHAnsi" w:hAnsiTheme="majorHAnsi" w:cstheme="majorHAnsi"/>
          <w:sz w:val="22"/>
          <w:szCs w:val="22"/>
          <w:lang w:val="en-GB"/>
        </w:rPr>
        <w:t>ment 2</w:t>
      </w:r>
      <w:r w:rsidR="00FF4386"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revises the existing CONTRACT BETWEEN THE CONTRACTOR AND THE PARTNER </w:t>
      </w:r>
      <w:r w:rsidR="00595150" w:rsidRPr="00D850C5">
        <w:rPr>
          <w:rFonts w:asciiTheme="majorHAnsi" w:hAnsiTheme="majorHAnsi" w:cstheme="majorHAnsi"/>
          <w:sz w:val="22"/>
          <w:szCs w:val="22"/>
          <w:lang w:val="en-GB"/>
        </w:rPr>
        <w:t>of</w:t>
      </w:r>
      <w:r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 28.10.2019 (“the Agreement") </w:t>
      </w:r>
      <w:r w:rsidR="00D3586B"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and its AMENDMENT </w:t>
      </w:r>
      <w:r w:rsidR="00FF4386">
        <w:rPr>
          <w:rFonts w:asciiTheme="majorHAnsi" w:hAnsiTheme="majorHAnsi" w:cstheme="majorHAnsi"/>
          <w:sz w:val="22"/>
          <w:szCs w:val="22"/>
          <w:lang w:val="en-GB"/>
        </w:rPr>
        <w:t xml:space="preserve">of 23.3.2021 </w:t>
      </w:r>
      <w:r w:rsidR="00FF4386" w:rsidRPr="00D850C5">
        <w:rPr>
          <w:rFonts w:asciiTheme="majorHAnsi" w:hAnsiTheme="majorHAnsi" w:cstheme="majorHAnsi"/>
          <w:sz w:val="22"/>
          <w:szCs w:val="22"/>
          <w:lang w:val="en-GB"/>
        </w:rPr>
        <w:t>(“the A</w:t>
      </w:r>
      <w:r w:rsidR="00FF4386">
        <w:rPr>
          <w:rFonts w:asciiTheme="majorHAnsi" w:hAnsiTheme="majorHAnsi" w:cstheme="majorHAnsi"/>
          <w:sz w:val="22"/>
          <w:szCs w:val="22"/>
          <w:lang w:val="en-GB"/>
        </w:rPr>
        <w:t>mendment 1</w:t>
      </w:r>
      <w:r w:rsidR="00FF4386" w:rsidRPr="00D850C5">
        <w:rPr>
          <w:rFonts w:asciiTheme="majorHAnsi" w:hAnsiTheme="majorHAnsi" w:cstheme="majorHAnsi"/>
          <w:sz w:val="22"/>
          <w:szCs w:val="22"/>
          <w:lang w:val="en-GB"/>
        </w:rPr>
        <w:t>")</w:t>
      </w:r>
      <w:r w:rsidR="00FF438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due to </w:t>
      </w:r>
      <w:r w:rsidR="00D3586B" w:rsidRPr="00D850C5">
        <w:rPr>
          <w:rFonts w:asciiTheme="majorHAnsi" w:hAnsiTheme="majorHAnsi" w:cstheme="majorHAnsi"/>
          <w:sz w:val="22"/>
          <w:szCs w:val="22"/>
          <w:lang w:val="en-GB"/>
        </w:rPr>
        <w:t>legal form change of PARTNER</w:t>
      </w:r>
      <w:r w:rsidR="00D850C5" w:rsidRPr="00D850C5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D3586B" w:rsidRP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Budapesti Gazdasági Egyetem </w:t>
      </w:r>
      <w:r w:rsidR="00D3586B" w:rsidRP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lastRenderedPageBreak/>
        <w:t xml:space="preserve">(Budapest Busines School) became a </w:t>
      </w:r>
      <w:r w:rsidR="00984F87" w:rsidRP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Foundation-maintained institute of HE </w:t>
      </w:r>
      <w:r w:rsidR="00D3586B" w:rsidRP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>from 1 August.</w:t>
      </w:r>
      <w:r w:rsid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 Erasmus charter and</w:t>
      </w:r>
      <w:r w:rsidR="00D850C5" w:rsidRP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 PIC code</w:t>
      </w:r>
      <w:r w:rsidR="00D850C5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 reamains the same.</w:t>
      </w:r>
    </w:p>
    <w:p w14:paraId="27B65167" w14:textId="2E011196" w:rsidR="007140D7" w:rsidRPr="007140D7" w:rsidRDefault="007140D7" w:rsidP="007140D7">
      <w:pPr>
        <w:pStyle w:val="Odstavecseseznamem"/>
        <w:numPr>
          <w:ilvl w:val="0"/>
          <w:numId w:val="20"/>
        </w:numPr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</w:pPr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The Partner claims that </w:t>
      </w:r>
      <w:proofErr w:type="spellStart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Budapesti</w:t>
      </w:r>
      <w:proofErr w:type="spellEnd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proofErr w:type="spellStart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Gazdasági</w:t>
      </w:r>
      <w:proofErr w:type="spellEnd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proofErr w:type="spellStart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Egyetem</w:t>
      </w:r>
      <w:proofErr w:type="spellEnd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, foundation-maintained institute of HE, VAT number 19308722-2-41 / HU 19308722 fully accepts responsibilities and the fulfilment of obligations under the Agreement from </w:t>
      </w:r>
      <w:r w:rsidR="009C1BC8"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28</w:t>
      </w:r>
      <w:r w:rsidR="009C1BC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Oct </w:t>
      </w:r>
      <w:r w:rsidR="00323C64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2019</w:t>
      </w:r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and its Amendment 1 from </w:t>
      </w:r>
      <w:r w:rsidR="009C1BC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23</w:t>
      </w:r>
      <w:r w:rsidR="009C1BC8"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March 2021 concluded between the Contractor and </w:t>
      </w:r>
      <w:proofErr w:type="spellStart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Budapesti</w:t>
      </w:r>
      <w:proofErr w:type="spellEnd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proofErr w:type="spellStart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Gazdasági</w:t>
      </w:r>
      <w:proofErr w:type="spellEnd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proofErr w:type="spellStart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Egyetem</w:t>
      </w:r>
      <w:proofErr w:type="spellEnd"/>
      <w:r w:rsidRPr="007140D7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, higher education institution, VAT number 15329822-2-41.</w:t>
      </w:r>
    </w:p>
    <w:p w14:paraId="38328A93" w14:textId="77777777" w:rsidR="00873383" w:rsidRPr="008F4203" w:rsidRDefault="00873383" w:rsidP="00595150">
      <w:pPr>
        <w:pStyle w:val="Odstavecseseznamem"/>
        <w:numPr>
          <w:ilvl w:val="0"/>
          <w:numId w:val="20"/>
        </w:numPr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</w:pPr>
      <w:r w:rsidRPr="008F4203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The Agreement is amended as follows:</w:t>
      </w:r>
    </w:p>
    <w:p w14:paraId="0B14038D" w14:textId="77777777" w:rsidR="00B50C4D" w:rsidRDefault="00D3586B" w:rsidP="00485001">
      <w:pPr>
        <w:pStyle w:val="Odstavecseseznamem"/>
        <w:numPr>
          <w:ilvl w:val="0"/>
          <w:numId w:val="19"/>
        </w:numPr>
        <w:ind w:left="1429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Official legal form is changed to </w:t>
      </w:r>
      <w:r w:rsidRPr="00D3586B"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>Foundation-maintained institute of HE</w:t>
      </w:r>
      <w:r>
        <w:rPr>
          <w:rFonts w:asciiTheme="majorHAnsi" w:hAnsiTheme="majorHAnsi" w:cstheme="majorHAnsi"/>
          <w:b/>
          <w:color w:val="000000"/>
          <w:sz w:val="22"/>
          <w:szCs w:val="22"/>
          <w:lang w:eastAsia="cs-CZ"/>
        </w:rPr>
        <w:t xml:space="preserve"> </w:t>
      </w:r>
    </w:p>
    <w:p w14:paraId="19D8EB54" w14:textId="77777777" w:rsidR="00D3586B" w:rsidRDefault="00D3586B" w:rsidP="00485001">
      <w:pPr>
        <w:pStyle w:val="Odstavecseseznamem"/>
        <w:numPr>
          <w:ilvl w:val="0"/>
          <w:numId w:val="19"/>
        </w:numPr>
        <w:ind w:left="1429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VAT number is changed to </w:t>
      </w:r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>19308722-2-41 / HU 19308722</w:t>
      </w:r>
    </w:p>
    <w:p w14:paraId="31C8A459" w14:textId="77777777" w:rsidR="00D3586B" w:rsidRPr="00D850C5" w:rsidRDefault="00D850C5" w:rsidP="00485001">
      <w:pPr>
        <w:pStyle w:val="Odstavecseseznamem"/>
        <w:numPr>
          <w:ilvl w:val="0"/>
          <w:numId w:val="19"/>
        </w:numPr>
        <w:ind w:left="1429"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legal representative is changed to </w:t>
      </w:r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 xml:space="preserve">Prof.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>Dr.</w:t>
      </w:r>
      <w:proofErr w:type="spellEnd"/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 xml:space="preserve"> Heidrich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>Balázs</w:t>
      </w:r>
      <w:proofErr w:type="spellEnd"/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>, Rector</w:t>
      </w:r>
    </w:p>
    <w:p w14:paraId="7955B1F6" w14:textId="77777777" w:rsidR="00D850C5" w:rsidRDefault="00D850C5" w:rsidP="00485001">
      <w:pPr>
        <w:pStyle w:val="Odstavecseseznamem"/>
        <w:numPr>
          <w:ilvl w:val="0"/>
          <w:numId w:val="19"/>
        </w:numPr>
        <w:ind w:left="1429"/>
        <w:rPr>
          <w:rFonts w:asciiTheme="majorHAnsi" w:hAnsiTheme="majorHAnsi" w:cstheme="majorHAnsi"/>
          <w:sz w:val="22"/>
          <w:szCs w:val="22"/>
          <w:lang w:val="en-GB"/>
        </w:rPr>
      </w:pPr>
      <w:r w:rsidRPr="00D850C5">
        <w:rPr>
          <w:rFonts w:asciiTheme="majorHAnsi" w:hAnsiTheme="majorHAnsi" w:cstheme="majorHAnsi"/>
          <w:sz w:val="22"/>
          <w:szCs w:val="22"/>
          <w:lang w:val="en-GB"/>
        </w:rPr>
        <w:t>Article 8/Bank account of the partner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is changed to</w:t>
      </w:r>
    </w:p>
    <w:p w14:paraId="67991D15" w14:textId="77777777" w:rsidR="00D850C5" w:rsidRPr="00D850C5" w:rsidRDefault="00D850C5" w:rsidP="00485001">
      <w:pPr>
        <w:pStyle w:val="Odstavecseseznamem"/>
        <w:ind w:left="142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D850C5">
        <w:rPr>
          <w:rFonts w:asciiTheme="majorHAnsi" w:hAnsiTheme="majorHAnsi" w:cstheme="majorHAnsi"/>
          <w:b/>
          <w:sz w:val="22"/>
          <w:szCs w:val="22"/>
          <w:lang w:val="en-GB"/>
        </w:rPr>
        <w:t>Bank Name</w:t>
      </w:r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: OTP Bank</w:t>
      </w:r>
    </w:p>
    <w:p w14:paraId="77FD8C10" w14:textId="77777777" w:rsidR="00D850C5" w:rsidRPr="00D850C5" w:rsidRDefault="00D850C5" w:rsidP="00485001">
      <w:pPr>
        <w:pStyle w:val="Odstavecseseznamem"/>
        <w:ind w:left="142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Bank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Address</w:t>
      </w:r>
      <w:proofErr w:type="spellEnd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: 16. Nádor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utca</w:t>
      </w:r>
      <w:proofErr w:type="spellEnd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H-1051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Budapest</w:t>
      </w:r>
      <w:proofErr w:type="spellEnd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Hungary</w:t>
      </w:r>
      <w:proofErr w:type="spellEnd"/>
    </w:p>
    <w:p w14:paraId="54F32F0F" w14:textId="77777777" w:rsidR="00D850C5" w:rsidRPr="00D850C5" w:rsidRDefault="00D850C5" w:rsidP="00485001">
      <w:pPr>
        <w:pStyle w:val="Odstavecseseznamem"/>
        <w:ind w:left="142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SWIFT: OTPVHUHB</w:t>
      </w:r>
    </w:p>
    <w:p w14:paraId="106125FF" w14:textId="0AB3C5E8" w:rsidR="00D850C5" w:rsidRPr="00D850C5" w:rsidRDefault="00D850C5" w:rsidP="00485001">
      <w:pPr>
        <w:pStyle w:val="Odstavecseseznamem"/>
        <w:ind w:left="142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Bank </w:t>
      </w:r>
      <w:proofErr w:type="spellStart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>Account</w:t>
      </w:r>
      <w:proofErr w:type="spellEnd"/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: </w:t>
      </w:r>
      <w:proofErr w:type="spellStart"/>
      <w:r w:rsidR="00E93721">
        <w:rPr>
          <w:rFonts w:asciiTheme="majorHAnsi" w:hAnsiTheme="majorHAnsi" w:cstheme="majorHAnsi"/>
          <w:b/>
          <w:sz w:val="22"/>
          <w:szCs w:val="22"/>
          <w:lang w:val="cs-CZ"/>
        </w:rPr>
        <w:t>xxx</w:t>
      </w:r>
      <w:proofErr w:type="spellEnd"/>
    </w:p>
    <w:p w14:paraId="79FB6F6A" w14:textId="360E1B14" w:rsidR="00D850C5" w:rsidRPr="00D850C5" w:rsidRDefault="00D850C5" w:rsidP="00485001">
      <w:pPr>
        <w:pStyle w:val="Odstavecseseznamem"/>
        <w:ind w:left="142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D850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IBAN: </w:t>
      </w:r>
      <w:r w:rsidR="00E93721">
        <w:rPr>
          <w:rFonts w:asciiTheme="majorHAnsi" w:hAnsiTheme="majorHAnsi" w:cstheme="majorHAnsi"/>
          <w:b/>
          <w:sz w:val="22"/>
          <w:szCs w:val="22"/>
          <w:lang w:val="cs-CZ"/>
        </w:rPr>
        <w:t>xxx</w:t>
      </w:r>
      <w:bookmarkStart w:id="1" w:name="_GoBack"/>
      <w:bookmarkEnd w:id="1"/>
    </w:p>
    <w:p w14:paraId="76A09816" w14:textId="76BDC73C" w:rsidR="00873383" w:rsidRPr="00392E08" w:rsidRDefault="00873383" w:rsidP="00B03CF5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120" w:afterAutospacing="0"/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</w:pPr>
      <w:r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Except as set forth in this Amendment</w:t>
      </w:r>
      <w:r w:rsidR="00FF4386"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2</w:t>
      </w:r>
      <w:r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, the Agreement </w:t>
      </w:r>
      <w:r w:rsidR="00D850C5"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and its Amendment </w:t>
      </w:r>
      <w:r w:rsidR="004234F7"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1 </w:t>
      </w:r>
      <w:r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is unaffected and shall continue in full force and effect in accordance with its </w:t>
      </w:r>
      <w:proofErr w:type="spellStart"/>
      <w:proofErr w:type="gramStart"/>
      <w:r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terms.</w:t>
      </w:r>
      <w:r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If</w:t>
      </w:r>
      <w:proofErr w:type="spellEnd"/>
      <w:proofErr w:type="gramEnd"/>
      <w:r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 </w:t>
      </w:r>
      <w:r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there is conflict between this </w:t>
      </w:r>
      <w:r w:rsidR="00FF4386"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Amendment 2 </w:t>
      </w:r>
      <w:r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and the Agreement</w:t>
      </w:r>
      <w:r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, the terms of this </w:t>
      </w:r>
      <w:r w:rsidR="00FF4386" w:rsidRPr="00B03CF5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A</w:t>
      </w:r>
      <w:r w:rsidR="00FF4386"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 xml:space="preserve">mendment 2 </w:t>
      </w:r>
      <w:r w:rsidRPr="00392E08">
        <w:rPr>
          <w:rFonts w:asciiTheme="majorHAnsi" w:eastAsia="SimSun" w:hAnsiTheme="majorHAnsi" w:cstheme="majorHAnsi"/>
          <w:sz w:val="22"/>
          <w:szCs w:val="22"/>
          <w:lang w:val="en-GB" w:eastAsia="zh-CN" w:bidi="hi-IN"/>
        </w:rPr>
        <w:t>will prevail.</w:t>
      </w:r>
    </w:p>
    <w:p w14:paraId="74DCC342" w14:textId="77777777" w:rsidR="005B64A6" w:rsidRPr="008F4203" w:rsidRDefault="005B64A6" w:rsidP="005B64A6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F4203">
        <w:rPr>
          <w:rFonts w:ascii="Calibri" w:hAnsi="Calibri" w:cs="Calibri"/>
          <w:sz w:val="22"/>
          <w:szCs w:val="22"/>
          <w:lang w:val="en-GB"/>
        </w:rPr>
        <w:t xml:space="preserve">Done </w:t>
      </w:r>
      <w:r w:rsidR="00D850C5">
        <w:rPr>
          <w:rFonts w:ascii="Calibri" w:hAnsi="Calibri" w:cs="Calibri"/>
          <w:sz w:val="22"/>
          <w:szCs w:val="22"/>
          <w:lang w:val="en-GB"/>
        </w:rPr>
        <w:t>September</w:t>
      </w:r>
      <w:r w:rsidRPr="008F4203">
        <w:rPr>
          <w:rFonts w:ascii="Calibri" w:hAnsi="Calibri" w:cs="Calibri"/>
          <w:sz w:val="22"/>
          <w:szCs w:val="22"/>
          <w:lang w:val="en-GB"/>
        </w:rPr>
        <w:t xml:space="preserve"> 11</w:t>
      </w:r>
      <w:r w:rsidRPr="008F4203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8F4203">
        <w:rPr>
          <w:rFonts w:ascii="Calibri" w:hAnsi="Calibri" w:cs="Calibri"/>
          <w:sz w:val="22"/>
          <w:szCs w:val="22"/>
          <w:lang w:val="en-GB"/>
        </w:rPr>
        <w:t xml:space="preserve"> 2021 in Prague, in two copies</w:t>
      </w:r>
    </w:p>
    <w:p w14:paraId="543BBEB3" w14:textId="77777777" w:rsidR="002A7E77" w:rsidRPr="008F4203" w:rsidRDefault="002A7E77" w:rsidP="002A7E77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B17B49C" w14:textId="32D2068C" w:rsidR="003179D4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For the </w:t>
      </w:r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>Contractor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  <w:t xml:space="preserve">For the </w:t>
      </w:r>
      <w:r w:rsidRPr="008F4203">
        <w:rPr>
          <w:rFonts w:asciiTheme="majorHAnsi" w:hAnsiTheme="majorHAnsi" w:cstheme="majorHAnsi"/>
          <w:b/>
          <w:sz w:val="22"/>
          <w:szCs w:val="22"/>
          <w:lang w:val="en-GB"/>
        </w:rPr>
        <w:t>Partner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</w:p>
    <w:p w14:paraId="0C0D60D0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The legal representative or 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proofErr w:type="gramStart"/>
      <w:r w:rsidRPr="008F4203">
        <w:rPr>
          <w:rFonts w:asciiTheme="majorHAnsi" w:hAnsiTheme="majorHAnsi" w:cstheme="majorHAnsi"/>
          <w:sz w:val="22"/>
          <w:szCs w:val="22"/>
          <w:lang w:val="en-GB"/>
        </w:rPr>
        <w:t>The</w:t>
      </w:r>
      <w:proofErr w:type="gramEnd"/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 legal representative or</w:t>
      </w:r>
    </w:p>
    <w:p w14:paraId="7847CBFF" w14:textId="77777777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>the institutional representative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  <w:t>the institutional representative</w:t>
      </w:r>
    </w:p>
    <w:p w14:paraId="7569FDEE" w14:textId="77777777" w:rsidR="002A7E77" w:rsidRPr="008F4203" w:rsidRDefault="002A7E77" w:rsidP="002A7E77">
      <w:pPr>
        <w:rPr>
          <w:rFonts w:asciiTheme="majorHAnsi" w:hAnsiTheme="majorHAnsi" w:cstheme="majorHAnsi"/>
          <w:b/>
          <w:sz w:val="22"/>
          <w:szCs w:val="22"/>
        </w:rPr>
      </w:pPr>
    </w:p>
    <w:p w14:paraId="7E3F7CE2" w14:textId="77777777" w:rsidR="002A7E77" w:rsidRPr="008F4203" w:rsidRDefault="002A7E77" w:rsidP="005007EE">
      <w:pPr>
        <w:ind w:left="5670" w:hanging="5670"/>
        <w:rPr>
          <w:rFonts w:asciiTheme="majorHAnsi" w:hAnsiTheme="majorHAnsi" w:cstheme="majorHAnsi"/>
          <w:b/>
          <w:sz w:val="22"/>
          <w:szCs w:val="22"/>
        </w:rPr>
      </w:pPr>
      <w:r w:rsidRPr="008F4203">
        <w:rPr>
          <w:rFonts w:asciiTheme="majorHAnsi" w:hAnsiTheme="majorHAnsi" w:cstheme="majorHAnsi"/>
          <w:b/>
          <w:sz w:val="22"/>
          <w:szCs w:val="22"/>
        </w:rPr>
        <w:t xml:space="preserve">doc. RNDr. Vojtěch Petráček, CSc., </w:t>
      </w:r>
      <w:proofErr w:type="spellStart"/>
      <w:r w:rsidRPr="008F4203">
        <w:rPr>
          <w:rFonts w:asciiTheme="majorHAnsi" w:hAnsiTheme="majorHAnsi" w:cstheme="majorHAnsi"/>
          <w:b/>
          <w:sz w:val="22"/>
          <w:szCs w:val="22"/>
        </w:rPr>
        <w:t>rector</w:t>
      </w:r>
      <w:proofErr w:type="spellEnd"/>
      <w:r w:rsidRPr="008F4203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F4203">
        <w:rPr>
          <w:rFonts w:asciiTheme="majorHAnsi" w:hAnsiTheme="majorHAnsi" w:cstheme="majorHAnsi"/>
          <w:sz w:val="22"/>
          <w:szCs w:val="22"/>
        </w:rPr>
        <w:tab/>
      </w:r>
      <w:r w:rsidRPr="008F4203">
        <w:rPr>
          <w:rFonts w:asciiTheme="majorHAnsi" w:hAnsiTheme="majorHAnsi" w:cstheme="majorHAnsi"/>
          <w:sz w:val="22"/>
          <w:szCs w:val="22"/>
        </w:rPr>
        <w:tab/>
      </w:r>
      <w:r w:rsidR="00D850C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Prof. Dr. </w:t>
      </w:r>
      <w:proofErr w:type="spellStart"/>
      <w:r w:rsidR="00D850C5">
        <w:rPr>
          <w:rFonts w:asciiTheme="majorHAnsi" w:hAnsiTheme="majorHAnsi" w:cstheme="majorHAnsi"/>
          <w:b/>
          <w:color w:val="000000"/>
          <w:sz w:val="22"/>
          <w:szCs w:val="22"/>
        </w:rPr>
        <w:t>Heidrich</w:t>
      </w:r>
      <w:proofErr w:type="spellEnd"/>
      <w:r w:rsidR="00D850C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D850C5">
        <w:rPr>
          <w:rFonts w:asciiTheme="majorHAnsi" w:hAnsiTheme="majorHAnsi" w:cstheme="majorHAnsi"/>
          <w:b/>
          <w:color w:val="000000"/>
          <w:sz w:val="22"/>
          <w:szCs w:val="22"/>
        </w:rPr>
        <w:t>Balázs</w:t>
      </w:r>
      <w:proofErr w:type="spellEnd"/>
      <w:r w:rsidR="00D850C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</w:t>
      </w:r>
      <w:proofErr w:type="spellStart"/>
      <w:r w:rsidR="00D850C5">
        <w:rPr>
          <w:rFonts w:asciiTheme="majorHAnsi" w:hAnsiTheme="majorHAnsi" w:cstheme="majorHAnsi"/>
          <w:b/>
          <w:color w:val="000000"/>
          <w:sz w:val="22"/>
          <w:szCs w:val="22"/>
        </w:rPr>
        <w:t>r</w:t>
      </w:r>
      <w:r w:rsidR="00D850C5" w:rsidRPr="00D850C5">
        <w:rPr>
          <w:rFonts w:asciiTheme="majorHAnsi" w:hAnsiTheme="majorHAnsi" w:cstheme="majorHAnsi"/>
          <w:b/>
          <w:color w:val="000000"/>
          <w:sz w:val="22"/>
          <w:szCs w:val="22"/>
        </w:rPr>
        <w:t>ector</w:t>
      </w:r>
      <w:proofErr w:type="spellEnd"/>
    </w:p>
    <w:p w14:paraId="18059B2E" w14:textId="77777777" w:rsidR="003179D4" w:rsidRPr="008F4203" w:rsidRDefault="003179D4" w:rsidP="002A7E77">
      <w:pPr>
        <w:pStyle w:val="courier"/>
        <w:rPr>
          <w:rFonts w:asciiTheme="majorHAnsi" w:hAnsiTheme="majorHAnsi" w:cstheme="majorHAnsi"/>
          <w:sz w:val="22"/>
          <w:szCs w:val="22"/>
        </w:rPr>
      </w:pPr>
    </w:p>
    <w:p w14:paraId="1DF5E997" w14:textId="77777777" w:rsidR="00485001" w:rsidRDefault="00485001" w:rsidP="002A7E77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528E6A9" w14:textId="77777777" w:rsidR="00485001" w:rsidRDefault="00485001" w:rsidP="002A7E77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FFF2088" w14:textId="3B2352B6" w:rsidR="002A7E77" w:rsidRPr="008F4203" w:rsidRDefault="002A7E77" w:rsidP="002A7E7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>………………………………………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  <w:t>………………………………………</w:t>
      </w:r>
    </w:p>
    <w:p w14:paraId="298FFA0B" w14:textId="77777777" w:rsidR="002A7E77" w:rsidRPr="008F4203" w:rsidRDefault="002A7E77" w:rsidP="002A7E77">
      <w:pPr>
        <w:ind w:left="5812" w:hanging="5812"/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[ </w:t>
      </w:r>
      <w:proofErr w:type="gramStart"/>
      <w:r w:rsidRPr="008F4203">
        <w:rPr>
          <w:rFonts w:asciiTheme="majorHAnsi" w:hAnsiTheme="majorHAnsi" w:cstheme="majorHAnsi"/>
          <w:sz w:val="22"/>
          <w:szCs w:val="22"/>
          <w:lang w:val="en-GB"/>
        </w:rPr>
        <w:t>signature ]</w:t>
      </w:r>
      <w:proofErr w:type="gramEnd"/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  <w:t xml:space="preserve">[ signature ] </w:t>
      </w:r>
    </w:p>
    <w:p w14:paraId="1D85E905" w14:textId="286A427C" w:rsidR="003179D4" w:rsidRDefault="003179D4" w:rsidP="002A7E77">
      <w:pPr>
        <w:ind w:left="5760" w:hanging="5760"/>
        <w:rPr>
          <w:rFonts w:asciiTheme="majorHAnsi" w:hAnsiTheme="majorHAnsi" w:cstheme="majorHAnsi"/>
          <w:sz w:val="22"/>
          <w:szCs w:val="22"/>
          <w:lang w:val="en-GB"/>
        </w:rPr>
      </w:pPr>
    </w:p>
    <w:p w14:paraId="0F855136" w14:textId="79536944" w:rsidR="00485001" w:rsidRDefault="00485001" w:rsidP="002A7E77">
      <w:pPr>
        <w:ind w:left="5760" w:hanging="5760"/>
        <w:rPr>
          <w:rFonts w:asciiTheme="majorHAnsi" w:hAnsiTheme="majorHAnsi" w:cstheme="majorHAnsi"/>
          <w:sz w:val="22"/>
          <w:szCs w:val="22"/>
          <w:lang w:val="en-GB"/>
        </w:rPr>
      </w:pPr>
    </w:p>
    <w:p w14:paraId="0FFA4606" w14:textId="77777777" w:rsidR="00485001" w:rsidRPr="008F4203" w:rsidRDefault="00485001" w:rsidP="002A7E77">
      <w:pPr>
        <w:ind w:left="5760" w:hanging="5760"/>
        <w:rPr>
          <w:rFonts w:asciiTheme="majorHAnsi" w:hAnsiTheme="majorHAnsi" w:cstheme="majorHAnsi"/>
          <w:sz w:val="22"/>
          <w:szCs w:val="22"/>
          <w:lang w:val="en-GB"/>
        </w:rPr>
      </w:pPr>
    </w:p>
    <w:p w14:paraId="06B7F525" w14:textId="77777777" w:rsidR="002A7E77" w:rsidRPr="008F4203" w:rsidRDefault="002A7E77" w:rsidP="002A7E77">
      <w:pPr>
        <w:ind w:left="5760" w:hanging="5760"/>
        <w:rPr>
          <w:rFonts w:asciiTheme="majorHAnsi" w:hAnsiTheme="majorHAnsi" w:cstheme="majorHAnsi"/>
          <w:sz w:val="22"/>
          <w:szCs w:val="22"/>
          <w:lang w:val="en-GB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>………………………………………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  <w:t>………………………………………</w:t>
      </w:r>
    </w:p>
    <w:p w14:paraId="5A4452F3" w14:textId="77777777" w:rsidR="002A7E77" w:rsidRPr="00BB03A4" w:rsidRDefault="002A7E77" w:rsidP="00BB03A4">
      <w:pPr>
        <w:ind w:left="5812" w:hanging="5812"/>
        <w:rPr>
          <w:rFonts w:asciiTheme="majorHAnsi" w:hAnsiTheme="majorHAnsi" w:cstheme="majorHAnsi"/>
        </w:rPr>
      </w:pPr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[ </w:t>
      </w:r>
      <w:proofErr w:type="gramStart"/>
      <w:r w:rsidRPr="008F4203">
        <w:rPr>
          <w:rFonts w:asciiTheme="majorHAnsi" w:hAnsiTheme="majorHAnsi" w:cstheme="majorHAnsi"/>
          <w:sz w:val="22"/>
          <w:szCs w:val="22"/>
          <w:lang w:val="en-GB"/>
        </w:rPr>
        <w:t>date ]</w:t>
      </w:r>
      <w:proofErr w:type="gramEnd"/>
      <w:r w:rsidRPr="008F420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8F4203">
        <w:rPr>
          <w:rFonts w:asciiTheme="majorHAnsi" w:hAnsiTheme="majorHAnsi" w:cstheme="majorHAnsi"/>
          <w:sz w:val="22"/>
          <w:szCs w:val="22"/>
          <w:lang w:val="en-GB"/>
        </w:rPr>
        <w:tab/>
        <w:t>[ date ]</w:t>
      </w:r>
      <w:r w:rsidRPr="00BB03A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sectPr w:rsidR="002A7E77" w:rsidRPr="00BB03A4" w:rsidSect="004850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498" w:right="1134" w:bottom="1560" w:left="1701" w:header="0" w:footer="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82625" w16cex:dateUtc="2021-09-24T08:25:00Z"/>
  <w16cex:commentExtensible w16cex:durableId="24F8265A" w16cex:dateUtc="2021-09-24T08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6B5B" w14:textId="77777777" w:rsidR="00FF7313" w:rsidRDefault="00FF7313" w:rsidP="003829EA">
      <w:pPr>
        <w:spacing w:line="240" w:lineRule="auto"/>
      </w:pPr>
      <w:r>
        <w:separator/>
      </w:r>
    </w:p>
  </w:endnote>
  <w:endnote w:type="continuationSeparator" w:id="0">
    <w:p w14:paraId="696029AB" w14:textId="77777777" w:rsidR="00FF7313" w:rsidRDefault="00FF731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4734" w14:textId="77777777" w:rsidR="00873383" w:rsidRPr="00485001" w:rsidRDefault="00873383" w:rsidP="009A002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Kolejní 2637/2a</w:t>
    </w:r>
  </w:p>
  <w:p w14:paraId="2A9C550F" w14:textId="77777777" w:rsidR="00873383" w:rsidRPr="00485001" w:rsidRDefault="00873383" w:rsidP="009A002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160 00 Praha 6</w:t>
    </w:r>
  </w:p>
  <w:p w14:paraId="4A77D8A6" w14:textId="77777777" w:rsidR="00873383" w:rsidRPr="00485001" w:rsidRDefault="00873383" w:rsidP="009A002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Česká republika</w:t>
    </w:r>
  </w:p>
  <w:p w14:paraId="72BF2B9F" w14:textId="77777777" w:rsidR="00873383" w:rsidRPr="00485001" w:rsidRDefault="00873383" w:rsidP="009A002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</w:p>
  <w:p w14:paraId="2AF9725E" w14:textId="77777777" w:rsidR="00873383" w:rsidRPr="00485001" w:rsidRDefault="00873383" w:rsidP="009A0029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VAT CZ68407700</w:t>
    </w:r>
  </w:p>
  <w:p w14:paraId="3EA54083" w14:textId="77777777" w:rsidR="00873383" w:rsidRPr="00485001" w:rsidRDefault="00873383" w:rsidP="009A0029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KB PRAHA 6</w:t>
    </w:r>
  </w:p>
  <w:p w14:paraId="64A8BC8D" w14:textId="14426485" w:rsidR="00873383" w:rsidRPr="00485001" w:rsidRDefault="00873383" w:rsidP="009E7D30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 xml:space="preserve">IBAN </w:t>
    </w:r>
    <w:r w:rsidR="00E93721">
      <w:rPr>
        <w:caps/>
        <w:spacing w:val="8"/>
        <w:kern w:val="20"/>
        <w:sz w:val="14"/>
        <w:szCs w:val="14"/>
        <w:lang w:val="pl-PL" w:bidi="ar-SA"/>
      </w:rPr>
      <w:t>xxx</w:t>
    </w:r>
  </w:p>
  <w:p w14:paraId="38565AB2" w14:textId="77777777" w:rsidR="00873383" w:rsidRPr="00485001" w:rsidRDefault="00873383" w:rsidP="009A0029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</w:p>
  <w:p w14:paraId="63E22099" w14:textId="402D7AE3" w:rsidR="00873383" w:rsidRPr="00485001" w:rsidRDefault="00873383" w:rsidP="009E7D30">
    <w:pPr>
      <w:framePr w:w="2491" w:h="567" w:wrap="notBeside" w:vAnchor="page" w:hAnchor="page" w:x="3571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+</w:t>
    </w:r>
    <w:r w:rsidR="00E93721">
      <w:rPr>
        <w:caps/>
        <w:spacing w:val="8"/>
        <w:kern w:val="20"/>
        <w:sz w:val="14"/>
        <w:szCs w:val="14"/>
        <w:lang w:val="pl-PL" w:bidi="ar-SA"/>
      </w:rPr>
      <w:t>xxx</w:t>
    </w:r>
  </w:p>
  <w:p w14:paraId="750987CA" w14:textId="2BD01BB3" w:rsidR="00873383" w:rsidRPr="00485001" w:rsidRDefault="00E93721" w:rsidP="009E7D30">
    <w:pPr>
      <w:framePr w:w="2491" w:h="567" w:wrap="notBeside" w:vAnchor="page" w:hAnchor="page" w:x="3571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>
      <w:rPr>
        <w:caps/>
        <w:spacing w:val="8"/>
        <w:kern w:val="20"/>
        <w:sz w:val="14"/>
        <w:szCs w:val="14"/>
        <w:lang w:val="pl-PL" w:bidi="ar-SA"/>
      </w:rPr>
      <w:t>xxx</w:t>
    </w:r>
  </w:p>
  <w:p w14:paraId="09AB340B" w14:textId="77777777" w:rsidR="00873383" w:rsidRPr="004E4774" w:rsidRDefault="00873383" w:rsidP="009E7D30">
    <w:pPr>
      <w:framePr w:w="2491" w:h="567" w:wrap="notBeside" w:vAnchor="page" w:hAnchor="page" w:x="3571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07F82D97" w14:textId="77777777" w:rsidR="00873383" w:rsidRPr="004E4774" w:rsidRDefault="00873383" w:rsidP="009E7D30">
    <w:pPr>
      <w:framePr w:w="2491" w:h="567" w:wrap="notBeside" w:vAnchor="page" w:hAnchor="page" w:x="3571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6F9B80B" w14:textId="77777777" w:rsidR="00873383" w:rsidRPr="004E4774" w:rsidRDefault="00873383" w:rsidP="009A0029">
    <w:pPr>
      <w:pStyle w:val="Zpat"/>
      <w:spacing w:line="200" w:lineRule="exact"/>
      <w:rPr>
        <w:caps/>
        <w:spacing w:val="8"/>
        <w:sz w:val="14"/>
        <w:szCs w:val="14"/>
      </w:rPr>
    </w:pPr>
  </w:p>
  <w:p w14:paraId="4516750F" w14:textId="77777777" w:rsidR="00873383" w:rsidRPr="009A0029" w:rsidRDefault="00873383" w:rsidP="009A00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D2E7" w14:textId="77777777" w:rsidR="00873383" w:rsidRPr="00485001" w:rsidRDefault="0087338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Kolejní 2637/2a</w:t>
    </w:r>
  </w:p>
  <w:p w14:paraId="2059E2A7" w14:textId="77777777" w:rsidR="00873383" w:rsidRPr="00485001" w:rsidRDefault="0087338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160 00 Praha 6</w:t>
    </w:r>
  </w:p>
  <w:p w14:paraId="3358E886" w14:textId="77777777" w:rsidR="00873383" w:rsidRPr="00485001" w:rsidRDefault="0087338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Česká republika</w:t>
    </w:r>
  </w:p>
  <w:p w14:paraId="74DD3DEF" w14:textId="77777777" w:rsidR="00873383" w:rsidRPr="00485001" w:rsidRDefault="0087338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</w:p>
  <w:p w14:paraId="669DF12F" w14:textId="77777777" w:rsidR="00873383" w:rsidRPr="00485001" w:rsidRDefault="0087338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VAT CZ68407700</w:t>
    </w:r>
  </w:p>
  <w:p w14:paraId="543A7F8D" w14:textId="77777777" w:rsidR="00873383" w:rsidRPr="00485001" w:rsidRDefault="0087338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KB PRAHA 6</w:t>
    </w:r>
  </w:p>
  <w:p w14:paraId="633C1824" w14:textId="77777777" w:rsidR="00873383" w:rsidRPr="00485001" w:rsidRDefault="0087338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IBAN CZ6001000001150840890237</w:t>
    </w:r>
  </w:p>
  <w:p w14:paraId="137707B4" w14:textId="77777777" w:rsidR="00873383" w:rsidRPr="00485001" w:rsidRDefault="0087338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</w:p>
  <w:p w14:paraId="586F4A13" w14:textId="77777777" w:rsidR="00873383" w:rsidRPr="00485001" w:rsidRDefault="00873383" w:rsidP="002A7E77">
    <w:pPr>
      <w:framePr w:w="2521" w:h="567" w:wrap="notBeside" w:vAnchor="page" w:hAnchor="page" w:x="3541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+420 224</w:t>
    </w:r>
    <w:r w:rsidRPr="00485001">
      <w:rPr>
        <w:rFonts w:ascii="Cambria" w:hAnsi="Cambria" w:cs="Cambria"/>
        <w:caps/>
        <w:spacing w:val="8"/>
        <w:kern w:val="20"/>
        <w:sz w:val="14"/>
        <w:szCs w:val="14"/>
        <w:lang w:val="pl-PL" w:bidi="ar-SA"/>
      </w:rPr>
      <w:t> </w:t>
    </w:r>
    <w:r w:rsidRPr="00485001">
      <w:rPr>
        <w:caps/>
        <w:spacing w:val="8"/>
        <w:kern w:val="20"/>
        <w:sz w:val="14"/>
        <w:szCs w:val="14"/>
        <w:lang w:val="pl-PL" w:bidi="ar-SA"/>
      </w:rPr>
      <w:t>355 017</w:t>
    </w:r>
  </w:p>
  <w:p w14:paraId="407991E5" w14:textId="77777777" w:rsidR="00873383" w:rsidRPr="00485001" w:rsidRDefault="00873383" w:rsidP="002A7E77">
    <w:pPr>
      <w:framePr w:w="2521" w:h="567" w:wrap="notBeside" w:vAnchor="page" w:hAnchor="page" w:x="3541" w:y="15764"/>
      <w:spacing w:line="200" w:lineRule="exact"/>
      <w:rPr>
        <w:caps/>
        <w:spacing w:val="8"/>
        <w:kern w:val="20"/>
        <w:sz w:val="14"/>
        <w:szCs w:val="14"/>
        <w:lang w:val="pl-PL" w:bidi="ar-SA"/>
      </w:rPr>
    </w:pPr>
    <w:r w:rsidRPr="00485001">
      <w:rPr>
        <w:caps/>
        <w:spacing w:val="8"/>
        <w:kern w:val="20"/>
        <w:sz w:val="14"/>
        <w:szCs w:val="14"/>
        <w:lang w:val="pl-PL" w:bidi="ar-SA"/>
      </w:rPr>
      <w:t>monika.hrebackova@ cvut.cz</w:t>
    </w:r>
  </w:p>
  <w:p w14:paraId="12DED39D" w14:textId="77777777" w:rsidR="00873383" w:rsidRPr="004E4774" w:rsidRDefault="00873383" w:rsidP="002A7E77">
    <w:pPr>
      <w:framePr w:w="2521" w:h="567" w:wrap="notBeside" w:vAnchor="page" w:hAnchor="page" w:x="3541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0968E436" w14:textId="77777777" w:rsidR="00873383" w:rsidRPr="004E4774" w:rsidRDefault="00873383" w:rsidP="002A7E77">
    <w:pPr>
      <w:framePr w:w="2521" w:h="567" w:wrap="notBeside" w:vAnchor="page" w:hAnchor="page" w:x="3541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1807AB9C" w14:textId="77777777" w:rsidR="00873383" w:rsidRPr="004E4774" w:rsidRDefault="00873383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397C" w14:textId="77777777" w:rsidR="00FF7313" w:rsidRDefault="00FF7313" w:rsidP="003829EA">
      <w:pPr>
        <w:spacing w:line="240" w:lineRule="auto"/>
      </w:pPr>
      <w:r>
        <w:separator/>
      </w:r>
    </w:p>
  </w:footnote>
  <w:footnote w:type="continuationSeparator" w:id="0">
    <w:p w14:paraId="3E419388" w14:textId="77777777" w:rsidR="00FF7313" w:rsidRDefault="00FF731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D746" w14:textId="64CF7C16" w:rsidR="00873383" w:rsidRPr="000633F2" w:rsidRDefault="00873383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7E18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7E18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4A3DA7DC" w14:textId="77777777" w:rsidR="00485001" w:rsidRDefault="00485001" w:rsidP="009E7D30">
    <w:pPr>
      <w:pStyle w:val="Zhlav"/>
      <w:rPr>
        <w:caps/>
        <w:spacing w:val="8"/>
        <w:kern w:val="20"/>
        <w:szCs w:val="20"/>
        <w:lang w:val="en-GB" w:bidi="ar-SA"/>
      </w:rPr>
    </w:pPr>
  </w:p>
  <w:p w14:paraId="1450CA2D" w14:textId="77777777" w:rsidR="00485001" w:rsidRDefault="00485001" w:rsidP="009E7D30">
    <w:pPr>
      <w:pStyle w:val="Zhlav"/>
      <w:rPr>
        <w:caps/>
        <w:spacing w:val="8"/>
        <w:kern w:val="20"/>
        <w:szCs w:val="20"/>
        <w:lang w:val="en-GB" w:bidi="ar-SA"/>
      </w:rPr>
    </w:pPr>
  </w:p>
  <w:p w14:paraId="1D4B40E0" w14:textId="77777777" w:rsidR="00485001" w:rsidRDefault="00485001" w:rsidP="009E7D30">
    <w:pPr>
      <w:pStyle w:val="Zhlav"/>
      <w:rPr>
        <w:caps/>
        <w:spacing w:val="8"/>
        <w:kern w:val="20"/>
        <w:szCs w:val="20"/>
        <w:lang w:val="en-GB" w:bidi="ar-SA"/>
      </w:rPr>
    </w:pPr>
  </w:p>
  <w:p w14:paraId="6CF35738" w14:textId="16E654AD" w:rsidR="00873383" w:rsidRPr="00C97904" w:rsidRDefault="00873383" w:rsidP="009E7D30">
    <w:pPr>
      <w:pStyle w:val="Zhlav"/>
    </w:pPr>
    <w:r w:rsidRPr="009A0029">
      <w:rPr>
        <w:caps/>
        <w:spacing w:val="8"/>
        <w:kern w:val="20"/>
        <w:szCs w:val="20"/>
        <w:lang w:val="en-GB" w:bidi="ar-SA"/>
      </w:rPr>
      <w:t>MASARYK INSTITUTE OF ADVANCED STUDIES</w:t>
    </w:r>
  </w:p>
  <w:p w14:paraId="4E65E16D" w14:textId="77777777" w:rsidR="00873383" w:rsidRDefault="00873383" w:rsidP="009E7D30">
    <w:pPr>
      <w:pStyle w:val="Zhlav"/>
      <w:rPr>
        <w:rFonts w:ascii="Franklin Gothic Book" w:hAnsi="Franklin Gothic Book"/>
        <w:b/>
        <w:szCs w:val="20"/>
        <w:lang w:val="en-GB"/>
      </w:rPr>
    </w:pPr>
  </w:p>
  <w:p w14:paraId="3585E399" w14:textId="77777777" w:rsidR="00455124" w:rsidRDefault="00455124" w:rsidP="009E7D30">
    <w:pPr>
      <w:pStyle w:val="Zhlav"/>
      <w:rPr>
        <w:spacing w:val="8"/>
        <w:kern w:val="20"/>
        <w:sz w:val="16"/>
        <w:szCs w:val="20"/>
        <w:lang w:val="en-GB" w:bidi="ar-SA"/>
      </w:rPr>
    </w:pPr>
    <w:r>
      <w:rPr>
        <w:spacing w:val="8"/>
        <w:kern w:val="20"/>
        <w:sz w:val="16"/>
        <w:szCs w:val="20"/>
        <w:lang w:val="en-GB" w:bidi="ar-SA"/>
      </w:rPr>
      <w:t xml:space="preserve">AMENDMENT </w:t>
    </w:r>
    <w:r w:rsidR="00D3586B">
      <w:rPr>
        <w:spacing w:val="8"/>
        <w:kern w:val="20"/>
        <w:sz w:val="16"/>
        <w:szCs w:val="20"/>
        <w:lang w:val="en-GB" w:bidi="ar-SA"/>
      </w:rPr>
      <w:t xml:space="preserve">2 </w:t>
    </w:r>
    <w:r>
      <w:rPr>
        <w:spacing w:val="8"/>
        <w:kern w:val="20"/>
        <w:sz w:val="16"/>
        <w:szCs w:val="20"/>
        <w:lang w:val="en-GB" w:bidi="ar-SA"/>
      </w:rPr>
      <w:t xml:space="preserve">TO </w:t>
    </w:r>
    <w:r w:rsidR="00873383" w:rsidRPr="009E7D30">
      <w:rPr>
        <w:spacing w:val="8"/>
        <w:kern w:val="20"/>
        <w:sz w:val="16"/>
        <w:szCs w:val="20"/>
        <w:lang w:val="en-GB" w:bidi="ar-SA"/>
      </w:rPr>
      <w:t xml:space="preserve">CONTRACT BETWEEN THE CONTRACTOR </w:t>
    </w:r>
  </w:p>
  <w:p w14:paraId="6C79259E" w14:textId="77777777" w:rsidR="00455124" w:rsidRDefault="00873383" w:rsidP="009E7D30">
    <w:pPr>
      <w:pStyle w:val="Zhlav"/>
      <w:rPr>
        <w:spacing w:val="8"/>
        <w:kern w:val="20"/>
        <w:sz w:val="16"/>
        <w:szCs w:val="20"/>
        <w:lang w:val="en-GB" w:bidi="ar-SA"/>
      </w:rPr>
    </w:pPr>
    <w:r w:rsidRPr="009E7D30">
      <w:rPr>
        <w:spacing w:val="8"/>
        <w:kern w:val="20"/>
        <w:sz w:val="16"/>
        <w:szCs w:val="20"/>
        <w:lang w:val="en-GB" w:bidi="ar-SA"/>
      </w:rPr>
      <w:t>AND THE PARTNER</w:t>
    </w:r>
    <w:r w:rsidR="00455124">
      <w:rPr>
        <w:spacing w:val="8"/>
        <w:kern w:val="20"/>
        <w:sz w:val="16"/>
        <w:szCs w:val="20"/>
        <w:lang w:val="en-GB" w:bidi="ar-SA"/>
      </w:rPr>
      <w:t xml:space="preserve"> </w:t>
    </w:r>
  </w:p>
  <w:p w14:paraId="7EA511B6" w14:textId="77777777" w:rsidR="00873383" w:rsidRPr="009E7D30" w:rsidRDefault="00873383" w:rsidP="009E7D30">
    <w:pPr>
      <w:pStyle w:val="Zhlav"/>
      <w:rPr>
        <w:spacing w:val="8"/>
        <w:kern w:val="20"/>
        <w:sz w:val="16"/>
        <w:szCs w:val="20"/>
        <w:lang w:val="en-GB" w:bidi="ar-SA"/>
      </w:rPr>
    </w:pPr>
    <w:r w:rsidRPr="009E7D30">
      <w:rPr>
        <w:spacing w:val="8"/>
        <w:kern w:val="20"/>
        <w:sz w:val="16"/>
        <w:szCs w:val="20"/>
        <w:lang w:val="en-GB" w:bidi="ar-SA"/>
      </w:rPr>
      <w:t xml:space="preserve">PROJECT AGREEMENT n° 2019-1-CZ01-KA203-061163 </w:t>
    </w:r>
  </w:p>
  <w:p w14:paraId="6CAB0089" w14:textId="04B38BB1" w:rsidR="00873383" w:rsidRDefault="00873383">
    <w:pPr>
      <w:pStyle w:val="Zhlav"/>
    </w:pPr>
    <w:r w:rsidRPr="009E7D30">
      <w:rPr>
        <w:spacing w:val="8"/>
        <w:kern w:val="20"/>
        <w:sz w:val="16"/>
        <w:szCs w:val="20"/>
        <w:lang w:val="en-GB" w:bidi="ar-SA"/>
      </w:rPr>
      <w:t xml:space="preserve">Partner </w:t>
    </w:r>
    <w:r>
      <w:rPr>
        <w:spacing w:val="8"/>
        <w:kern w:val="20"/>
        <w:sz w:val="16"/>
        <w:szCs w:val="20"/>
        <w:lang w:val="en-GB" w:bidi="ar-SA"/>
      </w:rPr>
      <w:t>1</w:t>
    </w:r>
    <w:r w:rsidRPr="009E7D30">
      <w:rPr>
        <w:spacing w:val="8"/>
        <w:kern w:val="20"/>
        <w:sz w:val="16"/>
        <w:szCs w:val="20"/>
        <w:lang w:val="en-GB" w:bidi="ar-SA"/>
      </w:rPr>
      <w:t xml:space="preserve">:  </w:t>
    </w:r>
    <w:proofErr w:type="spellStart"/>
    <w:r w:rsidRPr="00F73FA3">
      <w:rPr>
        <w:b/>
        <w:spacing w:val="8"/>
        <w:kern w:val="20"/>
        <w:sz w:val="16"/>
        <w:szCs w:val="20"/>
        <w:lang w:val="en-GB" w:bidi="ar-SA"/>
      </w:rPr>
      <w:t>Budapesti</w:t>
    </w:r>
    <w:proofErr w:type="spellEnd"/>
    <w:r w:rsidRPr="00F73FA3">
      <w:rPr>
        <w:b/>
        <w:spacing w:val="8"/>
        <w:kern w:val="20"/>
        <w:sz w:val="16"/>
        <w:szCs w:val="20"/>
        <w:lang w:val="en-GB" w:bidi="ar-SA"/>
      </w:rPr>
      <w:t xml:space="preserve"> </w:t>
    </w:r>
    <w:proofErr w:type="spellStart"/>
    <w:r w:rsidRPr="00F73FA3">
      <w:rPr>
        <w:b/>
        <w:spacing w:val="8"/>
        <w:kern w:val="20"/>
        <w:sz w:val="16"/>
        <w:szCs w:val="20"/>
        <w:lang w:val="en-GB" w:bidi="ar-SA"/>
      </w:rPr>
      <w:t>Gazdasági</w:t>
    </w:r>
    <w:proofErr w:type="spellEnd"/>
    <w:r w:rsidRPr="00F73FA3">
      <w:rPr>
        <w:b/>
        <w:spacing w:val="8"/>
        <w:kern w:val="20"/>
        <w:sz w:val="16"/>
        <w:szCs w:val="20"/>
        <w:lang w:val="en-GB" w:bidi="ar-SA"/>
      </w:rPr>
      <w:t xml:space="preserve"> </w:t>
    </w:r>
    <w:proofErr w:type="spellStart"/>
    <w:r w:rsidRPr="00F73FA3">
      <w:rPr>
        <w:b/>
        <w:spacing w:val="8"/>
        <w:kern w:val="20"/>
        <w:sz w:val="16"/>
        <w:szCs w:val="20"/>
        <w:lang w:val="en-GB" w:bidi="ar-SA"/>
      </w:rPr>
      <w:t>Egyetem</w:t>
    </w:r>
    <w:proofErr w:type="spellEnd"/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A2E68EF" wp14:editId="517C57F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D341" w14:textId="77777777" w:rsidR="00873383" w:rsidRPr="00C97904" w:rsidRDefault="00873383" w:rsidP="00C9790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A486379" wp14:editId="361CD54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029">
      <w:rPr>
        <w:caps/>
        <w:spacing w:val="8"/>
        <w:kern w:val="20"/>
        <w:szCs w:val="20"/>
        <w:lang w:val="en-GB" w:bidi="ar-SA"/>
      </w:rPr>
      <w:t>MASARYK INSTITUTE OF ADVANCED STUDIES</w:t>
    </w:r>
  </w:p>
  <w:p w14:paraId="17E051DD" w14:textId="77777777" w:rsidR="00873383" w:rsidRDefault="00873383" w:rsidP="001442C5">
    <w:pPr>
      <w:pStyle w:val="Zhlav"/>
    </w:pPr>
  </w:p>
  <w:p w14:paraId="13B13852" w14:textId="77777777" w:rsidR="00873383" w:rsidRDefault="00873383" w:rsidP="001442C5">
    <w:pPr>
      <w:pStyle w:val="Zhlav"/>
    </w:pPr>
  </w:p>
  <w:p w14:paraId="10CA5BA3" w14:textId="77777777" w:rsidR="00873383" w:rsidRDefault="00873383" w:rsidP="001442C5">
    <w:pPr>
      <w:pStyle w:val="Zhlav"/>
    </w:pPr>
  </w:p>
  <w:p w14:paraId="3E2A3862" w14:textId="77777777" w:rsidR="00873383" w:rsidRDefault="00873383" w:rsidP="001442C5">
    <w:pPr>
      <w:pStyle w:val="Zhlav"/>
    </w:pPr>
  </w:p>
  <w:p w14:paraId="74C1DBF8" w14:textId="77777777" w:rsidR="00873383" w:rsidRDefault="00873383" w:rsidP="002A7E77">
    <w:pPr>
      <w:pStyle w:val="Zhlav"/>
      <w:rPr>
        <w:rFonts w:ascii="Franklin Gothic Book" w:hAnsi="Franklin Gothic Book"/>
        <w:b/>
        <w:szCs w:val="20"/>
        <w:lang w:val="en-GB"/>
      </w:rPr>
    </w:pPr>
  </w:p>
  <w:p w14:paraId="4C20A72A" w14:textId="77777777" w:rsidR="00873383" w:rsidRPr="00BE28A9" w:rsidRDefault="00873383" w:rsidP="002A7E77">
    <w:pPr>
      <w:pStyle w:val="Zhlav"/>
      <w:rPr>
        <w:rFonts w:ascii="Franklin Gothic Book" w:hAnsi="Franklin Gothic Book"/>
        <w:b/>
        <w:szCs w:val="20"/>
        <w:lang w:val="en-GB"/>
      </w:rPr>
    </w:pPr>
    <w:r w:rsidRPr="007B3606">
      <w:rPr>
        <w:rFonts w:ascii="Franklin Gothic Book" w:hAnsi="Franklin Gothic Book"/>
        <w:b/>
        <w:szCs w:val="20"/>
        <w:lang w:val="en-GB"/>
      </w:rPr>
      <w:t xml:space="preserve">AGREEMENT n° </w:t>
    </w:r>
    <w:r w:rsidRPr="00B378D0">
      <w:rPr>
        <w:rFonts w:ascii="Franklin Gothic Book" w:hAnsi="Franklin Gothic Book"/>
        <w:b/>
        <w:szCs w:val="20"/>
        <w:lang w:val="en-GB"/>
      </w:rPr>
      <w:t>2019-1-CZ01-KA203-061163</w:t>
    </w:r>
    <w:r w:rsidRPr="007B3606">
      <w:rPr>
        <w:rFonts w:ascii="Franklin Gothic Book" w:hAnsi="Franklin Gothic Book"/>
        <w:b/>
        <w:szCs w:val="20"/>
        <w:lang w:val="en-GB"/>
      </w:rPr>
      <w:t xml:space="preserve"> – Partner </w:t>
    </w:r>
    <w:r>
      <w:rPr>
        <w:rFonts w:ascii="Franklin Gothic Book" w:hAnsi="Franklin Gothic Book"/>
        <w:b/>
        <w:szCs w:val="20"/>
        <w:lang w:val="en-GB"/>
      </w:rPr>
      <w:t>2</w:t>
    </w:r>
    <w:r w:rsidRPr="007B3606">
      <w:rPr>
        <w:rFonts w:ascii="Franklin Gothic Book" w:hAnsi="Franklin Gothic Book"/>
        <w:b/>
        <w:szCs w:val="20"/>
        <w:lang w:val="en-GB"/>
      </w:rPr>
      <w:tab/>
    </w:r>
    <w:r w:rsidRPr="005C7AA3">
      <w:rPr>
        <w:rFonts w:ascii="Franklin Gothic Book" w:hAnsi="Franklin Gothic Book"/>
        <w:b/>
        <w:szCs w:val="20"/>
        <w:lang w:val="en-GB"/>
      </w:rPr>
      <w:t xml:space="preserve">Instituto </w:t>
    </w:r>
    <w:proofErr w:type="spellStart"/>
    <w:r w:rsidRPr="005C7AA3">
      <w:rPr>
        <w:rFonts w:ascii="Franklin Gothic Book" w:hAnsi="Franklin Gothic Book"/>
        <w:b/>
        <w:szCs w:val="20"/>
        <w:lang w:val="en-GB"/>
      </w:rPr>
      <w:t>Politécnico</w:t>
    </w:r>
    <w:proofErr w:type="spellEnd"/>
    <w:r w:rsidRPr="005C7AA3">
      <w:rPr>
        <w:rFonts w:ascii="Franklin Gothic Book" w:hAnsi="Franklin Gothic Book"/>
        <w:b/>
        <w:szCs w:val="20"/>
        <w:lang w:val="en-GB"/>
      </w:rPr>
      <w:t xml:space="preserve"> de Castelo Branco</w:t>
    </w:r>
  </w:p>
  <w:p w14:paraId="1BB9C9A8" w14:textId="77777777" w:rsidR="00873383" w:rsidRPr="001442C5" w:rsidRDefault="00873383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6D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1825AB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1C348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49B2853"/>
    <w:multiLevelType w:val="hybridMultilevel"/>
    <w:tmpl w:val="2BE41D24"/>
    <w:lvl w:ilvl="0" w:tplc="3246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7CCD"/>
    <w:multiLevelType w:val="hybridMultilevel"/>
    <w:tmpl w:val="A6A6A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CA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0EA046B"/>
    <w:multiLevelType w:val="hybridMultilevel"/>
    <w:tmpl w:val="9794861C"/>
    <w:lvl w:ilvl="0" w:tplc="3B36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3516"/>
    <w:multiLevelType w:val="hybridMultilevel"/>
    <w:tmpl w:val="39AA9CFA"/>
    <w:lvl w:ilvl="0" w:tplc="5AD28FA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4EE8"/>
    <w:multiLevelType w:val="hybridMultilevel"/>
    <w:tmpl w:val="63985540"/>
    <w:lvl w:ilvl="0" w:tplc="A10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6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CA6FF7"/>
    <w:multiLevelType w:val="hybridMultilevel"/>
    <w:tmpl w:val="184C94F2"/>
    <w:lvl w:ilvl="0" w:tplc="F5B47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F064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6AC530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7C84CD9"/>
    <w:multiLevelType w:val="hybridMultilevel"/>
    <w:tmpl w:val="DC96F77C"/>
    <w:lvl w:ilvl="0" w:tplc="7F7ACAF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4FF2"/>
    <w:multiLevelType w:val="hybridMultilevel"/>
    <w:tmpl w:val="C21425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C162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1DF5AB0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25F70D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2DB1482"/>
    <w:multiLevelType w:val="singleLevel"/>
    <w:tmpl w:val="6420B3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1"/>
  </w:num>
  <w:num w:numId="10">
    <w:abstractNumId w:val="16"/>
  </w:num>
  <w:num w:numId="11">
    <w:abstractNumId w:val="0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7"/>
    <w:rsid w:val="000305CF"/>
    <w:rsid w:val="000403B8"/>
    <w:rsid w:val="00041E11"/>
    <w:rsid w:val="000438B5"/>
    <w:rsid w:val="00051265"/>
    <w:rsid w:val="000633F2"/>
    <w:rsid w:val="00080867"/>
    <w:rsid w:val="000A4D7F"/>
    <w:rsid w:val="000F3D93"/>
    <w:rsid w:val="00117DB3"/>
    <w:rsid w:val="0013055F"/>
    <w:rsid w:val="001442C5"/>
    <w:rsid w:val="00162DA7"/>
    <w:rsid w:val="001671D8"/>
    <w:rsid w:val="001766B4"/>
    <w:rsid w:val="001920DE"/>
    <w:rsid w:val="001A1F0F"/>
    <w:rsid w:val="001D7CF3"/>
    <w:rsid w:val="002112E6"/>
    <w:rsid w:val="00215E0E"/>
    <w:rsid w:val="00222057"/>
    <w:rsid w:val="00297CB8"/>
    <w:rsid w:val="002A7E77"/>
    <w:rsid w:val="002F2FB0"/>
    <w:rsid w:val="003020E2"/>
    <w:rsid w:val="00315640"/>
    <w:rsid w:val="003179D4"/>
    <w:rsid w:val="00323C64"/>
    <w:rsid w:val="0032746A"/>
    <w:rsid w:val="00362CEF"/>
    <w:rsid w:val="00381780"/>
    <w:rsid w:val="003829EA"/>
    <w:rsid w:val="00387CAD"/>
    <w:rsid w:val="00392E08"/>
    <w:rsid w:val="00395FE9"/>
    <w:rsid w:val="003A2EF5"/>
    <w:rsid w:val="003A768B"/>
    <w:rsid w:val="00400F34"/>
    <w:rsid w:val="004234F7"/>
    <w:rsid w:val="00427F23"/>
    <w:rsid w:val="004529D4"/>
    <w:rsid w:val="00455124"/>
    <w:rsid w:val="00485001"/>
    <w:rsid w:val="0048763C"/>
    <w:rsid w:val="004C34B5"/>
    <w:rsid w:val="004E4774"/>
    <w:rsid w:val="005007EE"/>
    <w:rsid w:val="00504945"/>
    <w:rsid w:val="00517E18"/>
    <w:rsid w:val="00521253"/>
    <w:rsid w:val="005343D2"/>
    <w:rsid w:val="00566042"/>
    <w:rsid w:val="005817E3"/>
    <w:rsid w:val="00595150"/>
    <w:rsid w:val="005B64A6"/>
    <w:rsid w:val="005E759D"/>
    <w:rsid w:val="00607B97"/>
    <w:rsid w:val="0066098F"/>
    <w:rsid w:val="007140D7"/>
    <w:rsid w:val="00780316"/>
    <w:rsid w:val="007817AB"/>
    <w:rsid w:val="00790AFA"/>
    <w:rsid w:val="007D57DB"/>
    <w:rsid w:val="007D5B59"/>
    <w:rsid w:val="00873383"/>
    <w:rsid w:val="00883C29"/>
    <w:rsid w:val="00894F10"/>
    <w:rsid w:val="008B741B"/>
    <w:rsid w:val="008D4B2A"/>
    <w:rsid w:val="008F4203"/>
    <w:rsid w:val="009213E5"/>
    <w:rsid w:val="00925272"/>
    <w:rsid w:val="00941856"/>
    <w:rsid w:val="009566D3"/>
    <w:rsid w:val="00984F87"/>
    <w:rsid w:val="00997E73"/>
    <w:rsid w:val="009A0029"/>
    <w:rsid w:val="009A04F0"/>
    <w:rsid w:val="009C1BC8"/>
    <w:rsid w:val="009E7D30"/>
    <w:rsid w:val="009F6BE8"/>
    <w:rsid w:val="00A059A7"/>
    <w:rsid w:val="00A5019A"/>
    <w:rsid w:val="00A65834"/>
    <w:rsid w:val="00A75551"/>
    <w:rsid w:val="00B03CF5"/>
    <w:rsid w:val="00B06A5D"/>
    <w:rsid w:val="00B15281"/>
    <w:rsid w:val="00B17844"/>
    <w:rsid w:val="00B50C4D"/>
    <w:rsid w:val="00BA64DB"/>
    <w:rsid w:val="00BB03A4"/>
    <w:rsid w:val="00BB1678"/>
    <w:rsid w:val="00BB761D"/>
    <w:rsid w:val="00BE3A4A"/>
    <w:rsid w:val="00C97904"/>
    <w:rsid w:val="00CA1C61"/>
    <w:rsid w:val="00CA5F06"/>
    <w:rsid w:val="00CE6DA7"/>
    <w:rsid w:val="00D33E16"/>
    <w:rsid w:val="00D3586B"/>
    <w:rsid w:val="00D41C71"/>
    <w:rsid w:val="00D81B9E"/>
    <w:rsid w:val="00D850C5"/>
    <w:rsid w:val="00D94C6E"/>
    <w:rsid w:val="00DA704A"/>
    <w:rsid w:val="00DC4D5F"/>
    <w:rsid w:val="00DC662C"/>
    <w:rsid w:val="00E10643"/>
    <w:rsid w:val="00E31A05"/>
    <w:rsid w:val="00E33319"/>
    <w:rsid w:val="00E7485F"/>
    <w:rsid w:val="00E83E4F"/>
    <w:rsid w:val="00E93721"/>
    <w:rsid w:val="00EB66DF"/>
    <w:rsid w:val="00EC0A06"/>
    <w:rsid w:val="00F11829"/>
    <w:rsid w:val="00F154F8"/>
    <w:rsid w:val="00F21AC4"/>
    <w:rsid w:val="00F23D38"/>
    <w:rsid w:val="00F40488"/>
    <w:rsid w:val="00F73FA3"/>
    <w:rsid w:val="00F8277F"/>
    <w:rsid w:val="00FC2511"/>
    <w:rsid w:val="00FE0333"/>
    <w:rsid w:val="00FF438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4D221"/>
  <w15:docId w15:val="{01861CAC-3E8A-4512-BEBE-835B251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ISA3">
    <w:name w:val="ISA3"/>
    <w:basedOn w:val="Normln"/>
    <w:rsid w:val="002A7E77"/>
    <w:pPr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709" w:hanging="709"/>
      <w:jc w:val="both"/>
    </w:pPr>
    <w:rPr>
      <w:rFonts w:ascii="Arial" w:eastAsia="Times New Roman" w:hAnsi="Arial" w:cs="Times New Roman"/>
      <w:b/>
      <w:szCs w:val="20"/>
      <w:lang w:val="x-none" w:eastAsia="it-IT" w:bidi="ar-SA"/>
    </w:rPr>
  </w:style>
  <w:style w:type="paragraph" w:customStyle="1" w:styleId="courier">
    <w:name w:val="courier"/>
    <w:basedOn w:val="Normln"/>
    <w:rsid w:val="002A7E77"/>
    <w:pPr>
      <w:widowControl/>
      <w:spacing w:before="120" w:line="240" w:lineRule="auto"/>
      <w:ind w:left="720" w:hanging="720"/>
      <w:jc w:val="both"/>
    </w:pPr>
    <w:rPr>
      <w:rFonts w:ascii="Times New Roman" w:eastAsia="Times New Roman" w:hAnsi="Times New Roman" w:cs="Times New Roman"/>
      <w:szCs w:val="20"/>
      <w:lang w:val="fr-FR" w:eastAsia="it-IT" w:bidi="ar-SA"/>
    </w:rPr>
  </w:style>
  <w:style w:type="character" w:customStyle="1" w:styleId="msochangeprop0">
    <w:name w:val="msochangeprop"/>
    <w:basedOn w:val="Standardnpsmoodstavce"/>
    <w:rsid w:val="002A7E77"/>
  </w:style>
  <w:style w:type="paragraph" w:customStyle="1" w:styleId="a">
    <w:basedOn w:val="Normln"/>
    <w:next w:val="Podnadpis"/>
    <w:qFormat/>
    <w:rsid w:val="002A7E77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22"/>
      <w:szCs w:val="20"/>
      <w:lang w:val="fr-FR" w:eastAsia="en-GB" w:bidi="ar-SA"/>
    </w:rPr>
  </w:style>
  <w:style w:type="paragraph" w:styleId="Odstavecseseznamem">
    <w:name w:val="List Paragraph"/>
    <w:basedOn w:val="Normln"/>
    <w:uiPriority w:val="34"/>
    <w:qFormat/>
    <w:rsid w:val="002A7E77"/>
    <w:pPr>
      <w:widowControl/>
      <w:spacing w:line="240" w:lineRule="auto"/>
      <w:ind w:left="708"/>
    </w:pPr>
    <w:rPr>
      <w:rFonts w:ascii="Times New Roman" w:eastAsia="Times New Roman" w:hAnsi="Times New Roman" w:cs="Times New Roman"/>
      <w:sz w:val="24"/>
      <w:lang w:val="fr-FR" w:eastAsia="en-GB" w:bidi="ar-SA"/>
    </w:rPr>
  </w:style>
  <w:style w:type="paragraph" w:styleId="Normlnweb">
    <w:name w:val="Normal (Web)"/>
    <w:basedOn w:val="Normln"/>
    <w:uiPriority w:val="99"/>
    <w:unhideWhenUsed/>
    <w:rsid w:val="008733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11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2E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2E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11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485001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lltom\Pictures\Jednotny_vizual\hlavickovy%20papir%20EN%20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437C99F9CC4944AA09914881870CBD" ma:contentTypeVersion="13" ma:contentTypeDescription="Új dokumentum létrehozása." ma:contentTypeScope="" ma:versionID="80a0e5fc63f56ffdeda4580eaf786ec1">
  <xsd:schema xmlns:xsd="http://www.w3.org/2001/XMLSchema" xmlns:xs="http://www.w3.org/2001/XMLSchema" xmlns:p="http://schemas.microsoft.com/office/2006/metadata/properties" xmlns:ns2="d57e47ab-94cd-4f26-93c3-f5c227680026" xmlns:ns3="363c6fc6-1425-492a-8d20-8ae6d279e740" targetNamespace="http://schemas.microsoft.com/office/2006/metadata/properties" ma:root="true" ma:fieldsID="bf060b9a3757531d8eaf61384209b728" ns2:_="" ns3:_="">
    <xsd:import namespace="d57e47ab-94cd-4f26-93c3-f5c227680026"/>
    <xsd:import namespace="363c6fc6-1425-492a-8d20-8ae6d27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7ab-94cd-4f26-93c3-f5c227680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6fc6-1425-492a-8d20-8ae6d279e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4CE9A-CB53-4C12-99C5-ED16C3CAF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E82F2-741F-42AD-9342-A75635BE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7ab-94cd-4f26-93c3-f5c227680026"/>
    <ds:schemaRef ds:uri="363c6fc6-1425-492a-8d20-8ae6d27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43C83-9DA5-4058-8AC3-0AF9BCB19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24F98-5313-4BC0-91FF-93CF961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MUVS</Template>
  <TotalTime>19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9</cp:revision>
  <cp:lastPrinted>2021-10-04T09:47:00Z</cp:lastPrinted>
  <dcterms:created xsi:type="dcterms:W3CDTF">2021-10-04T06:12:00Z</dcterms:created>
  <dcterms:modified xsi:type="dcterms:W3CDTF">2021-10-13T14:25:00Z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0x01010075437C99F9CC4944AA09914881870CBD</vt:lpwstr>
  </property>
</Properties>
</file>