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34ED98C1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8184C">
        <w:rPr>
          <w:rFonts w:ascii="Arial" w:hAnsi="Arial" w:cs="Arial"/>
          <w:sz w:val="18"/>
          <w:szCs w:val="18"/>
        </w:rPr>
        <w:t>14</w:t>
      </w:r>
      <w:r w:rsidR="008F0AF0">
        <w:rPr>
          <w:rFonts w:ascii="Arial" w:hAnsi="Arial" w:cs="Arial"/>
          <w:sz w:val="18"/>
          <w:szCs w:val="18"/>
        </w:rPr>
        <w:t>. 10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2EBE0099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8184C">
        <w:rPr>
          <w:rFonts w:ascii="Arial" w:hAnsi="Arial" w:cs="Arial"/>
          <w:sz w:val="18"/>
          <w:szCs w:val="18"/>
        </w:rPr>
        <w:t>13</w:t>
      </w:r>
      <w:r w:rsidR="008F0AF0">
        <w:rPr>
          <w:rFonts w:ascii="Arial" w:hAnsi="Arial" w:cs="Arial"/>
          <w:sz w:val="18"/>
          <w:szCs w:val="18"/>
        </w:rPr>
        <w:t>. 10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42F892B4" w:rsidR="00695546" w:rsidRDefault="00F4356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Battle</w:t>
      </w:r>
      <w:proofErr w:type="spellEnd"/>
      <w:r>
        <w:rPr>
          <w:rFonts w:ascii="Arial" w:hAnsi="Arial" w:cs="Arial"/>
          <w:sz w:val="24"/>
          <w:szCs w:val="24"/>
        </w:rPr>
        <w:t xml:space="preserve"> Delta</w:t>
      </w:r>
      <w:r w:rsidR="003B3060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59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1674,75</w:t>
      </w:r>
      <w:r w:rsidR="00695546">
        <w:rPr>
          <w:rFonts w:ascii="Arial" w:hAnsi="Arial" w:cs="Arial"/>
          <w:sz w:val="24"/>
          <w:szCs w:val="24"/>
        </w:rPr>
        <w:tab/>
      </w:r>
      <w:r w:rsidR="00247FF5">
        <w:rPr>
          <w:rFonts w:ascii="Arial" w:hAnsi="Arial" w:cs="Arial"/>
          <w:sz w:val="24"/>
          <w:szCs w:val="24"/>
        </w:rPr>
        <w:t>9</w:t>
      </w:r>
      <w:r w:rsidR="00900D31">
        <w:rPr>
          <w:rFonts w:ascii="Arial" w:hAnsi="Arial" w:cs="Arial"/>
          <w:sz w:val="24"/>
          <w:szCs w:val="24"/>
        </w:rPr>
        <w:t>8.810,25</w:t>
      </w:r>
    </w:p>
    <w:p w14:paraId="32D71B0F" w14:textId="6BC3BF7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247FF5">
        <w:rPr>
          <w:rFonts w:ascii="Arial" w:hAnsi="Arial" w:cs="Arial"/>
          <w:sz w:val="24"/>
          <w:szCs w:val="24"/>
        </w:rPr>
        <w:t>9</w:t>
      </w:r>
      <w:r w:rsidR="00900D31">
        <w:rPr>
          <w:rFonts w:ascii="Arial" w:hAnsi="Arial" w:cs="Arial"/>
          <w:sz w:val="24"/>
          <w:szCs w:val="24"/>
        </w:rPr>
        <w:t>8.810,25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31DC7DB0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247FF5">
        <w:rPr>
          <w:rFonts w:ascii="Arial" w:hAnsi="Arial" w:cs="Arial"/>
          <w:sz w:val="24"/>
          <w:szCs w:val="24"/>
        </w:rPr>
        <w:t>2</w:t>
      </w:r>
      <w:r w:rsidR="00A90D71">
        <w:rPr>
          <w:rFonts w:ascii="Arial" w:hAnsi="Arial" w:cs="Arial"/>
          <w:sz w:val="24"/>
          <w:szCs w:val="24"/>
        </w:rPr>
        <w:t>0.750,15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422C549D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C5253E">
        <w:rPr>
          <w:rFonts w:ascii="Arial" w:hAnsi="Arial" w:cs="Arial"/>
          <w:b/>
          <w:sz w:val="28"/>
          <w:szCs w:val="28"/>
        </w:rPr>
        <w:t>11</w:t>
      </w:r>
      <w:r w:rsidR="00A90D71">
        <w:rPr>
          <w:rFonts w:ascii="Arial" w:hAnsi="Arial" w:cs="Arial"/>
          <w:b/>
          <w:sz w:val="28"/>
          <w:szCs w:val="28"/>
        </w:rPr>
        <w:t>9.560,50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1FF1AF64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8184C">
        <w:rPr>
          <w:rFonts w:ascii="Arial" w:hAnsi="Arial" w:cs="Arial"/>
          <w:sz w:val="18"/>
          <w:szCs w:val="18"/>
        </w:rPr>
        <w:t>13</w:t>
      </w:r>
      <w:r w:rsidR="008F0AF0">
        <w:rPr>
          <w:rFonts w:ascii="Arial" w:hAnsi="Arial" w:cs="Arial"/>
          <w:sz w:val="18"/>
          <w:szCs w:val="18"/>
        </w:rPr>
        <w:t>. 10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416E" w14:textId="77777777" w:rsidR="00866494" w:rsidRDefault="00866494" w:rsidP="00782A00">
      <w:pPr>
        <w:spacing w:after="0" w:line="240" w:lineRule="auto"/>
      </w:pPr>
      <w:r>
        <w:separator/>
      </w:r>
    </w:p>
  </w:endnote>
  <w:endnote w:type="continuationSeparator" w:id="0">
    <w:p w14:paraId="4AEE39ED" w14:textId="77777777" w:rsidR="00866494" w:rsidRDefault="00866494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0BFB" w14:textId="77777777" w:rsidR="00866494" w:rsidRDefault="00866494" w:rsidP="00782A00">
      <w:pPr>
        <w:spacing w:after="0" w:line="240" w:lineRule="auto"/>
      </w:pPr>
      <w:r>
        <w:separator/>
      </w:r>
    </w:p>
  </w:footnote>
  <w:footnote w:type="continuationSeparator" w:id="0">
    <w:p w14:paraId="774B1249" w14:textId="77777777" w:rsidR="00866494" w:rsidRDefault="00866494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F0588"/>
    <w:rsid w:val="000F2A7E"/>
    <w:rsid w:val="00140FF6"/>
    <w:rsid w:val="00162E6F"/>
    <w:rsid w:val="001739A0"/>
    <w:rsid w:val="00175F09"/>
    <w:rsid w:val="001E6557"/>
    <w:rsid w:val="002052F5"/>
    <w:rsid w:val="00226BC0"/>
    <w:rsid w:val="00247FF5"/>
    <w:rsid w:val="00260375"/>
    <w:rsid w:val="00260C3E"/>
    <w:rsid w:val="0028479E"/>
    <w:rsid w:val="00290C85"/>
    <w:rsid w:val="002A6CA3"/>
    <w:rsid w:val="002B4E11"/>
    <w:rsid w:val="002C678F"/>
    <w:rsid w:val="003272F3"/>
    <w:rsid w:val="00337F8D"/>
    <w:rsid w:val="003613CC"/>
    <w:rsid w:val="003807E4"/>
    <w:rsid w:val="003B3060"/>
    <w:rsid w:val="003E64C4"/>
    <w:rsid w:val="003F0168"/>
    <w:rsid w:val="00402504"/>
    <w:rsid w:val="00460846"/>
    <w:rsid w:val="0046313C"/>
    <w:rsid w:val="00496EA3"/>
    <w:rsid w:val="004D15C7"/>
    <w:rsid w:val="004E0768"/>
    <w:rsid w:val="004E541B"/>
    <w:rsid w:val="00506C66"/>
    <w:rsid w:val="005A6224"/>
    <w:rsid w:val="005E3FE0"/>
    <w:rsid w:val="005E45FB"/>
    <w:rsid w:val="005F02B7"/>
    <w:rsid w:val="005F6BD1"/>
    <w:rsid w:val="006405D6"/>
    <w:rsid w:val="006560CA"/>
    <w:rsid w:val="00662E0C"/>
    <w:rsid w:val="00695546"/>
    <w:rsid w:val="006B5478"/>
    <w:rsid w:val="0072372F"/>
    <w:rsid w:val="00744BE8"/>
    <w:rsid w:val="00776F07"/>
    <w:rsid w:val="0078184C"/>
    <w:rsid w:val="00782A00"/>
    <w:rsid w:val="00801D96"/>
    <w:rsid w:val="00816C3E"/>
    <w:rsid w:val="00854CD0"/>
    <w:rsid w:val="00866494"/>
    <w:rsid w:val="00897705"/>
    <w:rsid w:val="008C308C"/>
    <w:rsid w:val="008F0AF0"/>
    <w:rsid w:val="008F128A"/>
    <w:rsid w:val="00900D31"/>
    <w:rsid w:val="009260E9"/>
    <w:rsid w:val="00952550"/>
    <w:rsid w:val="00955BFC"/>
    <w:rsid w:val="0098276D"/>
    <w:rsid w:val="009912FD"/>
    <w:rsid w:val="009D0ECD"/>
    <w:rsid w:val="00A52579"/>
    <w:rsid w:val="00A633DF"/>
    <w:rsid w:val="00A90D71"/>
    <w:rsid w:val="00AC5C36"/>
    <w:rsid w:val="00AC5C9D"/>
    <w:rsid w:val="00AF0592"/>
    <w:rsid w:val="00AF66BE"/>
    <w:rsid w:val="00B834F9"/>
    <w:rsid w:val="00B91704"/>
    <w:rsid w:val="00BB1C8E"/>
    <w:rsid w:val="00C20B37"/>
    <w:rsid w:val="00C22309"/>
    <w:rsid w:val="00C23280"/>
    <w:rsid w:val="00C3246E"/>
    <w:rsid w:val="00C5253E"/>
    <w:rsid w:val="00C60EB3"/>
    <w:rsid w:val="00CD2DE4"/>
    <w:rsid w:val="00CE2995"/>
    <w:rsid w:val="00CE58E0"/>
    <w:rsid w:val="00CE5EC2"/>
    <w:rsid w:val="00CF71BD"/>
    <w:rsid w:val="00D254A2"/>
    <w:rsid w:val="00D65A6C"/>
    <w:rsid w:val="00D91227"/>
    <w:rsid w:val="00DA6A64"/>
    <w:rsid w:val="00DC673E"/>
    <w:rsid w:val="00DE23D2"/>
    <w:rsid w:val="00E231F3"/>
    <w:rsid w:val="00E50A0A"/>
    <w:rsid w:val="00E85DF4"/>
    <w:rsid w:val="00EC57E9"/>
    <w:rsid w:val="00F37934"/>
    <w:rsid w:val="00F4356F"/>
    <w:rsid w:val="00F609D1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2021-10-18T09:33:00Z</dcterms:created>
  <dcterms:modified xsi:type="dcterms:W3CDTF">2021-10-18T09:33:00Z</dcterms:modified>
</cp:coreProperties>
</file>