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98" w:right="0" w:firstLine="1211"/>
      </w:pPr>
      <w:r/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P</w:t>
      </w:r>
      <w:r>
        <w:rPr sz="40" baseline="0" dirty="0">
          <w:jc w:val="left"/>
          <w:rFonts w:ascii="Arial-BoldMT" w:hAnsi="Arial-BoldMT" w:cs="Arial-BoldMT"/>
          <w:b/>
          <w:bCs/>
          <w:color w:val="000000"/>
          <w:sz w:val="40"/>
          <w:szCs w:val="40"/>
        </w:rPr>
        <w:t>ř</w:t>
      </w:r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íkazn</w:t>
      </w:r>
      <w:r>
        <w:rPr sz="40" baseline="0" dirty="0">
          <w:jc w:val="left"/>
          <w:rFonts w:ascii="Arial" w:hAnsi="Arial" w:cs="Arial"/>
          <w:b/>
          <w:bCs/>
          <w:color w:val="000000"/>
          <w:spacing w:val="110"/>
          <w:sz w:val="40"/>
          <w:szCs w:val="40"/>
        </w:rPr>
        <w:t>í</w:t>
      </w:r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smlou</w:t>
      </w:r>
      <w:r>
        <w:rPr sz="40" baseline="0" dirty="0">
          <w:jc w:val="left"/>
          <w:rFonts w:ascii="Arial" w:hAnsi="Arial" w:cs="Arial"/>
          <w:b/>
          <w:bCs/>
          <w:color w:val="000000"/>
          <w:spacing w:val="-6"/>
          <w:sz w:val="40"/>
          <w:szCs w:val="40"/>
        </w:rPr>
        <w:t>v</w:t>
      </w:r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a </w:t>
      </w:r>
      <w:r>
        <w:rPr sz="40" baseline="0" dirty="0">
          <w:jc w:val="left"/>
          <w:rFonts w:ascii="Arial-BoldMT" w:hAnsi="Arial-BoldMT" w:cs="Arial-BoldMT"/>
          <w:b/>
          <w:bCs/>
          <w:color w:val="000000"/>
          <w:sz w:val="40"/>
          <w:szCs w:val="40"/>
        </w:rPr>
        <w:t>č</w:t>
      </w:r>
      <w:r>
        <w:rPr sz="40" baseline="0" dirty="0">
          <w:jc w:val="left"/>
          <w:rFonts w:ascii="Arial" w:hAnsi="Arial" w:cs="Arial"/>
          <w:b/>
          <w:bCs/>
          <w:color w:val="000000"/>
          <w:spacing w:val="112"/>
          <w:sz w:val="40"/>
          <w:szCs w:val="40"/>
        </w:rPr>
        <w:t>.</w:t>
      </w:r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7234/2021</w:t>
      </w:r>
      <w:r>
        <w:rPr>
          <w:rFonts w:ascii="Times New Roman" w:hAnsi="Times New Roman" w:cs="Times New Roman"/>
          <w:sz w:val="40"/>
          <w:szCs w:val="4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9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podle § 2430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následuj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z.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89/2012 Sb., 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ký zákon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k, v platn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54" w:right="0" w:firstLine="7"/>
      </w:pPr>
      <w:r>
        <w:drawing>
          <wp:anchor simplePos="0" relativeHeight="25165827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-34799</wp:posOffset>
            </wp:positionV>
            <wp:extent cx="34340" cy="431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923340</wp:posOffset>
            </wp:positionH>
            <wp:positionV relativeFrom="paragraph">
              <wp:posOffset>-34799</wp:posOffset>
            </wp:positionV>
            <wp:extent cx="5759652" cy="4318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-17019</wp:posOffset>
            </wp:positionV>
            <wp:extent cx="34340" cy="220979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-16002</wp:posOffset>
            </wp:positionV>
            <wp:extent cx="5734253" cy="201168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6657593</wp:posOffset>
            </wp:positionH>
            <wp:positionV relativeFrom="paragraph">
              <wp:posOffset>-28702</wp:posOffset>
            </wp:positionV>
            <wp:extent cx="31496" cy="226568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</w:t>
      </w:r>
      <w:r>
        <w:rPr sz="24" baseline="0" dirty="0">
          <w:jc w:val="left"/>
          <w:rFonts w:ascii="Arial" w:hAnsi="Arial" w:cs="Arial"/>
          <w:b/>
          <w:bCs/>
          <w:color w:val="000000"/>
          <w:spacing w:val="22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6" w:after="0" w:line="240" w:lineRule="auto"/>
        <w:ind w:left="1054" w:right="0" w:firstLine="7"/>
      </w:pPr>
      <w:r>
        <w:drawing>
          <wp:anchor simplePos="0" relativeHeight="25165827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-37958</wp:posOffset>
            </wp:positionV>
            <wp:extent cx="5765800" cy="3911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9" w:lineRule="exact"/>
        <w:ind w:left="1061" w:right="8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adresa:	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etyšova 465, 514 01 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MUDr. Ji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 Kalensk</w:t>
      </w:r>
      <w:r>
        <w:rPr sz="22" baseline="0" dirty="0">
          <w:jc w:val="left"/>
          <w:rFonts w:ascii="Arial" w:hAnsi="Arial" w:cs="Arial"/>
          <w:b/>
          <w:bCs/>
          <w:color w:val="000000"/>
          <w:spacing w:val="-6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edseda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tavenst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54" w:lineRule="exact"/>
        <w:ind w:left="1061" w:right="857" w:firstLine="1982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Ing. Ota Kre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,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stavenst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O:	054 21 888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CZ05421888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54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Profil 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tele</w:t>
      </w:r>
      <w:r>
        <w:rPr sz="22" baseline="0" dirty="0">
          <w:jc w:val="left"/>
          <w:rFonts w:ascii="Arial" w:hAnsi="Arial" w:cs="Arial"/>
          <w:color w:val="000000"/>
          <w:spacing w:val="302"/>
          <w:sz w:val="22"/>
          <w:szCs w:val="22"/>
        </w:rPr>
        <w:t>:</w:t>
      </w:r>
      <w:hyperlink r:id="rId106" w:history="1">
        <w:r>
          <w:rPr sz="22" baseline="0" dirty="0">
            <w:jc w:val="left"/>
            <w:rFonts w:ascii="Arial" w:hAnsi="Arial" w:cs="Arial"/>
            <w:u w:val="single"/>
            <w:color w:val="0000FF"/>
            <w:sz w:val="22"/>
            <w:szCs w:val="22"/>
          </w:rPr>
          <w:t>https://z</w:t>
        </w:r>
        <w:r>
          <w:rPr sz="22" baseline="0" dirty="0">
            <w:jc w:val="left"/>
            <w:rFonts w:ascii="Arial" w:hAnsi="Arial" w:cs="Arial"/>
            <w:u w:val="single"/>
            <w:color w:val="0000FF"/>
            <w:spacing w:val="-3"/>
            <w:sz w:val="22"/>
            <w:szCs w:val="22"/>
          </w:rPr>
          <w:t>a</w:t>
        </w:r>
        <w:r>
          <w:rPr sz="22" baseline="0" dirty="0">
            <w:jc w:val="left"/>
            <w:rFonts w:ascii="Arial" w:hAnsi="Arial" w:cs="Arial"/>
            <w:u w:val="single"/>
            <w:color w:val="0000FF"/>
            <w:sz w:val="22"/>
            <w:szCs w:val="22"/>
          </w:rPr>
          <w:t>kazky.ne</w:t>
        </w:r>
        <w:r>
          <w:rPr sz="22" baseline="0" dirty="0">
            <w:jc w:val="left"/>
            <w:rFonts w:ascii="Arial" w:hAnsi="Arial" w:cs="Arial"/>
            <w:u w:val="single"/>
            <w:color w:val="0000FF"/>
            <w:spacing w:val="-3"/>
            <w:sz w:val="22"/>
            <w:szCs w:val="22"/>
          </w:rPr>
          <w:t>m</w:t>
        </w:r>
        <w:r>
          <w:rPr sz="22" baseline="0" dirty="0">
            <w:jc w:val="left"/>
            <w:rFonts w:ascii="Arial" w:hAnsi="Arial" w:cs="Arial"/>
            <w:u w:val="single"/>
            <w:color w:val="0000FF"/>
            <w:sz w:val="22"/>
            <w:szCs w:val="22"/>
          </w:rPr>
          <w:t>jil.cz/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54" w:right="0" w:firstLine="6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 je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íkazc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1054" w:right="0" w:firstLine="7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S, a. s., Lazaretní 1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, 615 0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Brno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0" w:lineRule="auto"/>
        <w:ind w:left="1054" w:right="0" w:firstLine="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Mgr. Ji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ím Koš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li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em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statutárn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telem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243"/>
        </w:tabs>
        <w:spacing w:before="0" w:after="0" w:line="252" w:lineRule="exact"/>
        <w:ind w:left="1061" w:right="857" w:firstLine="0"/>
        <w:jc w:val="both"/>
      </w:pPr>
      <w:r>
        <w:drawing>
          <wp:anchor simplePos="0" relativeHeight="251658508" behindDoc="0" locked="0" layoutInCell="1" allowOverlap="1">
            <wp:simplePos x="0" y="0"/>
            <wp:positionH relativeFrom="page">
              <wp:posOffset>2218261</wp:posOffset>
            </wp:positionH>
            <wp:positionV relativeFrom="paragraph">
              <wp:posOffset>322580</wp:posOffset>
            </wp:positionV>
            <wp:extent cx="806182" cy="15661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6182" cy="156613"/>
                    </a:xfrm>
                    <a:custGeom>
                      <a:rect l="l" t="t" r="r" b="b"/>
                      <a:pathLst>
                        <a:path w="806182" h="156613">
                          <a:moveTo>
                            <a:pt x="0" y="156613"/>
                          </a:moveTo>
                          <a:lnTo>
                            <a:pt x="806182" y="156613"/>
                          </a:lnTo>
                          <a:lnTo>
                            <a:pt x="80618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osoba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ená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m,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jednat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cech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týkaj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cích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y:	,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edite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divize 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akázky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54" w:right="0" w:firstLine="7"/>
      </w:pPr>
      <w:r>
        <w:drawing>
          <wp:anchor simplePos="0" relativeHeight="251658508" behindDoc="0" locked="0" layoutInCell="1" allowOverlap="1">
            <wp:simplePos x="0" y="0"/>
            <wp:positionH relativeFrom="page">
              <wp:posOffset>2218261</wp:posOffset>
            </wp:positionH>
            <wp:positionV relativeFrom="paragraph">
              <wp:posOffset>-161545</wp:posOffset>
            </wp:positionV>
            <wp:extent cx="806182" cy="156613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6182" cy="156613"/>
                    </a:xfrm>
                    <a:custGeom>
                      <a:rect l="l" t="t" r="r" b="b"/>
                      <a:pathLst>
                        <a:path w="806182" h="156613">
                          <a:moveTo>
                            <a:pt x="0" y="156613"/>
                          </a:moveTo>
                          <a:lnTo>
                            <a:pt x="806182" y="156613"/>
                          </a:lnTo>
                          <a:lnTo>
                            <a:pt x="80618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bankovn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spojení</w:t>
      </w:r>
      <w:r>
        <w:rPr sz="22" baseline="0" dirty="0">
          <w:jc w:val="left"/>
          <w:rFonts w:ascii="Arial" w:hAnsi="Arial" w:cs="Arial"/>
          <w:color w:val="000000"/>
          <w:spacing w:val="257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Komer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banka, pobo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 Brno-ve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0" w:lineRule="auto"/>
        <w:ind w:left="1054" w:right="0" w:firstLine="7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ú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tu:	446942-641/0100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0" w:lineRule="auto"/>
        <w:ind w:left="1054" w:right="0" w:firstLine="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O:	255 33 843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0" w:lineRule="auto"/>
        <w:ind w:left="1054" w:right="0" w:firstLine="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CZ2553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843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54" w:right="0" w:firstLine="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 je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íkazník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-34798</wp:posOffset>
            </wp:positionV>
            <wp:extent cx="34340" cy="36448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3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923340</wp:posOffset>
            </wp:positionH>
            <wp:positionV relativeFrom="paragraph">
              <wp:posOffset>-34798</wp:posOffset>
            </wp:positionV>
            <wp:extent cx="5759652" cy="36448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3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-23750</wp:posOffset>
            </wp:positionV>
            <wp:extent cx="34340" cy="228600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-16003</wp:posOffset>
            </wp:positionV>
            <wp:extent cx="5734253" cy="20116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9"/>
                    </a:xfrm>
                    <a:custGeom>
                      <a:rect l="l" t="t" r="r" b="b"/>
                      <a:pathLst>
                        <a:path w="5734253" h="201169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6657593</wp:posOffset>
            </wp:positionH>
            <wp:positionV relativeFrom="paragraph">
              <wp:posOffset>-28703</wp:posOffset>
            </wp:positionV>
            <wp:extent cx="31496" cy="226568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Arial" w:hAnsi="Arial" w:cs="Arial"/>
          <w:b/>
          <w:bCs/>
          <w:color w:val="000000"/>
          <w:spacing w:val="426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Preambule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6" w:after="0" w:line="252" w:lineRule="exact"/>
        <w:ind w:left="1486" w:right="853" w:hanging="424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-3667</wp:posOffset>
            </wp:positionV>
            <wp:extent cx="5765800" cy="32384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2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vzájemn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projedn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postupy, které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ejnou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kázku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ákona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13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/2016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., o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ejných zakáz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k, ve zn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pozd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jších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(dále jen „z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kon“) tak, 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neporušil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citovan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tem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administrac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úkon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podle zákona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rámci 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n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nadl</w:t>
      </w:r>
      <w:r>
        <w:rPr sz="22" baseline="0" dirty="0">
          <w:jc w:val="left"/>
          <w:rFonts w:ascii="Arial" w:hAnsi="Arial" w:cs="Arial"/>
          <w:u w:val="single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mitní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u w:val="single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u w:val="single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ejné zakázce n</w:t>
      </w:r>
      <w:r>
        <w:rPr sz="22" baseline="0" dirty="0">
          <w:jc w:val="left"/>
          <w:rFonts w:ascii="Arial" w:hAnsi="Arial" w:cs="Arial"/>
          <w:u w:val="single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 služb</w:t>
      </w:r>
      <w:r>
        <w:rPr sz="22" baseline="0" dirty="0">
          <w:jc w:val="left"/>
          <w:rFonts w:ascii="Arial" w:hAnsi="Arial" w:cs="Arial"/>
          <w:u w:val="single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84"/>
        </w:tabs>
        <w:spacing w:before="236" w:after="0" w:line="252" w:lineRule="exact"/>
        <w:ind w:left="1503" w:right="853" w:hanging="441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identifika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údaje o 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akázce, kt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 je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tem tét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 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 zakázky:	Tel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komunika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služb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a.s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82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spolupracuj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cích spol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53" w:lineRule="exact"/>
        <w:ind w:left="1486" w:right="853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 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akázky:	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služby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kládaná hodnota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 zaká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355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b/>
          <w:bCs/>
          <w:color w:val="000000"/>
          <w:spacing w:val="62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700 00</w:t>
      </w:r>
      <w:r>
        <w:rPr sz="22" baseline="0" dirty="0">
          <w:jc w:val="left"/>
          <w:rFonts w:ascii="Arial" w:hAnsi="Arial" w:cs="Arial"/>
          <w:b/>
          <w:bCs/>
          <w:color w:val="000000"/>
          <w:spacing w:val="59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bez D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b/>
          <w:bCs/>
          <w:color w:val="000000"/>
          <w:spacing w:val="62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(2,9 m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l/rok)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Limit 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akázky:	nadlimitní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tabs>
          <w:tab w:val="left" w:pos="5876"/>
        </w:tabs>
        <w:spacing w:before="0" w:after="0" w:line="240" w:lineRule="auto"/>
        <w:ind w:left="1062" w:right="0" w:firstLine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Forma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ote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b/>
          <w:bCs/>
          <w:color w:val="000000"/>
          <w:spacing w:val="61"/>
          <w:sz w:val="22"/>
          <w:szCs w:val="22"/>
        </w:rPr>
        <w:t>é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9064244</wp:posOffset>
            </wp:positionV>
            <wp:extent cx="5756402" cy="92456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-22048</wp:posOffset>
            </wp:positionV>
            <wp:extent cx="6096" cy="609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-22048</wp:posOffset>
            </wp:positionV>
            <wp:extent cx="6096" cy="609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-22048</wp:posOffset>
            </wp:positionV>
            <wp:extent cx="5734253" cy="609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7"/>
                    </a:xfrm>
                    <a:custGeom>
                      <a:rect l="l" t="t" r="r" b="b"/>
                      <a:pathLst>
                        <a:path w="5734253" h="609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-15952</wp:posOffset>
            </wp:positionV>
            <wp:extent cx="6096" cy="20111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17"/>
                    </a:xfrm>
                    <a:custGeom>
                      <a:rect l="l" t="t" r="r" b="b"/>
                      <a:pathLst>
                        <a:path w="6096" h="20111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17"/>
                          </a:lnTo>
                          <a:lnTo>
                            <a:pt x="0" y="20111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-15952</wp:posOffset>
            </wp:positionV>
            <wp:extent cx="5734253" cy="20111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17"/>
                    </a:xfrm>
                    <a:custGeom>
                      <a:rect l="l" t="t" r="r" b="b"/>
                      <a:pathLst>
                        <a:path w="5734253" h="20111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17"/>
                          </a:lnTo>
                          <a:lnTo>
                            <a:pt x="0" y="20111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-15952</wp:posOffset>
            </wp:positionV>
            <wp:extent cx="6097" cy="20111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117"/>
                    </a:xfrm>
                    <a:custGeom>
                      <a:rect l="l" t="t" r="r" b="b"/>
                      <a:pathLst>
                        <a:path w="6097" h="20111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117"/>
                          </a:lnTo>
                          <a:lnTo>
                            <a:pt x="0" y="20111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-22048</wp:posOffset>
            </wp:positionV>
            <wp:extent cx="6097" cy="609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-22048</wp:posOffset>
            </wp:positionV>
            <wp:extent cx="6097" cy="60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3</w:t>
      </w:r>
      <w:r>
        <w:rPr sz="24" baseline="0" dirty="0">
          <w:jc w:val="left"/>
          <w:rFonts w:ascii="Arial" w:hAnsi="Arial" w:cs="Arial"/>
          <w:b/>
          <w:bCs/>
          <w:color w:val="000000"/>
          <w:spacing w:val="426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6" w:after="0" w:line="252" w:lineRule="exact"/>
        <w:ind w:left="1491" w:right="849" w:hanging="429"/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9032</wp:posOffset>
            </wp:positionV>
            <wp:extent cx="6096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9032</wp:posOffset>
            </wp:positionV>
            <wp:extent cx="5734253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9032</wp:posOffset>
            </wp:positionV>
            <wp:extent cx="6096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9032</wp:posOffset>
            </wp:positionV>
            <wp:extent cx="6097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9032</wp:posOffset>
            </wp:positionV>
            <wp:extent cx="6097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dále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specifikuje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zastupo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127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rámc</w:t>
      </w:r>
      <w:r>
        <w:rPr sz="22" baseline="0" dirty="0">
          <w:jc w:val="left"/>
          <w:rFonts w:ascii="Arial" w:hAnsi="Arial" w:cs="Arial"/>
          <w:color w:val="000000"/>
          <w:spacing w:val="125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ávacího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ní)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formo</w:t>
      </w:r>
      <w:r>
        <w:rPr sz="22" baseline="0" dirty="0">
          <w:jc w:val="left"/>
          <w:rFonts w:ascii="Arial" w:hAnsi="Arial" w:cs="Arial"/>
          <w:color w:val="000000"/>
          <w:spacing w:val="10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finov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nou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preambul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13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/2016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Sb.,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36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áván</w:t>
      </w:r>
      <w:r>
        <w:rPr sz="22" baseline="0" dirty="0">
          <w:jc w:val="left"/>
          <w:rFonts w:ascii="Arial" w:hAnsi="Arial" w:cs="Arial"/>
          <w:color w:val="000000"/>
          <w:spacing w:val="13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ek,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jších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(dále je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„záko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“)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provád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právn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4" w:lineRule="exact"/>
        <w:ind w:left="1520" w:right="849" w:hanging="458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 se zav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zuje zajistit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ejména tyto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rh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Oznámen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 zahájen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vzájmen</w:t>
      </w:r>
      <w:r>
        <w:rPr sz="22" baseline="0" dirty="0">
          <w:jc w:val="left"/>
          <w:rFonts w:ascii="ArialMT" w:hAnsi="ArialMT" w:cs="ArialMT"/>
          <w:color w:val="000000"/>
          <w:spacing w:val="91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Oznáme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ejných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akáz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Evropské unie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návrhu</w:t>
      </w:r>
      <w:r>
        <w:rPr sz="22" baseline="0" dirty="0">
          <w:jc w:val="left"/>
          <w:rFonts w:ascii="Arial" w:hAnsi="Arial" w:cs="Arial"/>
          <w:color w:val="000000"/>
          <w:spacing w:val="1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textové</w:t>
      </w:r>
      <w:r>
        <w:rPr sz="22" baseline="0" dirty="0">
          <w:jc w:val="left"/>
          <w:rFonts w:ascii="Arial" w:hAnsi="Arial" w:cs="Arial"/>
          <w:color w:val="000000"/>
          <w:spacing w:val="12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ásti</w:t>
      </w:r>
      <w:r>
        <w:rPr sz="22" baseline="0" dirty="0">
          <w:jc w:val="left"/>
          <w:rFonts w:ascii="Arial" w:hAnsi="Arial" w:cs="Arial"/>
          <w:color w:val="000000"/>
          <w:spacing w:val="1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sz="22" baseline="0" dirty="0">
          <w:jc w:val="left"/>
          <w:rFonts w:ascii="Arial" w:hAnsi="Arial" w:cs="Arial"/>
          <w:color w:val="000000"/>
          <w:spacing w:val="1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podrob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ostech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ých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ákonem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rozsahu 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mén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1079"/>
      </w:pPr>
      <w:r/>
      <w:r>
        <w:rPr sz="22" baseline="0" dirty="0">
          <w:jc w:val="left"/>
          <w:rFonts w:ascii="Courier New" w:hAnsi="Courier New" w:cs="Courier New"/>
          <w:color w:val="000000"/>
          <w:spacing w:val="227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adavky na kva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ifikaci doda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141" w:right="849" w:firstLine="0"/>
      </w:pPr>
      <w:r/>
      <w:r>
        <w:rPr sz="22" baseline="0" dirty="0">
          <w:jc w:val="left"/>
          <w:rFonts w:ascii="Courier New" w:hAnsi="Courier New" w:cs="Courier New"/>
          <w:color w:val="000000"/>
          <w:spacing w:val="227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adavk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 jednotn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 zpraco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 nab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dkové ceny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ourier New" w:hAnsi="Courier New" w:cs="Courier New"/>
          <w:color w:val="000000"/>
          <w:spacing w:val="227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nky a požada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 na zpraco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 nab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dky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ourier New" w:hAnsi="Courier New" w:cs="Courier New"/>
          <w:color w:val="000000"/>
          <w:spacing w:val="227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podmí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 (dle 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oru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Projednán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návrhu</w:t>
      </w:r>
      <w:r>
        <w:rPr sz="22" baseline="0" dirty="0">
          <w:jc w:val="left"/>
          <w:rFonts w:ascii="Arial" w:hAnsi="Arial" w:cs="Arial"/>
          <w:color w:val="000000"/>
          <w:spacing w:val="1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textové</w:t>
      </w:r>
      <w:r>
        <w:rPr sz="22" baseline="0" dirty="0">
          <w:jc w:val="left"/>
          <w:rFonts w:ascii="Arial" w:hAnsi="Arial" w:cs="Arial"/>
          <w:color w:val="000000"/>
          <w:spacing w:val="146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ásti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</w:t>
      </w:r>
      <w:r>
        <w:rPr sz="22" baseline="0" dirty="0">
          <w:jc w:val="left"/>
          <w:rFonts w:ascii="Arial" w:hAnsi="Arial" w:cs="Arial"/>
          <w:color w:val="000000"/>
          <w:spacing w:val="1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Arial" w:hAnsi="Arial" w:cs="Arial"/>
          <w:color w:val="000000"/>
          <w:spacing w:val="1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kazcem</w:t>
      </w:r>
      <w:r>
        <w:rPr sz="22" baseline="0" dirty="0">
          <w:jc w:val="left"/>
          <w:rFonts w:ascii="Arial" w:hAnsi="Arial" w:cs="Arial"/>
          <w:color w:val="000000"/>
          <w:spacing w:val="1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toven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vzájemn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odsouhl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seného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ástí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texto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 dokumentace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mání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tlení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(vysv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tlení a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n)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taci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Otev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rán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ronické pod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136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komisi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hodnocen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nabídek,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bude-li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2000" w:right="849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kazcem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ustanove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8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pravy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prohlášení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etu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zájm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náhradn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dnot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komise a zabez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jeho podpisu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prava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15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kvalifikac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braného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tele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pracován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rh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semného protokolu o posou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ifikace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protokol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komise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návrhu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zprá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o posou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a hodnocen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nabídek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Zabe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písemnost</w:t>
      </w:r>
      <w:r>
        <w:rPr sz="22" baseline="0" dirty="0">
          <w:jc w:val="left"/>
          <w:rFonts w:ascii="Arial" w:hAnsi="Arial" w:cs="Arial"/>
          <w:color w:val="000000"/>
          <w:spacing w:val="16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komunikaci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mezi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atelem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tlení nabídek 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 od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mimo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ké nabídkové cen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podle pokyn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komise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pracování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ádosti o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doklad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 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pisem 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braného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padné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sti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tlení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chto 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ipra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</w:t>
      </w:r>
      <w:r>
        <w:rPr sz="22" baseline="0" dirty="0">
          <w:jc w:val="left"/>
          <w:rFonts w:ascii="Arial" w:hAnsi="Arial" w:cs="Arial"/>
          <w:color w:val="000000"/>
          <w:spacing w:val="15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odeslán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mení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rozhodnut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všem dot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ým doda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00" w:right="849" w:hanging="48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</w:t>
      </w:r>
      <w:r>
        <w:rPr sz="22" baseline="0" dirty="0">
          <w:jc w:val="left"/>
          <w:rFonts w:ascii="Arial" w:hAnsi="Arial" w:cs="Arial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ejných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17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stníku Evropské unie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Oznámen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153"/>
        </w:tabs>
        <w:spacing w:before="0" w:after="0" w:line="254" w:lineRule="exact"/>
        <w:ind w:left="1522" w:right="849" w:hanging="2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 písemné Zp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ávy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adavatele o 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zadá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404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Kompletace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archi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2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	jednom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spacing w:before="0" w:after="0" w:line="253" w:lineRule="exact"/>
        <w:ind w:left="2053" w:right="849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toven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(originál)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požadavku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zhoto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kopie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archiv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ení,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kazci kalkulaci náklad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 požado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anou služ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9076944</wp:posOffset>
            </wp:positionV>
            <wp:extent cx="5723586" cy="381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38100"/>
                    </a:xfrm>
                    <a:custGeom>
                      <a:rect l="l" t="t" r="r" b="b"/>
                      <a:pathLst>
                        <a:path w="5723586" h="38100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38100"/>
                          </a:lnTo>
                          <a:lnTo>
                            <a:pt x="0" y="38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9124189</wp:posOffset>
            </wp:positionV>
            <wp:extent cx="5723586" cy="9143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9143"/>
                    </a:xfrm>
                    <a:custGeom>
                      <a:rect l="l" t="t" r="r" b="b"/>
                      <a:pathLst>
                        <a:path w="5723586" h="9143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2053" w:right="849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238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kazcem</w:t>
      </w:r>
      <w:r>
        <w:rPr sz="22" baseline="0" dirty="0">
          <w:jc w:val="left"/>
          <w:rFonts w:ascii="Arial" w:hAnsi="Arial" w:cs="Arial"/>
          <w:color w:val="000000"/>
          <w:spacing w:val="11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hotoví</w:t>
      </w:r>
      <w:r>
        <w:rPr sz="22" baseline="0" dirty="0">
          <w:jc w:val="left"/>
          <w:rFonts w:ascii="Arial" w:hAnsi="Arial" w:cs="Arial"/>
          <w:color w:val="000000"/>
          <w:spacing w:val="11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náklady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kopie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adovan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dokument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491" w:right="849" w:hanging="42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4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uje,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pokynu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vypracuje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návrhy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ytn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námitek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/dodav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ejména: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 roz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odnut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námitkách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2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padného</w:t>
      </w:r>
      <w:r>
        <w:rPr sz="22" baseline="0" dirty="0">
          <w:jc w:val="left"/>
          <w:rFonts w:ascii="Arial" w:hAnsi="Arial" w:cs="Arial"/>
          <w:color w:val="000000"/>
          <w:spacing w:val="2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ska</w:t>
      </w:r>
      <w:r>
        <w:rPr sz="22" baseline="0" dirty="0">
          <w:jc w:val="left"/>
          <w:rFonts w:ascii="Arial" w:hAnsi="Arial" w:cs="Arial"/>
          <w:color w:val="000000"/>
          <w:spacing w:val="20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vatele</w:t>
      </w:r>
      <w:r>
        <w:rPr sz="22" baseline="0" dirty="0">
          <w:jc w:val="left"/>
          <w:rFonts w:ascii="Arial" w:hAnsi="Arial" w:cs="Arial"/>
          <w:color w:val="000000"/>
          <w:spacing w:val="2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sz="22" baseline="0" dirty="0">
          <w:jc w:val="left"/>
          <w:rFonts w:ascii="Arial" w:hAnsi="Arial" w:cs="Arial"/>
          <w:color w:val="000000"/>
          <w:spacing w:val="2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2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938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 sout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edání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938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Zajišt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plývajícíc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adu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hosp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938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 o ná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rhu dodavate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chto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nejsou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eny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98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520" w:right="849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sjednávaj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strany hodino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 sazb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ve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 500,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/hod bez DPH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tím,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celková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kompletn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dení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spojených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námitk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ávacího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zení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návrhu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ochran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nesmí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ekro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10.000,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bez DP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486" w:right="849" w:hanging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svým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utím</w:t>
      </w:r>
      <w:r>
        <w:rPr sz="22" baseline="0" dirty="0">
          <w:jc w:val="left"/>
          <w:rFonts w:ascii="Arial" w:hAnsi="Arial" w:cs="Arial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zruši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pak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provést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pravu 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vatele o zrušen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 rozes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 všem dot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jeho 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ve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ek a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Evropské uni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486" w:right="849" w:hanging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sledek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kazci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veškerou dok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mentaci 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mentac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veškeré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isy a protokoly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jednán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jejichž p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vyžaduje 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2" w:after="0" w:line="240" w:lineRule="auto"/>
        <w:ind w:left="1062" w:right="0" w:firstLine="0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118871</wp:posOffset>
            </wp:positionV>
            <wp:extent cx="6096" cy="609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118871</wp:posOffset>
            </wp:positionV>
            <wp:extent cx="6096" cy="609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118871</wp:posOffset>
            </wp:positionV>
            <wp:extent cx="5734253" cy="609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7"/>
                    </a:xfrm>
                    <a:custGeom>
                      <a:rect l="l" t="t" r="r" b="b"/>
                      <a:pathLst>
                        <a:path w="5734253" h="609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124968</wp:posOffset>
            </wp:positionV>
            <wp:extent cx="6096" cy="201168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124968</wp:posOffset>
            </wp:positionV>
            <wp:extent cx="5734253" cy="201168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124968</wp:posOffset>
            </wp:positionV>
            <wp:extent cx="6097" cy="201168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168"/>
                    </a:xfrm>
                    <a:custGeom>
                      <a:rect l="l" t="t" r="r" b="b"/>
                      <a:pathLst>
                        <a:path w="6097" h="201168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118871</wp:posOffset>
            </wp:positionV>
            <wp:extent cx="6097" cy="609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118871</wp:posOffset>
            </wp:positionV>
            <wp:extent cx="6097" cy="609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4</w:t>
      </w:r>
      <w:r>
        <w:rPr sz="24" baseline="0" dirty="0">
          <w:jc w:val="left"/>
          <w:rFonts w:ascii="Arial" w:hAnsi="Arial" w:cs="Arial"/>
          <w:b/>
          <w:bCs/>
          <w:color w:val="000000"/>
          <w:spacing w:val="378"/>
          <w:sz w:val="24"/>
          <w:szCs w:val="24"/>
        </w:rPr>
        <w:t>.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estné prohlášení p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íkazníka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5" w:after="0" w:line="253" w:lineRule="exact"/>
        <w:ind w:left="1486" w:right="849" w:hanging="424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9033</wp:posOffset>
            </wp:positionV>
            <wp:extent cx="6096" cy="609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9033</wp:posOffset>
            </wp:positionV>
            <wp:extent cx="5734253" cy="609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5"/>
                    </a:xfrm>
                    <a:custGeom>
                      <a:rect l="l" t="t" r="r" b="b"/>
                      <a:pathLst>
                        <a:path w="5734253" h="6095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9033</wp:posOffset>
            </wp:positionV>
            <wp:extent cx="6096" cy="609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9033</wp:posOffset>
            </wp:positionV>
            <wp:extent cx="6097" cy="609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9033</wp:posOffset>
            </wp:positionV>
            <wp:extent cx="6097" cy="609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ašuje,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není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159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vztahu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etu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smyslu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§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44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kud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 zadání nastal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nové 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ti ve vztahu ke 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etu zájm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 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osob,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vacího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 bez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dklad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mit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kazci. 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kud tak neu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má se za to, že 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 nen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staly.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 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prohlašuje, že o všech 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nostech, 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kterých se do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islosti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konem své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funkc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zacho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 ml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enli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2" w:after="0" w:line="240" w:lineRule="auto"/>
        <w:ind w:left="1062" w:right="0" w:firstLine="0"/>
      </w:pPr>
      <w:r>
        <w:drawing>
          <wp:anchor simplePos="0" relativeHeight="251658543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124967</wp:posOffset>
            </wp:positionV>
            <wp:extent cx="6096" cy="201168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118871</wp:posOffset>
            </wp:positionV>
            <wp:extent cx="5734253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118871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118871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124967</wp:posOffset>
            </wp:positionV>
            <wp:extent cx="5734253" cy="201168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124967</wp:posOffset>
            </wp:positionV>
            <wp:extent cx="6097" cy="201168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168"/>
                    </a:xfrm>
                    <a:custGeom>
                      <a:rect l="l" t="t" r="r" b="b"/>
                      <a:pathLst>
                        <a:path w="6097" h="201168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118871</wp:posOffset>
            </wp:positionV>
            <wp:extent cx="6097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118871</wp:posOffset>
            </wp:positionV>
            <wp:extent cx="6097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5</w:t>
      </w:r>
      <w:r>
        <w:rPr sz="24" baseline="0" dirty="0">
          <w:jc w:val="left"/>
          <w:rFonts w:ascii="Arial" w:hAnsi="Arial" w:cs="Arial"/>
          <w:b/>
          <w:bCs/>
          <w:color w:val="000000"/>
          <w:spacing w:val="378"/>
          <w:sz w:val="24"/>
          <w:szCs w:val="24"/>
        </w:rPr>
        <w:t>.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as pln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spacing w:before="275" w:after="0" w:line="253" w:lineRule="exact"/>
        <w:ind w:left="1486" w:right="849" w:hanging="424"/>
      </w:pPr>
      <w:r>
        <w:drawing>
          <wp:anchor simplePos="0" relativeHeight="251658539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9032</wp:posOffset>
            </wp:positionV>
            <wp:extent cx="6096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9032</wp:posOffset>
            </wp:positionV>
            <wp:extent cx="5734253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9032</wp:posOffset>
            </wp:positionV>
            <wp:extent cx="6096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9032</wp:posOffset>
            </wp:positionV>
            <wp:extent cx="6097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9032</wp:posOffset>
            </wp:positionV>
            <wp:extent cx="6097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asov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 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je ovliv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mnoha faktor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které mohou mít vliv 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délku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dostate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dat.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al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edpokládaný harmono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ram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véh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 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který 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nedí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nou</w:t>
      </w:r>
      <w:r>
        <w:rPr sz="22" baseline="0" dirty="0">
          <w:jc w:val="left"/>
          <w:rFonts w:ascii="Arial" w:hAnsi="Arial" w:cs="Arial"/>
          <w:color w:val="000000"/>
          <w:spacing w:val="1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12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Termín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uvedené</w:t>
      </w:r>
      <w:r>
        <w:rPr sz="22" baseline="0" dirty="0">
          <w:jc w:val="left"/>
          <w:rFonts w:ascii="Arial" w:hAnsi="Arial" w:cs="Arial"/>
          <w:color w:val="000000"/>
          <w:spacing w:val="1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 sz="22" baseline="0" dirty="0">
          <w:jc w:val="left"/>
          <w:rFonts w:ascii="Arial" w:hAnsi="Arial" w:cs="Arial"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okládan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harmonogram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orienta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slé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asném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kterýc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out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sá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rozsahu 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dodavate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 dodate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podm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nkám</w:t>
      </w:r>
      <w:r>
        <w:rPr sz="22" baseline="0" dirty="0">
          <w:jc w:val="left"/>
          <w:rFonts w:ascii="Arial" w:hAnsi="Arial" w:cs="Arial"/>
          <w:color w:val="000000"/>
          <w:spacing w:val="8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mohou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jednotliv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3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námitek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9076944</wp:posOffset>
            </wp:positionV>
            <wp:extent cx="5723586" cy="3810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38100"/>
                    </a:xfrm>
                    <a:custGeom>
                      <a:rect l="l" t="t" r="r" b="b"/>
                      <a:pathLst>
                        <a:path w="5723586" h="38100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38100"/>
                          </a:lnTo>
                          <a:lnTo>
                            <a:pt x="0" y="38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9124189</wp:posOffset>
            </wp:positionV>
            <wp:extent cx="5723586" cy="9143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9143"/>
                    </a:xfrm>
                    <a:custGeom>
                      <a:rect l="l" t="t" r="r" b="b"/>
                      <a:pathLst>
                        <a:path w="5723586" h="9143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486" w:right="851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a t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 zák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nné 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 a dobu trvání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námitkách pop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 dobu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správn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127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zení</w:t>
      </w:r>
      <w:r>
        <w:rPr sz="22" baseline="0" dirty="0">
          <w:jc w:val="left"/>
          <w:rFonts w:ascii="Arial" w:hAnsi="Arial" w:cs="Arial"/>
          <w:color w:val="000000"/>
          <w:spacing w:val="1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1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28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návrh</w:t>
      </w:r>
      <w:r>
        <w:rPr sz="22" baseline="0" dirty="0">
          <w:jc w:val="left"/>
          <w:rFonts w:ascii="Arial" w:hAnsi="Arial" w:cs="Arial"/>
          <w:color w:val="000000"/>
          <w:spacing w:val="187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vatel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pacing w:val="1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1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sz="22" baseline="0" dirty="0">
          <w:jc w:val="left"/>
          <w:rFonts w:ascii="Arial" w:hAnsi="Arial" w:cs="Arial"/>
          <w:color w:val="000000"/>
          <w:spacing w:val="189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 sout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486" w:right="851" w:hanging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strany se 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 zah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jení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i/>
          <w:iCs/>
          <w:u w:val="single"/>
          <w:color w:val="000000"/>
          <w:sz w:val="22"/>
          <w:szCs w:val="22"/>
        </w:rPr>
        <w:t>ihne</w:t>
      </w:r>
      <w:r>
        <w:rPr sz="22" baseline="0" dirty="0">
          <w:jc w:val="left"/>
          <w:rFonts w:ascii="Arial" w:hAnsi="Arial" w:cs="Arial"/>
          <w:i/>
          <w:iCs/>
          <w:u w:val="single"/>
          <w:color w:val="000000"/>
          <w:spacing w:val="7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 podpisu 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y,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emž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sz="22" baseline="0" dirty="0">
          <w:jc w:val="left"/>
          <w:rFonts w:ascii="Arial" w:hAnsi="Arial" w:cs="Arial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právo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jednotlivých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konkrétn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jednostrann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486" w:right="851" w:hanging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 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ukon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 je 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žová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den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kompletn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archivní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dokumentace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adávacíh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2" w:after="0" w:line="240" w:lineRule="auto"/>
        <w:ind w:left="1062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118873</wp:posOffset>
            </wp:positionV>
            <wp:extent cx="6096" cy="609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118873</wp:posOffset>
            </wp:positionV>
            <wp:extent cx="6096" cy="609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124968</wp:posOffset>
            </wp:positionV>
            <wp:extent cx="6096" cy="201549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549"/>
                    </a:xfrm>
                    <a:custGeom>
                      <a:rect l="l" t="t" r="r" b="b"/>
                      <a:pathLst>
                        <a:path w="6096" h="20154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549"/>
                          </a:lnTo>
                          <a:lnTo>
                            <a:pt x="0" y="2015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118873</wp:posOffset>
            </wp:positionV>
            <wp:extent cx="5734253" cy="609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5"/>
                    </a:xfrm>
                    <a:custGeom>
                      <a:rect l="l" t="t" r="r" b="b"/>
                      <a:pathLst>
                        <a:path w="5734253" h="6095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124968</wp:posOffset>
            </wp:positionV>
            <wp:extent cx="5734253" cy="201549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549"/>
                    </a:xfrm>
                    <a:custGeom>
                      <a:rect l="l" t="t" r="r" b="b"/>
                      <a:pathLst>
                        <a:path w="5734253" h="201549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549"/>
                          </a:lnTo>
                          <a:lnTo>
                            <a:pt x="0" y="2015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118873</wp:posOffset>
            </wp:positionV>
            <wp:extent cx="6097" cy="609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124968</wp:posOffset>
            </wp:positionV>
            <wp:extent cx="6097" cy="201549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549"/>
                    </a:xfrm>
                    <a:custGeom>
                      <a:rect l="l" t="t" r="r" b="b"/>
                      <a:pathLst>
                        <a:path w="6097" h="201549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549"/>
                          </a:lnTo>
                          <a:lnTo>
                            <a:pt x="0" y="2015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118873</wp:posOffset>
            </wp:positionV>
            <wp:extent cx="6097" cy="609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6</w:t>
      </w:r>
      <w:r>
        <w:rPr sz="24" baseline="0" dirty="0">
          <w:jc w:val="left"/>
          <w:rFonts w:ascii="Arial" w:hAnsi="Arial" w:cs="Arial"/>
          <w:b/>
          <w:bCs/>
          <w:color w:val="000000"/>
          <w:spacing w:val="37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Odm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na p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íkazníka (cena)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6" w:after="0" w:line="252" w:lineRule="exact"/>
        <w:ind w:left="1486" w:right="851" w:hanging="424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-200136</wp:posOffset>
            </wp:positionV>
            <wp:extent cx="6097" cy="609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7508</wp:posOffset>
            </wp:positionV>
            <wp:extent cx="6096" cy="609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7508</wp:posOffset>
            </wp:positionV>
            <wp:extent cx="5734253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7508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7508</wp:posOffset>
            </wp:positionV>
            <wp:extent cx="6097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7508</wp:posOffset>
            </wp:positionV>
            <wp:extent cx="6097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ena na zákla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indi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iduální kalkulac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okládaných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 a obs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huje všech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náklady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 souv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 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1062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 stano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ena ve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40" w:lineRule="auto"/>
        <w:ind w:left="1062" w:right="0" w:firstLine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 be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DPH:	104.000,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76"/>
          <w:tab w:val="left" w:pos="6001"/>
        </w:tabs>
        <w:spacing w:before="0" w:after="0" w:line="268" w:lineRule="exact"/>
        <w:ind w:left="1486" w:right="851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DPH 21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%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	2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.840,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Cena </w:t>
      </w:r>
      <w:r>
        <w:rPr sz="24" baseline="0" dirty="0">
          <w:jc w:val="left"/>
          <w:rFonts w:ascii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etn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DPH:	125.840,</w:t>
      </w:r>
      <w:r>
        <w:rPr sz="24" baseline="0" dirty="0">
          <w:jc w:val="left"/>
          <w:rFonts w:ascii="Arial" w:hAnsi="Arial" w:cs="Arial"/>
          <w:b/>
          <w:bCs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486" w:right="851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 výše DPH, bude k cen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bez DPH dopo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tena 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idané hodnoty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platné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vzniku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itelného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(v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saz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DPH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výši 2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4" w:lineRule="exact"/>
        <w:ind w:left="1486" w:right="851" w:hanging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edená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157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še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pustná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lze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ekro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anýc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touto smlouvo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1062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 obsahuj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zejména: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náklady spojen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 tel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m, poštovn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apod.,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520" w:right="851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náklady na posou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dek a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rekapitulace obsahu nab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náklady na ce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tovné,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mzdo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náklady praco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ostatní 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klady 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bytné pro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adávac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58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406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náklady na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výsledk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zadá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486" w:right="851" w:hanging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hodne-li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3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13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nutnosti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necha</w:t>
      </w:r>
      <w:r>
        <w:rPr sz="22" baseline="0" dirty="0">
          <w:jc w:val="left"/>
          <w:rFonts w:ascii="Arial" w:hAnsi="Arial" w:cs="Arial"/>
          <w:color w:val="000000"/>
          <w:spacing w:val="129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vypraco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odborn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posudek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x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terníh</w:t>
      </w:r>
      <w:r>
        <w:rPr sz="22" baseline="0" dirty="0">
          <w:jc w:val="left"/>
          <w:rFonts w:ascii="Arial" w:hAnsi="Arial" w:cs="Arial"/>
          <w:color w:val="000000"/>
          <w:spacing w:val="13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poradce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hodnotíc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komise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jiné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ežitosti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týkaj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1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14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ení,</w:t>
      </w:r>
      <w:r>
        <w:rPr sz="22" baseline="0" dirty="0">
          <w:jc w:val="left"/>
          <w:rFonts w:ascii="Arial" w:hAnsi="Arial" w:cs="Arial"/>
          <w:color w:val="000000"/>
          <w:spacing w:val="1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pak</w:t>
      </w:r>
      <w:r>
        <w:rPr sz="22" baseline="0" dirty="0">
          <w:jc w:val="left"/>
          <w:rFonts w:ascii="Arial" w:hAnsi="Arial" w:cs="Arial"/>
          <w:color w:val="000000"/>
          <w:spacing w:val="1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1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vypraco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1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</w:t>
      </w:r>
      <w:r>
        <w:rPr sz="22" baseline="0" dirty="0">
          <w:jc w:val="left"/>
          <w:rFonts w:ascii="Arial" w:hAnsi="Arial" w:cs="Arial"/>
          <w:color w:val="000000"/>
          <w:spacing w:val="1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odsouhl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kazcem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pracování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odborného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posudku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uhradí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kovi mimo sjednanou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2" w:after="0" w:line="240" w:lineRule="auto"/>
        <w:ind w:left="1062" w:right="0" w:firstLine="0"/>
      </w:pPr>
      <w:r>
        <w:drawing>
          <wp:anchor simplePos="0" relativeHeight="251658503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118872</wp:posOffset>
            </wp:positionV>
            <wp:extent cx="5734253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118872</wp:posOffset>
            </wp:positionV>
            <wp:extent cx="6096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124968</wp:posOffset>
            </wp:positionV>
            <wp:extent cx="6096" cy="201169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9"/>
                    </a:xfrm>
                    <a:custGeom>
                      <a:rect l="l" t="t" r="r" b="b"/>
                      <a:pathLst>
                        <a:path w="6096" h="20116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118872</wp:posOffset>
            </wp:positionV>
            <wp:extent cx="6096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124968</wp:posOffset>
            </wp:positionV>
            <wp:extent cx="5734253" cy="201169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9"/>
                    </a:xfrm>
                    <a:custGeom>
                      <a:rect l="l" t="t" r="r" b="b"/>
                      <a:pathLst>
                        <a:path w="5734253" h="201169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124968</wp:posOffset>
            </wp:positionV>
            <wp:extent cx="6097" cy="201169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169"/>
                    </a:xfrm>
                    <a:custGeom>
                      <a:rect l="l" t="t" r="r" b="b"/>
                      <a:pathLst>
                        <a:path w="6097" h="201169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118872</wp:posOffset>
            </wp:positionV>
            <wp:extent cx="6097" cy="609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118872</wp:posOffset>
            </wp:positionV>
            <wp:extent cx="6097" cy="609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7</w:t>
      </w:r>
      <w:r>
        <w:rPr sz="24" baseline="0" dirty="0">
          <w:jc w:val="left"/>
          <w:rFonts w:ascii="Arial" w:hAnsi="Arial" w:cs="Arial"/>
          <w:b/>
          <w:bCs/>
          <w:color w:val="000000"/>
          <w:spacing w:val="22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Fakturace a platební podmínky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6" w:after="0" w:line="240" w:lineRule="auto"/>
        <w:ind w:left="1062" w:right="0" w:firstLine="0"/>
      </w:pPr>
      <w:r>
        <w:drawing>
          <wp:anchor simplePos="0" relativeHeight="251658507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-26781</wp:posOffset>
            </wp:positionV>
            <wp:extent cx="6096" cy="609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-26781</wp:posOffset>
            </wp:positionV>
            <wp:extent cx="5734253" cy="609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5"/>
                    </a:xfrm>
                    <a:custGeom>
                      <a:rect l="l" t="t" r="r" b="b"/>
                      <a:pathLst>
                        <a:path w="5734253" h="6095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-26781</wp:posOffset>
            </wp:positionV>
            <wp:extent cx="6096" cy="609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-26781</wp:posOffset>
            </wp:positionV>
            <wp:extent cx="6097" cy="609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-26781</wp:posOffset>
            </wp:positionV>
            <wp:extent cx="6097" cy="609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 nepožad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 zálohu.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dené práce budou uhraze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ve dvou samostatných splá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kách,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dy na zákla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062" w:right="0" w:firstLine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dokladu (dále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také faktur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9076944</wp:posOffset>
            </wp:positionV>
            <wp:extent cx="5723586" cy="3810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38100"/>
                    </a:xfrm>
                    <a:custGeom>
                      <a:rect l="l" t="t" r="r" b="b"/>
                      <a:pathLst>
                        <a:path w="5723586" h="38100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38100"/>
                          </a:lnTo>
                          <a:lnTo>
                            <a:pt x="0" y="38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9124189</wp:posOffset>
            </wp:positionV>
            <wp:extent cx="5723586" cy="9143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9143"/>
                    </a:xfrm>
                    <a:custGeom>
                      <a:rect l="l" t="t" r="r" b="b"/>
                      <a:pathLst>
                        <a:path w="5723586" h="9143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913" w:right="849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3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fakturu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staví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 podán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nabídek, a to ve výši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62.400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bez DP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913" w:right="849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pacing w:val="23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nou fakturu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staví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 po uve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ejných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(ted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ešen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padných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námitek,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rozklad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). Výš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kone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f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ktury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41.600,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bez DP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486" w:right="849" w:firstLine="0"/>
      </w:pPr>
      <w:r/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eným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ástkám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DPH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nitelného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(nyní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21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%)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padné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cenáklad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lánku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bodu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uhrazeny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samostatn</w:t>
      </w:r>
      <w:r>
        <w:rPr sz="22" baseline="0" dirty="0">
          <w:jc w:val="left"/>
          <w:rFonts w:ascii="Arial" w:hAnsi="Arial" w:cs="Arial"/>
          <w:color w:val="000000"/>
          <w:spacing w:val="124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druhé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smene b) tohoto bod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Faktura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stavená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kazníkem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mít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nále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itosti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áštním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edpisem.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Nebude-li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faktura</w:t>
      </w:r>
      <w:r>
        <w:rPr sz="22" baseline="0" dirty="0">
          <w:jc w:val="left"/>
          <w:rFonts w:ascii="Arial" w:hAnsi="Arial" w:cs="Arial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kterou</w:t>
      </w:r>
      <w:r>
        <w:rPr sz="22" baseline="0" dirty="0">
          <w:jc w:val="left"/>
          <w:rFonts w:ascii="Arial" w:hAnsi="Arial" w:cs="Arial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nálež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tost,</w:t>
      </w:r>
      <w:r>
        <w:rPr sz="22" baseline="0" dirty="0">
          <w:jc w:val="left"/>
          <w:rFonts w:ascii="Arial" w:hAnsi="Arial" w:cs="Arial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fakturu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nutím</w:t>
      </w:r>
      <w:r>
        <w:rPr sz="22" baseline="0" dirty="0">
          <w:jc w:val="left"/>
          <w:rFonts w:ascii="Arial" w:hAnsi="Arial" w:cs="Arial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splatnosti</w:t>
      </w:r>
      <w:r>
        <w:rPr sz="22" baseline="0" dirty="0">
          <w:jc w:val="left"/>
          <w:rFonts w:ascii="Arial" w:hAnsi="Arial" w:cs="Arial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vrát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kovi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oprav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takovém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uplatnit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penále.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odeslán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nové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estává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žet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splatnost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Celá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splatnosti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 ode dne doru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nov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vyhoto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 fak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ury.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Splatnost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délce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127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obdržení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kazcem.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kratší jak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icet 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nepodléhá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úroku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 jakéhoko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vodu na stran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nebude 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vací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jeno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 oprávn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 pouze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sjednané 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ny,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to 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kto: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913" w:right="849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3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hájení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nek ve 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 1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 ze sjednan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960" w:right="931" w:firstLine="0"/>
        <w:jc w:val="right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pacing w:val="23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nezahájen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pracování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odeslání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ávacích podm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nek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kazci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odsouhl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ve 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 3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 ze sjednan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7" w:after="0" w:line="251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jakéh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koliv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kdykoliv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zrušeno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hodnutím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kazce,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fakturova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 sjednan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ny, a to takt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913" w:right="849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3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 zrušen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datem podán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žádost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6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 ze 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ednané 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913" w:right="849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pacing w:val="23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o zrušen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 uplynutí 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 pro podání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ast,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ale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nutím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nabídek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sjednané 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913" w:right="849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243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 zrušen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p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pacing w:val="69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 podání nabídek,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ale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 posou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a hodnocen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nabí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ek ve výši 7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 ze sjednan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913" w:right="849" w:hanging="427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23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zrušen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hodnocení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 9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% ze sjednan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jakéhokoli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zrušen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inen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edat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tuto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formaci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semnou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formou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ezpe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se zrušen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souvisejíc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úkony.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inen ani oprá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ezkoumáv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 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roz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odnut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tabs>
          <w:tab w:val="left" w:pos="2659"/>
        </w:tabs>
        <w:spacing w:before="236" w:after="0" w:line="252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 	je</w:t>
      </w:r>
      <w:r>
        <w:rPr sz="22" baseline="0" dirty="0">
          <w:jc w:val="left"/>
          <w:rFonts w:ascii="Arial" w:hAnsi="Arial" w:cs="Arial"/>
          <w:color w:val="000000"/>
          <w:spacing w:val="1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1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vysta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</w:t>
      </w:r>
      <w:r>
        <w:rPr sz="22" baseline="0" dirty="0">
          <w:jc w:val="left"/>
          <w:rFonts w:ascii="Arial" w:hAnsi="Arial" w:cs="Arial"/>
          <w:color w:val="000000"/>
          <w:spacing w:val="1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kazci</w:t>
      </w:r>
      <w:r>
        <w:rPr sz="22" baseline="0" dirty="0">
          <w:jc w:val="left"/>
          <w:rFonts w:ascii="Arial" w:hAnsi="Arial" w:cs="Arial"/>
          <w:color w:val="000000"/>
          <w:spacing w:val="1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edat</w:t>
      </w:r>
      <w:r>
        <w:rPr sz="22" baseline="0" dirty="0">
          <w:jc w:val="left"/>
          <w:rFonts w:ascii="Arial" w:hAnsi="Arial" w:cs="Arial"/>
          <w:color w:val="000000"/>
          <w:spacing w:val="1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keré</w:t>
      </w:r>
      <w:r>
        <w:rPr sz="22" baseline="0" dirty="0">
          <w:jc w:val="left"/>
          <w:rFonts w:ascii="Arial" w:hAnsi="Arial" w:cs="Arial"/>
          <w:color w:val="000000"/>
          <w:spacing w:val="1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1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kém form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 IS 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/IS DOC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x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p. ve form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 PDF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to pro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ednict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datové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schránky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email</w:t>
      </w:r>
      <w:r>
        <w:rPr sz="22" baseline="0" dirty="0">
          <w:jc w:val="left"/>
          <w:rFonts w:ascii="Arial" w:hAnsi="Arial" w:cs="Arial"/>
          <w:color w:val="000000"/>
          <w:spacing w:val="179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18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lohy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tnou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nále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itost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mohou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ipojen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souboru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9076944</wp:posOffset>
            </wp:positionV>
            <wp:extent cx="5723586" cy="3810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38100"/>
                    </a:xfrm>
                    <a:custGeom>
                      <a:rect l="l" t="t" r="r" b="b"/>
                      <a:pathLst>
                        <a:path w="5723586" h="38100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38100"/>
                          </a:lnTo>
                          <a:lnTo>
                            <a:pt x="0" y="38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9124189</wp:posOffset>
            </wp:positionV>
            <wp:extent cx="5723586" cy="9143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9143"/>
                    </a:xfrm>
                    <a:custGeom>
                      <a:rect l="l" t="t" r="r" b="b"/>
                      <a:pathLst>
                        <a:path w="5723586" h="9143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519" w:right="848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.RAR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22"/>
          <w:sz w:val="22"/>
          <w:szCs w:val="22"/>
        </w:rPr>
        <w:t>–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1.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hla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2.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lohy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loha dokumentu.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2" w:after="0" w:line="240" w:lineRule="auto"/>
        <w:ind w:left="1040" w:right="0" w:firstLine="21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118871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118871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118871</wp:posOffset>
            </wp:positionV>
            <wp:extent cx="5734253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124968</wp:posOffset>
            </wp:positionV>
            <wp:extent cx="6096" cy="201168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124968</wp:posOffset>
            </wp:positionV>
            <wp:extent cx="5734253" cy="201168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124968</wp:posOffset>
            </wp:positionV>
            <wp:extent cx="6097" cy="201168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168"/>
                    </a:xfrm>
                    <a:custGeom>
                      <a:rect l="l" t="t" r="r" b="b"/>
                      <a:pathLst>
                        <a:path w="6097" h="201168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118871</wp:posOffset>
            </wp:positionV>
            <wp:extent cx="6097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118871</wp:posOffset>
            </wp:positionV>
            <wp:extent cx="6097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8</w:t>
      </w:r>
      <w:r>
        <w:rPr sz="24" baseline="0" dirty="0">
          <w:jc w:val="left"/>
          <w:rFonts w:ascii="Arial" w:hAnsi="Arial" w:cs="Arial"/>
          <w:b/>
          <w:bCs/>
          <w:color w:val="000000"/>
          <w:spacing w:val="37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íslušná dokumentace pr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o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zadání </w:t>
      </w:r>
      <w:r>
        <w:rPr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ejné zakázky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5" w:after="0" w:line="253" w:lineRule="exact"/>
        <w:ind w:left="1519" w:right="848" w:hanging="479"/>
      </w:pPr>
      <w:r>
        <w:drawing>
          <wp:anchor simplePos="0" relativeHeight="251658271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9032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9032</wp:posOffset>
            </wp:positionV>
            <wp:extent cx="5734253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9032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9032</wp:posOffset>
            </wp:positionV>
            <wp:extent cx="6097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9032</wp:posOffset>
            </wp:positionV>
            <wp:extent cx="6097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15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</w:t>
      </w:r>
      <w:r>
        <w:rPr sz="22" baseline="0" dirty="0">
          <w:jc w:val="left"/>
          <w:rFonts w:ascii="Arial" w:hAnsi="Arial" w:cs="Arial"/>
          <w:color w:val="000000"/>
          <w:spacing w:val="15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nejpozd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deset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sjednaným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nem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jení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(sjednané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datum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ámen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ájení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179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elektronické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pacing w:val="177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techni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kou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</w:t>
      </w:r>
      <w:r>
        <w:rPr sz="22" baseline="0" dirty="0">
          <w:jc w:val="left"/>
          <w:rFonts w:ascii="Arial" w:hAnsi="Arial" w:cs="Arial"/>
          <w:color w:val="000000"/>
          <w:spacing w:val="176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mátu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cími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pacing w:val="91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postupu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§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odst.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(zás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dy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sociál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dného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ávání,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environmentáln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dnéh</w:t>
      </w:r>
      <w:r>
        <w:rPr sz="22" baseline="0" dirty="0">
          <w:jc w:val="left"/>
          <w:rFonts w:ascii="Arial" w:hAnsi="Arial" w:cs="Arial"/>
          <w:color w:val="000000"/>
          <w:spacing w:val="146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ávání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inovac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45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slé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termín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519" w:right="848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12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 za úplnost a sprá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techn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cké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ásti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 dokumentace. 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nep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ti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chto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kazcem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podklad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nenese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dnost.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 nemá 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nnost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ezko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máva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slušné dokument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ani 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 její 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 právními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519" w:right="848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zakázky</w:t>
      </w:r>
      <w:r>
        <w:rPr sz="22" baseline="0" dirty="0">
          <w:jc w:val="left"/>
          <w:rFonts w:ascii="Arial" w:hAnsi="Arial" w:cs="Arial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zájemci</w:t>
      </w:r>
      <w:r>
        <w:rPr sz="22" baseline="0" dirty="0">
          <w:jc w:val="left"/>
          <w:rFonts w:ascii="Arial" w:hAnsi="Arial" w:cs="Arial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adovat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jakékoliv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dokument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 (dále také „vys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tlení“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týkajíc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se technické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dokumentace,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10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inen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zajistit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odborn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2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vys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byly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kazníkov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nejpozd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dny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osti 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 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zajistit 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vys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 profilu 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vatel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nebo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padech, kdy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nemá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kem uza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samostatnou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zení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provozo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avate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ornit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 povinnost uv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ejnit vys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tlení na profilu zadavatele. 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sledky prodlen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výše popsan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dopl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ujíc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27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informac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kazníkov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jdou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tíži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519" w:right="848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138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bere na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že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padné vys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tlení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dokumentaci (zejména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dokumentace)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následek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ytné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nabídek,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extr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padech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celou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její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délku</w:t>
      </w:r>
      <w:r>
        <w:rPr sz="22" baseline="0" dirty="0">
          <w:jc w:val="left"/>
          <w:rFonts w:ascii="Arial" w:hAnsi="Arial" w:cs="Arial"/>
          <w:color w:val="000000"/>
          <w:spacing w:val="18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Dé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ku,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kterou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podán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nabídek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ena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rhn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kazci</w:t>
      </w:r>
      <w:r>
        <w:rPr sz="22" baseline="0" dirty="0">
          <w:jc w:val="left"/>
          <w:rFonts w:ascii="Arial" w:hAnsi="Arial" w:cs="Arial"/>
          <w:color w:val="000000"/>
          <w:spacing w:val="15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158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nebude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respektovat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délku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ytného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podání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nabídek,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nenes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padné následky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sobené 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mto úkonem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ádnou odpo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dnost.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2" w:after="0" w:line="240" w:lineRule="auto"/>
        <w:ind w:left="1040" w:right="0" w:firstLine="21"/>
      </w:pPr>
      <w:r>
        <w:drawing>
          <wp:anchor simplePos="0" relativeHeight="251658588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124967</wp:posOffset>
            </wp:positionV>
            <wp:extent cx="6096" cy="201168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118871</wp:posOffset>
            </wp:positionV>
            <wp:extent cx="5734253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118871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118871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124967</wp:posOffset>
            </wp:positionV>
            <wp:extent cx="5734253" cy="201168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124967</wp:posOffset>
            </wp:positionV>
            <wp:extent cx="6097" cy="201168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168"/>
                    </a:xfrm>
                    <a:custGeom>
                      <a:rect l="l" t="t" r="r" b="b"/>
                      <a:pathLst>
                        <a:path w="6097" h="201168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118871</wp:posOffset>
            </wp:positionV>
            <wp:extent cx="6097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118871</wp:posOffset>
            </wp:positionV>
            <wp:extent cx="6097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9</w:t>
      </w:r>
      <w:r>
        <w:rPr sz="24" baseline="0" dirty="0">
          <w:jc w:val="left"/>
          <w:rFonts w:ascii="Arial" w:hAnsi="Arial" w:cs="Arial"/>
          <w:b/>
          <w:bCs/>
          <w:color w:val="000000"/>
          <w:spacing w:val="37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Profil zadavatele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5" w:after="0" w:line="253" w:lineRule="exact"/>
        <w:ind w:left="1519" w:right="848" w:hanging="479"/>
      </w:pPr>
      <w:r>
        <w:drawing>
          <wp:anchor simplePos="0" relativeHeight="251658584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9032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9032</wp:posOffset>
            </wp:positionV>
            <wp:extent cx="5734253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9032</wp:posOffset>
            </wp:positionV>
            <wp:extent cx="6096" cy="609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9032</wp:posOffset>
            </wp:positionV>
            <wp:extent cx="6097" cy="609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9032</wp:posOffset>
            </wp:positionV>
            <wp:extent cx="6097" cy="6096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kument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týkajíc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ávacího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(defin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avatele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spacing w:before="236" w:after="0" w:line="252" w:lineRule="exact"/>
        <w:ind w:left="1519" w:right="848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Úkony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spojené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áním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povinných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tem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nností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ých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e.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Proto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povinnosti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islosti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9076944</wp:posOffset>
            </wp:positionV>
            <wp:extent cx="5723586" cy="38100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38100"/>
                    </a:xfrm>
                    <a:custGeom>
                      <a:rect l="l" t="t" r="r" b="b"/>
                      <a:pathLst>
                        <a:path w="5723586" h="38100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38100"/>
                          </a:lnTo>
                          <a:lnTo>
                            <a:pt x="0" y="38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9124189</wp:posOffset>
            </wp:positionV>
            <wp:extent cx="5723586" cy="9143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9143"/>
                    </a:xfrm>
                    <a:custGeom>
                      <a:rect l="l" t="t" r="r" b="b"/>
                      <a:pathLst>
                        <a:path w="5723586" h="9143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519" w:right="85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avatele</w:t>
      </w:r>
      <w:r>
        <w:rPr sz="22" baseline="0" dirty="0">
          <w:jc w:val="left"/>
          <w:rFonts w:ascii="Arial" w:hAnsi="Arial" w:cs="Arial"/>
          <w:color w:val="000000"/>
          <w:spacing w:val="1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vyžad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1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1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ment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1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1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podepsané</w:t>
      </w:r>
      <w:r>
        <w:rPr sz="22" baseline="0" dirty="0">
          <w:jc w:val="left"/>
          <w:rFonts w:ascii="Arial" w:hAnsi="Arial" w:cs="Arial"/>
          <w:color w:val="000000"/>
          <w:spacing w:val="1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zar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kým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oženým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kvalifiko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aném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certifikátu,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kazníkovi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plnou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moc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ktronickému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takových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zuje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poskytovat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kovi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filu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vatele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bytnou 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519" w:right="850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ejnit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vatele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ment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knou mimo rámec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tného 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ení.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bere na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domí, že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neobsahu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zor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následuj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cích dokument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771" w:right="85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351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padných 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 smlou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 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ejnou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akázku,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351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výše 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uhrazené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2" w:after="0" w:line="240" w:lineRule="auto"/>
        <w:ind w:left="1040" w:right="0" w:firstLine="21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106171</wp:posOffset>
            </wp:positionV>
            <wp:extent cx="34340" cy="40767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4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923340</wp:posOffset>
            </wp:positionH>
            <wp:positionV relativeFrom="paragraph">
              <wp:posOffset>106171</wp:posOffset>
            </wp:positionV>
            <wp:extent cx="5759652" cy="40767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4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121538</wp:posOffset>
            </wp:positionV>
            <wp:extent cx="34340" cy="228600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124968</wp:posOffset>
            </wp:positionV>
            <wp:extent cx="5734253" cy="201168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6657593</wp:posOffset>
            </wp:positionH>
            <wp:positionV relativeFrom="paragraph">
              <wp:posOffset>112268</wp:posOffset>
            </wp:positionV>
            <wp:extent cx="31496" cy="226567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10</w:t>
      </w:r>
      <w:r>
        <w:rPr sz="24" baseline="0" dirty="0">
          <w:jc w:val="left"/>
          <w:rFonts w:ascii="Arial" w:hAnsi="Arial" w:cs="Arial"/>
          <w:b/>
          <w:bCs/>
          <w:color w:val="000000"/>
          <w:spacing w:val="24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Elektronick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nástroj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5" w:after="0" w:line="253" w:lineRule="exact"/>
        <w:ind w:left="1486" w:right="850" w:hanging="424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-3668</wp:posOffset>
            </wp:positionV>
            <wp:extent cx="5765800" cy="36703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6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1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sz="22" baseline="0" dirty="0">
          <w:jc w:val="left"/>
          <w:rFonts w:ascii="Arial" w:hAnsi="Arial" w:cs="Arial"/>
          <w:color w:val="000000"/>
          <w:spacing w:val="19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</w:t>
      </w:r>
      <w:r>
        <w:rPr sz="22" baseline="0" dirty="0">
          <w:jc w:val="left"/>
          <w:rFonts w:ascii="Arial" w:hAnsi="Arial" w:cs="Arial"/>
          <w:color w:val="000000"/>
          <w:spacing w:val="1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sz="22" baseline="0" dirty="0">
          <w:jc w:val="left"/>
          <w:rFonts w:ascii="Arial" w:hAnsi="Arial" w:cs="Arial"/>
          <w:color w:val="000000"/>
          <w:spacing w:val="1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vést</w:t>
      </w:r>
      <w:r>
        <w:rPr sz="22" baseline="0" dirty="0">
          <w:jc w:val="left"/>
          <w:rFonts w:ascii="Arial" w:hAnsi="Arial" w:cs="Arial"/>
          <w:color w:val="000000"/>
          <w:spacing w:val="1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veškerou</w:t>
      </w:r>
      <w:r>
        <w:rPr sz="22" baseline="0" dirty="0">
          <w:jc w:val="left"/>
          <w:rFonts w:ascii="Arial" w:hAnsi="Arial" w:cs="Arial"/>
          <w:color w:val="000000"/>
          <w:spacing w:val="1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komun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kaci</w:t>
      </w:r>
      <w:r>
        <w:rPr sz="22" baseline="0" dirty="0">
          <w:jc w:val="left"/>
          <w:rFonts w:ascii="Arial" w:hAnsi="Arial" w:cs="Arial"/>
          <w:color w:val="000000"/>
          <w:spacing w:val="1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kou formou.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tyto úkon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i podá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 a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mán</w:t>
      </w:r>
      <w:r>
        <w:rPr sz="22" baseline="0" dirty="0">
          <w:jc w:val="left"/>
          <w:rFonts w:ascii="Arial" w:hAnsi="Arial" w:cs="Arial"/>
          <w:color w:val="000000"/>
          <w:spacing w:val="148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dek.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inen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lit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jením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ení,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nástroj bude pr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tuto 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ejnou zaká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využit a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edat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stupová hes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a práva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ktronickému 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stroji.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spacing w:before="236" w:after="0" w:line="252" w:lineRule="exact"/>
        <w:ind w:left="1486" w:right="850" w:hanging="424"/>
      </w:pPr>
      <w:r>
        <w:drawing>
          <wp:anchor simplePos="0" relativeHeight="251658588" behindDoc="0" locked="0" layoutInCell="1" allowOverlap="1">
            <wp:simplePos x="0" y="0"/>
            <wp:positionH relativeFrom="page">
              <wp:posOffset>6187539</wp:posOffset>
            </wp:positionH>
            <wp:positionV relativeFrom="paragraph">
              <wp:posOffset>633984</wp:posOffset>
            </wp:positionV>
            <wp:extent cx="413334" cy="156613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3334" cy="156613"/>
                    </a:xfrm>
                    <a:custGeom>
                      <a:rect l="l" t="t" r="r" b="b"/>
                      <a:pathLst>
                        <a:path w="413334" h="156613">
                          <a:moveTo>
                            <a:pt x="0" y="156613"/>
                          </a:moveTo>
                          <a:lnTo>
                            <a:pt x="413334" y="156613"/>
                          </a:lnTo>
                          <a:lnTo>
                            <a:pt x="41333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podpisem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1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1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plnou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moc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ijet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padnému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odšifrován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ote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nabídek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ednict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ví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kého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nástroje.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Otev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rání</w:t>
      </w:r>
      <w:r>
        <w:rPr sz="22" baseline="0" dirty="0">
          <w:jc w:val="left"/>
          <w:rFonts w:ascii="Arial" w:hAnsi="Arial" w:cs="Arial"/>
          <w:color w:val="000000"/>
          <w:spacing w:val="1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1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odšifrová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pacing w:val="1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1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</w:t>
      </w:r>
      <w:r>
        <w:rPr sz="22" baseline="0" dirty="0">
          <w:jc w:val="left"/>
          <w:rFonts w:ascii="Arial" w:hAnsi="Arial" w:cs="Arial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asti</w:t>
      </w:r>
      <w:r>
        <w:rPr sz="22" baseline="0" dirty="0">
          <w:jc w:val="left"/>
          <w:rFonts w:ascii="Arial" w:hAnsi="Arial" w:cs="Arial"/>
          <w:color w:val="000000"/>
          <w:spacing w:val="1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dvou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040" w:right="0" w:firstLine="446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kazníka,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2012"/>
      </w:pPr>
      <w:r>
        <w:drawing>
          <wp:anchor simplePos="0" relativeHeight="251658590" behindDoc="0" locked="0" layoutInCell="1" allowOverlap="1">
            <wp:simplePos x="0" y="0"/>
            <wp:positionH relativeFrom="page">
              <wp:posOffset>1274317</wp:posOffset>
            </wp:positionH>
            <wp:positionV relativeFrom="paragraph">
              <wp:posOffset>0</wp:posOffset>
            </wp:positionV>
            <wp:extent cx="1003838" cy="156613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3838" cy="156613"/>
                    </a:xfrm>
                    <a:custGeom>
                      <a:rect l="l" t="t" r="r" b="b"/>
                      <a:pathLst>
                        <a:path w="1003838" h="156613">
                          <a:moveTo>
                            <a:pt x="0" y="156613"/>
                          </a:moveTo>
                          <a:lnTo>
                            <a:pt x="1003838" y="156613"/>
                          </a:lnTo>
                          <a:lnTo>
                            <a:pt x="100383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2346628</wp:posOffset>
            </wp:positionH>
            <wp:positionV relativeFrom="paragraph">
              <wp:posOffset>0</wp:posOffset>
            </wp:positionV>
            <wp:extent cx="953468" cy="156613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3468" cy="156613"/>
                    </a:xfrm>
                    <a:custGeom>
                      <a:rect l="l" t="t" r="r" b="b"/>
                      <a:pathLst>
                        <a:path w="953468" h="156613">
                          <a:moveTo>
                            <a:pt x="0" y="156613"/>
                          </a:moveTo>
                          <a:lnTo>
                            <a:pt x="953468" y="156613"/>
                          </a:lnTo>
                          <a:lnTo>
                            <a:pt x="9534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.,, 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4215" w:type="dxa"/>
        <w:tblLook w:val="04A0" w:firstRow="1" w:lastRow="0" w:firstColumn="1" w:lastColumn="0" w:noHBand="0" w:noVBand="1"/>
      </w:tblPr>
      <w:tblGrid>
        <w:gridCol w:w="3053"/>
        <w:gridCol w:w="777"/>
        <w:gridCol w:w="470"/>
      </w:tblGrid>
      <w:tr>
        <w:trPr>
          <w:trHeight w:val="246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  <w:jc w:val="both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er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4"/>
                <w:sz w:val="22"/>
                <w:szCs w:val="22"/>
              </w:rPr>
              <w:t>ý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mi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5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mohou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50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být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52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ustanov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3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ni: 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252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0" w:right="0" w:firstLine="0"/>
        <w:jc w:val="both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830" w:h="16720"/>
          <w:pgMar w:top="500" w:right="500" w:bottom="400" w:left="500" w:header="708" w:footer="708" w:gutter="0"/>
          <w:cols w:num="3" w:space="0" w:equalWidth="0">
            <w:col w:w="4839" w:space="-20"/>
            <w:col w:w="4341" w:space="-20"/>
            <w:col w:w="799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486" w:right="850" w:hanging="424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nabídek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stupní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podan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tohoto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pracuje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protokol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rání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obálek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dkami,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zájmu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transpare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tnosti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avate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e,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poskytne</w:t>
      </w:r>
      <w:r>
        <w:rPr sz="22" baseline="0" dirty="0">
          <w:jc w:val="left"/>
          <w:rFonts w:ascii="Arial" w:hAnsi="Arial" w:cs="Arial"/>
          <w:color w:val="000000"/>
          <w:spacing w:val="1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kazci</w:t>
      </w:r>
      <w:r>
        <w:rPr sz="22" baseline="0" dirty="0">
          <w:jc w:val="left"/>
          <w:rFonts w:ascii="Arial" w:hAnsi="Arial" w:cs="Arial"/>
          <w:color w:val="000000"/>
          <w:spacing w:val="1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(podle</w:t>
      </w:r>
      <w:r>
        <w:rPr sz="22" baseline="0" dirty="0">
          <w:jc w:val="left"/>
          <w:rFonts w:ascii="Arial" w:hAnsi="Arial" w:cs="Arial"/>
          <w:color w:val="000000"/>
          <w:spacing w:val="1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dohodnutého</w:t>
      </w:r>
      <w:r>
        <w:rPr sz="22" baseline="0" dirty="0">
          <w:jc w:val="left"/>
          <w:rFonts w:ascii="Arial" w:hAnsi="Arial" w:cs="Arial"/>
          <w:color w:val="000000"/>
          <w:spacing w:val="1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sobu</w:t>
      </w:r>
      <w:r>
        <w:rPr sz="22" baseline="0" dirty="0">
          <w:jc w:val="left"/>
          <w:rFonts w:ascii="Arial" w:hAnsi="Arial" w:cs="Arial"/>
          <w:color w:val="000000"/>
          <w:spacing w:val="1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veden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avatele).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2" w:after="0" w:line="240" w:lineRule="auto"/>
        <w:ind w:left="1040" w:right="0" w:firstLine="21"/>
      </w:pPr>
      <w:r>
        <w:drawing>
          <wp:anchor simplePos="0" relativeHeight="25165847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106171</wp:posOffset>
            </wp:positionV>
            <wp:extent cx="34340" cy="38481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38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923340</wp:posOffset>
            </wp:positionH>
            <wp:positionV relativeFrom="paragraph">
              <wp:posOffset>106171</wp:posOffset>
            </wp:positionV>
            <wp:extent cx="5759652" cy="38481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38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119252</wp:posOffset>
            </wp:positionV>
            <wp:extent cx="34340" cy="228600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124968</wp:posOffset>
            </wp:positionV>
            <wp:extent cx="5734253" cy="20116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7"/>
                    </a:xfrm>
                    <a:custGeom>
                      <a:rect l="l" t="t" r="r" b="b"/>
                      <a:pathLst>
                        <a:path w="5734253" h="20116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6657593</wp:posOffset>
            </wp:positionH>
            <wp:positionV relativeFrom="paragraph">
              <wp:posOffset>112268</wp:posOffset>
            </wp:positionV>
            <wp:extent cx="31496" cy="226567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11</w:t>
      </w:r>
      <w:r>
        <w:rPr sz="24" baseline="0" dirty="0">
          <w:jc w:val="left"/>
          <w:rFonts w:ascii="Arial" w:hAnsi="Arial" w:cs="Arial"/>
          <w:b/>
          <w:bCs/>
          <w:color w:val="000000"/>
          <w:spacing w:val="24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Spolup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sobení p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íkazce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5" w:after="0" w:line="253" w:lineRule="exact"/>
        <w:ind w:left="1519" w:right="850" w:hanging="479"/>
      </w:pPr>
      <w:r>
        <w:drawing>
          <wp:anchor simplePos="0" relativeHeight="25165847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-3668</wp:posOffset>
            </wp:positionV>
            <wp:extent cx="5765800" cy="34417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4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vždy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nejpoz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deset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datem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ebné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úkonu usta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komisi pro posou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a hodnocení nab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dek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 nejmén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ti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pacing w:val="136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stejného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náhradn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hodnot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komise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zajist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jmenován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nejmén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jedné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slušnou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odborno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vztahu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7" w:after="0" w:line="251" w:lineRule="exact"/>
        <w:ind w:left="1519" w:right="850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provést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technických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parame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dek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ávacího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ení,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astní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náklady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zabe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její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odbornou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osobou.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spacing w:before="234" w:after="0" w:line="254" w:lineRule="exact"/>
        <w:ind w:left="960" w:right="934" w:firstLine="0"/>
        <w:jc w:val="right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je 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 nejpo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deset kalendá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upl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ta,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kterou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</w:t>
      </w:r>
      <w:r>
        <w:rPr sz="22" baseline="0" dirty="0">
          <w:jc w:val="left"/>
          <w:rFonts w:ascii="Arial" w:hAnsi="Arial" w:cs="Arial"/>
          <w:color w:val="000000"/>
          <w:spacing w:val="14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4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svými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nabídkami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vázá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144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out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9064244</wp:posOffset>
            </wp:positionV>
            <wp:extent cx="5756402" cy="92456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519" w:right="849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nejvhod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jší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nabídky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(text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vypracuje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kazník).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 a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lh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jde 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nesmí uzav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slušnou smlouvu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kem 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ení, který byl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vybrán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e,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než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mí,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uplynul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zákonem,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kterých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nesmí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138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vybraný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splnil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nkami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podpisem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bere na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domí, že pokud mu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niká ze Zákona o regi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tru sm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152"/>
          <w:sz w:val="22"/>
          <w:szCs w:val="22"/>
        </w:rPr>
        <w:t>v</w:t>
      </w:r>
      <w:hyperlink r:id="rId234" w:history="1">
        <w:r>
          <w:rPr sz="22" baseline="0" dirty="0">
            <w:jc w:val="left"/>
            <w:rFonts w:ascii="Arial" w:hAnsi="Arial" w:cs="Arial"/>
            <w:color w:val="000000"/>
            <w:sz w:val="22"/>
            <w:szCs w:val="22"/>
          </w:rPr>
          <w:t>(p</w:t>
        </w:r>
        <w:r>
          <w:rPr sz="22" baseline="0" dirty="0">
            <w:jc w:val="left"/>
            <w:rFonts w:ascii="ArialMT" w:hAnsi="ArialMT" w:cs="ArialMT"/>
            <w:color w:val="000000"/>
            <w:sz w:val="22"/>
            <w:szCs w:val="22"/>
          </w:rPr>
          <w:t>ř</w:t>
        </w:r>
        <w:r>
          <w:rPr sz="22" baseline="0" dirty="0">
            <w:jc w:val="left"/>
            <w:rFonts w:ascii="Arial" w:hAnsi="Arial" w:cs="Arial"/>
            <w:color w:val="000000"/>
            <w:sz w:val="22"/>
            <w:szCs w:val="22"/>
          </w:rPr>
          <w:t>edpis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hyperlink r:id="rId234" w:history="1">
        <w:r>
          <w:rPr sz="22" baseline="0" dirty="0">
            <w:jc w:val="left"/>
            <w:rFonts w:ascii="ArialMT" w:hAnsi="ArialMT" w:cs="ArialMT"/>
            <w:color w:val="000000"/>
            <w:sz w:val="22"/>
            <w:szCs w:val="22"/>
          </w:rPr>
          <w:t>č</w:t>
        </w:r>
        <w:r>
          <w:rPr sz="22" baseline="0" dirty="0">
            <w:jc w:val="left"/>
            <w:rFonts w:ascii="Arial" w:hAnsi="Arial" w:cs="Arial"/>
            <w:color w:val="000000"/>
            <w:sz w:val="22"/>
            <w:szCs w:val="22"/>
          </w:rPr>
          <w:t>.</w:t>
        </w:r>
        <w:r>
          <w:rPr sz="22" baseline="0" dirty="0">
            <w:jc w:val="left"/>
            <w:rFonts w:ascii="Arial" w:hAnsi="Arial" w:cs="Arial"/>
            <w:color w:val="000000"/>
            <w:spacing w:val="47"/>
            <w:sz w:val="22"/>
            <w:szCs w:val="22"/>
          </w:rPr>
          <w:t> </w:t>
        </w:r>
        <w:r>
          <w:rPr sz="22" baseline="0" dirty="0">
            <w:jc w:val="left"/>
            <w:rFonts w:ascii="Arial" w:hAnsi="Arial" w:cs="Arial"/>
            <w:color w:val="000000"/>
            <w:sz w:val="22"/>
            <w:szCs w:val="22"/>
          </w:rPr>
          <w:t>340/2015</w:t>
        </w:r>
        <w:r>
          <w:rPr sz="22" baseline="0" dirty="0">
            <w:jc w:val="left"/>
            <w:rFonts w:ascii="Arial" w:hAnsi="Arial" w:cs="Arial"/>
            <w:color w:val="000000"/>
            <w:spacing w:val="45"/>
            <w:sz w:val="22"/>
            <w:szCs w:val="22"/>
          </w:rPr>
          <w:t> </w:t>
        </w:r>
        <w:r>
          <w:rPr sz="22" baseline="0" dirty="0">
            <w:jc w:val="left"/>
            <w:rFonts w:ascii="Arial" w:hAnsi="Arial" w:cs="Arial"/>
            <w:color w:val="000000"/>
            <w:sz w:val="22"/>
            <w:szCs w:val="22"/>
          </w:rPr>
          <w:t>Sb</w:t>
        </w:r>
      </w:hyperlink>
      <w:hyperlink r:id="rId235" w:history="1">
        <w:r>
          <w:rPr sz="22" baseline="0" dirty="0">
            <w:jc w:val="left"/>
            <w:rFonts w:ascii="Arial" w:hAnsi="Arial" w:cs="Arial"/>
            <w:color w:val="000000"/>
            <w:sz w:val="22"/>
            <w:szCs w:val="22"/>
          </w:rPr>
          <w:t>.</w:t>
        </w:r>
      </w:hyperlink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ejnit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enou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vybran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informa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systém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sz="22" baseline="0" dirty="0">
          <w:jc w:val="left"/>
          <w:rFonts w:ascii="Arial" w:hAnsi="Arial" w:cs="Arial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správ</w:t>
      </w:r>
      <w:r>
        <w:rPr sz="22" baseline="0" dirty="0">
          <w:jc w:val="left"/>
          <w:rFonts w:ascii="Arial" w:hAnsi="Arial" w:cs="Arial"/>
          <w:color w:val="000000"/>
          <w:spacing w:val="16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168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Registru</w:t>
      </w:r>
      <w:r>
        <w:rPr sz="22" baseline="0" dirty="0">
          <w:jc w:val="left"/>
          <w:rFonts w:ascii="Arial" w:hAnsi="Arial" w:cs="Arial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smluv,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není</w:t>
      </w:r>
      <w:r>
        <w:rPr sz="22" baseline="0" dirty="0">
          <w:jc w:val="left"/>
          <w:rFonts w:ascii="Arial" w:hAnsi="Arial" w:cs="Arial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inností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prokazate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informovat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tom,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171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slušná</w:t>
      </w:r>
      <w:r>
        <w:rPr sz="22" baseline="0" dirty="0">
          <w:jc w:val="left"/>
          <w:rFonts w:ascii="Arial" w:hAnsi="Arial" w:cs="Arial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vybran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11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dodavatelem,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nejpo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kalendá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31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dne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sz="22" baseline="0" dirty="0">
          <w:jc w:val="left"/>
          <w:rFonts w:ascii="Arial" w:hAnsi="Arial" w:cs="Arial"/>
          <w:color w:val="000000"/>
          <w:spacing w:val="131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bete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braným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atelem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sz="22" baseline="0" dirty="0">
          <w:jc w:val="left"/>
          <w:rFonts w:ascii="Arial" w:hAnsi="Arial" w:cs="Arial"/>
          <w:color w:val="000000"/>
          <w:spacing w:val="1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podepsána</w:t>
      </w:r>
      <w:r>
        <w:rPr sz="22" baseline="0" dirty="0">
          <w:jc w:val="left"/>
          <w:rFonts w:ascii="Arial" w:hAnsi="Arial" w:cs="Arial"/>
          <w:color w:val="000000"/>
          <w:spacing w:val="1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 sz="22" baseline="0" dirty="0">
          <w:jc w:val="left"/>
          <w:rFonts w:ascii="Arial" w:hAnsi="Arial" w:cs="Arial"/>
          <w:color w:val="000000"/>
          <w:spacing w:val="1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stranami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zar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kým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ným</w:t>
      </w:r>
      <w:r>
        <w:rPr sz="22" baseline="0" dirty="0">
          <w:jc w:val="left"/>
          <w:rFonts w:ascii="Arial" w:hAnsi="Arial" w:cs="Arial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kvalifikov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ným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cert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kátu</w:t>
      </w:r>
      <w:r>
        <w:rPr sz="22" baseline="0" dirty="0">
          <w:jc w:val="left"/>
          <w:rFonts w:ascii="Arial" w:hAnsi="Arial" w:cs="Arial"/>
          <w:color w:val="000000"/>
          <w:spacing w:val="141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vybraným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atelem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enýc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tách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dalš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zákonné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nnosti.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ámením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azujících úkonec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jde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kytnut</w:t>
      </w:r>
      <w:r>
        <w:rPr sz="22" baseline="0" dirty="0">
          <w:jc w:val="left"/>
          <w:rFonts w:ascii="Arial" w:hAnsi="Arial" w:cs="Arial"/>
          <w:color w:val="000000"/>
          <w:spacing w:val="149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státních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úhradu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aduje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poskytovate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fina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(zejména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ministerst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y)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áštní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nky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vací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upozornit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kopii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chto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ek.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Odsouh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ávacích podm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nek a jakoukoli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komun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kaci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poskyto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ateli dotace zab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Obdrž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-li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jakýko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iv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dopis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vztahuj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ky,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dkladn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poskytno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prokazate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informova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nenese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dnost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nebo úkony, které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 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tímto 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kumentem neb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touto 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spojeny.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519" w:right="849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9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ekává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podání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nabídky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zahran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dodavatelem.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oto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aduje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harmonogram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lohou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y,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al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nabídky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delší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60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kalendá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(viz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hodnutí</w:t>
      </w:r>
      <w:r>
        <w:rPr sz="22" baseline="0" dirty="0">
          <w:jc w:val="left"/>
          <w:rFonts w:ascii="Arial" w:hAnsi="Arial" w:cs="Arial"/>
          <w:color w:val="000000"/>
          <w:spacing w:val="14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.j.:</w:t>
      </w:r>
      <w:r>
        <w:rPr sz="22" baseline="0" dirty="0">
          <w:jc w:val="left"/>
          <w:rFonts w:ascii="Arial" w:hAnsi="Arial" w:cs="Arial"/>
          <w:color w:val="000000"/>
          <w:spacing w:val="1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S-S366/2013/V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-0111/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013/521/HKu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1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 sz="22" baseline="0" dirty="0">
          <w:jc w:val="left"/>
          <w:rFonts w:ascii="Arial" w:hAnsi="Arial" w:cs="Arial"/>
          <w:color w:val="000000"/>
          <w:spacing w:val="1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1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 stanove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 s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§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§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5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9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2" w:after="0" w:line="240" w:lineRule="auto"/>
        <w:ind w:left="1040" w:right="0" w:firstLine="21"/>
      </w:pPr>
      <w:r>
        <w:drawing>
          <wp:anchor simplePos="0" relativeHeight="251658505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118872</wp:posOffset>
            </wp:positionV>
            <wp:extent cx="6096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118872</wp:posOffset>
            </wp:positionV>
            <wp:extent cx="6096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118872</wp:posOffset>
            </wp:positionV>
            <wp:extent cx="5734253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124968</wp:posOffset>
            </wp:positionV>
            <wp:extent cx="6096" cy="201168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124968</wp:posOffset>
            </wp:positionV>
            <wp:extent cx="5734253" cy="201168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124968</wp:posOffset>
            </wp:positionV>
            <wp:extent cx="6097" cy="201168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168"/>
                    </a:xfrm>
                    <a:custGeom>
                      <a:rect l="l" t="t" r="r" b="b"/>
                      <a:pathLst>
                        <a:path w="6097" h="201168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118872</wp:posOffset>
            </wp:positionV>
            <wp:extent cx="6097" cy="609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118872</wp:posOffset>
            </wp:positionV>
            <wp:extent cx="6097" cy="6096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12</w:t>
      </w:r>
      <w:r>
        <w:rPr sz="24" baseline="0" dirty="0">
          <w:jc w:val="left"/>
          <w:rFonts w:ascii="Arial" w:hAnsi="Arial" w:cs="Arial"/>
          <w:b/>
          <w:bCs/>
          <w:color w:val="000000"/>
          <w:spacing w:val="24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Další ujednání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spacing w:before="276" w:after="0" w:line="252" w:lineRule="exact"/>
        <w:ind w:left="1519" w:right="849" w:hanging="479"/>
      </w:pPr>
      <w:r>
        <w:drawing>
          <wp:anchor simplePos="0" relativeHeight="251658511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7509</wp:posOffset>
            </wp:positionV>
            <wp:extent cx="6096" cy="6096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7509</wp:posOffset>
            </wp:positionV>
            <wp:extent cx="5734253" cy="6096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929944</wp:posOffset>
            </wp:positionH>
            <wp:positionV relativeFrom="paragraph">
              <wp:posOffset>7509</wp:posOffset>
            </wp:positionV>
            <wp:extent cx="6096" cy="6096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7509</wp:posOffset>
            </wp:positionV>
            <wp:extent cx="6097" cy="6096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6670293</wp:posOffset>
            </wp:positionH>
            <wp:positionV relativeFrom="paragraph">
              <wp:posOffset>7509</wp:posOffset>
            </wp:positionV>
            <wp:extent cx="6097" cy="609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dohodl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korespondence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zájmu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ochrany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otního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probíhat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maximáln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možné mí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elektronické podob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tak i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stup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archi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maximá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veden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elektronické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Tišt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forma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elimin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ván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bytná,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využ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recyklo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anýc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materiál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9076944</wp:posOffset>
            </wp:positionV>
            <wp:extent cx="5723586" cy="38100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38100"/>
                    </a:xfrm>
                    <a:custGeom>
                      <a:rect l="l" t="t" r="r" b="b"/>
                      <a:pathLst>
                        <a:path w="5723586" h="38100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38100"/>
                          </a:lnTo>
                          <a:lnTo>
                            <a:pt x="0" y="38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896416</wp:posOffset>
            </wp:positionH>
            <wp:positionV relativeFrom="page">
              <wp:posOffset>9124189</wp:posOffset>
            </wp:positionV>
            <wp:extent cx="5723586" cy="9143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9143"/>
                    </a:xfrm>
                    <a:custGeom>
                      <a:rect l="l" t="t" r="r" b="b"/>
                      <a:pathLst>
                        <a:path w="5723586" h="9143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519" w:right="850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tímto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kazníka,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jménem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astník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dále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úkony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nutné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ádnému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výjimkou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musí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vykonat sám.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519" w:right="850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hrad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svých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ednict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pojistitele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náklady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správn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adem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ochran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že,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adem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ranu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sledke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smluvených povinnost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kazníka.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takovém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nese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24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nápravn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opat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(nové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nebo opra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úkon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podle pravomocn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hodnut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ÚOHS).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519" w:right="850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 hledisk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ochrany 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platí, že komunikace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smlouvy 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hat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zejména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elektorni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ké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veškeré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sy,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protokol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výstup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jiné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podklady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ovány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ány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elektronické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minimalizo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ala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eba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tišt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výstup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nebude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možné,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 v ma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x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imáln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možné mí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užíván rec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klovaný pap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7" w:after="0" w:line="251" w:lineRule="exact"/>
        <w:ind w:left="1519" w:right="850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Tuto smlouvu lz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nit pouze písemnou formou a jakáko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  smlouvy mus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být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nazván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Dodatek ke 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4" w:lineRule="exact"/>
        <w:ind w:left="1519" w:right="850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je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hotove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ve dvo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stejnopisech, z nich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jeden obdrž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 a jeden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4" w:lineRule="exact"/>
        <w:ind w:left="1519" w:right="850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color w:val="000000"/>
          <w:spacing w:val="29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Veškerá ujedná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dohody 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 podpis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této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ešen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 poz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ývaj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podpisem této 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platnost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0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-34799</wp:posOffset>
            </wp:positionV>
            <wp:extent cx="34340" cy="38989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923340</wp:posOffset>
            </wp:positionH>
            <wp:positionV relativeFrom="paragraph">
              <wp:posOffset>-34799</wp:posOffset>
            </wp:positionV>
            <wp:extent cx="5759652" cy="38989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-21210</wp:posOffset>
            </wp:positionV>
            <wp:extent cx="34340" cy="228600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-16002</wp:posOffset>
            </wp:positionV>
            <wp:extent cx="5734253" cy="20116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7"/>
                    </a:xfrm>
                    <a:custGeom>
                      <a:rect l="l" t="t" r="r" b="b"/>
                      <a:pathLst>
                        <a:path w="5734253" h="20116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6657593</wp:posOffset>
            </wp:positionH>
            <wp:positionV relativeFrom="paragraph">
              <wp:posOffset>-28702</wp:posOffset>
            </wp:positionV>
            <wp:extent cx="31496" cy="226567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13</w:t>
      </w:r>
      <w:r>
        <w:rPr sz="24" baseline="0" dirty="0">
          <w:jc w:val="left"/>
          <w:rFonts w:ascii="Arial" w:hAnsi="Arial" w:cs="Arial"/>
          <w:b/>
          <w:bCs/>
          <w:color w:val="000000"/>
          <w:spacing w:val="24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Plná moc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86"/>
        </w:tabs>
        <w:spacing w:before="275" w:after="0" w:line="253" w:lineRule="exact"/>
        <w:ind w:left="1486" w:right="851" w:hanging="424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-3668</wp:posOffset>
            </wp:positionV>
            <wp:extent cx="5765800" cy="34925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3173005</wp:posOffset>
            </wp:positionH>
            <wp:positionV relativeFrom="paragraph">
              <wp:posOffset>499364</wp:posOffset>
            </wp:positionV>
            <wp:extent cx="768901" cy="156613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8901" cy="156613"/>
                    </a:xfrm>
                    <a:custGeom>
                      <a:rect l="l" t="t" r="r" b="b"/>
                      <a:pathLst>
                        <a:path w="768901" h="156613">
                          <a:moveTo>
                            <a:pt x="0" y="156613"/>
                          </a:moveTo>
                          <a:lnTo>
                            <a:pt x="768901" y="156613"/>
                          </a:lnTo>
                          <a:lnTo>
                            <a:pt x="76890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luje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kazníkovi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tné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zakázce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plnou moc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zastupo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nosti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TS, a.s., Laz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retní 13, 61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00 Brn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níž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pacing w:val="98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jedná 	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editel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divize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zakázky,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spojen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a 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ke všem úkon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spojených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hajícím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správn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ením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eným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adem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také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orgán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dohled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).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Plná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moc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tahuje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zejména 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772" w:right="851" w:hanging="285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212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jménem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komise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komis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jmeno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anýc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772" w:right="851" w:hanging="285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212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údaj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ve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ejných zakáz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všech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 dopl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772" w:right="851" w:hanging="285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212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padné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vatel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kého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piso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ných na pr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filu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424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212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mání nab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dek 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nictv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elektronickéh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nástroje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486" w:right="851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212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archivn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dokumentace o 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zadá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orgánu dohl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212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rání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edávání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korespondence,</w:t>
      </w:r>
      <w:r>
        <w:rPr sz="22" baseline="0" dirty="0">
          <w:jc w:val="left"/>
          <w:rFonts w:ascii="Arial" w:hAnsi="Arial" w:cs="Arial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ment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isek</w:t>
      </w:r>
      <w:r>
        <w:rPr sz="22" baseline="0" dirty="0">
          <w:jc w:val="left"/>
          <w:rFonts w:ascii="Arial" w:hAnsi="Arial" w:cs="Arial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71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orgánem doh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062" w:right="0" w:firstLine="424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212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etí dokumentace 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 zad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od orgánu dohle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9064244</wp:posOffset>
            </wp:positionV>
            <wp:extent cx="5756402" cy="92456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920" w:right="852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itáš je 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ných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padech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edat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postoupit tuto plnou moc jiné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která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1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stnane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kém</w:t>
      </w:r>
      <w:r>
        <w:rPr sz="22" baseline="0" dirty="0">
          <w:jc w:val="left"/>
          <w:rFonts w:ascii="Arial" w:hAnsi="Arial" w:cs="Arial"/>
          <w:color w:val="000000"/>
          <w:spacing w:val="1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sz="22" baseline="0" dirty="0">
          <w:jc w:val="left"/>
          <w:rFonts w:ascii="Arial" w:hAnsi="Arial" w:cs="Arial"/>
          <w:color w:val="000000"/>
          <w:spacing w:val="1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nosti</w:t>
      </w:r>
      <w:r>
        <w:rPr sz="22" baseline="0" dirty="0">
          <w:jc w:val="left"/>
          <w:rFonts w:ascii="Arial" w:hAnsi="Arial" w:cs="Arial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RTS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a.s.</w:t>
      </w:r>
      <w:r>
        <w:rPr sz="22" baseline="0" dirty="0">
          <w:jc w:val="left"/>
          <w:rFonts w:ascii="Arial" w:hAnsi="Arial" w:cs="Arial"/>
          <w:color w:val="000000"/>
          <w:spacing w:val="1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tato plná moc 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niká.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4" w:lineRule="exact"/>
        <w:ind w:left="1541" w:right="852" w:hanging="479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4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kazník nen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oprávn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init jméne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kazce 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zho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nutí ve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cech: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144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námit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541" w:right="852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144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 zadáv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asti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ávacím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144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zrušen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621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144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uza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s vybraným doda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atelem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2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21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kládaný harmon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gram 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zadá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77"/>
        </w:tabs>
        <w:spacing w:before="0" w:after="0" w:line="251" w:lineRule="exact"/>
        <w:ind w:left="1062" w:right="2921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b/>
          <w:bCs/>
          <w:color w:val="000000"/>
          <w:spacing w:val="61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íkazc</w:t>
      </w:r>
      <w:r>
        <w:rPr sz="22" baseline="0" dirty="0">
          <w:jc w:val="left"/>
          <w:rFonts w:ascii="Arial" w:hAnsi="Arial" w:cs="Arial"/>
          <w:b/>
          <w:bCs/>
          <w:color w:val="000000"/>
          <w:spacing w:val="57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:	Z</w:t>
      </w:r>
      <w:r>
        <w:rPr sz="22" baseline="0" dirty="0">
          <w:jc w:val="left"/>
          <w:rFonts w:ascii="Arial" w:hAnsi="Arial" w:cs="Arial"/>
          <w:b/>
          <w:bCs/>
          <w:color w:val="000000"/>
          <w:spacing w:val="61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íkazník</w:t>
      </w:r>
      <w:r>
        <w:rPr sz="22" baseline="0" dirty="0">
          <w:jc w:val="left"/>
          <w:rFonts w:ascii="Arial" w:hAnsi="Arial" w:cs="Arial"/>
          <w:b/>
          <w:bCs/>
          <w:color w:val="000000"/>
          <w:spacing w:val="57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Jilemnic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pacing w:val="63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dn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……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…..	Brno, dn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……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40" w:lineRule="auto"/>
        <w:ind w:left="1040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	………………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4019455</wp:posOffset>
            </wp:positionH>
            <wp:positionV relativeFrom="paragraph">
              <wp:posOffset>0</wp:posOffset>
            </wp:positionV>
            <wp:extent cx="765104" cy="156613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5104" cy="156613"/>
                    </a:xfrm>
                    <a:custGeom>
                      <a:rect l="l" t="t" r="r" b="b"/>
                      <a:pathLst>
                        <a:path w="765104" h="156613">
                          <a:moveTo>
                            <a:pt x="0" y="156613"/>
                          </a:moveTo>
                          <a:lnTo>
                            <a:pt x="765104" y="156613"/>
                          </a:lnTo>
                          <a:lnTo>
                            <a:pt x="76510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r. Ji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Kalenský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40" w:lineRule="auto"/>
        <w:ind w:left="1040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a.s.,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edsed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stavenst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	RTS, a.s.,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itel di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ize Ve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akázky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Ing. Ota Kre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040" w:right="0" w:firstLine="21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a.s.,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tavenst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9064244</wp:posOffset>
            </wp:positionV>
            <wp:extent cx="5756402" cy="92456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830" w:h="1672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00545C9C-6C05-4CFC-A5CA-C2C7EF0BFF31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D304C0AF-33EF-4479-B8C4-71AFC5E7B2A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hyperlink" TargetMode="External" Target="https://zakazky.nemjil.cz/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4" Type="http://schemas.openxmlformats.org/officeDocument/2006/relationships/hyperlink" TargetMode="External" Target="http://portal.gov.cz/app/zakony/zakon?q=340/2015"/><Relationship Id="rId235" Type="http://schemas.openxmlformats.org/officeDocument/2006/relationships/hyperlink" TargetMode="External" Target="http://aplikace.mvcr.cz/sbirka-zakonu/ViewFile.aspx?type=z&amp;amp;id=37369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5" Type="http://schemas.openxmlformats.org/officeDocument/2006/relationships/image" Target="media/image255.png"/><Relationship Id="rId256" Type="http://schemas.openxmlformats.org/officeDocument/2006/relationships/image" Target="media/image256.png"/><Relationship Id="rId258" Type="http://schemas.openxmlformats.org/officeDocument/2006/relationships/image" Target="media/image258.png"/><Relationship Id="rId260" Type="http://schemas.openxmlformats.org/officeDocument/2006/relationships/image" Target="media/image260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2021-10-15T13:13:26Z</dcterms:created>
  <dcterms:modified xsi:type="dcterms:W3CDTF">2021-10-15T13:13:26Z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