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8D69" w14:textId="77777777"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FE2F15">
        <w:t>1</w:t>
      </w:r>
      <w:r>
        <w:t xml:space="preserve"> </w:t>
      </w:r>
    </w:p>
    <w:p w14:paraId="7EA7A29F" w14:textId="77777777" w:rsidR="00A76E0E" w:rsidRDefault="00504BD1" w:rsidP="00F463E3">
      <w:pPr>
        <w:pStyle w:val="Nzevdohody"/>
      </w:pPr>
      <w:r>
        <w:t xml:space="preserve">k dohodě </w:t>
      </w:r>
      <w:r w:rsidR="00F463E3" w:rsidRPr="00DC79A4">
        <w:t>o vytvořen</w:t>
      </w:r>
      <w:r w:rsidR="00F463E3">
        <w:t>í</w:t>
      </w:r>
      <w:r w:rsidR="00F463E3" w:rsidRPr="00DC79A4">
        <w:t xml:space="preserve"> pracovní</w:t>
      </w:r>
      <w:r w:rsidR="00F463E3">
        <w:t>ho</w:t>
      </w:r>
      <w:r w:rsidR="00F463E3" w:rsidRPr="00DC79A4">
        <w:t xml:space="preserve"> míst</w:t>
      </w:r>
      <w:r w:rsidR="00F463E3">
        <w:t>a a poskytnutí příspěvku</w:t>
      </w:r>
      <w:r w:rsidR="00885DB3">
        <w:t>, spolufinancovaného ze státního rozpočtu</w:t>
      </w:r>
      <w:r w:rsidR="00A76E0E">
        <w:t xml:space="preserve"> </w:t>
      </w:r>
    </w:p>
    <w:p w14:paraId="0016B7C9" w14:textId="77777777"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14:paraId="02953D9D" w14:textId="77777777"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FE2F15">
        <w:t>OLA-STZ-24/2021 ze dne 27.08.2021</w:t>
      </w:r>
    </w:p>
    <w:p w14:paraId="32696E3A" w14:textId="77777777" w:rsidR="00B320B8" w:rsidRPr="003F2F6D" w:rsidRDefault="00B320B8" w:rsidP="00B320B8">
      <w:pPr>
        <w:rPr>
          <w:rFonts w:cs="Arial"/>
          <w:szCs w:val="20"/>
        </w:rPr>
      </w:pPr>
    </w:p>
    <w:p w14:paraId="11B6856D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14:paraId="22296C82" w14:textId="77777777" w:rsidR="00EA2E75" w:rsidRPr="003F2F6D" w:rsidRDefault="00EA2E75">
      <w:pPr>
        <w:rPr>
          <w:rFonts w:cs="Arial"/>
          <w:szCs w:val="20"/>
        </w:rPr>
      </w:pPr>
    </w:p>
    <w:p w14:paraId="2A347CC3" w14:textId="77777777"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14:paraId="3AA30DE5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E2F15" w:rsidRPr="00FE2F15">
        <w:rPr>
          <w:rFonts w:cs="Arial"/>
          <w:szCs w:val="20"/>
        </w:rPr>
        <w:t xml:space="preserve">Mgr. </w:t>
      </w:r>
      <w:r w:rsidR="00FE2F15">
        <w:t>Milena Vykoukalová</w:t>
      </w:r>
      <w:r w:rsidRPr="00A3020E">
        <w:rPr>
          <w:rFonts w:cs="Arial"/>
          <w:szCs w:val="20"/>
        </w:rPr>
        <w:t xml:space="preserve">, </w:t>
      </w:r>
      <w:r w:rsidR="00FE2F15" w:rsidRPr="00FE2F15">
        <w:rPr>
          <w:rFonts w:cs="Arial"/>
          <w:szCs w:val="20"/>
        </w:rPr>
        <w:t>ředitelka Odboru</w:t>
      </w:r>
      <w:r w:rsidR="00FE2F15">
        <w:t xml:space="preserve"> zaměstnanosti KoP Olomouc</w:t>
      </w:r>
    </w:p>
    <w:p w14:paraId="1C58E7DB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E2F15" w:rsidRPr="00FE2F15">
        <w:rPr>
          <w:rFonts w:cs="Arial"/>
          <w:szCs w:val="20"/>
        </w:rPr>
        <w:t>Dobrovského 1278</w:t>
      </w:r>
      <w:r w:rsidR="00FE2F15">
        <w:t>/25, 170 00 Praha 7</w:t>
      </w:r>
    </w:p>
    <w:p w14:paraId="19C371FC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FE2F15" w:rsidRPr="00FE2F15">
        <w:rPr>
          <w:rFonts w:cs="Arial"/>
          <w:szCs w:val="20"/>
        </w:rPr>
        <w:t>72496991</w:t>
      </w:r>
    </w:p>
    <w:p w14:paraId="79F89793" w14:textId="77777777"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FE2F15" w:rsidRPr="00FE2F15">
        <w:rPr>
          <w:rFonts w:cs="Arial"/>
          <w:szCs w:val="20"/>
        </w:rPr>
        <w:t>Vejdovského</w:t>
      </w:r>
      <w:proofErr w:type="spellEnd"/>
      <w:r w:rsidR="00FE2F15" w:rsidRPr="00FE2F15">
        <w:rPr>
          <w:rFonts w:cs="Arial"/>
          <w:szCs w:val="20"/>
        </w:rPr>
        <w:t xml:space="preserve"> č</w:t>
      </w:r>
      <w:r w:rsidR="00FE2F15">
        <w:t>.p. 988/4, Hodolany, 779 00 Olomouc 9</w:t>
      </w:r>
    </w:p>
    <w:p w14:paraId="50DBEA19" w14:textId="77777777"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14:paraId="1FB09920" w14:textId="77777777"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4EF2482" w14:textId="77777777" w:rsidR="00FE2F15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E2F15" w:rsidRPr="00FE2F15">
        <w:rPr>
          <w:rFonts w:cs="Arial"/>
          <w:szCs w:val="20"/>
        </w:rPr>
        <w:t>SK Olomouc</w:t>
      </w:r>
      <w:r w:rsidR="00FE2F15">
        <w:t xml:space="preserve"> Sigma MŽ, </w:t>
      </w:r>
      <w:proofErr w:type="spellStart"/>
      <w:r w:rsidR="00FE2F15">
        <w:t>z.s</w:t>
      </w:r>
      <w:proofErr w:type="spellEnd"/>
      <w:r w:rsidR="00FE2F15">
        <w:t>.</w:t>
      </w:r>
      <w:r w:rsidR="00FE2F15" w:rsidRPr="00FE2F15">
        <w:rPr>
          <w:rFonts w:cs="Arial"/>
          <w:vanish/>
          <w:szCs w:val="20"/>
        </w:rPr>
        <w:t>0</w:t>
      </w:r>
    </w:p>
    <w:p w14:paraId="75587ECB" w14:textId="77777777" w:rsidR="00336059" w:rsidRPr="00A3020E" w:rsidRDefault="00FE2F15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FE2F15">
        <w:rPr>
          <w:rFonts w:cs="Arial"/>
          <w:noProof/>
          <w:szCs w:val="20"/>
        </w:rPr>
        <w:t xml:space="preserve">Mgr. </w:t>
      </w:r>
      <w:r>
        <w:rPr>
          <w:noProof/>
        </w:rPr>
        <w:t>Jakub Beneš</w:t>
      </w:r>
    </w:p>
    <w:p w14:paraId="5F051D57" w14:textId="77777777" w:rsidR="00336059" w:rsidRPr="00A3020E" w:rsidRDefault="00FE2F1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FE2F15">
        <w:rPr>
          <w:rFonts w:cs="Arial"/>
          <w:szCs w:val="20"/>
        </w:rPr>
        <w:t>Legionářská č</w:t>
      </w:r>
      <w:r>
        <w:t>.p. 1165/12, Nová Ulice, 779 00 Olomouc 9</w:t>
      </w:r>
    </w:p>
    <w:p w14:paraId="62438C8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FE2F15" w:rsidRPr="00FE2F15">
        <w:rPr>
          <w:rFonts w:cs="Arial"/>
          <w:szCs w:val="20"/>
        </w:rPr>
        <w:t>00534013</w:t>
      </w:r>
    </w:p>
    <w:p w14:paraId="54726BBC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449BE596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2BC3809D" w14:textId="77777777" w:rsidR="005B541C" w:rsidRDefault="005B541C" w:rsidP="005B541C">
      <w:pPr>
        <w:pStyle w:val="lnek"/>
      </w:pPr>
      <w:r>
        <w:t>Článek I</w:t>
      </w:r>
    </w:p>
    <w:p w14:paraId="0629C7B4" w14:textId="77777777" w:rsidR="005B541C" w:rsidRPr="00FB780C" w:rsidRDefault="005B541C" w:rsidP="005B541C">
      <w:pPr>
        <w:pStyle w:val="lnek"/>
      </w:pPr>
      <w:r>
        <w:t>Účel dodatku</w:t>
      </w:r>
    </w:p>
    <w:p w14:paraId="0BDEEE81" w14:textId="77777777"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0270817D" w14:textId="77777777" w:rsidR="00B509E8" w:rsidRDefault="00B509E8" w:rsidP="00B509E8">
      <w:pPr>
        <w:pStyle w:val="lnek"/>
      </w:pPr>
      <w:r w:rsidRPr="003F2F6D">
        <w:t>Článek II</w:t>
      </w:r>
    </w:p>
    <w:p w14:paraId="31245BD9" w14:textId="77777777" w:rsidR="00E66BBE" w:rsidRDefault="00B509E8" w:rsidP="00FE2F15">
      <w:pPr>
        <w:pStyle w:val="lnek"/>
      </w:pPr>
      <w:r>
        <w:t>Předmět dodatku</w:t>
      </w:r>
    </w:p>
    <w:p w14:paraId="5AE45997" w14:textId="77777777" w:rsidR="00CA7101" w:rsidRDefault="00FE2F15" w:rsidP="00CA7101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14:paraId="054DEAD3" w14:textId="77777777" w:rsidR="00CA7101" w:rsidRDefault="00FE2F15" w:rsidP="00CA7101">
      <w:pPr>
        <w:pStyle w:val="Bezmezer"/>
        <w:spacing w:after="120"/>
      </w:pPr>
      <w:r>
        <w:rPr>
          <w:noProof/>
        </w:rPr>
        <w:t xml:space="preserve">III.1   </w:t>
      </w:r>
      <w:r w:rsidRPr="00D2258B">
        <w:rPr>
          <w:noProof/>
        </w:rPr>
        <w:tab/>
        <w:t xml:space="preserve">Úřad práce se zavazuje poskytnout zaměstnavateli příspěvek ve výši </w:t>
      </w:r>
      <w:r>
        <w:rPr>
          <w:noProof/>
        </w:rPr>
        <w:t xml:space="preserve"> 50% </w:t>
      </w:r>
      <w:r w:rsidRPr="00D2258B">
        <w:rPr>
          <w:noProof/>
        </w:rPr>
        <w:t>vynaložených prostředků na mzdy nebo platy na zaměstnance, včetně pojistného na sociální zabezpečení, příspěvku na státní politiku zaměstnanosti a pojistného na veřejné zdravotní pojištění, které zaměstnavatel za sebe odvedl z</w:t>
      </w:r>
      <w:r>
        <w:rPr>
          <w:noProof/>
        </w:rPr>
        <w:t> </w:t>
      </w:r>
      <w:r w:rsidRPr="00D2258B">
        <w:rPr>
          <w:noProof/>
        </w:rPr>
        <w:t xml:space="preserve">vyměřovacího základu zaměstnance, </w:t>
      </w:r>
      <w:r>
        <w:rPr>
          <w:noProof/>
        </w:rPr>
        <w:t>maximálně však 15 000</w:t>
      </w:r>
      <w:r w:rsidRPr="0058691B">
        <w:rPr>
          <w:noProof/>
        </w:rPr>
        <w:t> </w:t>
      </w:r>
      <w:r>
        <w:rPr>
          <w:noProof/>
        </w:rPr>
        <w:t>Kč měsíčně, z toho 80,57% je hrazeno z prostředků ESF a 19,43 % je hrazeno ze státního rozpočtu ČR. Součet poskytnutých měsíčních příspěvků nepřekročí částku 135 000 Kč.</w:t>
      </w:r>
    </w:p>
    <w:p w14:paraId="19364286" w14:textId="77777777" w:rsidR="00CA7101" w:rsidRPr="00095310" w:rsidRDefault="00CA7101" w:rsidP="00CA7101">
      <w:pPr>
        <w:pStyle w:val="BoddohodyII"/>
        <w:numPr>
          <w:ilvl w:val="0"/>
          <w:numId w:val="0"/>
        </w:numPr>
        <w:ind w:left="426" w:hanging="426"/>
      </w:pPr>
    </w:p>
    <w:p w14:paraId="51A2C60D" w14:textId="77777777" w:rsidR="00C5332B" w:rsidRDefault="00C5332B" w:rsidP="00C5332B">
      <w:pPr>
        <w:pStyle w:val="Boddohody"/>
        <w:numPr>
          <w:ilvl w:val="0"/>
          <w:numId w:val="0"/>
        </w:numPr>
      </w:pPr>
    </w:p>
    <w:p w14:paraId="6C94C37A" w14:textId="77777777" w:rsidR="00FE2F15" w:rsidRDefault="00FE2F15" w:rsidP="00FE2F15">
      <w:pPr>
        <w:pStyle w:val="Daltextbodudohody"/>
      </w:pPr>
    </w:p>
    <w:p w14:paraId="221C0899" w14:textId="77777777" w:rsidR="00FE2F15" w:rsidRDefault="00FE2F15" w:rsidP="00FE2F15">
      <w:pPr>
        <w:pStyle w:val="Daltextbodudohody"/>
      </w:pPr>
    </w:p>
    <w:p w14:paraId="28829100" w14:textId="77777777" w:rsidR="00FE2F15" w:rsidRDefault="00FE2F15" w:rsidP="00FE2F15">
      <w:pPr>
        <w:pStyle w:val="Daltextbodudohody"/>
      </w:pPr>
    </w:p>
    <w:p w14:paraId="3401886A" w14:textId="77777777" w:rsidR="00FE2F15" w:rsidRDefault="00FE2F15" w:rsidP="00FE2F15">
      <w:pPr>
        <w:pStyle w:val="Daltextbodudohody"/>
      </w:pPr>
    </w:p>
    <w:p w14:paraId="39DB1510" w14:textId="77777777" w:rsidR="00FE2F15" w:rsidRDefault="00FE2F15" w:rsidP="00FE2F15">
      <w:pPr>
        <w:pStyle w:val="Daltextbodudohody"/>
      </w:pPr>
    </w:p>
    <w:p w14:paraId="24C3D663" w14:textId="77777777" w:rsidR="00FE2F15" w:rsidRDefault="00FE2F15" w:rsidP="00FE2F15">
      <w:pPr>
        <w:pStyle w:val="Daltextbodudohody"/>
      </w:pPr>
    </w:p>
    <w:p w14:paraId="08046A10" w14:textId="77777777" w:rsidR="00FE2F15" w:rsidRDefault="00FE2F15" w:rsidP="00FE2F15">
      <w:pPr>
        <w:pStyle w:val="Daltextbodudohody"/>
      </w:pPr>
    </w:p>
    <w:p w14:paraId="2C658FFA" w14:textId="77777777" w:rsidR="00FE2F15" w:rsidRDefault="00FE2F15" w:rsidP="00FE2F15">
      <w:pPr>
        <w:pStyle w:val="Daltextbodudohody"/>
      </w:pPr>
    </w:p>
    <w:p w14:paraId="4F512B15" w14:textId="77777777" w:rsidR="00FE2F15" w:rsidRPr="00FE2F15" w:rsidRDefault="00FE2F15" w:rsidP="00FE2F15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</w:pPr>
      <w:r w:rsidRPr="00FE2F15">
        <w:lastRenderedPageBreak/>
        <w:t>Dodatek k dohodě nabývá platnosti dnem jeho podpisu oběma smluvními stranami.</w:t>
      </w:r>
    </w:p>
    <w:p w14:paraId="77EEA67B" w14:textId="77777777" w:rsidR="00FE2F15" w:rsidRPr="00FE2F15" w:rsidRDefault="00FE2F15" w:rsidP="00FE2F15">
      <w:pPr>
        <w:pStyle w:val="Daltextbodudohody"/>
      </w:pPr>
    </w:p>
    <w:p w14:paraId="1975C56E" w14:textId="77777777" w:rsidR="00FE2F15" w:rsidRPr="00FE2F15" w:rsidRDefault="00FE2F15" w:rsidP="00FE2F15">
      <w:pPr>
        <w:rPr>
          <w:szCs w:val="20"/>
        </w:rPr>
      </w:pPr>
      <w:r w:rsidRPr="00FE2F15">
        <w:rPr>
          <w:szCs w:val="20"/>
        </w:rPr>
        <w:t>Dodatek, na nějž se vztahuje povinnost uveřejnění prostřednictvím Registru smluv,</w:t>
      </w:r>
    </w:p>
    <w:p w14:paraId="5623D378" w14:textId="77777777" w:rsidR="00FE2F15" w:rsidRPr="00FE2F15" w:rsidRDefault="00FE2F15" w:rsidP="00FE2F15">
      <w:pPr>
        <w:rPr>
          <w:szCs w:val="20"/>
        </w:rPr>
      </w:pPr>
      <w:r w:rsidRPr="00FE2F15">
        <w:rPr>
          <w:szCs w:val="20"/>
        </w:rPr>
        <w:t xml:space="preserve">nabývá účinnosti dnem uveřejnění. Dodatek, na nějž se nevztahuje povinnost uveřejnění </w:t>
      </w:r>
    </w:p>
    <w:p w14:paraId="37747983" w14:textId="77777777" w:rsidR="00FE2F15" w:rsidRPr="00FE2F15" w:rsidRDefault="00FE2F15" w:rsidP="00FE2F15">
      <w:pPr>
        <w:rPr>
          <w:szCs w:val="20"/>
        </w:rPr>
      </w:pPr>
      <w:r w:rsidRPr="00FE2F15">
        <w:rPr>
          <w:szCs w:val="20"/>
        </w:rPr>
        <w:t>prostřednictvím Registru smluv, nabývá účinnosti dnem jeho</w:t>
      </w:r>
      <w:r w:rsidRPr="00FE2F15">
        <w:rPr>
          <w:color w:val="1F497D"/>
          <w:szCs w:val="20"/>
        </w:rPr>
        <w:t xml:space="preserve"> </w:t>
      </w:r>
      <w:r w:rsidRPr="00FE2F15">
        <w:rPr>
          <w:szCs w:val="20"/>
        </w:rPr>
        <w:t xml:space="preserve">podpisu oběma smluvními </w:t>
      </w:r>
    </w:p>
    <w:p w14:paraId="0A66650B" w14:textId="77777777" w:rsidR="00FE2F15" w:rsidRPr="00FE2F15" w:rsidRDefault="00FE2F15" w:rsidP="00FE2F15">
      <w:pPr>
        <w:rPr>
          <w:szCs w:val="20"/>
        </w:rPr>
      </w:pPr>
      <w:r w:rsidRPr="00FE2F15">
        <w:rPr>
          <w:szCs w:val="20"/>
        </w:rPr>
        <w:t xml:space="preserve">stranami nebo dnem, který si smluvní strany v dodatku sjednají. </w:t>
      </w:r>
    </w:p>
    <w:p w14:paraId="153F114B" w14:textId="77777777" w:rsidR="00FE2F15" w:rsidRPr="00FE2F15" w:rsidRDefault="00FE2F15" w:rsidP="00FE2F15">
      <w:pPr>
        <w:pStyle w:val="Daltextbodudohody"/>
        <w:ind w:left="0"/>
      </w:pPr>
    </w:p>
    <w:p w14:paraId="2F8729DD" w14:textId="77777777" w:rsidR="00FE2F15" w:rsidRPr="00FE2F15" w:rsidRDefault="00FE2F15" w:rsidP="00FE2F15">
      <w:pPr>
        <w:pStyle w:val="Daltextbodudohody"/>
        <w:ind w:left="0"/>
      </w:pPr>
      <w:r w:rsidRPr="00FE2F15">
        <w:t xml:space="preserve">Dodatek k dohodě je sepsán ve dvou vyhotoveních, z nichž jedno vyhotovení obdrží Úřad </w:t>
      </w:r>
    </w:p>
    <w:p w14:paraId="6F5DBEED" w14:textId="77777777" w:rsidR="00FE2F15" w:rsidRPr="00FE2F15" w:rsidRDefault="00FE2F15" w:rsidP="00FE2F15">
      <w:pPr>
        <w:pStyle w:val="Daltextbodudohody"/>
        <w:ind w:left="0"/>
      </w:pPr>
      <w:r w:rsidRPr="00FE2F15">
        <w:t>práce a jedno vyhotovení zaměstnavatel.</w:t>
      </w:r>
    </w:p>
    <w:p w14:paraId="7A727A69" w14:textId="77777777"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4CF1924" w14:textId="77777777"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8042B74" w14:textId="77777777"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303F5E2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9FC926D" w14:textId="39216F31" w:rsidR="00662069" w:rsidRPr="003F2F6D" w:rsidRDefault="00FE2F1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 w:rsidR="00B3432B">
        <w:rPr>
          <w:rFonts w:cs="Arial"/>
          <w:szCs w:val="20"/>
        </w:rPr>
        <w:t>15.10.2021</w:t>
      </w:r>
    </w:p>
    <w:p w14:paraId="798A49B2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93A2A4C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7759088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43692F6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CB0D43D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6CAFF14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E2F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24A870B8" w14:textId="77777777"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6CF8FD23" w14:textId="77777777" w:rsidR="00A71C8F" w:rsidRPr="003F2F6D" w:rsidRDefault="00FE2F15" w:rsidP="00A71C8F">
      <w:pPr>
        <w:keepNext/>
        <w:keepLines/>
        <w:jc w:val="center"/>
        <w:rPr>
          <w:rFonts w:cs="Arial"/>
          <w:szCs w:val="20"/>
        </w:rPr>
      </w:pPr>
      <w:r w:rsidRPr="00FE2F15">
        <w:rPr>
          <w:rFonts w:cs="Arial"/>
          <w:szCs w:val="20"/>
        </w:rPr>
        <w:t xml:space="preserve">Mgr. </w:t>
      </w:r>
      <w:r>
        <w:t>Jakub Beneš</w:t>
      </w:r>
    </w:p>
    <w:p w14:paraId="27140DB2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475E2162" w14:textId="77777777" w:rsidR="008275E2" w:rsidRPr="003F2F6D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01337D87" w14:textId="77777777"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2F635E1D" w14:textId="77777777" w:rsidR="00A71C8F" w:rsidRPr="00B32E39" w:rsidRDefault="00FE2F15" w:rsidP="00A71C8F">
      <w:pPr>
        <w:keepNext/>
        <w:keepLines/>
        <w:jc w:val="center"/>
        <w:rPr>
          <w:rFonts w:cs="Arial"/>
          <w:szCs w:val="20"/>
        </w:rPr>
      </w:pPr>
      <w:r w:rsidRPr="00FE2F15">
        <w:rPr>
          <w:rFonts w:cs="Arial"/>
          <w:bCs/>
          <w:szCs w:val="20"/>
          <w:lang w:val="en-US"/>
        </w:rPr>
        <w:t xml:space="preserve">Mgr. </w:t>
      </w:r>
      <w:r>
        <w:t>Milena Vykoukalová</w:t>
      </w:r>
    </w:p>
    <w:p w14:paraId="121E4F9D" w14:textId="77777777" w:rsidR="00A71C8F" w:rsidRDefault="00FE2F15" w:rsidP="00A71C8F">
      <w:pPr>
        <w:keepNext/>
        <w:keepLines/>
        <w:jc w:val="center"/>
        <w:rPr>
          <w:rFonts w:cs="Arial"/>
          <w:szCs w:val="20"/>
        </w:rPr>
      </w:pPr>
      <w:proofErr w:type="spellStart"/>
      <w:r w:rsidRPr="00FE2F15">
        <w:rPr>
          <w:rFonts w:cs="Arial"/>
          <w:bCs/>
          <w:szCs w:val="20"/>
          <w:lang w:val="en-US"/>
        </w:rPr>
        <w:t>ředitelka</w:t>
      </w:r>
      <w:proofErr w:type="spellEnd"/>
      <w:r w:rsidRPr="00FE2F15">
        <w:rPr>
          <w:rFonts w:cs="Arial"/>
          <w:bCs/>
          <w:szCs w:val="20"/>
          <w:lang w:val="en-US"/>
        </w:rPr>
        <w:t xml:space="preserve"> </w:t>
      </w:r>
      <w:proofErr w:type="spellStart"/>
      <w:r w:rsidRPr="00FE2F15">
        <w:rPr>
          <w:rFonts w:cs="Arial"/>
          <w:bCs/>
          <w:szCs w:val="20"/>
          <w:lang w:val="en-US"/>
        </w:rPr>
        <w:t>Odboru</w:t>
      </w:r>
      <w:proofErr w:type="spellEnd"/>
      <w:r>
        <w:t xml:space="preserve"> zaměstnanosti KoP Olomouc</w:t>
      </w:r>
    </w:p>
    <w:p w14:paraId="2FE0E72E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6211A730" w14:textId="77777777" w:rsidR="008275E2" w:rsidRPr="00B32E39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5A47CBF8" w14:textId="77777777"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E2F1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0F68BE11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405044E7" w14:textId="77777777" w:rsidR="003B68C2" w:rsidRDefault="003B68C2" w:rsidP="0007184F">
      <w:pPr>
        <w:keepNext/>
        <w:keepLines/>
        <w:rPr>
          <w:rFonts w:cs="Arial"/>
          <w:szCs w:val="20"/>
        </w:rPr>
      </w:pPr>
    </w:p>
    <w:p w14:paraId="62702AA2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04206518" w14:textId="07DBFA29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proofErr w:type="spellStart"/>
      <w:r w:rsidR="00837910">
        <w:rPr>
          <w:rFonts w:cs="Arial"/>
          <w:szCs w:val="20"/>
        </w:rPr>
        <w:t>xxxxxxxxxxxx</w:t>
      </w:r>
      <w:proofErr w:type="spellEnd"/>
    </w:p>
    <w:p w14:paraId="69D2EDD5" w14:textId="27C7802F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proofErr w:type="spellStart"/>
      <w:r w:rsidR="00837910">
        <w:rPr>
          <w:rFonts w:cs="Arial"/>
          <w:szCs w:val="20"/>
        </w:rPr>
        <w:t>xxxxxxxxxxxx</w:t>
      </w:r>
      <w:proofErr w:type="spellEnd"/>
    </w:p>
    <w:p w14:paraId="5BFAF359" w14:textId="77777777"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14:paraId="4556778C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14:paraId="21350403" w14:textId="77777777"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14:paraId="09E7ABE1" w14:textId="77777777"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FE2F15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E8A1" w14:textId="77777777" w:rsidR="00C15083" w:rsidRDefault="00C15083">
      <w:r>
        <w:separator/>
      </w:r>
    </w:p>
  </w:endnote>
  <w:endnote w:type="continuationSeparator" w:id="0">
    <w:p w14:paraId="5F47A389" w14:textId="77777777" w:rsidR="00C15083" w:rsidRDefault="00C1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9A112" w14:textId="77777777" w:rsidR="00FE2F15" w:rsidRDefault="00FE2F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C43C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D63C5" w14:textId="77777777" w:rsidR="00F625CC" w:rsidRDefault="00F625CC" w:rsidP="00BE5D41">
    <w:pPr>
      <w:rPr>
        <w:rFonts w:cs="Arial"/>
        <w:b/>
        <w:bCs/>
        <w:caps/>
      </w:rPr>
    </w:pPr>
  </w:p>
  <w:p w14:paraId="22A96EFC" w14:textId="77777777"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D8AB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3EAB6" w14:textId="77777777" w:rsidR="003B68C2" w:rsidRDefault="003B68C2" w:rsidP="00BE5D41">
    <w:pPr>
      <w:rPr>
        <w:rFonts w:cs="Arial"/>
        <w:b/>
        <w:bCs/>
        <w:caps/>
      </w:rPr>
    </w:pPr>
  </w:p>
  <w:p w14:paraId="74A04984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807A" w14:textId="77777777" w:rsidR="00C15083" w:rsidRDefault="00C15083">
      <w:r>
        <w:separator/>
      </w:r>
    </w:p>
  </w:footnote>
  <w:footnote w:type="continuationSeparator" w:id="0">
    <w:p w14:paraId="23D3E746" w14:textId="77777777" w:rsidR="00C15083" w:rsidRDefault="00C1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B674C" w14:textId="77777777" w:rsidR="00FE2F15" w:rsidRDefault="00FE2F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3FD99" w14:textId="77777777" w:rsidR="00FE2F15" w:rsidRDefault="00FE2F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3DE3" w14:textId="4E501DD2" w:rsidR="00705F06" w:rsidRDefault="00C15083" w:rsidP="00885DB3">
    <w:pPr>
      <w:pStyle w:val="Zhlav"/>
      <w:jc w:val="left"/>
    </w:pPr>
    <w:r>
      <w:rPr>
        <w:noProof/>
      </w:rPr>
      <w:drawing>
        <wp:inline distT="0" distB="0" distL="0" distR="0" wp14:anchorId="14E87712" wp14:editId="6E806283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B06DB" w14:textId="77777777"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A2A2" w14:textId="553B0768" w:rsidR="003B68C2" w:rsidRDefault="00C15083" w:rsidP="00705F06">
    <w:pPr>
      <w:pStyle w:val="Zhlav"/>
      <w:jc w:val="center"/>
    </w:pPr>
    <w:r>
      <w:rPr>
        <w:noProof/>
      </w:rPr>
      <w:drawing>
        <wp:inline distT="0" distB="0" distL="0" distR="0" wp14:anchorId="352CB4DF" wp14:editId="1376F253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B0C99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</w:num>
  <w:num w:numId="25">
    <w:abstractNumId w:val="5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83"/>
    <w:rsid w:val="000014F3"/>
    <w:rsid w:val="000029D6"/>
    <w:rsid w:val="00004902"/>
    <w:rsid w:val="00016289"/>
    <w:rsid w:val="00016690"/>
    <w:rsid w:val="00016F6A"/>
    <w:rsid w:val="000200F5"/>
    <w:rsid w:val="0002315D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7CC2"/>
    <w:rsid w:val="00080C44"/>
    <w:rsid w:val="00083005"/>
    <w:rsid w:val="000845C6"/>
    <w:rsid w:val="0009508A"/>
    <w:rsid w:val="000A2179"/>
    <w:rsid w:val="000A317C"/>
    <w:rsid w:val="000B1C29"/>
    <w:rsid w:val="000B478F"/>
    <w:rsid w:val="000B71E7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076D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759CA"/>
    <w:rsid w:val="0028068E"/>
    <w:rsid w:val="002851DF"/>
    <w:rsid w:val="0028704B"/>
    <w:rsid w:val="00293D6C"/>
    <w:rsid w:val="00294867"/>
    <w:rsid w:val="002B34C9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5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64C9"/>
    <w:rsid w:val="005006E0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7053"/>
    <w:rsid w:val="005D6592"/>
    <w:rsid w:val="005E023F"/>
    <w:rsid w:val="005E560E"/>
    <w:rsid w:val="005E5691"/>
    <w:rsid w:val="005E67FB"/>
    <w:rsid w:val="005F008F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3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25E3"/>
    <w:rsid w:val="00696870"/>
    <w:rsid w:val="00696CD2"/>
    <w:rsid w:val="006A4C2C"/>
    <w:rsid w:val="006B0099"/>
    <w:rsid w:val="006B2CED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0585"/>
    <w:rsid w:val="00705F06"/>
    <w:rsid w:val="00707309"/>
    <w:rsid w:val="00712446"/>
    <w:rsid w:val="00716F74"/>
    <w:rsid w:val="00721DC1"/>
    <w:rsid w:val="00724A71"/>
    <w:rsid w:val="0073259B"/>
    <w:rsid w:val="00737664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4DE3"/>
    <w:rsid w:val="00825482"/>
    <w:rsid w:val="008275E2"/>
    <w:rsid w:val="00830C27"/>
    <w:rsid w:val="00837910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0BFE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143BE"/>
    <w:rsid w:val="009211B4"/>
    <w:rsid w:val="009214E1"/>
    <w:rsid w:val="009230E4"/>
    <w:rsid w:val="00927C09"/>
    <w:rsid w:val="0094045A"/>
    <w:rsid w:val="009415AF"/>
    <w:rsid w:val="00941CC9"/>
    <w:rsid w:val="00951CE4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4F51"/>
    <w:rsid w:val="009B5F49"/>
    <w:rsid w:val="009B751F"/>
    <w:rsid w:val="009C722D"/>
    <w:rsid w:val="009D3E5C"/>
    <w:rsid w:val="009D6AE4"/>
    <w:rsid w:val="009D791C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1FF6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3535"/>
    <w:rsid w:val="00B3432B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84FED"/>
    <w:rsid w:val="00B91BFB"/>
    <w:rsid w:val="00B94D64"/>
    <w:rsid w:val="00B97040"/>
    <w:rsid w:val="00BA02F5"/>
    <w:rsid w:val="00BA2176"/>
    <w:rsid w:val="00BA4459"/>
    <w:rsid w:val="00BA4EB6"/>
    <w:rsid w:val="00BA5E4F"/>
    <w:rsid w:val="00BA70D6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70C1"/>
    <w:rsid w:val="00C07728"/>
    <w:rsid w:val="00C14511"/>
    <w:rsid w:val="00C15083"/>
    <w:rsid w:val="00C17E53"/>
    <w:rsid w:val="00C20589"/>
    <w:rsid w:val="00C20E7C"/>
    <w:rsid w:val="00C41478"/>
    <w:rsid w:val="00C44D23"/>
    <w:rsid w:val="00C474BF"/>
    <w:rsid w:val="00C5332B"/>
    <w:rsid w:val="00C54EC0"/>
    <w:rsid w:val="00C61047"/>
    <w:rsid w:val="00C72371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A7101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7259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6EFD"/>
    <w:rsid w:val="00E14C7C"/>
    <w:rsid w:val="00E15614"/>
    <w:rsid w:val="00E3284C"/>
    <w:rsid w:val="00E41862"/>
    <w:rsid w:val="00E61612"/>
    <w:rsid w:val="00E63004"/>
    <w:rsid w:val="00E66BBE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63E3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2F15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2887A5"/>
  <w15:chartTrackingRefBased/>
  <w15:docId w15:val="{2B3D1386-B10F-44D7-A4DE-A770A3F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rh%20prace\Pluskalov&#225;\OUTPLACEMENT%20(OUT)\2021\SK%20OLOMOUC%20SIGMA,%20z.s\P&#345;edloha%20pro%20dohodu%20o%20z&#345;&#237;zen&#237;%20spole&#269;ensky%20&#250;&#269;eln&#233;ho%20pracovn&#237;ho%20m&#237;st1%20-%20kopi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0159-6786-4A8E-A3FA-579084C5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Předloha pro dohodu o zřízení společensky účelného pracovního míst1 - kopie.dot</Template>
  <TotalTime>2</TotalTime>
  <Pages>2</Pages>
  <Words>313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Pluskalová Eliška (UPM-KRP)</dc:creator>
  <cp:keywords/>
  <dc:description>Předloha byla vytvořena v informačním systému OKpráce.</dc:description>
  <cp:lastModifiedBy>Pluskalová Eliška (UPM-OLA)</cp:lastModifiedBy>
  <cp:revision>3</cp:revision>
  <cp:lastPrinted>1899-12-31T23:00:00Z</cp:lastPrinted>
  <dcterms:created xsi:type="dcterms:W3CDTF">2021-10-15T06:09:00Z</dcterms:created>
  <dcterms:modified xsi:type="dcterms:W3CDTF">2021-10-15T08:02:00Z</dcterms:modified>
</cp:coreProperties>
</file>