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6D" w:rsidRPr="00D521B4" w:rsidRDefault="0080756D">
      <w:pPr>
        <w:pStyle w:val="Nadpis1"/>
      </w:pPr>
      <w:r w:rsidRPr="00D521B4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80756D" w:rsidRPr="00D521B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756D" w:rsidRPr="00D521B4" w:rsidRDefault="0080756D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D521B4">
              <w:rPr>
                <w:rFonts w:ascii="Arial" w:hAnsi="Arial" w:cs="Arial"/>
                <w:b/>
                <w:bCs/>
              </w:rPr>
              <w:t>ODBĚRATEL:</w:t>
            </w:r>
          </w:p>
          <w:p w:rsidR="0080756D" w:rsidRPr="00D521B4" w:rsidRDefault="0080756D">
            <w:pPr>
              <w:rPr>
                <w:rFonts w:ascii="Arial" w:hAnsi="Arial" w:cs="Arial"/>
                <w:b/>
                <w:bCs/>
              </w:rPr>
            </w:pP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Okresní soud v Jablonci nad Nisou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Mírové nám. 5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466 59 Jablonec nad Nisou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 xml:space="preserve">Účet:  </w:t>
            </w:r>
            <w:r w:rsidR="00F10975" w:rsidRPr="00D521B4">
              <w:rPr>
                <w:rFonts w:ascii="Arial" w:hAnsi="Arial" w:cs="Arial"/>
              </w:rPr>
              <w:t>527451</w:t>
            </w:r>
            <w:r w:rsidRPr="00D521B4">
              <w:rPr>
                <w:rFonts w:ascii="Arial" w:hAnsi="Arial" w:cs="Arial"/>
              </w:rPr>
              <w:t>/</w:t>
            </w:r>
            <w:r w:rsidR="00F10975" w:rsidRPr="00D521B4">
              <w:rPr>
                <w:rFonts w:ascii="Arial" w:hAnsi="Arial" w:cs="Arial"/>
              </w:rPr>
              <w:t>0710</w:t>
            </w:r>
            <w:r w:rsidRPr="00D521B4">
              <w:rPr>
                <w:rFonts w:ascii="Arial" w:hAnsi="Arial" w:cs="Arial"/>
              </w:rPr>
              <w:t xml:space="preserve"> 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</w:p>
          <w:p w:rsidR="0080756D" w:rsidRPr="00D521B4" w:rsidRDefault="0080756D">
            <w:pPr>
              <w:rPr>
                <w:rFonts w:ascii="Arial" w:hAnsi="Arial" w:cs="Arial"/>
                <w:b/>
                <w:bCs/>
              </w:rPr>
            </w:pPr>
            <w:r w:rsidRPr="00D521B4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56D" w:rsidRPr="00D521B4" w:rsidRDefault="0080756D">
            <w:pPr>
              <w:spacing w:before="60"/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  <w:b/>
                <w:bCs/>
              </w:rPr>
              <w:t xml:space="preserve">IČ:  </w:t>
            </w:r>
            <w:r w:rsidRPr="00D521B4">
              <w:rPr>
                <w:rFonts w:ascii="Arial" w:hAnsi="Arial" w:cs="Arial"/>
              </w:rPr>
              <w:t>00024856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56D" w:rsidRPr="00D521B4" w:rsidRDefault="0080756D">
            <w:pPr>
              <w:spacing w:before="60"/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 xml:space="preserve">Číslo objednávky: </w:t>
            </w:r>
          </w:p>
          <w:p w:rsidR="0080756D" w:rsidRPr="00D521B4" w:rsidRDefault="0080756D">
            <w:pPr>
              <w:spacing w:before="60"/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2021 / OBJ / 62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Spisová značka: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 xml:space="preserve"> </w:t>
            </w:r>
            <w:proofErr w:type="spellStart"/>
            <w:r w:rsidRPr="00D521B4">
              <w:rPr>
                <w:rFonts w:ascii="Arial" w:hAnsi="Arial" w:cs="Arial"/>
              </w:rPr>
              <w:t>Spr</w:t>
            </w:r>
            <w:proofErr w:type="spellEnd"/>
            <w:r w:rsidRPr="00D521B4">
              <w:rPr>
                <w:rFonts w:ascii="Arial" w:hAnsi="Arial" w:cs="Arial"/>
              </w:rPr>
              <w:t xml:space="preserve"> 800/2021</w:t>
            </w:r>
          </w:p>
        </w:tc>
        <w:bookmarkStart w:id="0" w:name="_GoBack"/>
        <w:bookmarkEnd w:id="0"/>
      </w:tr>
      <w:tr w:rsidR="0080756D" w:rsidRPr="00D521B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Mírové nám. 5</w:t>
            </w:r>
          </w:p>
          <w:p w:rsidR="0080756D" w:rsidRPr="00D521B4" w:rsidRDefault="0080756D">
            <w:pPr>
              <w:spacing w:after="120"/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466 59 Jablonec nad Nisou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0756D" w:rsidRPr="00D521B4" w:rsidRDefault="0080756D">
            <w:pPr>
              <w:rPr>
                <w:rFonts w:ascii="Arial" w:hAnsi="Arial" w:cs="Arial"/>
                <w:sz w:val="28"/>
                <w:szCs w:val="28"/>
              </w:rPr>
            </w:pPr>
            <w:r w:rsidRPr="00D521B4">
              <w:rPr>
                <w:rFonts w:ascii="Arial" w:hAnsi="Arial" w:cs="Arial"/>
              </w:rPr>
              <w:t>IČ: 72750031</w:t>
            </w:r>
          </w:p>
          <w:p w:rsidR="0080756D" w:rsidRPr="00D521B4" w:rsidRDefault="0080756D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 xml:space="preserve">DIČ: </w:t>
            </w:r>
          </w:p>
        </w:tc>
      </w:tr>
      <w:tr w:rsidR="0080756D" w:rsidRPr="00D521B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Jirout Martin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Pod Vodárnou 95/42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466 05  Jablonec nad Nisou</w:t>
            </w:r>
          </w:p>
        </w:tc>
      </w:tr>
      <w:tr w:rsidR="0080756D" w:rsidRPr="00D521B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Datum objednání: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Datum dodání: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  <w:proofErr w:type="gramStart"/>
            <w:r w:rsidRPr="00D521B4">
              <w:rPr>
                <w:rFonts w:ascii="Arial" w:hAnsi="Arial" w:cs="Arial"/>
              </w:rPr>
              <w:t>07.10.2021</w:t>
            </w:r>
            <w:proofErr w:type="gramEnd"/>
          </w:p>
          <w:p w:rsidR="0080756D" w:rsidRPr="00D521B4" w:rsidRDefault="0080756D">
            <w:pPr>
              <w:rPr>
                <w:rFonts w:ascii="Arial" w:hAnsi="Arial" w:cs="Arial"/>
              </w:rPr>
            </w:pP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</w:p>
        </w:tc>
      </w:tr>
      <w:tr w:rsidR="0080756D" w:rsidRPr="00D521B4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D" w:rsidRPr="00D521B4" w:rsidRDefault="0080756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 xml:space="preserve">Text: </w:t>
            </w:r>
          </w:p>
          <w:p w:rsidR="00F10975" w:rsidRPr="00D521B4" w:rsidRDefault="00F1097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80756D" w:rsidRPr="00D521B4" w:rsidRDefault="0080756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 xml:space="preserve">Dobrý den, </w:t>
            </w:r>
          </w:p>
          <w:p w:rsidR="0080756D" w:rsidRPr="00D521B4" w:rsidRDefault="0080756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80756D" w:rsidRPr="00D521B4" w:rsidRDefault="0080756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na základě Vaší cenové nabídky ze dne 16. 9. 2021 objednáváme výmalbu chodeb hlavní budovy Okresního soudu v Jablonci nad Nisou včetně přístavby.</w:t>
            </w:r>
          </w:p>
          <w:p w:rsidR="0080756D" w:rsidRPr="00D521B4" w:rsidRDefault="0080756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80756D" w:rsidRPr="00D521B4" w:rsidRDefault="0080756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Dohodnutá celková cena dle předložené nabídky činí 95.318,96 Kč včetně DPH.</w:t>
            </w:r>
          </w:p>
          <w:p w:rsidR="0080756D" w:rsidRPr="00D521B4" w:rsidRDefault="0080756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80756D" w:rsidRPr="00D521B4" w:rsidRDefault="0080756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 xml:space="preserve">Kontaktní osoba je Andrea </w:t>
            </w:r>
            <w:proofErr w:type="spellStart"/>
            <w:r w:rsidRPr="00D521B4">
              <w:rPr>
                <w:rFonts w:ascii="Arial" w:hAnsi="Arial" w:cs="Arial"/>
              </w:rPr>
              <w:t>Štubnerová</w:t>
            </w:r>
            <w:proofErr w:type="spellEnd"/>
            <w:r w:rsidRPr="00D521B4">
              <w:rPr>
                <w:rFonts w:ascii="Arial" w:hAnsi="Arial" w:cs="Arial"/>
              </w:rPr>
              <w:t>, tel. 725 009 474, e-mail: astubnerova@osoud.jbc.justice.cz.</w:t>
            </w:r>
          </w:p>
          <w:p w:rsidR="0080756D" w:rsidRPr="00D521B4" w:rsidRDefault="0080756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80756D" w:rsidRPr="00D521B4" w:rsidRDefault="0080756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V Jablonci nad Nisou dne 7. 10. 2021.</w:t>
            </w:r>
          </w:p>
          <w:p w:rsidR="00F10975" w:rsidRPr="00D521B4" w:rsidRDefault="00F1097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80756D" w:rsidRPr="00D521B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56D" w:rsidRPr="00D521B4" w:rsidRDefault="0080756D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521B4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D521B4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6D" w:rsidRPr="00D521B4" w:rsidRDefault="0080756D">
            <w:pPr>
              <w:rPr>
                <w:rFonts w:ascii="Arial" w:hAnsi="Arial" w:cs="Arial"/>
                <w:b/>
                <w:bCs/>
              </w:rPr>
            </w:pPr>
            <w:r w:rsidRPr="00D521B4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6D" w:rsidRPr="00D521B4" w:rsidRDefault="0080756D">
            <w:pPr>
              <w:rPr>
                <w:rFonts w:ascii="Arial" w:hAnsi="Arial" w:cs="Arial"/>
                <w:b/>
                <w:bCs/>
              </w:rPr>
            </w:pPr>
            <w:r w:rsidRPr="00D521B4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56D" w:rsidRPr="00D521B4" w:rsidRDefault="0080756D">
            <w:pPr>
              <w:rPr>
                <w:rFonts w:ascii="Arial" w:hAnsi="Arial" w:cs="Arial"/>
                <w:b/>
                <w:bCs/>
              </w:rPr>
            </w:pPr>
            <w:r w:rsidRPr="00D521B4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80756D" w:rsidRPr="00D521B4" w:rsidRDefault="008075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80756D" w:rsidRPr="00D521B4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Výmalba chodeb budovy 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0756D" w:rsidRPr="00D521B4" w:rsidRDefault="0080756D">
            <w:pPr>
              <w:jc w:val="right"/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1,00</w:t>
            </w:r>
          </w:p>
        </w:tc>
      </w:tr>
    </w:tbl>
    <w:p w:rsidR="0080756D" w:rsidRPr="00D521B4" w:rsidRDefault="0080756D"/>
    <w:p w:rsidR="0080756D" w:rsidRPr="00D521B4" w:rsidRDefault="008075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80756D" w:rsidRPr="00D521B4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Počet příloh: 0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Vyřizuje: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Telefon: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  <w:proofErr w:type="spellStart"/>
            <w:r w:rsidRPr="00D521B4">
              <w:rPr>
                <w:rFonts w:ascii="Arial" w:hAnsi="Arial" w:cs="Arial"/>
              </w:rPr>
              <w:t>Štubnerová</w:t>
            </w:r>
            <w:proofErr w:type="spellEnd"/>
            <w:r w:rsidRPr="00D521B4">
              <w:rPr>
                <w:rFonts w:ascii="Arial" w:hAnsi="Arial" w:cs="Arial"/>
              </w:rPr>
              <w:t xml:space="preserve"> Andrea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483 337 059, 725 009 474</w:t>
            </w:r>
          </w:p>
          <w:p w:rsidR="0080756D" w:rsidRPr="00D521B4" w:rsidRDefault="0080756D">
            <w:pPr>
              <w:rPr>
                <w:rFonts w:ascii="Arial" w:hAnsi="Arial" w:cs="Arial"/>
              </w:rPr>
            </w:pPr>
          </w:p>
          <w:p w:rsidR="0080756D" w:rsidRPr="00D521B4" w:rsidRDefault="0080756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D" w:rsidRPr="00D521B4" w:rsidRDefault="0080756D">
            <w:pPr>
              <w:rPr>
                <w:rFonts w:ascii="Arial" w:hAnsi="Arial" w:cs="Arial"/>
              </w:rPr>
            </w:pPr>
            <w:r w:rsidRPr="00D521B4">
              <w:rPr>
                <w:rFonts w:ascii="Arial" w:hAnsi="Arial" w:cs="Arial"/>
              </w:rPr>
              <w:t>Razítko a podpis:</w:t>
            </w:r>
          </w:p>
        </w:tc>
      </w:tr>
    </w:tbl>
    <w:p w:rsidR="0080756D" w:rsidRPr="00D521B4" w:rsidRDefault="0080756D">
      <w:pPr>
        <w:rPr>
          <w:rFonts w:ascii="Arial" w:hAnsi="Arial" w:cs="Arial"/>
        </w:rPr>
      </w:pPr>
    </w:p>
    <w:p w:rsidR="0080756D" w:rsidRPr="00D521B4" w:rsidRDefault="0080756D">
      <w:pPr>
        <w:rPr>
          <w:rFonts w:ascii="Arial" w:hAnsi="Arial" w:cs="Arial"/>
        </w:rPr>
      </w:pPr>
    </w:p>
    <w:sectPr w:rsidR="0080756D" w:rsidRPr="00D521B4">
      <w:footerReference w:type="default" r:id="rId7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4A" w:rsidRDefault="00EE674A">
      <w:r>
        <w:separator/>
      </w:r>
    </w:p>
  </w:endnote>
  <w:endnote w:type="continuationSeparator" w:id="0">
    <w:p w:rsidR="00EE674A" w:rsidRDefault="00EE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6D" w:rsidRDefault="0080756D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Jablonci nad Nisou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4A" w:rsidRDefault="00EE674A">
      <w:r>
        <w:separator/>
      </w:r>
    </w:p>
  </w:footnote>
  <w:footnote w:type="continuationSeparator" w:id="0">
    <w:p w:rsidR="00EE674A" w:rsidRDefault="00EE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FO002 2021/10/07 13:45:42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(A.Id_skupiny  = 6686130)"/>
  </w:docVars>
  <w:rsids>
    <w:rsidRoot w:val="00F10975"/>
    <w:rsid w:val="0045603C"/>
    <w:rsid w:val="0080756D"/>
    <w:rsid w:val="00D521B4"/>
    <w:rsid w:val="00D85215"/>
    <w:rsid w:val="00EE674A"/>
    <w:rsid w:val="00F1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08E44C-F642-438E-8A76-FE39D4F5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9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F87A-53C7-4309-A469-48A4D7AA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Habová Dana</cp:lastModifiedBy>
  <cp:revision>4</cp:revision>
  <cp:lastPrinted>2021-10-07T11:47:00Z</cp:lastPrinted>
  <dcterms:created xsi:type="dcterms:W3CDTF">2021-10-14T12:31:00Z</dcterms:created>
  <dcterms:modified xsi:type="dcterms:W3CDTF">2021-10-14T12:33:00Z</dcterms:modified>
</cp:coreProperties>
</file>