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7D30F7" w:rsidTr="008C1233">
        <w:tc>
          <w:tcPr>
            <w:tcW w:w="9639" w:type="dxa"/>
            <w:gridSpan w:val="2"/>
            <w:tcBorders>
              <w:top w:val="nil"/>
              <w:left w:val="nil"/>
              <w:bottom w:val="nil"/>
              <w:right w:val="nil"/>
            </w:tcBorders>
            <w:noWrap/>
            <w:tcMar>
              <w:left w:w="0" w:type="dxa"/>
              <w:right w:w="0" w:type="dxa"/>
            </w:tcMar>
          </w:tcPr>
          <w:p w:rsidR="006F1C2D" w:rsidRPr="007D30F7" w:rsidRDefault="006F1C2D" w:rsidP="00EB41AE">
            <w:pPr>
              <w:spacing w:after="40"/>
              <w:jc w:val="both"/>
              <w:rPr>
                <w:rFonts w:cs="Arial"/>
                <w:sz w:val="14"/>
                <w:szCs w:val="18"/>
              </w:rPr>
            </w:pPr>
            <w:bookmarkStart w:id="0" w:name="S_D1_optJazykCZ_ALL"/>
            <w:bookmarkStart w:id="1" w:name="ceska"/>
            <w:bookmarkStart w:id="2" w:name="_GoBack"/>
            <w:bookmarkEnd w:id="2"/>
            <w:r w:rsidRPr="007D30F7">
              <w:rPr>
                <w:rFonts w:cs="Arial"/>
                <w:sz w:val="14"/>
                <w:szCs w:val="18"/>
              </w:rPr>
              <w:t>Komerční banka, a.s., vydává tyto všeobecné obchodní podmínky (dále jen „VOP“), které upravují základní pravidla obchodních vztahů mezi Bankou a Klienty při poskytování Bankovních služeb.</w:t>
            </w:r>
            <w:r w:rsidRPr="007D30F7">
              <w:rPr>
                <w:rFonts w:eastAsia="ArialMT" w:cs="Arial"/>
                <w:szCs w:val="18"/>
              </w:rPr>
              <w:t xml:space="preserve"> </w:t>
            </w:r>
            <w:r w:rsidRPr="007D30F7">
              <w:rPr>
                <w:rFonts w:cs="Arial"/>
                <w:sz w:val="14"/>
                <w:szCs w:val="18"/>
              </w:rPr>
              <w:t>Seznamte se prosím důkladně s tímto dokumentem. Vaše případné dotazy rádi zodpovíme.</w:t>
            </w:r>
            <w:bookmarkStart w:id="3" w:name="CZ_start"/>
            <w:bookmarkEnd w:id="3"/>
          </w:p>
        </w:tc>
      </w:tr>
      <w:tr w:rsidR="006F1C2D" w:rsidRPr="007D30F7"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7D30F7" w:rsidRDefault="006F1C2D" w:rsidP="006F1C2D">
            <w:pPr>
              <w:spacing w:after="40"/>
              <w:jc w:val="both"/>
              <w:rPr>
                <w:rFonts w:cs="Arial"/>
                <w:sz w:val="14"/>
                <w:szCs w:val="1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 Úvodní ustanovení</w:t>
            </w:r>
          </w:p>
        </w:tc>
      </w:tr>
      <w:tr w:rsidR="00EA6627" w:rsidRPr="007D30F7" w:rsidTr="00E472BC">
        <w:trPr>
          <w:trHeight w:hRule="exact" w:val="57"/>
        </w:trPr>
        <w:tc>
          <w:tcPr>
            <w:tcW w:w="9639" w:type="dxa"/>
            <w:gridSpan w:val="2"/>
            <w:tcBorders>
              <w:top w:val="nil"/>
              <w:left w:val="nil"/>
              <w:bottom w:val="nil"/>
              <w:right w:val="nil"/>
            </w:tcBorders>
            <w:noWrap/>
            <w:tcMar>
              <w:left w:w="0" w:type="dxa"/>
              <w:right w:w="0" w:type="dxa"/>
            </w:tcMar>
          </w:tcPr>
          <w:p w:rsidR="00EA6627" w:rsidRPr="007D30F7" w:rsidRDefault="00EA6627" w:rsidP="00E472BC">
            <w:pPr>
              <w:keepNext/>
              <w:spacing w:after="40"/>
              <w:jc w:val="both"/>
              <w:rPr>
                <w:rFonts w:cs="Arial"/>
                <w:sz w:val="14"/>
                <w:szCs w:val="18"/>
                <w:lang w:val="en-GB"/>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1.1</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425"/>
              </w:tabs>
              <w:spacing w:before="40"/>
              <w:jc w:val="both"/>
              <w:rPr>
                <w:rFonts w:cs="Arial"/>
                <w:sz w:val="14"/>
                <w:szCs w:val="18"/>
              </w:rPr>
            </w:pPr>
            <w:r w:rsidRPr="007D30F7">
              <w:rPr>
                <w:rFonts w:cs="Arial"/>
                <w:sz w:val="14"/>
                <w:szCs w:val="18"/>
              </w:rPr>
              <w:t>Komerční banka, a.s., je právnická osoba vykonávající činnost na základě bankovní licence udělené jí podle příslušných právních předpisů.</w:t>
            </w:r>
          </w:p>
          <w:p w:rsidR="00EA6627" w:rsidRPr="007D30F7" w:rsidRDefault="00EA6627" w:rsidP="00E472BC">
            <w:pPr>
              <w:tabs>
                <w:tab w:val="num" w:pos="425"/>
              </w:tabs>
              <w:jc w:val="both"/>
              <w:rPr>
                <w:rFonts w:cs="Arial"/>
                <w:sz w:val="14"/>
                <w:szCs w:val="18"/>
              </w:rPr>
            </w:pPr>
            <w:r w:rsidRPr="007D30F7">
              <w:rPr>
                <w:rFonts w:cs="Arial"/>
                <w:sz w:val="14"/>
                <w:szCs w:val="18"/>
              </w:rPr>
              <w:t>Identifikační údaje:</w:t>
            </w:r>
          </w:p>
          <w:p w:rsidR="00EA6627" w:rsidRPr="007D30F7" w:rsidRDefault="00EA6627" w:rsidP="00E472BC">
            <w:pPr>
              <w:tabs>
                <w:tab w:val="num" w:pos="425"/>
              </w:tabs>
              <w:jc w:val="both"/>
              <w:rPr>
                <w:rFonts w:cs="Arial"/>
                <w:sz w:val="14"/>
                <w:szCs w:val="18"/>
              </w:rPr>
            </w:pPr>
            <w:r w:rsidRPr="007D30F7">
              <w:rPr>
                <w:rFonts w:cs="Arial"/>
                <w:sz w:val="14"/>
                <w:szCs w:val="18"/>
              </w:rPr>
              <w:t xml:space="preserve">sídlo: Praha 1, Na Příkopě 33, čp. 969, PSČ 114 07, </w:t>
            </w:r>
          </w:p>
          <w:p w:rsidR="00EA6627" w:rsidRPr="007D30F7" w:rsidRDefault="00EA6627" w:rsidP="00E472BC">
            <w:pPr>
              <w:tabs>
                <w:tab w:val="num" w:pos="425"/>
              </w:tabs>
              <w:jc w:val="both"/>
              <w:rPr>
                <w:rFonts w:cs="Arial"/>
                <w:sz w:val="14"/>
                <w:szCs w:val="18"/>
              </w:rPr>
            </w:pPr>
            <w:r w:rsidRPr="007D30F7">
              <w:rPr>
                <w:rFonts w:cs="Arial"/>
                <w:sz w:val="14"/>
                <w:szCs w:val="18"/>
              </w:rPr>
              <w:t xml:space="preserve">IČO: 45317054, </w:t>
            </w:r>
          </w:p>
          <w:p w:rsidR="00EA6627" w:rsidRPr="007D30F7" w:rsidRDefault="00EA6627" w:rsidP="00E472BC">
            <w:pPr>
              <w:tabs>
                <w:tab w:val="num" w:pos="425"/>
              </w:tabs>
              <w:jc w:val="both"/>
              <w:rPr>
                <w:rFonts w:cs="Arial"/>
                <w:sz w:val="14"/>
                <w:szCs w:val="18"/>
              </w:rPr>
            </w:pPr>
            <w:r w:rsidRPr="007D30F7">
              <w:rPr>
                <w:rFonts w:cs="Arial"/>
                <w:sz w:val="14"/>
                <w:szCs w:val="18"/>
              </w:rPr>
              <w:t xml:space="preserve">zapsaná v obchodním rejstříku vedeném Městským soudem v Praze, oddíl B, vložka 1360, </w:t>
            </w:r>
          </w:p>
          <w:p w:rsidR="00EA6627" w:rsidRPr="007D30F7" w:rsidRDefault="00EA6627" w:rsidP="00E472BC">
            <w:pPr>
              <w:tabs>
                <w:tab w:val="num" w:pos="425"/>
              </w:tabs>
              <w:jc w:val="both"/>
              <w:rPr>
                <w:rFonts w:cs="Arial"/>
                <w:sz w:val="14"/>
                <w:szCs w:val="18"/>
              </w:rPr>
            </w:pPr>
            <w:r w:rsidRPr="007D30F7">
              <w:rPr>
                <w:rFonts w:cs="Arial"/>
                <w:sz w:val="14"/>
                <w:szCs w:val="18"/>
              </w:rPr>
              <w:t>číselný kód: 0100, znakový kód: KOMB,</w:t>
            </w:r>
          </w:p>
          <w:p w:rsidR="00EA6627" w:rsidRPr="007D30F7" w:rsidRDefault="00EA6627" w:rsidP="00E472BC">
            <w:pPr>
              <w:tabs>
                <w:tab w:val="num" w:pos="425"/>
              </w:tabs>
              <w:jc w:val="both"/>
              <w:rPr>
                <w:rFonts w:cs="Arial"/>
                <w:sz w:val="14"/>
                <w:szCs w:val="18"/>
              </w:rPr>
            </w:pPr>
            <w:r w:rsidRPr="007D30F7">
              <w:rPr>
                <w:rFonts w:cs="Arial"/>
                <w:sz w:val="14"/>
                <w:szCs w:val="18"/>
              </w:rPr>
              <w:t xml:space="preserve">BIC / SWIFT kód: KOMBCZPPXXX (pro 8místnou variantu: KOMBCZPP). </w:t>
            </w:r>
          </w:p>
          <w:p w:rsidR="00EA6627" w:rsidRPr="007D30F7" w:rsidRDefault="00EA6627" w:rsidP="00E472BC">
            <w:pPr>
              <w:tabs>
                <w:tab w:val="num" w:pos="425"/>
              </w:tabs>
              <w:jc w:val="both"/>
              <w:rPr>
                <w:rFonts w:cs="Arial"/>
                <w:sz w:val="14"/>
                <w:szCs w:val="18"/>
              </w:rPr>
            </w:pPr>
            <w:r w:rsidRPr="007D30F7">
              <w:rPr>
                <w:rFonts w:cs="Arial"/>
                <w:sz w:val="14"/>
                <w:szCs w:val="18"/>
              </w:rPr>
              <w:t>Činnost Banky podléhá dohledu ze strany ČNB.</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poskytuje Bankovní služby zpravidla v Klientově obchodním místě, v Obchodních dnech a v jejích provozních hodinách.</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w:t>
            </w:r>
          </w:p>
        </w:tc>
        <w:tc>
          <w:tcPr>
            <w:tcW w:w="9009" w:type="dxa"/>
            <w:tcBorders>
              <w:left w:val="single" w:sz="6" w:space="0" w:color="C8C8C8"/>
            </w:tcBorders>
            <w:noWrap/>
            <w:tcMar>
              <w:left w:w="113" w:type="dxa"/>
              <w:right w:w="113" w:type="dxa"/>
            </w:tcMar>
          </w:tcPr>
          <w:p w:rsidR="00EA6627" w:rsidRPr="007D30F7" w:rsidRDefault="00255845" w:rsidP="00E472BC">
            <w:pPr>
              <w:spacing w:before="40" w:after="40"/>
              <w:jc w:val="both"/>
              <w:rPr>
                <w:rFonts w:cs="Arial"/>
                <w:sz w:val="14"/>
                <w:szCs w:val="18"/>
              </w:rPr>
            </w:pPr>
            <w:r w:rsidRPr="007D30F7">
              <w:rPr>
                <w:rFonts w:cs="Arial"/>
                <w:sz w:val="14"/>
                <w:szCs w:val="18"/>
              </w:rPr>
              <w:t>Banka nemá povinnost vstoupit s Klientem do smluvního vztahu nebo poskytnout Bankovní službu. Banka je oprávněna vázat poskytování Bankovních služeb na předložení potřebných dokumentů a informací</w:t>
            </w:r>
            <w:r w:rsidR="00EA6627" w:rsidRPr="007D30F7">
              <w:rPr>
                <w:rFonts w:cs="Arial"/>
                <w:sz w:val="14"/>
                <w:szCs w:val="18"/>
              </w:rPr>
              <w:t xml:space="preserve">. </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 Smluvní dokumentace</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2.1</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425"/>
              </w:tabs>
              <w:spacing w:before="40" w:after="40"/>
              <w:jc w:val="both"/>
              <w:rPr>
                <w:rFonts w:cs="Arial"/>
                <w:sz w:val="14"/>
                <w:szCs w:val="18"/>
              </w:rPr>
            </w:pPr>
            <w:r w:rsidRPr="007D30F7">
              <w:rPr>
                <w:rFonts w:cs="Arial"/>
                <w:b/>
                <w:sz w:val="14"/>
                <w:szCs w:val="18"/>
              </w:rPr>
              <w:t>Výčet Smluvních dokumentů.</w:t>
            </w:r>
            <w:r w:rsidRPr="007D30F7">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7538ED" w:rsidRPr="007D30F7">
              <w:rPr>
                <w:rFonts w:cs="Arial"/>
                <w:sz w:val="14"/>
                <w:szCs w:val="18"/>
              </w:rPr>
              <w:t xml:space="preserve"> </w:t>
            </w:r>
            <w:r w:rsidRPr="007D30F7">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2.2</w:t>
            </w:r>
          </w:p>
        </w:tc>
        <w:tc>
          <w:tcPr>
            <w:tcW w:w="9009" w:type="dxa"/>
            <w:tcBorders>
              <w:left w:val="single" w:sz="6" w:space="0" w:color="C8C8C8"/>
            </w:tcBorders>
            <w:noWrap/>
            <w:tcMar>
              <w:left w:w="113" w:type="dxa"/>
              <w:right w:w="113" w:type="dxa"/>
            </w:tcMar>
          </w:tcPr>
          <w:p w:rsidR="00EA6627" w:rsidRPr="007D30F7" w:rsidRDefault="00EA6627" w:rsidP="00EA6627">
            <w:pPr>
              <w:spacing w:before="40" w:after="40"/>
              <w:jc w:val="both"/>
              <w:rPr>
                <w:rFonts w:cs="Arial"/>
                <w:sz w:val="14"/>
                <w:szCs w:val="18"/>
              </w:rPr>
            </w:pPr>
            <w:r w:rsidRPr="007D30F7">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2.3</w:t>
            </w:r>
          </w:p>
        </w:tc>
        <w:tc>
          <w:tcPr>
            <w:tcW w:w="9009" w:type="dxa"/>
            <w:tcBorders>
              <w:left w:val="single" w:sz="6" w:space="0" w:color="C8C8C8"/>
            </w:tcBorders>
            <w:noWrap/>
            <w:tcMar>
              <w:left w:w="113" w:type="dxa"/>
              <w:right w:w="113" w:type="dxa"/>
            </w:tcMar>
          </w:tcPr>
          <w:p w:rsidR="00EA6627" w:rsidRPr="007D30F7" w:rsidRDefault="00EA6627" w:rsidP="00E472BC">
            <w:pPr>
              <w:overflowPunct w:val="0"/>
              <w:autoSpaceDE w:val="0"/>
              <w:autoSpaceDN w:val="0"/>
              <w:spacing w:before="40" w:after="40"/>
              <w:jc w:val="both"/>
              <w:rPr>
                <w:rFonts w:cs="Arial"/>
                <w:sz w:val="14"/>
                <w:szCs w:val="18"/>
              </w:rPr>
            </w:pPr>
            <w:r w:rsidRPr="007D30F7">
              <w:rPr>
                <w:rFonts w:cs="Arial"/>
                <w:b/>
                <w:sz w:val="14"/>
                <w:szCs w:val="18"/>
              </w:rPr>
              <w:t>Hierarchie Smluvních dokumentů.</w:t>
            </w:r>
            <w:r w:rsidRPr="007D30F7">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2.5</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567"/>
              </w:tabs>
              <w:spacing w:before="40" w:after="40"/>
              <w:jc w:val="both"/>
              <w:rPr>
                <w:rFonts w:cs="Arial"/>
                <w:sz w:val="14"/>
                <w:szCs w:val="18"/>
              </w:rPr>
            </w:pPr>
            <w:r w:rsidRPr="007D30F7">
              <w:rPr>
                <w:rFonts w:cs="Arial"/>
                <w:b/>
                <w:sz w:val="14"/>
                <w:szCs w:val="18"/>
              </w:rPr>
              <w:t>Povinné zveřejňování Smluv</w:t>
            </w:r>
            <w:r w:rsidRPr="007D30F7">
              <w:rPr>
                <w:rFonts w:cs="Arial"/>
                <w:sz w:val="14"/>
                <w:szCs w:val="18"/>
              </w:rPr>
              <w:t>. Nesplní-li Klient zákonnou</w:t>
            </w:r>
            <w:r w:rsidRPr="007D30F7">
              <w:rPr>
                <w:rFonts w:cs="Arial"/>
                <w:sz w:val="14"/>
                <w:szCs w:val="18"/>
                <w:vertAlign w:val="superscript"/>
              </w:rPr>
              <w:footnoteReference w:id="1"/>
            </w:r>
            <w:r w:rsidRPr="007D30F7">
              <w:rPr>
                <w:rFonts w:cs="Arial"/>
                <w:sz w:val="14"/>
                <w:szCs w:val="18"/>
              </w:rPr>
              <w:t>či smluvní povinnost uveřejnit Smlouvu, je Banka oprávněna ji uveřejnit příslušným způsobem sama. Klient je povinen nahradit Bance škodu, která jí vznikne v důsledku porušení povinnosti Klienta dle předchozí věty.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cs="Arial"/>
                <w:b/>
                <w:bCs/>
                <w:color w:val="FFFFFF"/>
                <w:sz w:val="14"/>
                <w:szCs w:val="20"/>
              </w:rPr>
            </w:pPr>
            <w:r w:rsidRPr="007D30F7">
              <w:rPr>
                <w:rFonts w:eastAsia="Times New Roman" w:cs="Arial"/>
                <w:b/>
                <w:bCs/>
                <w:color w:val="FFFFFF"/>
                <w:szCs w:val="18"/>
              </w:rPr>
              <w:t>Článek 3. Identifikace klienta a předkládání dokumentů</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w:t>
            </w:r>
          </w:p>
        </w:tc>
        <w:tc>
          <w:tcPr>
            <w:tcW w:w="9009" w:type="dxa"/>
            <w:tcBorders>
              <w:left w:val="single" w:sz="6" w:space="0" w:color="C8C8C8"/>
            </w:tcBorders>
            <w:noWrap/>
            <w:tcMar>
              <w:left w:w="113" w:type="dxa"/>
              <w:right w:w="113" w:type="dxa"/>
            </w:tcMar>
          </w:tcPr>
          <w:p w:rsidR="00EA6627" w:rsidRPr="007322AD" w:rsidRDefault="007322AD" w:rsidP="00EA6627">
            <w:pPr>
              <w:tabs>
                <w:tab w:val="num" w:pos="567"/>
              </w:tabs>
              <w:spacing w:before="40" w:after="40"/>
              <w:jc w:val="both"/>
              <w:rPr>
                <w:rFonts w:cs="Arial"/>
                <w:b/>
                <w:sz w:val="14"/>
                <w:szCs w:val="18"/>
              </w:rPr>
            </w:pPr>
            <w:r w:rsidRPr="007322AD">
              <w:rPr>
                <w:rFonts w:cs="Arial"/>
                <w:b/>
                <w:sz w:val="14"/>
                <w:szCs w:val="18"/>
              </w:rPr>
              <w:t>Identifikace osob.</w:t>
            </w:r>
            <w:r w:rsidRPr="007322AD">
              <w:rPr>
                <w:rFonts w:cs="Arial"/>
                <w:sz w:val="14"/>
                <w:szCs w:val="18"/>
              </w:rPr>
              <w:t xml:space="preserve"> Před poskytnutím i v průběhu poskytování Bankovní služby je Banka oprávněna žádat o identifikační doklady, další doplňující dokumenty a informace nutné k jejímu poskytnutí a k řádné identifikaci a kontrole Klienta, osob oprávněných jednat jménem Klienta, ke zjištění vlastnické a řídící struktury a Skutečného majitele Klienta a dále k určení, zda Klient a Skutečný majitel Klienta je či není Politicky exponovanou osobou nebo Sankcionovanou osobou.</w:t>
            </w:r>
            <w:r w:rsidRPr="007322AD">
              <w:rPr>
                <w:rFonts w:ascii="Calibri" w:eastAsia="Times New Roman" w:hAnsi="Calibri" w:cs="Calibri"/>
                <w:color w:val="0078D4"/>
                <w:sz w:val="22"/>
                <w:lang w:eastAsia="cs-CZ"/>
              </w:rPr>
              <w:t xml:space="preserve"> </w:t>
            </w:r>
            <w:r w:rsidRPr="007322AD">
              <w:rPr>
                <w:rFonts w:cs="Arial"/>
                <w:sz w:val="14"/>
                <w:szCs w:val="18"/>
              </w:rPr>
              <w:t>Banka je oprávněna stanovit specifické podmínky pro určení Skutečného majitele Klienta</w:t>
            </w:r>
            <w:r w:rsidR="00EA6627" w:rsidRPr="007322AD">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3.2</w:t>
            </w:r>
          </w:p>
        </w:tc>
        <w:tc>
          <w:tcPr>
            <w:tcW w:w="9009" w:type="dxa"/>
            <w:tcBorders>
              <w:left w:val="single" w:sz="6" w:space="0" w:color="C8C8C8"/>
            </w:tcBorders>
            <w:noWrap/>
            <w:tcMar>
              <w:left w:w="113" w:type="dxa"/>
              <w:right w:w="113" w:type="dxa"/>
            </w:tcMar>
          </w:tcPr>
          <w:p w:rsidR="00EA6627" w:rsidRPr="007D30F7" w:rsidRDefault="007322AD" w:rsidP="00E472BC">
            <w:pPr>
              <w:tabs>
                <w:tab w:val="num" w:pos="567"/>
              </w:tabs>
              <w:spacing w:before="40" w:after="40"/>
              <w:jc w:val="both"/>
              <w:rPr>
                <w:rFonts w:cs="Arial"/>
                <w:sz w:val="14"/>
                <w:szCs w:val="18"/>
              </w:rPr>
            </w:pPr>
            <w:r w:rsidRPr="007D30F7">
              <w:rPr>
                <w:rFonts w:cs="Arial"/>
                <w:sz w:val="14"/>
                <w:szCs w:val="18"/>
              </w:rPr>
              <w:t xml:space="preserve">Banka je oprávněna stanovit rozsah vyžadovaných dokumentů a informací. Banka je v rámci plnění svých povinností vyplývajících z právních </w:t>
            </w:r>
            <w:r>
              <w:rPr>
                <w:rFonts w:cs="Arial"/>
                <w:sz w:val="14"/>
                <w:szCs w:val="18"/>
              </w:rPr>
              <w:t xml:space="preserve">a vnitřních </w:t>
            </w:r>
            <w:r w:rsidRPr="007D30F7">
              <w:rPr>
                <w:rFonts w:cs="Arial"/>
                <w:sz w:val="14"/>
                <w:szCs w:val="18"/>
              </w:rPr>
              <w:t>předpisů</w:t>
            </w:r>
            <w:r w:rsidRPr="007D30F7">
              <w:rPr>
                <w:rFonts w:cs="Arial"/>
                <w:sz w:val="14"/>
                <w:szCs w:val="18"/>
                <w:vertAlign w:val="superscript"/>
              </w:rPr>
              <w:footnoteReference w:id="2"/>
            </w:r>
            <w:r w:rsidRPr="007D30F7">
              <w:rPr>
                <w:rFonts w:cs="Arial"/>
                <w:sz w:val="14"/>
                <w:szCs w:val="18"/>
                <w:vertAlign w:val="superscript"/>
              </w:rPr>
              <w:t xml:space="preserve"> </w:t>
            </w:r>
            <w:r>
              <w:rPr>
                <w:rFonts w:cs="Arial"/>
                <w:sz w:val="14"/>
                <w:szCs w:val="18"/>
              </w:rPr>
              <w:t>povinna</w:t>
            </w:r>
            <w:r w:rsidRPr="007D30F7">
              <w:rPr>
                <w:rFonts w:cs="Arial"/>
                <w:sz w:val="14"/>
                <w:szCs w:val="18"/>
              </w:rPr>
              <w:t xml:space="preserve"> provádět identifikaci a kontrolu</w:t>
            </w:r>
            <w:r>
              <w:rPr>
                <w:rFonts w:cs="Arial"/>
                <w:sz w:val="14"/>
                <w:szCs w:val="18"/>
              </w:rPr>
              <w:t xml:space="preserve"> Klientů</w:t>
            </w:r>
            <w:r w:rsidRPr="007D30F7">
              <w:rPr>
                <w:rFonts w:cs="Arial"/>
                <w:sz w:val="14"/>
                <w:szCs w:val="18"/>
              </w:rPr>
              <w:t>, plnit svou informační povinnost, zjišťovat a zpracovávat údaje o</w:t>
            </w:r>
            <w:r>
              <w:rPr>
                <w:rFonts w:cs="Arial"/>
                <w:sz w:val="14"/>
                <w:szCs w:val="18"/>
              </w:rPr>
              <w:t> </w:t>
            </w:r>
            <w:r w:rsidRPr="007D30F7">
              <w:rPr>
                <w:rFonts w:cs="Arial"/>
                <w:sz w:val="14"/>
                <w:szCs w:val="18"/>
              </w:rPr>
              <w:t>účastnících Bankovní služby, vést evidenci takto získaných údajů, to vše v souladu se smluvními ujednáními a právními předpisy.</w:t>
            </w:r>
            <w:r w:rsidRPr="007D30F7">
              <w:rPr>
                <w:rFonts w:cs="Arial"/>
                <w:sz w:val="14"/>
                <w:szCs w:val="18"/>
                <w:vertAlign w:val="superscript"/>
              </w:rPr>
              <w:footnoteReference w:id="3"/>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3.3</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425"/>
              </w:tabs>
              <w:spacing w:before="40" w:after="40"/>
              <w:jc w:val="both"/>
              <w:rPr>
                <w:rFonts w:cs="Arial"/>
                <w:sz w:val="14"/>
                <w:szCs w:val="18"/>
              </w:rPr>
            </w:pPr>
            <w:r w:rsidRPr="007D30F7">
              <w:rPr>
                <w:rFonts w:cs="Arial"/>
                <w:b/>
                <w:sz w:val="14"/>
                <w:szCs w:val="18"/>
              </w:rPr>
              <w:t xml:space="preserve">Pořízení kopií dokumentů. </w:t>
            </w:r>
            <w:r w:rsidRPr="007D30F7">
              <w:rPr>
                <w:rFonts w:cs="Arial"/>
                <w:sz w:val="14"/>
                <w:szCs w:val="18"/>
              </w:rPr>
              <w:t xml:space="preserve">Banka je oprávněna pořídit si pro vlastní potřebu kopie předložených dokumentů.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3.4</w:t>
            </w:r>
          </w:p>
        </w:tc>
        <w:tc>
          <w:tcPr>
            <w:tcW w:w="9009" w:type="dxa"/>
            <w:tcBorders>
              <w:left w:val="single" w:sz="6" w:space="0" w:color="C8C8C8"/>
            </w:tcBorders>
            <w:noWrap/>
            <w:tcMar>
              <w:left w:w="113" w:type="dxa"/>
              <w:right w:w="113" w:type="dxa"/>
            </w:tcMar>
          </w:tcPr>
          <w:p w:rsidR="00EA6627" w:rsidRPr="007D30F7" w:rsidRDefault="00325503" w:rsidP="00B662F5">
            <w:pPr>
              <w:tabs>
                <w:tab w:val="num" w:pos="425"/>
              </w:tabs>
              <w:spacing w:before="40" w:after="40"/>
              <w:jc w:val="both"/>
              <w:rPr>
                <w:rFonts w:cs="Arial"/>
                <w:b/>
                <w:sz w:val="14"/>
                <w:szCs w:val="18"/>
              </w:rPr>
            </w:pPr>
            <w:r>
              <w:rPr>
                <w:rFonts w:cs="Arial"/>
                <w:b/>
                <w:sz w:val="14"/>
                <w:szCs w:val="18"/>
              </w:rPr>
              <w:t xml:space="preserve">Záznamy komunikace. </w:t>
            </w:r>
            <w:r w:rsidRPr="00101A56">
              <w:rPr>
                <w:rFonts w:cs="Arial"/>
                <w:sz w:val="14"/>
                <w:szCs w:val="18"/>
              </w:rPr>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w:t>
            </w:r>
            <w:r>
              <w:rPr>
                <w:rFonts w:cs="Arial"/>
                <w:sz w:val="14"/>
                <w:szCs w:val="18"/>
              </w:rPr>
              <w:t>hovávat telefonické nahrávky a </w:t>
            </w:r>
            <w:r w:rsidRPr="00101A56">
              <w:rPr>
                <w:rFonts w:cs="Arial"/>
                <w:sz w:val="14"/>
                <w:szCs w:val="18"/>
              </w:rPr>
              <w:t>elektronickou komunikaci i po delší dobu, pokud jí k tomu opravňují právní předpisy. Záznamy komunikace</w:t>
            </w:r>
            <w:r>
              <w:rPr>
                <w:rFonts w:cs="Arial"/>
                <w:sz w:val="14"/>
                <w:szCs w:val="18"/>
              </w:rPr>
              <w:t xml:space="preserve"> jsou pořizovány a uchovávány i </w:t>
            </w:r>
            <w:r w:rsidRPr="00101A56">
              <w:rPr>
                <w:rFonts w:cs="Arial"/>
                <w:sz w:val="14"/>
                <w:szCs w:val="18"/>
              </w:rPr>
              <w:t>tehdy, pokud k uzavření obchodu nebo poskytnutí investiční služby nedošlo.</w:t>
            </w:r>
          </w:p>
        </w:tc>
      </w:tr>
      <w:tr w:rsidR="00325503"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325503" w:rsidRPr="007D30F7" w:rsidRDefault="00325503" w:rsidP="00E472BC">
            <w:pPr>
              <w:spacing w:before="40" w:after="40"/>
              <w:jc w:val="right"/>
              <w:rPr>
                <w:rFonts w:cs="Arial"/>
                <w:b/>
                <w:sz w:val="14"/>
                <w:szCs w:val="18"/>
              </w:rPr>
            </w:pPr>
            <w:r>
              <w:rPr>
                <w:rFonts w:cs="Arial"/>
                <w:b/>
                <w:sz w:val="14"/>
                <w:szCs w:val="18"/>
              </w:rPr>
              <w:t>3.5</w:t>
            </w:r>
          </w:p>
        </w:tc>
        <w:tc>
          <w:tcPr>
            <w:tcW w:w="9009" w:type="dxa"/>
            <w:tcBorders>
              <w:left w:val="single" w:sz="6" w:space="0" w:color="C8C8C8"/>
            </w:tcBorders>
            <w:noWrap/>
            <w:tcMar>
              <w:left w:w="113" w:type="dxa"/>
              <w:right w:w="113" w:type="dxa"/>
            </w:tcMar>
          </w:tcPr>
          <w:p w:rsidR="00325503" w:rsidRDefault="00325503" w:rsidP="00B662F5">
            <w:pPr>
              <w:tabs>
                <w:tab w:val="num" w:pos="425"/>
              </w:tabs>
              <w:spacing w:before="40" w:after="40"/>
              <w:jc w:val="both"/>
              <w:rPr>
                <w:rFonts w:cs="Arial"/>
                <w:b/>
                <w:sz w:val="14"/>
                <w:szCs w:val="18"/>
              </w:rPr>
            </w:pPr>
            <w:r w:rsidRPr="00101A56">
              <w:rPr>
                <w:rFonts w:cs="Arial"/>
                <w:sz w:val="14"/>
                <w:szCs w:val="18"/>
              </w:rPr>
              <w:t xml:space="preserve">Klient se zavazuje přijmout taková opatření a počínat si tak, aby se nedopustil sám nebo prostřednictvím jiné osoby jednání, které by mohlo být vnímáno jako přijetí úplatku, podplácení či nepřímé úplatkářství dle </w:t>
            </w:r>
            <w:r>
              <w:rPr>
                <w:rFonts w:cs="Arial"/>
                <w:sz w:val="14"/>
                <w:szCs w:val="18"/>
              </w:rPr>
              <w:t>příslušného právního předpisu.</w:t>
            </w:r>
            <w:r w:rsidRPr="00325503">
              <w:rPr>
                <w:rFonts w:cs="Arial"/>
                <w:sz w:val="14"/>
                <w:szCs w:val="18"/>
                <w:vertAlign w:val="superscript"/>
              </w:rPr>
              <w:footnoteReference w:id="4"/>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cs="Arial"/>
                <w:b/>
                <w:bCs/>
                <w:color w:val="FFFFFF"/>
                <w:sz w:val="14"/>
                <w:szCs w:val="20"/>
              </w:rPr>
            </w:pPr>
            <w:r w:rsidRPr="007D30F7">
              <w:rPr>
                <w:rFonts w:eastAsia="Times New Roman" w:cs="Arial"/>
                <w:b/>
                <w:bCs/>
                <w:color w:val="FFFFFF"/>
                <w:szCs w:val="18"/>
              </w:rPr>
              <w:t>Článek 4. Informační povinnost</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D26EDA">
        <w:tblPrEx>
          <w:tblBorders>
            <w:insideV w:val="single" w:sz="6" w:space="0" w:color="DCDADA"/>
          </w:tblBorders>
          <w:tblLook w:val="04A0" w:firstRow="1" w:lastRow="0" w:firstColumn="1" w:lastColumn="0" w:noHBand="0" w:noVBand="1"/>
        </w:tblPrEx>
        <w:trPr>
          <w:cantSplit/>
        </w:trPr>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4.1</w:t>
            </w:r>
          </w:p>
        </w:tc>
        <w:tc>
          <w:tcPr>
            <w:tcW w:w="9009" w:type="dxa"/>
            <w:tcBorders>
              <w:left w:val="single" w:sz="6" w:space="0" w:color="C8C8C8"/>
            </w:tcBorders>
            <w:noWrap/>
            <w:tcMar>
              <w:left w:w="113" w:type="dxa"/>
              <w:right w:w="113" w:type="dxa"/>
            </w:tcMar>
          </w:tcPr>
          <w:p w:rsidR="00EA6627" w:rsidRPr="007D30F7" w:rsidRDefault="00B662F5" w:rsidP="00E472BC">
            <w:pPr>
              <w:tabs>
                <w:tab w:val="num" w:pos="425"/>
                <w:tab w:val="num" w:pos="567"/>
              </w:tabs>
              <w:spacing w:before="40" w:after="40"/>
              <w:jc w:val="both"/>
              <w:rPr>
                <w:rFonts w:cs="Arial"/>
                <w:sz w:val="14"/>
                <w:szCs w:val="18"/>
              </w:rPr>
            </w:pPr>
            <w:r w:rsidRPr="007D30F7">
              <w:rPr>
                <w:rFonts w:cs="Arial"/>
                <w:b/>
                <w:sz w:val="14"/>
                <w:szCs w:val="18"/>
              </w:rPr>
              <w:t>Informační povinnost Banky.</w:t>
            </w:r>
            <w:r w:rsidRPr="007D30F7">
              <w:rPr>
                <w:rFonts w:cs="Arial"/>
                <w:sz w:val="14"/>
                <w:szCs w:val="18"/>
              </w:rPr>
              <w:t xml:space="preserve"> VOP, Produktové podmínky, Oznámení, Sazebník a kurzovní lístek Banka uveřejňuje v obchodních místech a na internetových stránkách Banky.</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4.</w:t>
            </w:r>
            <w:r w:rsidR="007B045F" w:rsidRPr="007D30F7">
              <w:rPr>
                <w:rFonts w:cs="Arial"/>
                <w:b/>
                <w:sz w:val="14"/>
                <w:szCs w:val="18"/>
              </w:rPr>
              <w:t>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Informační povinnost Klienta.</w:t>
            </w:r>
            <w:r w:rsidRPr="007D30F7">
              <w:rPr>
                <w:rFonts w:cs="Arial"/>
                <w:sz w:val="14"/>
                <w:szCs w:val="18"/>
              </w:rPr>
              <w:t xml:space="preserve"> V zájmu zabezpečení řádného poskytování Bankovních služeb je Klient povinen Banku bez zbytečného odkladu informovat o:</w:t>
            </w:r>
          </w:p>
          <w:p w:rsidR="00EA6627" w:rsidRPr="007D30F7" w:rsidRDefault="00EA6627" w:rsidP="00E472BC">
            <w:pPr>
              <w:numPr>
                <w:ilvl w:val="0"/>
                <w:numId w:val="3"/>
              </w:numPr>
              <w:spacing w:after="40"/>
              <w:ind w:left="227" w:hanging="227"/>
              <w:jc w:val="both"/>
              <w:rPr>
                <w:rFonts w:cs="Arial"/>
                <w:sz w:val="14"/>
                <w:szCs w:val="18"/>
              </w:rPr>
            </w:pPr>
            <w:r w:rsidRPr="007D30F7">
              <w:rPr>
                <w:rFonts w:cs="Arial"/>
                <w:sz w:val="14"/>
                <w:szCs w:val="18"/>
              </w:rPr>
              <w:t xml:space="preserve">změně svých identifikačních </w:t>
            </w:r>
            <w:r w:rsidR="007322AD">
              <w:rPr>
                <w:rFonts w:cs="Arial"/>
                <w:sz w:val="14"/>
                <w:szCs w:val="18"/>
              </w:rPr>
              <w:t xml:space="preserve">a doplňujících </w:t>
            </w:r>
            <w:r w:rsidRPr="007D30F7">
              <w:rPr>
                <w:rFonts w:cs="Arial"/>
                <w:sz w:val="14"/>
                <w:szCs w:val="18"/>
              </w:rPr>
              <w:t>údajů</w:t>
            </w:r>
            <w:r w:rsidR="007322AD">
              <w:rPr>
                <w:rFonts w:cs="Arial"/>
                <w:sz w:val="14"/>
                <w:szCs w:val="18"/>
              </w:rPr>
              <w:t xml:space="preserve"> sdělených Bance dle článku 3.2 VOP</w:t>
            </w:r>
            <w:r w:rsidRPr="007D30F7">
              <w:rPr>
                <w:rFonts w:cs="Arial"/>
                <w:sz w:val="14"/>
                <w:szCs w:val="18"/>
              </w:rPr>
              <w:t xml:space="preserve">, jakož i údajů osob jednajících jeho jménem nebo </w:t>
            </w:r>
            <w:r w:rsidRPr="007D30F7">
              <w:rPr>
                <w:rFonts w:cs="Arial"/>
                <w:sz w:val="14"/>
                <w:szCs w:val="18"/>
              </w:rPr>
              <w:lastRenderedPageBreak/>
              <w:t xml:space="preserve">za něj a Skutečného majitele, </w:t>
            </w:r>
          </w:p>
          <w:p w:rsidR="00EA6627" w:rsidRPr="007D30F7" w:rsidRDefault="00EA6627" w:rsidP="00E472BC">
            <w:pPr>
              <w:numPr>
                <w:ilvl w:val="0"/>
                <w:numId w:val="3"/>
              </w:numPr>
              <w:spacing w:after="40"/>
              <w:ind w:left="227" w:hanging="227"/>
              <w:jc w:val="both"/>
              <w:rPr>
                <w:rFonts w:cs="Arial"/>
                <w:sz w:val="14"/>
                <w:szCs w:val="18"/>
              </w:rPr>
            </w:pPr>
            <w:r w:rsidRPr="007D30F7">
              <w:rPr>
                <w:rFonts w:cs="Arial"/>
                <w:sz w:val="14"/>
                <w:szCs w:val="18"/>
              </w:rPr>
              <w:t>jakékoli skutečnosti, která z Klienta může činit Osobu se zvláštním vztahem k Bance,</w:t>
            </w:r>
          </w:p>
          <w:p w:rsidR="00EA6627" w:rsidRPr="007D30F7" w:rsidRDefault="00EA6627" w:rsidP="00E472BC">
            <w:pPr>
              <w:numPr>
                <w:ilvl w:val="0"/>
                <w:numId w:val="3"/>
              </w:numPr>
              <w:spacing w:after="40"/>
              <w:ind w:left="227" w:hanging="227"/>
              <w:jc w:val="both"/>
              <w:rPr>
                <w:rFonts w:cs="Arial"/>
                <w:sz w:val="14"/>
                <w:szCs w:val="18"/>
              </w:rPr>
            </w:pPr>
            <w:r w:rsidRPr="007D30F7">
              <w:rPr>
                <w:rFonts w:cs="Arial"/>
                <w:sz w:val="14"/>
                <w:szCs w:val="18"/>
              </w:rPr>
              <w:t xml:space="preserve">změně skutečností určujících status Politicky exponované osoby, </w:t>
            </w:r>
            <w:r w:rsidR="007322AD">
              <w:rPr>
                <w:rFonts w:cs="Arial"/>
                <w:sz w:val="14"/>
                <w:szCs w:val="18"/>
              </w:rPr>
              <w:t>Americké</w:t>
            </w:r>
            <w:r w:rsidRPr="007D30F7">
              <w:rPr>
                <w:rFonts w:cs="Arial"/>
                <w:sz w:val="14"/>
                <w:szCs w:val="18"/>
              </w:rPr>
              <w:t xml:space="preserve"> osoby nebo </w:t>
            </w:r>
            <w:r w:rsidR="007322AD">
              <w:rPr>
                <w:rFonts w:cs="Arial"/>
                <w:sz w:val="14"/>
                <w:szCs w:val="18"/>
              </w:rPr>
              <w:t xml:space="preserve">změně </w:t>
            </w:r>
            <w:r w:rsidRPr="007D30F7">
              <w:rPr>
                <w:rFonts w:cs="Arial"/>
                <w:sz w:val="14"/>
                <w:szCs w:val="18"/>
              </w:rPr>
              <w:t>zem</w:t>
            </w:r>
            <w:r w:rsidR="007322AD">
              <w:rPr>
                <w:rFonts w:cs="Arial"/>
                <w:sz w:val="14"/>
                <w:szCs w:val="18"/>
              </w:rPr>
              <w:t>ě</w:t>
            </w:r>
            <w:r w:rsidRPr="007D30F7">
              <w:rPr>
                <w:rFonts w:cs="Arial"/>
                <w:sz w:val="14"/>
                <w:szCs w:val="18"/>
              </w:rPr>
              <w:t xml:space="preserve"> daňové rezidence,</w:t>
            </w:r>
          </w:p>
          <w:p w:rsidR="00EA6627" w:rsidRPr="007D30F7" w:rsidRDefault="00255845" w:rsidP="00E472BC">
            <w:pPr>
              <w:numPr>
                <w:ilvl w:val="0"/>
                <w:numId w:val="3"/>
              </w:numPr>
              <w:spacing w:after="40"/>
              <w:ind w:left="227" w:hanging="227"/>
              <w:jc w:val="both"/>
              <w:rPr>
                <w:rFonts w:cs="Arial"/>
                <w:sz w:val="14"/>
                <w:szCs w:val="18"/>
              </w:rPr>
            </w:pPr>
            <w:r w:rsidRPr="007D30F7">
              <w:rPr>
                <w:rFonts w:cs="Arial"/>
                <w:sz w:val="14"/>
                <w:szCs w:val="18"/>
              </w:rPr>
              <w:t>dalších změnách a skutečnostech, které mají nebo mohou mít podstatný vliv na poskytování Bankovních služeb,</w:t>
            </w:r>
            <w:r w:rsidR="00C37440" w:rsidRPr="007D30F7">
              <w:rPr>
                <w:rFonts w:cs="Arial"/>
                <w:sz w:val="14"/>
                <w:szCs w:val="18"/>
              </w:rPr>
              <w:t xml:space="preserve"> </w:t>
            </w:r>
            <w:r w:rsidRPr="007D30F7">
              <w:rPr>
                <w:rFonts w:cs="Arial"/>
                <w:sz w:val="14"/>
                <w:szCs w:val="18"/>
              </w:rPr>
              <w:t>na plnění povinností Klienta vůči Bance a dále na právní postavení Klienta (například vstup do likvidace, zahájení insolvenčního řízení, omezení svéprávnosti a podobně) nebo osob jednajících jménem nebo za Klienta nebo na Skutečného majitele</w:t>
            </w:r>
            <w:r w:rsidR="00EA6627" w:rsidRPr="007D30F7">
              <w:rPr>
                <w:rFonts w:cs="Arial"/>
                <w:sz w:val="14"/>
                <w:szCs w:val="18"/>
              </w:rPr>
              <w:t>,</w:t>
            </w:r>
          </w:p>
          <w:p w:rsidR="00EA6627" w:rsidRPr="007D30F7" w:rsidRDefault="00EA6627" w:rsidP="00E472BC">
            <w:pPr>
              <w:numPr>
                <w:ilvl w:val="0"/>
                <w:numId w:val="3"/>
              </w:numPr>
              <w:spacing w:after="40"/>
              <w:ind w:left="227" w:hanging="227"/>
              <w:jc w:val="both"/>
              <w:rPr>
                <w:rFonts w:cs="Arial"/>
                <w:sz w:val="14"/>
                <w:szCs w:val="18"/>
              </w:rPr>
            </w:pPr>
            <w:r w:rsidRPr="007D30F7">
              <w:rPr>
                <w:rFonts w:cs="Arial"/>
                <w:sz w:val="14"/>
                <w:szCs w:val="18"/>
              </w:rPr>
              <w:t>ztrátě dokumentů zásadního významu v souvislosti s poskytováním Bankovních služeb, jakož i dokladů identifikujících Klienta nebo osoby jednající jménem nebo za Klienta.</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7B045F">
            <w:pPr>
              <w:spacing w:before="40" w:after="40"/>
              <w:jc w:val="right"/>
              <w:rPr>
                <w:rFonts w:cs="Arial"/>
                <w:b/>
                <w:sz w:val="14"/>
                <w:szCs w:val="18"/>
              </w:rPr>
            </w:pPr>
            <w:r w:rsidRPr="007D30F7">
              <w:rPr>
                <w:rFonts w:cs="Arial"/>
                <w:b/>
                <w:sz w:val="14"/>
                <w:szCs w:val="18"/>
              </w:rPr>
              <w:lastRenderedPageBreak/>
              <w:t>4.</w:t>
            </w:r>
            <w:r w:rsidR="007B045F" w:rsidRPr="007D30F7">
              <w:rPr>
                <w:rFonts w:cs="Arial"/>
                <w:b/>
                <w:sz w:val="14"/>
                <w:szCs w:val="18"/>
              </w:rPr>
              <w:t>3</w:t>
            </w:r>
          </w:p>
        </w:tc>
        <w:tc>
          <w:tcPr>
            <w:tcW w:w="9009" w:type="dxa"/>
            <w:tcBorders>
              <w:left w:val="single" w:sz="6" w:space="0" w:color="C8C8C8"/>
            </w:tcBorders>
            <w:noWrap/>
            <w:tcMar>
              <w:left w:w="113" w:type="dxa"/>
              <w:right w:w="113" w:type="dxa"/>
            </w:tcMar>
          </w:tcPr>
          <w:p w:rsidR="00EA6627" w:rsidRPr="007D30F7" w:rsidRDefault="007322AD" w:rsidP="00E472BC">
            <w:pPr>
              <w:spacing w:before="40" w:after="40"/>
              <w:jc w:val="both"/>
              <w:rPr>
                <w:rFonts w:cs="Arial"/>
                <w:sz w:val="14"/>
                <w:szCs w:val="18"/>
              </w:rPr>
            </w:pPr>
            <w:r w:rsidRPr="007D30F7">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w:t>
            </w:r>
            <w:r>
              <w:rPr>
                <w:rFonts w:cs="Arial"/>
                <w:sz w:val="14"/>
                <w:szCs w:val="18"/>
              </w:rPr>
              <w:t xml:space="preserve"> nebo obchodního vztahu</w:t>
            </w:r>
            <w:r w:rsidRPr="007D30F7">
              <w:rPr>
                <w:rFonts w:cs="Arial"/>
                <w:sz w:val="14"/>
                <w:szCs w:val="18"/>
              </w:rPr>
              <w:t>. Klient je dále povinen Bance sdělit a prokázat údaje a skutečnosti, které může Banka požadovat pro daňové, účetní či jiné účely</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4.</w:t>
            </w:r>
            <w:r w:rsidR="007B045F" w:rsidRPr="007D30F7">
              <w:rPr>
                <w:rFonts w:cs="Arial"/>
                <w:b/>
                <w:sz w:val="14"/>
                <w:szCs w:val="18"/>
              </w:rPr>
              <w:t>4</w:t>
            </w:r>
          </w:p>
        </w:tc>
        <w:tc>
          <w:tcPr>
            <w:tcW w:w="9009" w:type="dxa"/>
            <w:tcBorders>
              <w:left w:val="single" w:sz="6" w:space="0" w:color="C8C8C8"/>
            </w:tcBorders>
            <w:noWrap/>
            <w:tcMar>
              <w:left w:w="113" w:type="dxa"/>
              <w:right w:w="113" w:type="dxa"/>
            </w:tcMar>
          </w:tcPr>
          <w:p w:rsidR="00EA6627" w:rsidRPr="007322AD" w:rsidRDefault="007322AD" w:rsidP="00E472BC">
            <w:pPr>
              <w:tabs>
                <w:tab w:val="num" w:pos="425"/>
              </w:tabs>
              <w:spacing w:before="40" w:after="40"/>
              <w:jc w:val="both"/>
              <w:rPr>
                <w:rFonts w:cs="Arial"/>
                <w:sz w:val="14"/>
                <w:szCs w:val="18"/>
              </w:rPr>
            </w:pPr>
            <w:r w:rsidRPr="007322AD">
              <w:rPr>
                <w:rFonts w:cs="Arial"/>
                <w:sz w:val="14"/>
                <w:szCs w:val="18"/>
              </w:rPr>
              <w:t>Klient je dále povinen Bance sdělit a prokázat údaje a skutečnosti, které může Banka požadovat pro daňové, účetní či jiné regulatorní účely. </w:t>
            </w:r>
            <w:r w:rsidR="00B662F5" w:rsidRPr="007322AD">
              <w:rPr>
                <w:rFonts w:cs="Arial"/>
                <w:sz w:val="14"/>
                <w:szCs w:val="18"/>
              </w:rPr>
              <w:t>V případě, že se Klient v souvislosti s využíváním Bankovních služeb účastní přeshraničního uspořádání, které podléhá oznamovací povinnosti na základě příslušné regulace týkající se daní</w:t>
            </w:r>
            <w:r w:rsidR="00B662F5" w:rsidRPr="007322AD">
              <w:rPr>
                <w:rFonts w:cs="Arial"/>
                <w:sz w:val="14"/>
                <w:szCs w:val="18"/>
                <w:vertAlign w:val="superscript"/>
              </w:rPr>
              <w:footnoteReference w:id="5"/>
            </w:r>
            <w:r w:rsidR="00B662F5" w:rsidRPr="007322AD">
              <w:rPr>
                <w:rFonts w:cs="Arial"/>
                <w:sz w:val="14"/>
                <w:szCs w:val="18"/>
              </w:rPr>
              <w:t>, je povinen o této skutečnosti Banku bez odkladu informovat</w:t>
            </w:r>
            <w:r w:rsidR="00EA6627" w:rsidRPr="007322AD">
              <w:rPr>
                <w:rFonts w:cs="Arial"/>
                <w:sz w:val="14"/>
                <w:szCs w:val="18"/>
              </w:rPr>
              <w:t>.</w:t>
            </w:r>
          </w:p>
        </w:tc>
      </w:tr>
      <w:tr w:rsidR="00B662F5" w:rsidRPr="007D30F7" w:rsidTr="00800B0D">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B662F5" w:rsidRPr="007D30F7" w:rsidRDefault="00B662F5" w:rsidP="00800B0D">
            <w:pPr>
              <w:spacing w:before="40" w:after="40"/>
              <w:jc w:val="right"/>
              <w:rPr>
                <w:rFonts w:cs="Arial"/>
                <w:b/>
                <w:sz w:val="14"/>
                <w:szCs w:val="18"/>
              </w:rPr>
            </w:pPr>
            <w:r w:rsidRPr="007D30F7">
              <w:rPr>
                <w:rFonts w:cs="Arial"/>
                <w:b/>
                <w:sz w:val="14"/>
                <w:szCs w:val="18"/>
              </w:rPr>
              <w:t>4.5</w:t>
            </w:r>
          </w:p>
        </w:tc>
        <w:tc>
          <w:tcPr>
            <w:tcW w:w="9009" w:type="dxa"/>
            <w:tcBorders>
              <w:left w:val="single" w:sz="6" w:space="0" w:color="C8C8C8"/>
            </w:tcBorders>
            <w:noWrap/>
            <w:tcMar>
              <w:left w:w="113" w:type="dxa"/>
              <w:right w:w="113" w:type="dxa"/>
            </w:tcMar>
          </w:tcPr>
          <w:p w:rsidR="00B662F5" w:rsidRPr="007D30F7" w:rsidRDefault="00B662F5" w:rsidP="00800B0D">
            <w:pPr>
              <w:tabs>
                <w:tab w:val="num" w:pos="425"/>
              </w:tabs>
              <w:spacing w:before="40" w:after="40"/>
              <w:jc w:val="both"/>
              <w:rPr>
                <w:rFonts w:cs="Arial"/>
                <w:sz w:val="14"/>
                <w:szCs w:val="18"/>
              </w:rPr>
            </w:pPr>
            <w:r w:rsidRPr="007D30F7">
              <w:rPr>
                <w:rFonts w:cs="Arial"/>
                <w:b/>
                <w:sz w:val="14"/>
                <w:szCs w:val="18"/>
              </w:rPr>
              <w:t xml:space="preserve">Pravost a správnost předkládaných dokumentů. </w:t>
            </w:r>
            <w:r w:rsidRPr="007D30F7">
              <w:rPr>
                <w:rFonts w:cs="Arial"/>
                <w:sz w:val="14"/>
                <w:szCs w:val="18"/>
              </w:rPr>
              <w:t>Banka jedná v důvěře v pravost a pravdivost předložených dokladů, dokumentů a poskytnutých informací, přičemž není povinna je přijmout, má-li o nich odůvodněné pochybnosti.</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cs="Arial"/>
                <w:b/>
                <w:bCs/>
                <w:color w:val="FFFFFF"/>
                <w:sz w:val="14"/>
                <w:szCs w:val="20"/>
              </w:rPr>
            </w:pPr>
            <w:r w:rsidRPr="007D30F7">
              <w:rPr>
                <w:rFonts w:eastAsia="Times New Roman" w:cs="Arial"/>
                <w:b/>
                <w:bCs/>
                <w:color w:val="FFFFFF"/>
                <w:szCs w:val="18"/>
              </w:rPr>
              <w:t>Článek 5. Jednání klienta a banky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5.1</w:t>
            </w:r>
          </w:p>
        </w:tc>
        <w:tc>
          <w:tcPr>
            <w:tcW w:w="9009" w:type="dxa"/>
            <w:tcBorders>
              <w:left w:val="single" w:sz="6" w:space="0" w:color="C8C8C8"/>
            </w:tcBorders>
            <w:noWrap/>
            <w:tcMar>
              <w:left w:w="113" w:type="dxa"/>
              <w:right w:w="113" w:type="dxa"/>
            </w:tcMar>
          </w:tcPr>
          <w:p w:rsidR="00EA6627" w:rsidRPr="007D30F7" w:rsidRDefault="007322AD" w:rsidP="00E472BC">
            <w:pPr>
              <w:spacing w:before="40" w:after="40"/>
              <w:jc w:val="both"/>
              <w:rPr>
                <w:rFonts w:cs="Arial"/>
                <w:sz w:val="14"/>
                <w:szCs w:val="18"/>
              </w:rPr>
            </w:pPr>
            <w:r w:rsidRPr="007D30F7">
              <w:rPr>
                <w:rFonts w:cs="Arial"/>
                <w:b/>
                <w:sz w:val="14"/>
                <w:szCs w:val="18"/>
              </w:rPr>
              <w:t>Způsob jednání Klienta.</w:t>
            </w:r>
            <w:r w:rsidRPr="007D30F7">
              <w:rPr>
                <w:rFonts w:cs="Arial"/>
                <w:sz w:val="14"/>
                <w:szCs w:val="18"/>
              </w:rPr>
              <w:t xml:space="preserve"> Klient jedná ve vztahu k Bance buď osobně, nebo prostřednictvím Jednající osoby nebo prostřednictvím Zmocněnce</w:t>
            </w:r>
            <w:r>
              <w:rPr>
                <w:rFonts w:cs="Arial"/>
                <w:sz w:val="14"/>
                <w:szCs w:val="18"/>
              </w:rPr>
              <w:t>.</w:t>
            </w:r>
            <w:r w:rsidRPr="007D30F7">
              <w:rPr>
                <w:rFonts w:cs="Arial"/>
                <w:sz w:val="14"/>
                <w:szCs w:val="18"/>
              </w:rPr>
              <w:t xml:space="preserve"> </w:t>
            </w:r>
            <w:r>
              <w:rPr>
                <w:rFonts w:cs="Arial"/>
                <w:sz w:val="14"/>
                <w:szCs w:val="18"/>
              </w:rPr>
              <w:t>Banka může v konkrétním případě akceptovat</w:t>
            </w:r>
            <w:r w:rsidRPr="007D30F7">
              <w:rPr>
                <w:rFonts w:cs="Arial"/>
                <w:sz w:val="14"/>
                <w:szCs w:val="18"/>
              </w:rPr>
              <w:t>, že za Klienta v uvedeném rozsahu jedna</w:t>
            </w:r>
            <w:r>
              <w:rPr>
                <w:rFonts w:cs="Arial"/>
                <w:sz w:val="14"/>
                <w:szCs w:val="18"/>
              </w:rPr>
              <w:t>jí</w:t>
            </w:r>
            <w:r w:rsidRPr="007D30F7">
              <w:rPr>
                <w:rFonts w:cs="Arial"/>
                <w:sz w:val="14"/>
                <w:szCs w:val="18"/>
              </w:rPr>
              <w:t xml:space="preserve"> i jiné osoby, a to v souladu s právními předpisy a v </w:t>
            </w:r>
            <w:r>
              <w:rPr>
                <w:rFonts w:cs="Arial"/>
                <w:sz w:val="14"/>
                <w:szCs w:val="18"/>
              </w:rPr>
              <w:t>požadované</w:t>
            </w:r>
            <w:r w:rsidRPr="007D30F7">
              <w:rPr>
                <w:rFonts w:cs="Arial"/>
                <w:sz w:val="14"/>
                <w:szCs w:val="18"/>
              </w:rPr>
              <w:t xml:space="preserve">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(ii) člen statutárního orgánu této jiné právnické osoby, je-li jím fyzická osoba.</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5.3</w:t>
            </w:r>
          </w:p>
        </w:tc>
        <w:tc>
          <w:tcPr>
            <w:tcW w:w="9009" w:type="dxa"/>
            <w:tcBorders>
              <w:left w:val="single" w:sz="6" w:space="0" w:color="C8C8C8"/>
            </w:tcBorders>
            <w:noWrap/>
            <w:tcMar>
              <w:left w:w="113" w:type="dxa"/>
              <w:right w:w="113" w:type="dxa"/>
            </w:tcMar>
          </w:tcPr>
          <w:p w:rsidR="00EA6627" w:rsidRPr="007D30F7" w:rsidRDefault="00325503" w:rsidP="00E472BC">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r w:rsidRPr="007B79E9">
              <w:rPr>
                <w:color w:val="FF0000"/>
                <w:sz w:val="20"/>
                <w:szCs w:val="20"/>
              </w:rPr>
              <w:t xml:space="preserve"> </w:t>
            </w:r>
            <w:r w:rsidRPr="007B79E9">
              <w:rPr>
                <w:rFonts w:cs="Arial"/>
                <w:sz w:val="14"/>
                <w:szCs w:val="18"/>
              </w:rPr>
              <w:t>nebo jiným Bankou akceptovatelným způsobem</w:t>
            </w:r>
            <w:r>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Způsob jednání Banky.</w:t>
            </w:r>
            <w:r w:rsidRPr="007D30F7">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5.5</w:t>
            </w:r>
          </w:p>
        </w:tc>
        <w:tc>
          <w:tcPr>
            <w:tcW w:w="9009" w:type="dxa"/>
            <w:tcBorders>
              <w:left w:val="single" w:sz="6" w:space="0" w:color="C8C8C8"/>
            </w:tcBorders>
            <w:noWrap/>
            <w:tcMar>
              <w:left w:w="113" w:type="dxa"/>
              <w:right w:w="113" w:type="dxa"/>
            </w:tcMar>
          </w:tcPr>
          <w:p w:rsidR="00EA6627" w:rsidRPr="007D30F7" w:rsidRDefault="00255845" w:rsidP="00E472BC">
            <w:pPr>
              <w:spacing w:before="40" w:after="40"/>
              <w:jc w:val="both"/>
              <w:rPr>
                <w:rFonts w:cs="Arial"/>
                <w:sz w:val="14"/>
                <w:szCs w:val="18"/>
              </w:rPr>
            </w:pPr>
            <w:r w:rsidRPr="007D30F7">
              <w:rPr>
                <w:rFonts w:cs="Arial"/>
                <w:b/>
                <w:sz w:val="14"/>
                <w:szCs w:val="18"/>
              </w:rPr>
              <w:t>Ověření podpisu.</w:t>
            </w:r>
            <w:r w:rsidRPr="007D30F7">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5.6</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Nezpůsobilost právně jednat.</w:t>
            </w:r>
            <w:r w:rsidRPr="007D30F7">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5.7</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5.8</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6. Vzájemná komunikace</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6.1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Způsoby komunikace.</w:t>
            </w:r>
            <w:r w:rsidRPr="007D30F7">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6.2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Jazyk komunikace.</w:t>
            </w:r>
            <w:r w:rsidRPr="007D30F7">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6.3</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Místo komunikace.</w:t>
            </w:r>
            <w:r w:rsidRPr="007D30F7">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7. Příkazy a žádosti klienta</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7.1</w:t>
            </w:r>
          </w:p>
        </w:tc>
        <w:tc>
          <w:tcPr>
            <w:tcW w:w="9009" w:type="dxa"/>
            <w:tcBorders>
              <w:left w:val="single" w:sz="6" w:space="0" w:color="C8C8C8"/>
            </w:tcBorders>
            <w:noWrap/>
            <w:tcMar>
              <w:left w:w="113" w:type="dxa"/>
              <w:right w:w="113" w:type="dxa"/>
            </w:tcMar>
          </w:tcPr>
          <w:p w:rsidR="00EA6627" w:rsidRPr="007322AD" w:rsidRDefault="007322AD" w:rsidP="00E472BC">
            <w:pPr>
              <w:spacing w:before="40" w:after="40"/>
              <w:jc w:val="both"/>
              <w:rPr>
                <w:rFonts w:cs="Arial"/>
                <w:sz w:val="14"/>
                <w:szCs w:val="14"/>
              </w:rPr>
            </w:pPr>
            <w:r w:rsidRPr="007322AD">
              <w:rPr>
                <w:rFonts w:cs="Arial"/>
                <w:b/>
                <w:sz w:val="14"/>
                <w:szCs w:val="14"/>
              </w:rPr>
              <w:t>Podmínky provedení příkazů a žádostí.</w:t>
            </w:r>
            <w:r w:rsidRPr="007322AD">
              <w:rPr>
                <w:rFonts w:cs="Arial"/>
                <w:sz w:val="14"/>
                <w:szCs w:val="14"/>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7322AD" w:rsidDel="00A8099C">
              <w:rPr>
                <w:rFonts w:cs="Arial"/>
                <w:sz w:val="14"/>
                <w:szCs w:val="14"/>
              </w:rPr>
              <w:t xml:space="preserve"> </w:t>
            </w:r>
            <w:r w:rsidRPr="007322AD">
              <w:rPr>
                <w:rFonts w:cs="Arial"/>
                <w:sz w:val="14"/>
                <w:szCs w:val="14"/>
              </w:rPr>
              <w:t xml:space="preserve">ze závažných provozně technických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w:t>
            </w:r>
            <w:r w:rsidRPr="007322AD">
              <w:rPr>
                <w:rFonts w:cs="Arial"/>
                <w:sz w:val="14"/>
                <w:szCs w:val="14"/>
              </w:rPr>
              <w:lastRenderedPageBreak/>
              <w:t>pohledávek Banky za Klientem po splatnosti</w:t>
            </w:r>
            <w:r w:rsidR="00EA6627" w:rsidRPr="007322AD">
              <w:rPr>
                <w:rFonts w:cs="Arial"/>
                <w:sz w:val="14"/>
                <w:szCs w:val="14"/>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lastRenderedPageBreak/>
              <w:t>7.2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lang w:eastAsia="cs-CZ"/>
              </w:rPr>
              <w:t xml:space="preserve">Identifikace a prokázání totožnosti. </w:t>
            </w:r>
            <w:r w:rsidRPr="007D30F7">
              <w:rPr>
                <w:rFonts w:cs="Arial"/>
                <w:sz w:val="14"/>
                <w:szCs w:val="18"/>
                <w:lang w:eastAsia="cs-CZ"/>
              </w:rPr>
              <w:t>Banka je ve smyslu příslušných právních předpisů</w:t>
            </w:r>
            <w:r w:rsidRPr="007D30F7">
              <w:rPr>
                <w:rFonts w:cs="Arial"/>
                <w:sz w:val="14"/>
                <w:szCs w:val="18"/>
                <w:vertAlign w:val="superscript"/>
                <w:lang w:eastAsia="cs-CZ"/>
              </w:rPr>
              <w:footnoteReference w:id="6"/>
            </w:r>
            <w:r w:rsidRPr="007D30F7">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7.3</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Změna a zrušení příkazu.</w:t>
            </w:r>
            <w:r w:rsidRPr="007D30F7">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AA4A08"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AA4A08" w:rsidRPr="007D30F7" w:rsidRDefault="00AA4A08" w:rsidP="00E472BC">
            <w:pPr>
              <w:spacing w:before="40" w:after="40"/>
              <w:jc w:val="right"/>
              <w:rPr>
                <w:rFonts w:cs="Arial"/>
                <w:b/>
                <w:sz w:val="14"/>
                <w:szCs w:val="18"/>
              </w:rPr>
            </w:pPr>
            <w:r w:rsidRPr="007D30F7">
              <w:rPr>
                <w:rFonts w:cs="Arial"/>
                <w:b/>
                <w:sz w:val="14"/>
                <w:szCs w:val="18"/>
              </w:rPr>
              <w:t>7.4</w:t>
            </w:r>
          </w:p>
        </w:tc>
        <w:tc>
          <w:tcPr>
            <w:tcW w:w="9009" w:type="dxa"/>
            <w:tcBorders>
              <w:left w:val="single" w:sz="6" w:space="0" w:color="C8C8C8"/>
            </w:tcBorders>
            <w:noWrap/>
            <w:tcMar>
              <w:left w:w="113" w:type="dxa"/>
              <w:right w:w="113" w:type="dxa"/>
            </w:tcMar>
          </w:tcPr>
          <w:p w:rsidR="00AA4A08" w:rsidRPr="007322AD" w:rsidRDefault="007322AD" w:rsidP="00E472BC">
            <w:pPr>
              <w:spacing w:before="40" w:after="40"/>
              <w:jc w:val="both"/>
              <w:rPr>
                <w:rFonts w:cs="Arial"/>
                <w:b/>
                <w:sz w:val="14"/>
                <w:szCs w:val="18"/>
              </w:rPr>
            </w:pPr>
            <w:r w:rsidRPr="007322AD">
              <w:rPr>
                <w:rFonts w:cs="Arial"/>
                <w:b/>
                <w:sz w:val="14"/>
                <w:szCs w:val="14"/>
              </w:rPr>
              <w:t>Embarga a sankce</w:t>
            </w:r>
            <w:r w:rsidRPr="007322AD">
              <w:rPr>
                <w:rFonts w:cs="Arial"/>
                <w:sz w:val="14"/>
                <w:szCs w:val="14"/>
              </w:rPr>
              <w:t xml:space="preserve">. Klient ke dni uzavření Smlouvy a k okamžiku poskytnutí Bankovní služby prohlašuje, že není </w:t>
            </w:r>
            <w:r w:rsidRPr="007322AD">
              <w:rPr>
                <w:rFonts w:cs="Arial"/>
                <w:color w:val="000000"/>
                <w:sz w:val="14"/>
                <w:szCs w:val="14"/>
              </w:rPr>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7322AD">
              <w:rPr>
                <w:rFonts w:cs="Arial"/>
                <w:color w:val="222A35"/>
                <w:sz w:val="14"/>
                <w:szCs w:val="14"/>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(close-out netting)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00AA4A08" w:rsidRPr="007322AD">
              <w:rPr>
                <w:rFonts w:cs="Arial"/>
                <w:color w:val="222A35"/>
                <w:sz w:val="14"/>
                <w:szCs w:val="14"/>
              </w:rPr>
              <w:t>.</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8. Doručování zásilek</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8.1</w:t>
            </w:r>
          </w:p>
        </w:tc>
        <w:tc>
          <w:tcPr>
            <w:tcW w:w="9009" w:type="dxa"/>
            <w:tcBorders>
              <w:left w:val="single" w:sz="6" w:space="0" w:color="C8C8C8"/>
            </w:tcBorders>
            <w:noWrap/>
            <w:tcMar>
              <w:left w:w="113" w:type="dxa"/>
              <w:right w:w="113" w:type="dxa"/>
            </w:tcMar>
          </w:tcPr>
          <w:p w:rsidR="00EA6627" w:rsidRPr="007D30F7" w:rsidRDefault="00B662F5" w:rsidP="00B662F5">
            <w:pPr>
              <w:spacing w:before="40" w:after="40"/>
              <w:jc w:val="both"/>
              <w:rPr>
                <w:rFonts w:cs="Arial"/>
                <w:sz w:val="14"/>
                <w:szCs w:val="18"/>
              </w:rPr>
            </w:pPr>
            <w:r w:rsidRPr="007D30F7">
              <w:rPr>
                <w:rFonts w:cs="Arial"/>
                <w:b/>
                <w:sz w:val="14"/>
                <w:szCs w:val="18"/>
              </w:rPr>
              <w:t>Doručování Klientovi.</w:t>
            </w:r>
            <w:r w:rsidRPr="007D30F7">
              <w:rPr>
                <w:rFonts w:cs="Arial"/>
                <w:sz w:val="14"/>
                <w:szCs w:val="18"/>
              </w:rPr>
              <w:t xml:space="preserve"> Doručování Zásilek provádí Banka buď na Kontaktní adresu, do příslušné schránky internetového bankovnictví, které si Klient zřídil, nebo jinam dle vzájemné dohody, např. na e-mailovou adresu. Pokud se Klient s Bankou nedohodne jinak, považuje se za Kontaktní adresu u Klienta spotřebitele adresa jeho trvalého pobytu a u ostatních Klientů adresa jejich sídla.</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8.3</w:t>
            </w:r>
          </w:p>
        </w:tc>
        <w:tc>
          <w:tcPr>
            <w:tcW w:w="9009" w:type="dxa"/>
            <w:tcBorders>
              <w:left w:val="single" w:sz="6" w:space="0" w:color="C8C8C8"/>
            </w:tcBorders>
            <w:noWrap/>
            <w:tcMar>
              <w:left w:w="113" w:type="dxa"/>
              <w:right w:w="113" w:type="dxa"/>
            </w:tcMar>
          </w:tcPr>
          <w:p w:rsidR="00EA6627" w:rsidRPr="007D30F7" w:rsidRDefault="007322AD" w:rsidP="00E472BC">
            <w:pPr>
              <w:spacing w:before="40" w:after="40"/>
              <w:jc w:val="both"/>
              <w:rPr>
                <w:rFonts w:cs="Arial"/>
                <w:sz w:val="14"/>
                <w:szCs w:val="18"/>
              </w:rPr>
            </w:pPr>
            <w:r w:rsidRPr="007D30F7">
              <w:rPr>
                <w:rFonts w:cs="Arial"/>
                <w:b/>
                <w:sz w:val="14"/>
                <w:szCs w:val="18"/>
              </w:rPr>
              <w:t>Doručování Bance.</w:t>
            </w:r>
            <w:r w:rsidRPr="007D30F7">
              <w:rPr>
                <w:rFonts w:cs="Arial"/>
                <w:sz w:val="14"/>
                <w:szCs w:val="18"/>
              </w:rPr>
              <w:t xml:space="preserve"> Zásilky určené Bance musí být doručovány do Klientova obchodního místa, neoznámí-li Banka Klientovi jinou adresu nebo nebude-li sjednáno</w:t>
            </w:r>
            <w:r>
              <w:rPr>
                <w:rFonts w:cs="Arial"/>
                <w:sz w:val="14"/>
                <w:szCs w:val="18"/>
              </w:rPr>
              <w:t xml:space="preserve"> nebo Bankou akceptováno</w:t>
            </w:r>
            <w:r w:rsidRPr="007D30F7">
              <w:rPr>
                <w:rFonts w:cs="Arial"/>
                <w:sz w:val="14"/>
                <w:szCs w:val="18"/>
              </w:rPr>
              <w:t xml:space="preserve"> jinak</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8.4</w:t>
            </w:r>
          </w:p>
        </w:tc>
        <w:tc>
          <w:tcPr>
            <w:tcW w:w="9009" w:type="dxa"/>
            <w:tcBorders>
              <w:left w:val="single" w:sz="6" w:space="0" w:color="C8C8C8"/>
            </w:tcBorders>
            <w:noWrap/>
            <w:tcMar>
              <w:left w:w="113" w:type="dxa"/>
              <w:right w:w="113" w:type="dxa"/>
            </w:tcMar>
          </w:tcPr>
          <w:p w:rsidR="00EA6627" w:rsidRPr="007D30F7" w:rsidRDefault="007322AD" w:rsidP="00B662F5">
            <w:pPr>
              <w:spacing w:before="40" w:after="40"/>
              <w:jc w:val="both"/>
              <w:rPr>
                <w:rFonts w:cs="Arial"/>
                <w:sz w:val="14"/>
                <w:szCs w:val="18"/>
              </w:rPr>
            </w:pPr>
            <w:r w:rsidRPr="007D30F7">
              <w:rPr>
                <w:rFonts w:cs="Arial"/>
                <w:b/>
                <w:sz w:val="14"/>
                <w:szCs w:val="18"/>
              </w:rPr>
              <w:t>Způsob doručování.</w:t>
            </w:r>
            <w:r w:rsidRPr="007D30F7">
              <w:rPr>
                <w:rFonts w:cs="Arial"/>
                <w:sz w:val="14"/>
                <w:szCs w:val="18"/>
              </w:rPr>
              <w:t xml:space="preserve"> Zásilky je možné doručovat osobně, poštou, kurýrní službou, prostřednictvím služeb internetového bankovnictví nebo jiným dohodnutým způsobem, např. faxem či e-mailem</w:t>
            </w:r>
            <w:r>
              <w:rPr>
                <w:rFonts w:cs="Arial"/>
                <w:sz w:val="14"/>
                <w:szCs w:val="18"/>
              </w:rPr>
              <w:t>, případně jiným Bankou akceptovaným způsobem</w:t>
            </w:r>
            <w:r w:rsidRPr="007D30F7">
              <w:rPr>
                <w:rFonts w:cs="Arial"/>
                <w:sz w:val="14"/>
                <w:szCs w:val="18"/>
              </w:rPr>
              <w:t>. Banka se může s Klientem dohodnout na doručování Zásilek prostřednictvím Zmocněnce pro doručování. Smluvní dokumenty či jejich změny dle článku 31 VOP doručuje Banka Klientovi přednostně do příslušné schránky ve službě internetového bankovnictví, má-li Klient takovou službu zřízenu. Klient se může s Bankou dohodnout na doručování dokumentů dle předchozí věty přednostně prostřednictvím elektronické pošty (e-mailem</w:t>
            </w:r>
            <w:r w:rsidR="00B662F5"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8.5</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Okamžik doručení.</w:t>
            </w:r>
            <w:r w:rsidRPr="007D30F7">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8.6</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Ostatní Zásilky Klientovi, které nejsou doručovány do vlastních rukou nebo s dodejkou, se považují za doručené 3. pracovní den po jejich odeslání na území České republiky či 15. pracovní den po jejich odeslání do zahraničí. To však neplatí v případě, pokud se Banka dozví o doručení Zásilky před uplynutím této doby.</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8.7</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8.8</w:t>
            </w:r>
          </w:p>
        </w:tc>
        <w:tc>
          <w:tcPr>
            <w:tcW w:w="9009" w:type="dxa"/>
            <w:tcBorders>
              <w:left w:val="single" w:sz="6" w:space="0" w:color="C8C8C8"/>
            </w:tcBorders>
            <w:noWrap/>
            <w:tcMar>
              <w:left w:w="113" w:type="dxa"/>
              <w:right w:w="113" w:type="dxa"/>
            </w:tcMar>
          </w:tcPr>
          <w:p w:rsidR="00EA6627" w:rsidRPr="007D30F7" w:rsidRDefault="00AA4A08" w:rsidP="00AA4A08">
            <w:pPr>
              <w:spacing w:before="40" w:after="40"/>
              <w:jc w:val="both"/>
              <w:rPr>
                <w:rFonts w:cs="Arial"/>
                <w:sz w:val="14"/>
                <w:szCs w:val="18"/>
              </w:rPr>
            </w:pPr>
            <w:r w:rsidRPr="007D30F7">
              <w:rPr>
                <w:rFonts w:cs="Arial"/>
                <w:sz w:val="14"/>
                <w:szCs w:val="18"/>
              </w:rPr>
              <w:t>Zásilky doručované prostřednictvím služeb internetového bankovnictví se považují za doručené okamžikem jejich umístění v příslušné službě. Zásilky zaslané faxem se považují za doručené okamžikem potvrzení úspěšného odeslání generovaného přístrojem odesílatele. Zásilky zasílané prostřednictvím elektronické pošty se považují za doručené okamžikem, kdy příslušný systém použitý k přenosu Zásilky potvrdí její úspěšné doručení na e-mailový systém příjemce. Sítě elektronických komunikací (veřejné telefonní linky, linky mobilních sítí, e</w:t>
            </w:r>
            <w:r w:rsidRPr="007D30F7">
              <w:rPr>
                <w:rFonts w:cs="Arial"/>
                <w:sz w:val="14"/>
                <w:szCs w:val="18"/>
              </w:rPr>
              <w:noBreakHyphen/>
              <w:t>mail a fax) sloužící pro doručování Zásilek však nejsou pod přímou kontrolou Banky, která tak neodpovídá za škodu způsobenou Klientovi jejich případným zneužitím.</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8.9</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Postup Banky při vracení Zásilek.</w:t>
            </w:r>
            <w:r w:rsidRPr="007D30F7">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9. Vznik smluvního vztahu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9.1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7538ED" w:rsidRPr="007D30F7">
              <w:rPr>
                <w:rFonts w:cs="Arial"/>
                <w:sz w:val="14"/>
                <w:szCs w:val="18"/>
              </w:rPr>
              <w:t xml:space="preserve"> </w:t>
            </w:r>
            <w:r w:rsidRPr="007D30F7">
              <w:rPr>
                <w:rFonts w:cs="Arial"/>
                <w:sz w:val="14"/>
                <w:szCs w:val="18"/>
              </w:rPr>
              <w:t xml:space="preserve">Není-li ve Smlouvě stanoveno jinak, je Smlouva uzavírána na dobu neurčitou.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9.2</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567"/>
              </w:tabs>
              <w:spacing w:before="40" w:after="40"/>
              <w:jc w:val="both"/>
              <w:rPr>
                <w:rFonts w:cs="Arial"/>
                <w:sz w:val="14"/>
                <w:szCs w:val="18"/>
              </w:rPr>
            </w:pPr>
            <w:r w:rsidRPr="007D30F7">
              <w:rPr>
                <w:rFonts w:cs="Arial"/>
                <w:sz w:val="14"/>
                <w:szCs w:val="18"/>
              </w:rPr>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7D30F7">
              <w:rPr>
                <w:rFonts w:cs="Arial"/>
                <w:sz w:val="14"/>
                <w:szCs w:val="18"/>
                <w:vertAlign w:val="superscript"/>
              </w:rPr>
              <w:footnoteReference w:id="7"/>
            </w:r>
            <w:r w:rsidRPr="007D30F7">
              <w:rPr>
                <w:rFonts w:cs="Arial"/>
                <w:sz w:val="14"/>
                <w:szCs w:val="18"/>
              </w:rPr>
              <w:t xml:space="preserve"> na svůj smluvní vztah založený Smlouvou.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10. Zánik smluvního vztahu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10.1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 xml:space="preserve">Odstoupení Banky. </w:t>
            </w:r>
            <w:r w:rsidRPr="007D30F7">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10.2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Vzájemné vypořádání.</w:t>
            </w:r>
            <w:r w:rsidRPr="007D30F7">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10.3</w:t>
            </w:r>
          </w:p>
        </w:tc>
        <w:tc>
          <w:tcPr>
            <w:tcW w:w="9009" w:type="dxa"/>
            <w:tcBorders>
              <w:left w:val="single" w:sz="6" w:space="0" w:color="C8C8C8"/>
            </w:tcBorders>
            <w:noWrap/>
            <w:tcMar>
              <w:left w:w="113" w:type="dxa"/>
              <w:right w:w="113" w:type="dxa"/>
            </w:tcMar>
          </w:tcPr>
          <w:p w:rsidR="00EA6627" w:rsidRPr="007D30F7" w:rsidRDefault="007322AD" w:rsidP="00E472BC">
            <w:pPr>
              <w:tabs>
                <w:tab w:val="num" w:pos="567"/>
              </w:tabs>
              <w:spacing w:before="40" w:after="40"/>
              <w:jc w:val="both"/>
              <w:rPr>
                <w:rFonts w:cs="Arial"/>
                <w:sz w:val="14"/>
                <w:szCs w:val="18"/>
              </w:rPr>
            </w:pPr>
            <w:r w:rsidRPr="007D30F7">
              <w:rPr>
                <w:rFonts w:cs="Arial"/>
                <w:b/>
                <w:sz w:val="14"/>
                <w:szCs w:val="18"/>
              </w:rPr>
              <w:t>Promlčení.</w:t>
            </w:r>
            <w:r w:rsidRPr="007D30F7">
              <w:rPr>
                <w:rFonts w:cs="Arial"/>
                <w:sz w:val="14"/>
                <w:szCs w:val="18"/>
              </w:rPr>
              <w:t xml:space="preserve"> Klient souhlasí s tím, že neodporuje-li to v konkrétním případě právním předpisům, promlčují se veškerá práva a pohledávky Banky za </w:t>
            </w:r>
            <w:r>
              <w:rPr>
                <w:rFonts w:cs="Arial"/>
                <w:sz w:val="14"/>
                <w:szCs w:val="18"/>
              </w:rPr>
              <w:t xml:space="preserve">Kvalifikovanými klienty ve lhůtě 3 let, za ostatními </w:t>
            </w:r>
            <w:r w:rsidRPr="007D30F7">
              <w:rPr>
                <w:rFonts w:cs="Arial"/>
                <w:sz w:val="14"/>
                <w:szCs w:val="18"/>
              </w:rPr>
              <w:t>Klient</w:t>
            </w:r>
            <w:r>
              <w:rPr>
                <w:rFonts w:cs="Arial"/>
                <w:sz w:val="14"/>
                <w:szCs w:val="18"/>
              </w:rPr>
              <w:t>y</w:t>
            </w:r>
            <w:r w:rsidRPr="007D30F7">
              <w:rPr>
                <w:rFonts w:cs="Arial"/>
                <w:sz w:val="14"/>
                <w:szCs w:val="18"/>
              </w:rPr>
              <w:t xml:space="preserve"> ve lhůtě patnácti let, a tam, kde se pro daný právní vztah použije právní úprava platná před účinností občanského zákoníku</w:t>
            </w:r>
            <w:r w:rsidRPr="007D30F7">
              <w:rPr>
                <w:rFonts w:cs="Arial"/>
                <w:sz w:val="14"/>
                <w:szCs w:val="18"/>
                <w:vertAlign w:val="superscript"/>
              </w:rPr>
              <w:footnoteReference w:id="8"/>
            </w:r>
            <w:r w:rsidRPr="007D30F7">
              <w:rPr>
                <w:rFonts w:cs="Arial"/>
                <w:sz w:val="14"/>
                <w:szCs w:val="18"/>
              </w:rPr>
              <w:t>, ve lhůtě deseti let ode dne, kdy mohla být Bankou vykonána/uplatněna poprvé</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11. Zřizování a vedení účtů</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11.1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 xml:space="preserve">Banka zřizuje a vede Účty na základě Smlouvy.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11.2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Identifikace Účtu.</w:t>
            </w:r>
            <w:r w:rsidRPr="007D30F7">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11.3</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Minimální vklad a zůstatek.</w:t>
            </w:r>
            <w:r w:rsidRPr="007D30F7">
              <w:rPr>
                <w:rFonts w:cs="Arial"/>
                <w:sz w:val="14"/>
                <w:szCs w:val="18"/>
              </w:rPr>
              <w:t xml:space="preserve"> Pro některé typy účtů Banka stanoví v Oznámení výši minimálního vkladu a výši minimálního zůstatku, které je Klient povinen dodržovat.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11.4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Způsob využití Účtu.</w:t>
            </w:r>
            <w:r w:rsidRPr="007D30F7">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F8003F">
            <w:pPr>
              <w:spacing w:before="40" w:after="40"/>
              <w:jc w:val="right"/>
              <w:rPr>
                <w:rFonts w:cs="Arial"/>
                <w:b/>
                <w:sz w:val="14"/>
                <w:szCs w:val="18"/>
              </w:rPr>
            </w:pPr>
            <w:r w:rsidRPr="007D30F7">
              <w:rPr>
                <w:rFonts w:cs="Arial"/>
                <w:b/>
                <w:sz w:val="14"/>
                <w:szCs w:val="18"/>
              </w:rPr>
              <w:t>11.5</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Balíček služeb.</w:t>
            </w:r>
            <w:r w:rsidRPr="007D30F7">
              <w:rPr>
                <w:rFonts w:cs="Arial"/>
                <w:sz w:val="14"/>
                <w:szCs w:val="18"/>
              </w:rPr>
              <w:t xml:space="preserve"> K vybraným typům Účtů poskytuje Banka balíček služeb, v rámci kterého nabízí produkty a služby uvedené v Sazebníku pro daný typ Účtu.</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11.6</w:t>
            </w:r>
          </w:p>
        </w:tc>
        <w:tc>
          <w:tcPr>
            <w:tcW w:w="9009" w:type="dxa"/>
            <w:tcBorders>
              <w:left w:val="single" w:sz="6" w:space="0" w:color="C8C8C8"/>
            </w:tcBorders>
            <w:noWrap/>
            <w:tcMar>
              <w:left w:w="113" w:type="dxa"/>
              <w:right w:w="113" w:type="dxa"/>
            </w:tcMar>
          </w:tcPr>
          <w:p w:rsidR="00EA6627" w:rsidRPr="007D30F7" w:rsidRDefault="00AA4A08" w:rsidP="00E472BC">
            <w:pPr>
              <w:spacing w:before="40" w:after="40"/>
              <w:jc w:val="both"/>
              <w:rPr>
                <w:rFonts w:cs="Arial"/>
                <w:sz w:val="14"/>
                <w:szCs w:val="18"/>
              </w:rPr>
            </w:pPr>
            <w:r w:rsidRPr="007D30F7">
              <w:rPr>
                <w:rFonts w:cs="Arial"/>
                <w:b/>
                <w:sz w:val="14"/>
                <w:szCs w:val="18"/>
              </w:rPr>
              <w:t>Oznámení o provádění platebního styku.</w:t>
            </w:r>
            <w:r w:rsidRPr="007D30F7">
              <w:rPr>
                <w:rFonts w:cs="Arial"/>
                <w:sz w:val="14"/>
                <w:szCs w:val="18"/>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12. Rušení účtů</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12.1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Důvody zániku smlouvy.</w:t>
            </w:r>
            <w:r w:rsidRPr="007D30F7">
              <w:rPr>
                <w:rFonts w:cs="Arial"/>
                <w:sz w:val="14"/>
                <w:szCs w:val="18"/>
              </w:rPr>
              <w:t xml:space="preserve"> Důvodem zániku smlouvy o Účtu je zejména výpověď Klienta dle článku 12.2 nebo Banky dle článku 18.3, odstoupení dle čl. 10.1 nebo Rozhodný den dle článku 12.5.</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12.2</w:t>
            </w:r>
          </w:p>
        </w:tc>
        <w:tc>
          <w:tcPr>
            <w:tcW w:w="9009" w:type="dxa"/>
            <w:tcBorders>
              <w:left w:val="single" w:sz="6" w:space="0" w:color="C8C8C8"/>
            </w:tcBorders>
            <w:noWrap/>
            <w:tcMar>
              <w:left w:w="113" w:type="dxa"/>
              <w:right w:w="113" w:type="dxa"/>
            </w:tcMar>
          </w:tcPr>
          <w:p w:rsidR="00EA6627" w:rsidRPr="007D30F7" w:rsidRDefault="00B662F5" w:rsidP="00E472BC">
            <w:pPr>
              <w:spacing w:before="40" w:after="40"/>
              <w:jc w:val="both"/>
              <w:rPr>
                <w:rFonts w:cs="Arial"/>
                <w:sz w:val="14"/>
                <w:szCs w:val="18"/>
              </w:rPr>
            </w:pPr>
            <w:r w:rsidRPr="007D30F7">
              <w:rPr>
                <w:rFonts w:cs="Arial"/>
                <w:b/>
                <w:sz w:val="14"/>
                <w:szCs w:val="18"/>
              </w:rPr>
              <w:t>Vypovězení smlouvy Klientem.</w:t>
            </w:r>
            <w:r w:rsidRPr="007D30F7">
              <w:rPr>
                <w:rFonts w:cs="Arial"/>
                <w:sz w:val="14"/>
                <w:szCs w:val="18"/>
              </w:rPr>
              <w:t xml:space="preserve"> Klient je oprávněn vypovědět smlouvu o Účtu s výpovědní dobou 10 kalendářních dnů nebo 30 kalendářních dnů, byla-li k Účtu poskytnuta debetní karta. Výpovědní doba počíná běžet dnem doručení výpovědi Bance. Vypovídá-li Klient smlouvu o Účtu postupem dle Kodexu ČBA „Mobilita klientů – postup při změně banky“, výpovědní doba počíná běžet ode dne uvedeného v žádosti o změnu banky.</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12.3</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Vypořádání.</w:t>
            </w:r>
            <w:r w:rsidRPr="007D30F7">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12.4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12.5</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Důsledky úmrtí Klienta.</w:t>
            </w:r>
            <w:r w:rsidRPr="007D30F7">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13. Debet na účtu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Zřízení povoleného debetu.</w:t>
            </w:r>
            <w:r w:rsidRPr="007D30F7">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Důsledky nepovoleného debetu.</w:t>
            </w:r>
            <w:r w:rsidRPr="007D30F7">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13.3</w:t>
            </w:r>
          </w:p>
        </w:tc>
        <w:tc>
          <w:tcPr>
            <w:tcW w:w="9009" w:type="dxa"/>
            <w:tcBorders>
              <w:left w:val="single" w:sz="6" w:space="0" w:color="C8C8C8"/>
            </w:tcBorders>
            <w:noWrap/>
            <w:tcMar>
              <w:left w:w="113" w:type="dxa"/>
              <w:right w:w="113" w:type="dxa"/>
            </w:tcMar>
          </w:tcPr>
          <w:p w:rsidR="00EA6627" w:rsidRPr="007D30F7" w:rsidRDefault="00B662F5" w:rsidP="00E472BC">
            <w:pPr>
              <w:spacing w:before="40" w:after="40"/>
              <w:jc w:val="both"/>
              <w:rPr>
                <w:rFonts w:cs="Arial"/>
                <w:sz w:val="14"/>
                <w:szCs w:val="18"/>
                <w:lang w:val="x-none"/>
              </w:rPr>
            </w:pPr>
            <w:r w:rsidRPr="007D30F7">
              <w:rPr>
                <w:rFonts w:cs="Arial"/>
                <w:b/>
                <w:sz w:val="14"/>
                <w:szCs w:val="18"/>
              </w:rPr>
              <w:t>Úročení nepovoleného debetu.</w:t>
            </w:r>
            <w:r w:rsidRPr="007D30F7">
              <w:rPr>
                <w:rFonts w:cs="Arial"/>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 příslušných Produktových podmínkách.</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13.5</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13.6</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Výrazný nepovolený debet.</w:t>
            </w:r>
            <w:r w:rsidRPr="007D30F7">
              <w:rPr>
                <w:rFonts w:cs="Arial"/>
                <w:sz w:val="14"/>
                <w:szCs w:val="18"/>
              </w:rPr>
              <w:t xml:space="preserve"> V případě, že dojde k výraznému nepovolenému debetu dle zákona o spotřebitelském úvěru</w:t>
            </w:r>
            <w:r w:rsidRPr="007D30F7">
              <w:rPr>
                <w:rStyle w:val="Znakapoznpodarou"/>
                <w:rFonts w:cs="Arial"/>
                <w:position w:val="0"/>
                <w:sz w:val="14"/>
                <w:szCs w:val="14"/>
                <w:vertAlign w:val="superscript"/>
              </w:rPr>
              <w:footnoteReference w:id="9"/>
            </w:r>
            <w:r w:rsidRPr="007D30F7">
              <w:rPr>
                <w:rFonts w:cs="Arial"/>
                <w:sz w:val="14"/>
                <w:szCs w:val="18"/>
              </w:rPr>
              <w:t xml:space="preserve">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14. Nakládání s prostředky na účtu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14.1</w:t>
            </w:r>
          </w:p>
        </w:tc>
        <w:tc>
          <w:tcPr>
            <w:tcW w:w="9009" w:type="dxa"/>
            <w:tcBorders>
              <w:left w:val="single" w:sz="6" w:space="0" w:color="C8C8C8"/>
            </w:tcBorders>
            <w:noWrap/>
            <w:tcMar>
              <w:left w:w="113" w:type="dxa"/>
              <w:right w:w="113" w:type="dxa"/>
            </w:tcMar>
          </w:tcPr>
          <w:p w:rsidR="00EA6627" w:rsidRPr="007D30F7" w:rsidRDefault="00325503" w:rsidP="00E472BC">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w:t>
            </w:r>
            <w:r>
              <w:rPr>
                <w:rFonts w:cs="Arial"/>
                <w:sz w:val="14"/>
                <w:szCs w:val="18"/>
              </w:rPr>
              <w:t>, případně i jinou formu dispozičního oprávnění k účtu</w:t>
            </w:r>
            <w:r w:rsidRPr="006F1C2D">
              <w:rPr>
                <w:rFonts w:cs="Arial"/>
                <w:sz w:val="14"/>
                <w:szCs w:val="18"/>
              </w:rPr>
              <w:t>, pokud</w:t>
            </w:r>
            <w:r>
              <w:rPr>
                <w:rFonts w:cs="Arial"/>
                <w:sz w:val="14"/>
                <w:szCs w:val="18"/>
              </w:rPr>
              <w:t xml:space="preserve"> je</w:t>
            </w:r>
            <w:r w:rsidRPr="006F1C2D">
              <w:rPr>
                <w:rFonts w:cs="Arial"/>
                <w:sz w:val="14"/>
                <w:szCs w:val="18"/>
              </w:rPr>
              <w:t xml:space="preserve"> jí nepochybně proká</w:t>
            </w:r>
            <w:r>
              <w:rPr>
                <w:rFonts w:cs="Arial"/>
                <w:sz w:val="14"/>
                <w:szCs w:val="18"/>
              </w:rPr>
              <w:t>záno</w:t>
            </w:r>
            <w:r w:rsidRPr="006F1C2D">
              <w:rPr>
                <w:rFonts w:cs="Arial"/>
                <w:sz w:val="14"/>
                <w:szCs w:val="18"/>
              </w:rPr>
              <w:t>, že daná osoba již není oprávněna za Klienta nebo jeho jménem jednat.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14.3</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14.5</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567"/>
              </w:tabs>
              <w:spacing w:before="40" w:after="40"/>
              <w:jc w:val="both"/>
              <w:rPr>
                <w:rFonts w:cs="Arial"/>
                <w:sz w:val="14"/>
                <w:szCs w:val="18"/>
              </w:rPr>
            </w:pPr>
            <w:r w:rsidRPr="007D30F7">
              <w:rPr>
                <w:rFonts w:cs="Arial"/>
                <w:sz w:val="14"/>
                <w:szCs w:val="18"/>
              </w:rPr>
              <w:t>Banka je oprávněna omezit nakládání s prostředky na Účtu Klienta v souladu s právními předpisy. Právo na výplatu peněžních prostředků podle zvláštního právního předpisu</w:t>
            </w:r>
            <w:r w:rsidRPr="007D30F7">
              <w:rPr>
                <w:rFonts w:cs="Arial"/>
                <w:sz w:val="14"/>
                <w:szCs w:val="18"/>
                <w:vertAlign w:val="superscript"/>
              </w:rPr>
              <w:footnoteReference w:id="10"/>
            </w:r>
            <w:r w:rsidRPr="007D30F7">
              <w:rPr>
                <w:rFonts w:cs="Arial"/>
                <w:sz w:val="14"/>
                <w:szCs w:val="18"/>
              </w:rPr>
              <w:t xml:space="preserve"> z Účtu, ke kterému má Klient omezeno právo nakládat s peněžními prostředky, může uplatnit pouze Klient spotřebitel, a to osobně a v Klientově obchodním místě.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14.6</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Nakládání s prostředky na Účtu Bankou.</w:t>
            </w:r>
            <w:r w:rsidRPr="007D30F7">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úhrady splatných úroků;</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realizace opravného zúčtování v důsledku vlastního chybného zúčtování nebo chybného zúčtování jiné banky ve smyslu příslušných právních předpisů</w:t>
            </w:r>
            <w:r w:rsidRPr="007D30F7">
              <w:rPr>
                <w:rFonts w:cs="Arial"/>
                <w:sz w:val="14"/>
                <w:szCs w:val="18"/>
                <w:vertAlign w:val="superscript"/>
              </w:rPr>
              <w:footnoteReference w:id="11"/>
            </w:r>
            <w:r w:rsidRPr="007D30F7">
              <w:rPr>
                <w:rFonts w:cs="Arial"/>
                <w:sz w:val="14"/>
                <w:szCs w:val="18"/>
              </w:rPr>
              <w:t xml:space="preserve">; </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úhrady v zákonem stanovených případech;</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 xml:space="preserve">úhrady všech cen, poplatků a výloh v souvislosti s poskytováním Bankovních služeb, včetně poplatků jiných bank a osob zúčastněných na operacích platebního styku; </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úhrady částky šeku nebo peněžní poukázky již proplacených Bankou v případě jejich následného neproplacení šekovníkem nebo inkasní bankou;</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 xml:space="preserve">úhrady připsané platby ze zahraničí, pokud odesílající bankou nebylo zajištěno krytí/převedení prostředků ve prospěch Banky; </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EA6627" w:rsidRPr="007D30F7" w:rsidRDefault="00EA6627" w:rsidP="00E472BC">
            <w:pPr>
              <w:numPr>
                <w:ilvl w:val="0"/>
                <w:numId w:val="4"/>
              </w:numPr>
              <w:ind w:left="227" w:hanging="227"/>
              <w:jc w:val="both"/>
              <w:rPr>
                <w:rFonts w:cs="Arial"/>
                <w:sz w:val="14"/>
                <w:szCs w:val="18"/>
              </w:rPr>
            </w:pPr>
            <w:r w:rsidRPr="007D30F7">
              <w:rPr>
                <w:rFonts w:cs="Arial"/>
                <w:sz w:val="14"/>
                <w:szCs w:val="18"/>
              </w:rPr>
              <w:t>vrácení částky inkasa připsané na Účet Klienta, kterou plátce požaduje vrátit v souladu se zákonem o platebním styku</w:t>
            </w:r>
            <w:r w:rsidRPr="007D30F7">
              <w:rPr>
                <w:rFonts w:cs="Arial"/>
                <w:sz w:val="14"/>
                <w:szCs w:val="18"/>
                <w:vertAlign w:val="superscript"/>
              </w:rPr>
              <w:footnoteReference w:id="12"/>
            </w:r>
            <w:r w:rsidRPr="007D30F7">
              <w:rPr>
                <w:rFonts w:cs="Arial"/>
                <w:sz w:val="14"/>
                <w:szCs w:val="18"/>
              </w:rPr>
              <w:t xml:space="preserve">; </w:t>
            </w:r>
          </w:p>
          <w:p w:rsidR="00EA6627" w:rsidRDefault="00EA6627" w:rsidP="00E472BC">
            <w:pPr>
              <w:numPr>
                <w:ilvl w:val="0"/>
                <w:numId w:val="4"/>
              </w:numPr>
              <w:ind w:left="227" w:hanging="227"/>
              <w:jc w:val="both"/>
              <w:rPr>
                <w:rFonts w:cs="Arial"/>
                <w:sz w:val="14"/>
                <w:szCs w:val="14"/>
              </w:rPr>
            </w:pPr>
            <w:r w:rsidRPr="007D30F7">
              <w:rPr>
                <w:rFonts w:cs="Arial"/>
                <w:sz w:val="14"/>
                <w:szCs w:val="18"/>
              </w:rPr>
              <w:t xml:space="preserve">vrácení připsané platby, </w:t>
            </w:r>
            <w:r w:rsidRPr="007D30F7">
              <w:rPr>
                <w:rFonts w:cs="Arial"/>
                <w:sz w:val="14"/>
                <w:szCs w:val="14"/>
              </w:rPr>
              <w:t>pokud číslo Účtu příjemce nebo plátce je uvedeno na seznamu nepovolených internetových her v souladu s požadavky zákona o hazardních hrách</w:t>
            </w:r>
            <w:r w:rsidRPr="007D30F7">
              <w:rPr>
                <w:sz w:val="14"/>
                <w:szCs w:val="14"/>
                <w:vertAlign w:val="superscript"/>
              </w:rPr>
              <w:footnoteReference w:id="13"/>
            </w:r>
          </w:p>
          <w:p w:rsidR="007322AD" w:rsidRPr="007D30F7" w:rsidRDefault="007322AD" w:rsidP="00E472BC">
            <w:pPr>
              <w:numPr>
                <w:ilvl w:val="0"/>
                <w:numId w:val="4"/>
              </w:numPr>
              <w:ind w:left="227" w:hanging="227"/>
              <w:jc w:val="both"/>
              <w:rPr>
                <w:rFonts w:cs="Arial"/>
                <w:sz w:val="14"/>
                <w:szCs w:val="14"/>
              </w:rPr>
            </w:pPr>
            <w:r>
              <w:rPr>
                <w:rFonts w:cs="Arial"/>
                <w:sz w:val="14"/>
                <w:szCs w:val="14"/>
              </w:rPr>
              <w:t xml:space="preserve">úhrady cen za pojištění poskytované Komerční pojišťovnou, a.s., pokud je takový způsob úhrady ve smlouvě o daném pojištění sjednán </w:t>
            </w:r>
            <w:r w:rsidRPr="007D30F7">
              <w:rPr>
                <w:rFonts w:cs="Arial"/>
                <w:sz w:val="14"/>
                <w:szCs w:val="14"/>
              </w:rPr>
              <w:t>nebo</w:t>
            </w:r>
          </w:p>
          <w:p w:rsidR="00EA6627" w:rsidRPr="007D30F7" w:rsidRDefault="00EA6627" w:rsidP="00E472BC">
            <w:pPr>
              <w:numPr>
                <w:ilvl w:val="0"/>
                <w:numId w:val="4"/>
              </w:numPr>
              <w:spacing w:after="40"/>
              <w:ind w:left="227" w:hanging="227"/>
              <w:jc w:val="both"/>
              <w:rPr>
                <w:rFonts w:cs="Arial"/>
                <w:sz w:val="14"/>
                <w:szCs w:val="18"/>
              </w:rPr>
            </w:pPr>
            <w:r w:rsidRPr="007D30F7">
              <w:rPr>
                <w:rFonts w:cs="Arial"/>
                <w:sz w:val="14"/>
                <w:szCs w:val="18"/>
              </w:rPr>
              <w:t>úhrady jakékoli jiné splatné pohledávky Banky za Klientem, a to i promlčené.</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14.7</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je oprávněna odepsat prostředky z Účtu Klienta i v případě, že na Účtu vznikne v důsledku takové operace debetní zůstatek.</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14.8</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15. Výpisy z účtu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15.1</w:t>
            </w:r>
          </w:p>
        </w:tc>
        <w:tc>
          <w:tcPr>
            <w:tcW w:w="9009" w:type="dxa"/>
            <w:tcBorders>
              <w:left w:val="single" w:sz="6" w:space="0" w:color="C8C8C8"/>
            </w:tcBorders>
            <w:noWrap/>
            <w:tcMar>
              <w:left w:w="113" w:type="dxa"/>
              <w:right w:w="113" w:type="dxa"/>
            </w:tcMar>
          </w:tcPr>
          <w:p w:rsidR="00EA6627" w:rsidRPr="007D30F7" w:rsidRDefault="00AA4A08" w:rsidP="00E472BC">
            <w:pPr>
              <w:spacing w:before="40" w:after="40"/>
              <w:jc w:val="both"/>
              <w:rPr>
                <w:rFonts w:cs="Arial"/>
                <w:sz w:val="14"/>
                <w:szCs w:val="18"/>
              </w:rPr>
            </w:pPr>
            <w:r w:rsidRPr="007D30F7">
              <w:rPr>
                <w:rFonts w:cs="Arial"/>
                <w:b/>
                <w:sz w:val="14"/>
                <w:szCs w:val="18"/>
              </w:rPr>
              <w:t>Forma a způsob doručování.</w:t>
            </w:r>
            <w:r w:rsidRPr="007D30F7">
              <w:rPr>
                <w:rFonts w:cs="Arial"/>
                <w:sz w:val="14"/>
                <w:szCs w:val="18"/>
              </w:rPr>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internetového bankovnictví nebo e-mailem</w:t>
            </w:r>
            <w:r w:rsidR="00EA6627" w:rsidRPr="007D30F7">
              <w:rPr>
                <w:rFonts w:cs="Arial"/>
                <w:sz w:val="14"/>
                <w:szCs w:val="18"/>
              </w:rPr>
              <w:t xml:space="preserve">.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15.2</w:t>
            </w:r>
          </w:p>
        </w:tc>
        <w:tc>
          <w:tcPr>
            <w:tcW w:w="9009" w:type="dxa"/>
            <w:tcBorders>
              <w:left w:val="single" w:sz="6" w:space="0" w:color="C8C8C8"/>
            </w:tcBorders>
            <w:noWrap/>
            <w:tcMar>
              <w:left w:w="113" w:type="dxa"/>
              <w:right w:w="113" w:type="dxa"/>
            </w:tcMar>
          </w:tcPr>
          <w:p w:rsidR="00EA6627" w:rsidRPr="007D30F7" w:rsidRDefault="00AA4A08" w:rsidP="00E472BC">
            <w:pPr>
              <w:spacing w:before="40" w:after="40"/>
              <w:jc w:val="both"/>
              <w:rPr>
                <w:rFonts w:cs="Arial"/>
                <w:sz w:val="14"/>
                <w:szCs w:val="18"/>
              </w:rPr>
            </w:pPr>
            <w:r w:rsidRPr="007D30F7">
              <w:rPr>
                <w:rFonts w:cs="Arial"/>
                <w:sz w:val="14"/>
                <w:szCs w:val="18"/>
              </w:rPr>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D30F7" w:rsidDel="00A23176">
              <w:rPr>
                <w:rFonts w:cs="Arial"/>
                <w:sz w:val="14"/>
                <w:szCs w:val="18"/>
              </w:rPr>
              <w:t xml:space="preserve"> </w:t>
            </w:r>
            <w:r w:rsidRPr="007D30F7">
              <w:rPr>
                <w:rFonts w:cs="Arial"/>
                <w:sz w:val="14"/>
                <w:szCs w:val="18"/>
              </w:rPr>
              <w:t>Ustanovení tohoto článku se uplatní též na oznámení Banky Klientovi o výši pohledávky ze Smlouvy, na základě níž Banka poskytla Klientovi úvěr</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15.3</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O zůstatku na Účtu ke konci kalendářního roku Banka vždy informuje Klienta výpisem z Účtu.</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15.4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Kontrola výpisů z účtu.</w:t>
            </w:r>
            <w:r w:rsidRPr="007D30F7">
              <w:rPr>
                <w:rFonts w:cs="Arial"/>
                <w:sz w:val="14"/>
                <w:szCs w:val="18"/>
              </w:rPr>
              <w:t xml:space="preserve"> Klient je povinen bez zbytečného odkladu po doručení výpisu z účtu zkontrolovat, zda jsou zúčtované transakce autorizované a správně provedené. Pokud Klient, který není Kvalifikovaným klientem, neuplatní reklamaci ve lhůtě dle reklamačního řádu Banky, má se za to, že transakce byly zúčtovány správně.</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16. Úroky a zdanění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16.1</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9D6E0E">
            <w:pPr>
              <w:keepNext/>
              <w:spacing w:before="40" w:after="40"/>
              <w:jc w:val="right"/>
              <w:rPr>
                <w:rFonts w:cs="Arial"/>
                <w:b/>
                <w:sz w:val="14"/>
                <w:szCs w:val="18"/>
              </w:rPr>
            </w:pPr>
            <w:r w:rsidRPr="007D30F7">
              <w:rPr>
                <w:rFonts w:cs="Arial"/>
                <w:b/>
                <w:sz w:val="14"/>
                <w:szCs w:val="18"/>
              </w:rPr>
              <w:t>16.2</w:t>
            </w:r>
          </w:p>
        </w:tc>
        <w:tc>
          <w:tcPr>
            <w:tcW w:w="9009" w:type="dxa"/>
            <w:tcBorders>
              <w:left w:val="single" w:sz="6" w:space="0" w:color="C8C8C8"/>
            </w:tcBorders>
            <w:noWrap/>
            <w:tcMar>
              <w:left w:w="113" w:type="dxa"/>
              <w:right w:w="113" w:type="dxa"/>
            </w:tcMar>
          </w:tcPr>
          <w:p w:rsidR="00EA6627" w:rsidRPr="007D30F7" w:rsidRDefault="00B662F5" w:rsidP="009D6E0E">
            <w:pPr>
              <w:keepNext/>
              <w:spacing w:before="40" w:after="40"/>
              <w:jc w:val="both"/>
              <w:rPr>
                <w:rFonts w:cs="Arial"/>
                <w:sz w:val="14"/>
                <w:szCs w:val="14"/>
              </w:rPr>
            </w:pPr>
            <w:r w:rsidRPr="007D30F7">
              <w:rPr>
                <w:rFonts w:cs="Arial"/>
                <w:b/>
                <w:sz w:val="14"/>
                <w:szCs w:val="14"/>
              </w:rPr>
              <w:t>Způsob určení a změny úrokové sazby.</w:t>
            </w:r>
            <w:r w:rsidRPr="007D30F7">
              <w:rPr>
                <w:rFonts w:cs="Arial"/>
                <w:sz w:val="14"/>
                <w:szCs w:val="14"/>
              </w:rPr>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D30F7">
              <w:rPr>
                <w:rFonts w:cs="Arial"/>
                <w:b/>
                <w:sz w:val="14"/>
                <w:szCs w:val="14"/>
              </w:rPr>
              <w:t xml:space="preserve"> </w:t>
            </w:r>
            <w:r w:rsidRPr="007D30F7">
              <w:rPr>
                <w:rFonts w:cs="Arial"/>
                <w:sz w:val="14"/>
                <w:szCs w:val="14"/>
              </w:rPr>
              <w:t>ve smyslu zákona o platební styku</w:t>
            </w:r>
            <w:r w:rsidRPr="007D30F7">
              <w:rPr>
                <w:rFonts w:cs="Arial"/>
                <w:sz w:val="14"/>
                <w:szCs w:val="14"/>
                <w:vertAlign w:val="superscript"/>
              </w:rPr>
              <w:footnoteReference w:id="14"/>
            </w:r>
            <w:r w:rsidRPr="007D30F7">
              <w:rPr>
                <w:rFonts w:cs="Arial"/>
                <w:sz w:val="14"/>
                <w:szCs w:val="14"/>
              </w:rPr>
              <w:t>, kterou je dvoutýdenní REPO sazba ČNB</w:t>
            </w:r>
            <w:r w:rsidRPr="007D30F7">
              <w:rPr>
                <w:rFonts w:cs="Arial"/>
                <w:sz w:val="14"/>
                <w:szCs w:val="14"/>
                <w:vertAlign w:val="superscript"/>
              </w:rPr>
              <w:footnoteReference w:id="15"/>
            </w:r>
            <w:r w:rsidRPr="007D30F7">
              <w:rPr>
                <w:rFonts w:cs="Arial"/>
                <w:sz w:val="14"/>
                <w:szCs w:val="14"/>
              </w:rPr>
              <w:t>.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 s účinností dle čl. 31 VOP. Banka je oprávněna měnit výši úrokové sazby pro kreditní a debetní zůstatky na Účtech ostatních Klientů jednostranně v závislosti na vývoji trhu, nákladech Banky na své financování a dalších objektivních skutečnostech.</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16.3</w:t>
            </w:r>
          </w:p>
        </w:tc>
        <w:tc>
          <w:tcPr>
            <w:tcW w:w="9009" w:type="dxa"/>
            <w:tcBorders>
              <w:left w:val="single" w:sz="6" w:space="0" w:color="C8C8C8"/>
            </w:tcBorders>
            <w:noWrap/>
            <w:tcMar>
              <w:left w:w="113" w:type="dxa"/>
              <w:right w:w="113" w:type="dxa"/>
            </w:tcMar>
          </w:tcPr>
          <w:p w:rsidR="00EA6627" w:rsidRPr="007D30F7" w:rsidRDefault="00B662F5" w:rsidP="00E472BC">
            <w:pPr>
              <w:spacing w:before="40" w:after="40"/>
              <w:jc w:val="both"/>
              <w:rPr>
                <w:rFonts w:cs="Arial"/>
                <w:sz w:val="14"/>
                <w:szCs w:val="18"/>
              </w:rPr>
            </w:pPr>
            <w:r w:rsidRPr="007D30F7">
              <w:rPr>
                <w:rFonts w:cs="Arial"/>
                <w:b/>
                <w:sz w:val="14"/>
                <w:szCs w:val="18"/>
              </w:rPr>
              <w:t>Účinnost změny úrokové sazby.</w:t>
            </w:r>
            <w:r w:rsidRPr="007D30F7">
              <w:rPr>
                <w:rFonts w:cs="Arial"/>
                <w:sz w:val="14"/>
                <w:szCs w:val="18"/>
              </w:rPr>
              <w:t xml:space="preserve"> Změna v Oznámení o úrokových sazbách nabývá účinnosti okamžikem vyhlášení nového znění Oznámení o úrokových sazbách na internetových stránkách Banky, pokud není v Oznámení o úrokových sazbách nebo ve VOP stanoveno jinak. Nová výše úrokové sazby se uplatní na všechny příslušné existující Účty ode dne účinnosti změny příslušného Oznámení o úrokových sazbách, pokud není v Oznámení o úrokových sazbách stanoveno pozdější datum účinnosti změny úrokové sazby.</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16.4</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Úročící schéma.</w:t>
            </w:r>
            <w:r w:rsidRPr="007D30F7">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16.5</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Úročení kreditního zůstatku.</w:t>
            </w:r>
            <w:r w:rsidRPr="007D30F7">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16.6</w:t>
            </w:r>
          </w:p>
        </w:tc>
        <w:tc>
          <w:tcPr>
            <w:tcW w:w="9009" w:type="dxa"/>
            <w:tcBorders>
              <w:left w:val="single" w:sz="6" w:space="0" w:color="C8C8C8"/>
            </w:tcBorders>
            <w:noWrap/>
            <w:tcMar>
              <w:left w:w="113" w:type="dxa"/>
              <w:right w:w="113" w:type="dxa"/>
            </w:tcMar>
          </w:tcPr>
          <w:p w:rsidR="00EA6627" w:rsidRPr="007D30F7" w:rsidRDefault="00EA6627" w:rsidP="00E472BC">
            <w:pPr>
              <w:tabs>
                <w:tab w:val="num" w:pos="567"/>
              </w:tabs>
              <w:spacing w:before="40" w:after="40"/>
              <w:jc w:val="both"/>
              <w:rPr>
                <w:rFonts w:cs="Arial"/>
                <w:sz w:val="14"/>
                <w:szCs w:val="18"/>
              </w:rPr>
            </w:pPr>
            <w:r w:rsidRPr="007D30F7">
              <w:rPr>
                <w:rFonts w:cs="Arial"/>
                <w:b/>
                <w:sz w:val="14"/>
                <w:szCs w:val="18"/>
              </w:rPr>
              <w:t xml:space="preserve">Úročení debetního zůstatku. </w:t>
            </w:r>
            <w:r w:rsidRPr="007D30F7">
              <w:rPr>
                <w:rFonts w:cs="Arial"/>
                <w:sz w:val="14"/>
                <w:szCs w:val="18"/>
              </w:rPr>
              <w:t>Úročení debetního zůstatku na Účtu počíná dnem vzniku debetu a končí dnem předcházejícím dni jeho vyrovnání. Úroky z povoleného debetního zůstatku na Účtu jsou splatné vždy poslední den kalendářního měsíce, za který se hradí.</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16.7</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Zdaňování úroku.</w:t>
            </w:r>
            <w:r w:rsidRPr="007D30F7">
              <w:rPr>
                <w:rFonts w:cs="Arial"/>
                <w:sz w:val="14"/>
                <w:szCs w:val="18"/>
              </w:rPr>
              <w:t xml:space="preserve"> Úrok je zdaňován podle právních předpisů platných ke dni připsání úroku na Účet Klienta. V případě výplaty prostředků z</w:t>
            </w:r>
            <w:r w:rsidRPr="007D30F7">
              <w:rPr>
                <w:rFonts w:cs="Arial"/>
                <w:szCs w:val="18"/>
              </w:rPr>
              <w:t> </w:t>
            </w:r>
            <w:r w:rsidRPr="007D30F7">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17. Platební služby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D26EDA">
        <w:tblPrEx>
          <w:tblBorders>
            <w:insideV w:val="single" w:sz="6" w:space="0" w:color="DCDADA"/>
          </w:tblBorders>
          <w:tblLook w:val="04A0" w:firstRow="1" w:lastRow="0" w:firstColumn="1" w:lastColumn="0" w:noHBand="0" w:noVBand="1"/>
        </w:tblPrEx>
        <w:trPr>
          <w:cantSplit/>
        </w:trPr>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17.1</w:t>
            </w:r>
          </w:p>
        </w:tc>
        <w:tc>
          <w:tcPr>
            <w:tcW w:w="9009" w:type="dxa"/>
            <w:tcBorders>
              <w:left w:val="single" w:sz="6" w:space="0" w:color="C8C8C8"/>
            </w:tcBorders>
            <w:noWrap/>
            <w:tcMar>
              <w:left w:w="113" w:type="dxa"/>
              <w:right w:w="113" w:type="dxa"/>
            </w:tcMar>
          </w:tcPr>
          <w:p w:rsidR="00EA6627" w:rsidRPr="007D30F7" w:rsidRDefault="00AA4A08" w:rsidP="00E472BC">
            <w:pPr>
              <w:tabs>
                <w:tab w:val="num" w:pos="567"/>
              </w:tabs>
              <w:spacing w:before="40" w:after="40"/>
              <w:jc w:val="both"/>
              <w:rPr>
                <w:rFonts w:cs="Arial"/>
                <w:sz w:val="14"/>
                <w:szCs w:val="18"/>
              </w:rPr>
            </w:pPr>
            <w:r w:rsidRPr="007D30F7">
              <w:rPr>
                <w:rFonts w:cs="Arial"/>
                <w:b/>
                <w:sz w:val="14"/>
                <w:szCs w:val="18"/>
              </w:rPr>
              <w:t>Informační povinnosti Banky.</w:t>
            </w:r>
            <w:r w:rsidRPr="007D30F7">
              <w:rPr>
                <w:rFonts w:cs="Arial"/>
                <w:sz w:val="14"/>
                <w:szCs w:val="18"/>
              </w:rPr>
              <w:t xml:space="preserve"> </w:t>
            </w:r>
            <w:bookmarkStart w:id="4" w:name="_DV_M174"/>
            <w:bookmarkEnd w:id="4"/>
            <w:r w:rsidRPr="007D30F7">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7D30F7">
              <w:rPr>
                <w:rFonts w:cs="Arial"/>
                <w:position w:val="4"/>
                <w:sz w:val="12"/>
                <w:szCs w:val="18"/>
              </w:rPr>
              <w:footnoteReference w:id="16"/>
            </w:r>
            <w:r w:rsidRPr="007D30F7">
              <w:rPr>
                <w:rFonts w:cs="Arial"/>
                <w:sz w:val="14"/>
                <w:szCs w:val="18"/>
              </w:rPr>
              <w:t>. V souladu se zákonem o platebním styku poskytuje Banka informace související s Platebními službami zejména prostřednictvím služby internetového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není povinna poskytnout Kvalifikovanému klientovi informace o maximální lhůtě pro provedení Platební služby před jejím poskytnutím ani před uzavřením Smlouvy o Platebních službách</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17.2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poskytuje informace o úplatě za služby spojené s Platebním Účtem a roční přehled o 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18. Ukončení smlouvy o platebních službách</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18.1</w:t>
            </w:r>
          </w:p>
        </w:tc>
        <w:tc>
          <w:tcPr>
            <w:tcW w:w="9009" w:type="dxa"/>
            <w:noWrap/>
            <w:tcMar>
              <w:left w:w="113" w:type="dxa"/>
              <w:right w:w="113" w:type="dxa"/>
            </w:tcMar>
          </w:tcPr>
          <w:p w:rsidR="00EA6627" w:rsidRPr="007D30F7" w:rsidRDefault="00325503" w:rsidP="00B662F5">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w:t>
            </w:r>
            <w:r>
              <w:rPr>
                <w:rFonts w:cs="Arial"/>
                <w:sz w:val="14"/>
                <w:szCs w:val="18"/>
              </w:rPr>
              <w:t>Bance</w:t>
            </w:r>
            <w:r w:rsidRPr="006F1C2D">
              <w:rPr>
                <w:rFonts w:cs="Arial"/>
                <w:sz w:val="14"/>
                <w:szCs w:val="18"/>
              </w:rPr>
              <w:t>. Pro ukončení smlouvy o Účtu Klientem se použije ustanovení článku 12.2 VOP. Banka je oprávně</w:t>
            </w:r>
            <w:r>
              <w:rPr>
                <w:rFonts w:cs="Arial"/>
                <w:sz w:val="14"/>
                <w:szCs w:val="18"/>
              </w:rPr>
              <w:t>na zpoplatnit výpověď Smlouvy o </w:t>
            </w:r>
            <w:r w:rsidRPr="006F1C2D">
              <w:rPr>
                <w:rFonts w:cs="Arial"/>
                <w:sz w:val="14"/>
                <w:szCs w:val="18"/>
              </w:rPr>
              <w:t xml:space="preserve">Platebních službách částkou stanovenou v Sazebníku v případě, že Klient vypověděl Smlouvu o Platebních službách podle tohoto článku tak, že zanikne dříve než </w:t>
            </w:r>
            <w:r>
              <w:rPr>
                <w:rFonts w:cs="Arial"/>
                <w:sz w:val="14"/>
                <w:szCs w:val="18"/>
              </w:rPr>
              <w:t>6 měsíců</w:t>
            </w:r>
            <w:r w:rsidRPr="006F1C2D">
              <w:rPr>
                <w:rFonts w:cs="Arial"/>
                <w:sz w:val="14"/>
                <w:szCs w:val="18"/>
              </w:rPr>
              <w:t xml:space="preserve"> po jejím uzavření.</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18.2</w:t>
            </w:r>
          </w:p>
        </w:tc>
        <w:tc>
          <w:tcPr>
            <w:tcW w:w="9009" w:type="dxa"/>
            <w:noWrap/>
            <w:tcMar>
              <w:left w:w="113" w:type="dxa"/>
              <w:right w:w="113" w:type="dxa"/>
            </w:tcMar>
          </w:tcPr>
          <w:p w:rsidR="00EA6627" w:rsidRPr="007D30F7" w:rsidRDefault="00325503" w:rsidP="00E472BC">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w:t>
            </w:r>
            <w:r>
              <w:rPr>
                <w:rFonts w:cs="Arial"/>
                <w:sz w:val="14"/>
                <w:szCs w:val="18"/>
              </w:rPr>
              <w:t>Bance</w:t>
            </w:r>
            <w:r w:rsidRPr="006F1C2D">
              <w:rPr>
                <w:rFonts w:cs="Arial"/>
                <w:sz w:val="14"/>
                <w:szCs w:val="18"/>
              </w:rPr>
              <w:t>. Tím nejsou dotčena ustanovení článku 12.2 VOP.</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18.3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 xml:space="preserve">Vypovězení smlouvy Bankou. </w:t>
            </w:r>
            <w:r w:rsidRPr="007D30F7">
              <w:rPr>
                <w:rFonts w:cs="Arial"/>
                <w:sz w:val="14"/>
                <w:szCs w:val="18"/>
              </w:rPr>
              <w:t>Banka je oprávněna Smlouvu o Platebních službách uzavřenou na dobu neurčitou vypovědět kdykoli, a to 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19. Dokumentární platby a záruky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19.1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19.2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Za správnost instrukcí uvedených v příkazu zodpovídá Klient.</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19.3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Podpis Klienta uvedený na příkazu ověřuje Banka dle Podpisového vzoru Klienta k Účtu, který Klient na příkazu uvede.</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19.4</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19.5</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20. Šeky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20.4</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neodpovídá za škody vzniklé proplacením ztraceného, odcizeného, padělaného nebo pozměněného šeku nebo peněžní poukázky.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20.5</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si vyhrazuje právo pozastavit proplacení šeku nebo peněžní poukázky do doby jejich ověření u vystavující nebo proplácející banky.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20.6</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EA6627" w:rsidRPr="007D30F7" w:rsidTr="00E472BC">
        <w:tblPrEx>
          <w:tblBorders>
            <w:insideV w:val="single" w:sz="6" w:space="0" w:color="DCDADA"/>
          </w:tblBorders>
          <w:tblLook w:val="04A0" w:firstRow="1" w:lastRow="0" w:firstColumn="1" w:lastColumn="0" w:noHBand="0" w:noVBand="1"/>
        </w:tblPrEx>
        <w:trPr>
          <w:trHeight w:val="479"/>
        </w:trPr>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20.7</w:t>
            </w:r>
          </w:p>
        </w:tc>
        <w:tc>
          <w:tcPr>
            <w:tcW w:w="9009" w:type="dxa"/>
            <w:noWrap/>
            <w:tcMar>
              <w:left w:w="113" w:type="dxa"/>
              <w:right w:w="113" w:type="dxa"/>
            </w:tcMar>
          </w:tcPr>
          <w:p w:rsidR="00EA6627" w:rsidRPr="007D30F7" w:rsidRDefault="00EA6627" w:rsidP="00E472BC">
            <w:pPr>
              <w:tabs>
                <w:tab w:val="num" w:pos="567"/>
              </w:tabs>
              <w:spacing w:before="40" w:after="40"/>
              <w:jc w:val="both"/>
              <w:rPr>
                <w:rFonts w:cs="Arial"/>
                <w:sz w:val="14"/>
                <w:szCs w:val="18"/>
              </w:rPr>
            </w:pPr>
            <w:r w:rsidRPr="007D30F7">
              <w:rPr>
                <w:rFonts w:cs="Arial"/>
                <w:sz w:val="14"/>
                <w:szCs w:val="18"/>
              </w:rPr>
              <w:t>Na tuzemské soukromé i bankovní šeky a právní vztahy z nich vyplývající se vedle příslušných právních předpisů</w:t>
            </w:r>
            <w:r w:rsidRPr="007D30F7">
              <w:rPr>
                <w:rFonts w:cs="Arial"/>
                <w:sz w:val="14"/>
                <w:szCs w:val="18"/>
                <w:vertAlign w:val="superscript"/>
              </w:rPr>
              <w:footnoteReference w:id="17"/>
            </w:r>
            <w:r w:rsidRPr="007D30F7">
              <w:rPr>
                <w:rFonts w:cs="Arial"/>
                <w:sz w:val="14"/>
                <w:szCs w:val="18"/>
              </w:rPr>
              <w:t xml:space="preserve"> vztahují i Všeobecné obchodní podmínky ČNB v části, která se týká šeků. Další podmínky a informace týkající se šeků jsou uvedeny v Oznámení o provádění platebního styku.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21. Transakce a úvěry v cizí měně</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21.1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Bezhotovostní platby.</w:t>
            </w:r>
            <w:r w:rsidRPr="007D30F7">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21.2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Hotovost.</w:t>
            </w:r>
            <w:r w:rsidRPr="007D30F7">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21.3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Přepočet mezi cizími měnami bude proveden přes české koruny postupem uvedeným v článcích 21.1 a 21.2 VOP.</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21.4</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21.5</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bCs/>
                <w:color w:val="000000"/>
                <w:sz w:val="14"/>
                <w:szCs w:val="14"/>
              </w:rPr>
              <w:t>Měnová rizika.</w:t>
            </w:r>
            <w:r w:rsidRPr="007D30F7">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22. Reklamace</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22.1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23. Ombudsman</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23.1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23.2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Činnost ombudsmana se řídí Chartou ombudsmana, která je k dispozici v obchodních místech Banky nebo na jejích internetových stránkách.</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24. Ceny bankovních služeb a úhrada nákladů</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24.1</w:t>
            </w:r>
          </w:p>
        </w:tc>
        <w:tc>
          <w:tcPr>
            <w:tcW w:w="9009" w:type="dxa"/>
            <w:noWrap/>
            <w:tcMar>
              <w:left w:w="113" w:type="dxa"/>
              <w:right w:w="113" w:type="dxa"/>
            </w:tcMar>
          </w:tcPr>
          <w:p w:rsidR="00EA6627" w:rsidRPr="007D30F7" w:rsidRDefault="00AA4A08" w:rsidP="00AA4A08">
            <w:pPr>
              <w:spacing w:before="40" w:after="40"/>
              <w:jc w:val="both"/>
              <w:rPr>
                <w:rFonts w:cs="Arial"/>
                <w:sz w:val="14"/>
                <w:szCs w:val="18"/>
              </w:rPr>
            </w:pPr>
            <w:r w:rsidRPr="007D30F7">
              <w:rPr>
                <w:rFonts w:cs="Arial"/>
                <w:b/>
                <w:sz w:val="14"/>
                <w:szCs w:val="18"/>
              </w:rPr>
              <w:t>Výše ceny.</w:t>
            </w:r>
            <w:r w:rsidRPr="007D30F7">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w:t>
            </w:r>
            <w:r w:rsidRPr="007D30F7">
              <w:rPr>
                <w:rFonts w:cs="Arial"/>
                <w:iCs/>
                <w:sz w:val="14"/>
                <w:szCs w:val="18"/>
              </w:rPr>
              <w:t xml:space="preserve">O účtování individuálně určených cen, které jsou vždy výhodnější než ceny dle Sazebníku, může Banka Klientovi, který není Kvalifikovaným klientem, pouze předem zaslat informaci způsobem dle čl. 8.1 VOP. </w:t>
            </w:r>
            <w:r w:rsidRPr="007D30F7">
              <w:rPr>
                <w:rFonts w:cs="Arial"/>
                <w:sz w:val="14"/>
                <w:szCs w:val="18"/>
              </w:rPr>
              <w:t>Klient je povinen platit účtované ceny řádně a včas. Banka je oprávněna vázat poskytnutí Bankovní služby na zaplacení ceny nebo její části</w:t>
            </w:r>
            <w:r w:rsidR="00EA6627"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24.2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Způsob úhrady ceny.</w:t>
            </w:r>
            <w:r w:rsidRPr="007D30F7">
              <w:rPr>
                <w:rFonts w:cs="Arial"/>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 není-li v Sazebníku uvedeno jinak. Ceny se účtují v měně Bankovní služby nebo v měně, ve které je veden Účet, pokud nebude sjednáno jinak.</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24.3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Náklady.</w:t>
            </w:r>
            <w:r w:rsidRPr="007D30F7">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25. Úhrada pohledávek banky, úroky z prodlení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25.1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Započtení.</w:t>
            </w:r>
            <w:r w:rsidRPr="007D30F7">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25.2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Úroky z prodlení.</w:t>
            </w:r>
            <w:r w:rsidRPr="007D30F7">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25.3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Plnění třetí osobou.</w:t>
            </w:r>
            <w:r w:rsidRPr="007D30F7">
              <w:rPr>
                <w:rFonts w:cs="Arial"/>
                <w:sz w:val="14"/>
                <w:szCs w:val="18"/>
              </w:rPr>
              <w:t xml:space="preserve"> Banka je oprávněna i bez souhlasu Klienta přijmout, nebo i přes souhlas Klienta odmítnout, plnění nabídnuté třetí osobou za účelem splnění závazku Klienta vůči Bance, a to včetně částečného plnění.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26. Postoupení a zástava</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26.1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odkazovníka.</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26.2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souhlasí s tím, že Banka je oprávněna postoupit Smlouvu na třetí osobu.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27. Pojištění vkladů</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27.1</w:t>
            </w:r>
          </w:p>
        </w:tc>
        <w:tc>
          <w:tcPr>
            <w:tcW w:w="9009" w:type="dxa"/>
            <w:noWrap/>
            <w:tcMar>
              <w:left w:w="113" w:type="dxa"/>
              <w:right w:w="113" w:type="dxa"/>
            </w:tcMar>
          </w:tcPr>
          <w:p w:rsidR="00EA6627" w:rsidRPr="007D30F7" w:rsidRDefault="00EA6627" w:rsidP="00E472BC">
            <w:pPr>
              <w:tabs>
                <w:tab w:val="num" w:pos="567"/>
              </w:tabs>
              <w:spacing w:before="40" w:after="40"/>
              <w:jc w:val="both"/>
              <w:rPr>
                <w:rFonts w:cs="Arial"/>
                <w:sz w:val="14"/>
                <w:szCs w:val="18"/>
              </w:rPr>
            </w:pPr>
            <w:r w:rsidRPr="007D30F7">
              <w:rPr>
                <w:rFonts w:cs="Arial"/>
                <w:sz w:val="14"/>
                <w:szCs w:val="18"/>
              </w:rPr>
              <w:t>Vklady Klientů v Bance jsou pojištěny v souladu s právními předpisy</w:t>
            </w:r>
            <w:r w:rsidRPr="007D30F7">
              <w:rPr>
                <w:rFonts w:cs="Arial"/>
                <w:position w:val="4"/>
                <w:sz w:val="12"/>
                <w:szCs w:val="18"/>
              </w:rPr>
              <w:footnoteReference w:id="18"/>
            </w:r>
            <w:r w:rsidRPr="007D30F7">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28. Bankovní tajemství, ochrana osobních údajů a souhlasy klienta</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28.1</w:t>
            </w:r>
          </w:p>
        </w:tc>
        <w:tc>
          <w:tcPr>
            <w:tcW w:w="9009" w:type="dxa"/>
            <w:noWrap/>
            <w:tcMar>
              <w:left w:w="113" w:type="dxa"/>
              <w:right w:w="113" w:type="dxa"/>
            </w:tcMar>
          </w:tcPr>
          <w:p w:rsidR="00EA6627" w:rsidRPr="007D30F7" w:rsidRDefault="00AA4A08" w:rsidP="00E472BC">
            <w:pPr>
              <w:spacing w:before="40" w:after="40"/>
              <w:jc w:val="both"/>
              <w:rPr>
                <w:rFonts w:cs="Arial"/>
                <w:sz w:val="14"/>
                <w:szCs w:val="18"/>
              </w:rPr>
            </w:pPr>
            <w:r w:rsidRPr="007D30F7">
              <w:rPr>
                <w:rFonts w:cs="Arial"/>
                <w:b/>
                <w:sz w:val="14"/>
                <w:szCs w:val="18"/>
              </w:rPr>
              <w:t>Bankovní tajemství a výjimky z něj.</w:t>
            </w:r>
            <w:r w:rsidRPr="007D30F7">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w:t>
            </w:r>
            <w:r w:rsidRPr="007D30F7">
              <w:rPr>
                <w:sz w:val="14"/>
              </w:rPr>
              <w:t xml:space="preserve">Klient bere z důvodu povahy produktů na vědomí, že Banka je oprávněna sdělovat </w:t>
            </w:r>
            <w:r w:rsidRPr="007D30F7">
              <w:rPr>
                <w:rFonts w:cs="Arial"/>
                <w:sz w:val="14"/>
                <w:szCs w:val="18"/>
              </w:rPr>
              <w:t>informace o zůstatku prostředků a cenných papírech stejně jako o provedených transakcích ve smyslu příslušné Smlouvy Oprávněné osobě zmocněné k nakládání s prostředky, cennými papíry nebo k provádění či uzavírání transakcí</w:t>
            </w:r>
            <w:r w:rsidR="00EA6627" w:rsidRPr="007D30F7">
              <w:rPr>
                <w:rFonts w:cs="Arial"/>
                <w:sz w:val="14"/>
                <w:szCs w:val="18"/>
              </w:rPr>
              <w:t xml:space="preserve">. </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28.2</w:t>
            </w:r>
          </w:p>
        </w:tc>
        <w:tc>
          <w:tcPr>
            <w:tcW w:w="9009" w:type="dxa"/>
            <w:noWrap/>
            <w:tcMar>
              <w:left w:w="113" w:type="dxa"/>
              <w:right w:w="113" w:type="dxa"/>
            </w:tcMar>
          </w:tcPr>
          <w:p w:rsidR="00EA6627" w:rsidRPr="007D30F7" w:rsidRDefault="00AA4A08" w:rsidP="00E472BC">
            <w:pPr>
              <w:spacing w:before="40" w:after="40"/>
              <w:jc w:val="both"/>
              <w:rPr>
                <w:rFonts w:cs="Arial"/>
                <w:sz w:val="14"/>
                <w:szCs w:val="18"/>
              </w:rPr>
            </w:pPr>
            <w:r w:rsidRPr="007D30F7">
              <w:rPr>
                <w:rFonts w:cs="Arial"/>
                <w:b/>
                <w:sz w:val="14"/>
                <w:szCs w:val="18"/>
              </w:rPr>
              <w:t>Zpracování údajů na základě zákona.</w:t>
            </w:r>
            <w:r w:rsidRPr="007D30F7">
              <w:rPr>
                <w:rFonts w:cs="Arial"/>
                <w:sz w:val="14"/>
                <w:szCs w:val="18"/>
              </w:rPr>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w:t>
            </w:r>
            <w:r w:rsidRPr="007D30F7">
              <w:rPr>
                <w:sz w:val="14"/>
              </w:rPr>
              <w:t>Podrobné informace o zpracování osobních údajů Klientů a souvisejících právech jsou uvedeny na internetových stránkách Banky v dokumentu Informace o zpracování osobních údajů</w:t>
            </w:r>
            <w:r w:rsidR="00EA6627" w:rsidRPr="007D30F7">
              <w:rPr>
                <w:sz w:val="14"/>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28.3</w:t>
            </w:r>
          </w:p>
        </w:tc>
        <w:tc>
          <w:tcPr>
            <w:tcW w:w="9009" w:type="dxa"/>
            <w:noWrap/>
            <w:tcMar>
              <w:left w:w="113" w:type="dxa"/>
              <w:right w:w="113" w:type="dxa"/>
            </w:tcMar>
          </w:tcPr>
          <w:p w:rsidR="00EA6627" w:rsidRPr="007D30F7" w:rsidRDefault="00AA4A08" w:rsidP="006D0F88">
            <w:pPr>
              <w:tabs>
                <w:tab w:val="num" w:pos="567"/>
              </w:tabs>
              <w:spacing w:before="40" w:after="40"/>
              <w:jc w:val="both"/>
              <w:rPr>
                <w:rFonts w:cs="Arial"/>
                <w:sz w:val="14"/>
                <w:szCs w:val="18"/>
              </w:rPr>
            </w:pPr>
            <w:r w:rsidRPr="007D30F7">
              <w:rPr>
                <w:rFonts w:cs="Arial"/>
                <w:b/>
                <w:sz w:val="14"/>
                <w:szCs w:val="18"/>
              </w:rPr>
              <w:t xml:space="preserve">Souhlasy se zpracováním údajů </w:t>
            </w:r>
            <w:r w:rsidRPr="007D30F7">
              <w:rPr>
                <w:b/>
                <w:sz w:val="14"/>
              </w:rPr>
              <w:t>Klienta – právnické osoby</w:t>
            </w:r>
            <w:r w:rsidRPr="007D30F7">
              <w:rPr>
                <w:rFonts w:cs="Arial"/>
                <w:b/>
                <w:sz w:val="14"/>
                <w:szCs w:val="18"/>
              </w:rPr>
              <w:t>.</w:t>
            </w:r>
            <w:r w:rsidRPr="007D30F7">
              <w:rPr>
                <w:sz w:val="14"/>
              </w:rPr>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a v rozsahu shora uvedeném po dobu od udělení tohoto souhlasu do uplynutí čtyř let od ukončení posledního smluvního nebo jiného právního vztahu mezi ním a Bankou. Tento souhlas se zpracováním údajů, udělený v souladu s právními </w:t>
            </w:r>
            <w:r w:rsidR="00EA6627" w:rsidRPr="007D30F7">
              <w:rPr>
                <w:sz w:val="14"/>
              </w:rPr>
              <w:t>předpisy</w:t>
            </w:r>
            <w:r w:rsidR="00EA6627" w:rsidRPr="007D30F7">
              <w:rPr>
                <w:rFonts w:cs="Arial"/>
                <w:sz w:val="14"/>
                <w:szCs w:val="18"/>
                <w:vertAlign w:val="superscript"/>
              </w:rPr>
              <w:footnoteReference w:id="19"/>
            </w:r>
            <w:r w:rsidR="00EA6627" w:rsidRPr="007D30F7">
              <w:rPr>
                <w:rFonts w:cs="Arial"/>
                <w:sz w:val="14"/>
                <w:szCs w:val="18"/>
              </w:rPr>
              <w:t xml:space="preserve">, </w:t>
            </w:r>
            <w:r w:rsidR="00EA6627" w:rsidRPr="007D30F7">
              <w:rPr>
                <w:sz w:val="14"/>
              </w:rPr>
              <w:t>je dobrovolný a Klient je oprávněn jej kdykoli odvolat. Odvolání souhlasu musí být učiněno písemně.</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29. Odpovědnost banky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29.1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29.2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neodpovídá Klientovi za škodu když:</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škoda byla způsobena protiprávním jednáním Klienta nebo třetí osoby,</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škoda byla způsobena porušením povinností osob jednajících jménem či za Klienta dle Smlouvy,</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škoda byla způsobena postupem Banky v souladu s příkazy a žádostmi Klienta nebo jí Klient utrpěl v důsledku svých vlastních obchodních či jiných rozhodnutí,</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škoda byla způsobena tím, že Banka jednala v souladu se Smlouvou, nebo tím, že Klient porušil Smlouvu,</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škoda byla způsobena jinak než úmyslně nebo z hrubé nedbalosti,</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porušení povinnosti Banky bylo způsobeno jednáním Klienta nebo nedostatkem součinnosti ze strany Klienta.</w:t>
            </w:r>
          </w:p>
          <w:p w:rsidR="00EA6627" w:rsidRPr="007D30F7" w:rsidRDefault="00EA6627" w:rsidP="00E472BC">
            <w:pPr>
              <w:numPr>
                <w:ilvl w:val="0"/>
                <w:numId w:val="5"/>
              </w:numPr>
              <w:spacing w:after="40"/>
              <w:ind w:left="227" w:hanging="227"/>
              <w:jc w:val="both"/>
              <w:rPr>
                <w:rFonts w:cs="Arial"/>
                <w:sz w:val="14"/>
                <w:szCs w:val="18"/>
              </w:rPr>
            </w:pPr>
            <w:r w:rsidRPr="007D30F7">
              <w:rPr>
                <w:rFonts w:cs="Arial"/>
                <w:sz w:val="14"/>
                <w:szCs w:val="18"/>
              </w:rPr>
              <w:t>porušení dané povinnosti bylo způsobeno mimořádnou nepředvídatelnou a nepřekonatelnou překážkou vzniklou nezávisle na vůli Banky nebo okolnostmi vylučujícími odpovědnost tam, kde se pro daný právní vztah použije právní úprava platná před účinností občanského zákoníku</w:t>
            </w:r>
            <w:r w:rsidRPr="007D30F7">
              <w:rPr>
                <w:rFonts w:cs="Arial"/>
                <w:sz w:val="14"/>
                <w:szCs w:val="18"/>
                <w:vertAlign w:val="superscript"/>
              </w:rPr>
              <w:footnoteReference w:id="20"/>
            </w:r>
            <w:r w:rsidRPr="007D30F7">
              <w:rPr>
                <w:rFonts w:cs="Arial"/>
                <w:sz w:val="14"/>
                <w:szCs w:val="18"/>
              </w:rPr>
              <w:t xml:space="preserve">. </w:t>
            </w:r>
          </w:p>
          <w:p w:rsidR="00EA6627" w:rsidRPr="007D30F7" w:rsidRDefault="00EA6627" w:rsidP="00E472BC">
            <w:pPr>
              <w:spacing w:before="40" w:after="40"/>
              <w:jc w:val="both"/>
              <w:rPr>
                <w:rFonts w:cs="Arial"/>
                <w:sz w:val="14"/>
                <w:szCs w:val="18"/>
              </w:rPr>
            </w:pPr>
            <w:r w:rsidRPr="007D30F7">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29.3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2"/>
                <w:szCs w:val="2"/>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30. Zajištění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tabs>
                <w:tab w:val="center" w:pos="383"/>
                <w:tab w:val="right" w:pos="766"/>
              </w:tabs>
              <w:spacing w:before="40" w:after="40"/>
              <w:jc w:val="right"/>
              <w:rPr>
                <w:rFonts w:cs="Arial"/>
                <w:b/>
                <w:sz w:val="14"/>
                <w:szCs w:val="18"/>
              </w:rPr>
            </w:pPr>
            <w:r w:rsidRPr="007D30F7">
              <w:rPr>
                <w:rFonts w:cs="Arial"/>
                <w:b/>
                <w:sz w:val="14"/>
                <w:szCs w:val="18"/>
              </w:rPr>
              <w:t>30.1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30.2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Banka je oprávněna realizovat zajištění za podmínek stanovených příslušnou Smlouvou.</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30.3</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30.4</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Bez předchozího výslovného písemného souhlasu Banky nepřechází zajišťovaný dluh na nabyvatele předmětu zajištění.</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30.5</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31. Změna smlouvy</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Právo navrhovat změny.</w:t>
            </w:r>
            <w:r w:rsidRPr="007D30F7">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6"/>
              </w:rPr>
              <w:t>31.2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highlight w:val="lightGray"/>
              </w:rPr>
            </w:pPr>
            <w:r w:rsidRPr="007D30F7">
              <w:rPr>
                <w:rFonts w:cs="Arial"/>
                <w:b/>
                <w:sz w:val="14"/>
                <w:szCs w:val="16"/>
              </w:rPr>
              <w:t>Informace o navrhované změně.</w:t>
            </w:r>
            <w:r w:rsidRPr="007D30F7">
              <w:rPr>
                <w:rFonts w:cs="Arial"/>
                <w:sz w:val="14"/>
                <w:szCs w:val="16"/>
              </w:rPr>
              <w:t xml:space="preserve"> </w:t>
            </w:r>
            <w:r w:rsidRPr="007D30F7">
              <w:rPr>
                <w:sz w:val="14"/>
                <w:szCs w:val="14"/>
              </w:rPr>
              <w:t xml:space="preserve">Banka Klienta informuje o navrhované změně VOP nejméně 2 měsíce před navrhovaným dnem jejich účinnosti. O navrhované změně Sazebníku ve vztahu k Platebním službám informuje Banka Klienta, který není Kvalifikovaným klientem, nejméně 30 kalendářních dnů před navrhovaným dnem jeho účinnosti. O navrhované změně a navrhovaném dni účinnosti, informuje Banka způsobem dle článku 8.4 VOP či ve výpise z účtu. </w:t>
            </w:r>
            <w:r w:rsidRPr="007D30F7">
              <w:rPr>
                <w:rFonts w:cs="Arial"/>
                <w:sz w:val="14"/>
                <w:szCs w:val="18"/>
              </w:rPr>
              <w:t>Klient je povinen se s navrhovaným zněním seznámit. Banka je povinna mít navrhované znění VOP k dispozici v obchodních místech Banky a vyvěsit je na internetových stránkách Banky.</w:t>
            </w:r>
          </w:p>
        </w:tc>
      </w:tr>
      <w:tr w:rsidR="00E472BC" w:rsidRPr="007D30F7" w:rsidTr="00E472BC">
        <w:tblPrEx>
          <w:tblBorders>
            <w:insideV w:val="single" w:sz="6" w:space="0" w:color="DCDADA"/>
          </w:tblBorders>
          <w:tblLook w:val="04A0" w:firstRow="1" w:lastRow="0" w:firstColumn="1" w:lastColumn="0" w:noHBand="0" w:noVBand="1"/>
        </w:tblPrEx>
        <w:trPr>
          <w:trHeight w:val="1207"/>
        </w:trPr>
        <w:tc>
          <w:tcPr>
            <w:tcW w:w="630" w:type="dxa"/>
            <w:noWrap/>
            <w:tcMar>
              <w:left w:w="113" w:type="dxa"/>
              <w:right w:w="113" w:type="dxa"/>
            </w:tcMar>
          </w:tcPr>
          <w:p w:rsidR="00E472BC" w:rsidRPr="007D30F7" w:rsidRDefault="00E472BC" w:rsidP="00E472BC">
            <w:pPr>
              <w:spacing w:before="40" w:after="40"/>
              <w:jc w:val="right"/>
              <w:rPr>
                <w:rFonts w:cs="Arial"/>
                <w:b/>
                <w:sz w:val="14"/>
                <w:szCs w:val="18"/>
              </w:rPr>
            </w:pPr>
            <w:r w:rsidRPr="007D30F7">
              <w:rPr>
                <w:rFonts w:cs="Arial"/>
                <w:b/>
                <w:sz w:val="14"/>
                <w:szCs w:val="18"/>
              </w:rPr>
              <w:t>31.3</w:t>
            </w:r>
          </w:p>
        </w:tc>
        <w:tc>
          <w:tcPr>
            <w:tcW w:w="9009" w:type="dxa"/>
            <w:noWrap/>
            <w:tcMar>
              <w:left w:w="113" w:type="dxa"/>
              <w:right w:w="113" w:type="dxa"/>
            </w:tcMar>
          </w:tcPr>
          <w:p w:rsidR="00E472BC" w:rsidRPr="007D30F7" w:rsidRDefault="00AA4A08" w:rsidP="00E472BC">
            <w:pPr>
              <w:spacing w:before="40" w:after="40"/>
              <w:jc w:val="both"/>
              <w:rPr>
                <w:rFonts w:cs="Arial"/>
                <w:sz w:val="14"/>
                <w:szCs w:val="18"/>
              </w:rPr>
            </w:pPr>
            <w:r w:rsidRPr="007D30F7">
              <w:rPr>
                <w:rFonts w:cs="Arial"/>
                <w:b/>
                <w:sz w:val="14"/>
                <w:szCs w:val="18"/>
              </w:rPr>
              <w:t>Účinnost a odmítnutí změny u Platebních služeb.</w:t>
            </w:r>
            <w:r w:rsidRPr="007D30F7">
              <w:rPr>
                <w:rFonts w:cs="Arial"/>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Kvalifikovaný klient je oprávněn bezúplatně vypovědět Smlouvu s okamžitou účinností. Pokud takový návrh odmítne Klient, který není Kvalifikovaným klientem, mají Klient i Banka právo vypovědět Smlouvu s účinností ke dni účinnosti změny VOP. Výpověď musí být doručena druhé smluvní straně přede dnem, kdy má navrhovaná změna nabýt účinnosti</w:t>
            </w:r>
            <w:r w:rsidR="00E472BC"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31.4</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Účinnost a odmítnutí změny u jiných než Platebních služeb.</w:t>
            </w:r>
            <w:r w:rsidRPr="007D30F7">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31.5</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Forma odmítnutí a výpovědi.</w:t>
            </w:r>
            <w:r w:rsidRPr="007D30F7">
              <w:rPr>
                <w:rFonts w:cs="Arial"/>
                <w:sz w:val="14"/>
                <w:szCs w:val="18"/>
              </w:rPr>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31.6</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 xml:space="preserve">Omezení práva odmítnout změnu. </w:t>
            </w:r>
            <w:r w:rsidRPr="007D30F7">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31.7</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Podstatné zvýšení ceny.</w:t>
            </w:r>
            <w:r w:rsidRPr="007D30F7">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31.3 až 31.6 VOP.</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31.8</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b/>
                <w:sz w:val="14"/>
                <w:szCs w:val="18"/>
              </w:rPr>
              <w:t>Změny s okamžitou účinností.</w:t>
            </w:r>
            <w:r w:rsidRPr="007D30F7">
              <w:rPr>
                <w:rFonts w:cs="Arial"/>
                <w:sz w:val="14"/>
                <w:szCs w:val="18"/>
              </w:rPr>
              <w:t xml:space="preserve"> Odchylně od předchozích článků</w:t>
            </w:r>
            <w:r w:rsidR="007538ED" w:rsidRPr="007D30F7">
              <w:rPr>
                <w:rFonts w:cs="Arial"/>
                <w:sz w:val="14"/>
                <w:szCs w:val="18"/>
              </w:rPr>
              <w:t xml:space="preserve"> </w:t>
            </w:r>
            <w:r w:rsidRPr="007D30F7">
              <w:rPr>
                <w:rFonts w:cs="Arial"/>
                <w:sz w:val="14"/>
                <w:szCs w:val="18"/>
              </w:rPr>
              <w:t>je Banka oprávněna provést s okamžitou účinností jednostrannou změnu:</w:t>
            </w:r>
          </w:p>
          <w:p w:rsidR="00EA6627" w:rsidRPr="007D30F7" w:rsidRDefault="00EA6627" w:rsidP="00E472BC">
            <w:pPr>
              <w:numPr>
                <w:ilvl w:val="0"/>
                <w:numId w:val="6"/>
              </w:numPr>
              <w:spacing w:after="40"/>
              <w:ind w:left="227" w:hanging="227"/>
              <w:jc w:val="both"/>
              <w:rPr>
                <w:rFonts w:cs="Arial"/>
                <w:sz w:val="14"/>
                <w:szCs w:val="18"/>
              </w:rPr>
            </w:pPr>
            <w:r w:rsidRPr="007D30F7">
              <w:rPr>
                <w:rFonts w:cs="Arial"/>
                <w:sz w:val="14"/>
                <w:szCs w:val="18"/>
              </w:rPr>
              <w:t>VOP, Produktových podmínek, Oznámení a Sazebníku, je-li tato změna výhradně ve prospěch Klienta, nebo je-li změna vyvolána doplněním nové Bankovní služby a nemá vliv na stávající poplatky,</w:t>
            </w:r>
          </w:p>
          <w:p w:rsidR="00EA6627" w:rsidRPr="007D30F7" w:rsidRDefault="00EA6627" w:rsidP="00E472BC">
            <w:pPr>
              <w:numPr>
                <w:ilvl w:val="0"/>
                <w:numId w:val="6"/>
              </w:numPr>
              <w:spacing w:after="40"/>
              <w:ind w:left="227" w:hanging="227"/>
              <w:jc w:val="both"/>
              <w:rPr>
                <w:rFonts w:cs="Arial"/>
                <w:sz w:val="14"/>
                <w:szCs w:val="18"/>
              </w:rPr>
            </w:pPr>
            <w:r w:rsidRPr="007D30F7">
              <w:rPr>
                <w:rFonts w:cs="Arial"/>
                <w:sz w:val="14"/>
                <w:szCs w:val="18"/>
              </w:rPr>
              <w:t>obchodního názvu Bankovní služby, která nemá vliv na práva a povinnosti smluvních stran vyplývající ze Smlouvy,</w:t>
            </w:r>
          </w:p>
          <w:p w:rsidR="00EA6627" w:rsidRPr="007D30F7" w:rsidRDefault="00EA6627" w:rsidP="00E472BC">
            <w:pPr>
              <w:numPr>
                <w:ilvl w:val="0"/>
                <w:numId w:val="6"/>
              </w:numPr>
              <w:spacing w:after="40"/>
              <w:ind w:left="227" w:hanging="227"/>
              <w:jc w:val="both"/>
              <w:rPr>
                <w:rFonts w:cs="Arial"/>
                <w:sz w:val="14"/>
                <w:szCs w:val="18"/>
              </w:rPr>
            </w:pPr>
            <w:r w:rsidRPr="007D30F7">
              <w:rPr>
                <w:rFonts w:cs="Arial"/>
                <w:sz w:val="14"/>
                <w:szCs w:val="18"/>
              </w:rPr>
              <w:t xml:space="preserve">údajů, které jsou čistě informačního charakteru a nejsou určeny dohodou smluvních stran (např. sídlo Banky, obchodní firma Členů finanční skupiny Banky). </w:t>
            </w:r>
          </w:p>
          <w:p w:rsidR="00EA6627" w:rsidRPr="007D30F7" w:rsidRDefault="00EA6627" w:rsidP="00E472BC">
            <w:pPr>
              <w:spacing w:before="40" w:after="40"/>
              <w:jc w:val="both"/>
              <w:rPr>
                <w:rFonts w:cs="Arial"/>
                <w:sz w:val="14"/>
                <w:szCs w:val="18"/>
              </w:rPr>
            </w:pPr>
            <w:r w:rsidRPr="007D30F7">
              <w:rPr>
                <w:rFonts w:cs="Arial"/>
                <w:sz w:val="14"/>
                <w:szCs w:val="18"/>
              </w:rPr>
              <w:t>O změnách dle tohoto článku informuje Banka Klienta způsobem dle článku 31.2 VOP.</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32. Rozhodné právo a řešení sporů</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2"/>
                <w:szCs w:val="2"/>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32.1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Právní vztahy mezi Bankou a Klientem se řídí právním řádem České republiky. Pro účely Smluv, na které se použije právní úprava platná před účinností občanského zákoníku,</w:t>
            </w:r>
            <w:r w:rsidRPr="007D30F7">
              <w:rPr>
                <w:rFonts w:cs="Arial"/>
                <w:sz w:val="14"/>
                <w:szCs w:val="18"/>
                <w:vertAlign w:val="superscript"/>
              </w:rPr>
              <w:footnoteReference w:id="21"/>
            </w:r>
            <w:r w:rsidRPr="007D30F7">
              <w:rPr>
                <w:rFonts w:cs="Arial"/>
                <w:sz w:val="14"/>
                <w:szCs w:val="18"/>
              </w:rPr>
              <w:t xml:space="preserve"> platí, že se právní vztahy mezi Klientem a Bankou řídí obchodním zákoníkem</w:t>
            </w:r>
            <w:r w:rsidRPr="007D30F7">
              <w:rPr>
                <w:rFonts w:cs="Arial"/>
                <w:sz w:val="14"/>
                <w:szCs w:val="18"/>
                <w:vertAlign w:val="superscript"/>
              </w:rPr>
              <w:footnoteReference w:id="22"/>
            </w:r>
            <w:r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32.2</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EA6627" w:rsidRPr="007D30F7" w:rsidTr="00A50C90">
        <w:tblPrEx>
          <w:tblBorders>
            <w:insideV w:val="single" w:sz="6" w:space="0" w:color="DCDADA"/>
          </w:tblBorders>
          <w:tblLook w:val="04A0" w:firstRow="1" w:lastRow="0" w:firstColumn="1" w:lastColumn="0" w:noHBand="0" w:noVBand="1"/>
        </w:tblPrEx>
        <w:trPr>
          <w:cantSplit/>
        </w:trPr>
        <w:tc>
          <w:tcPr>
            <w:tcW w:w="630" w:type="dxa"/>
            <w:noWrap/>
            <w:tcMar>
              <w:left w:w="113" w:type="dxa"/>
              <w:right w:w="113" w:type="dxa"/>
            </w:tcMar>
          </w:tcPr>
          <w:p w:rsidR="00EA6627" w:rsidRPr="007D30F7" w:rsidRDefault="00EA6627" w:rsidP="00964E16">
            <w:pPr>
              <w:keepNext/>
              <w:spacing w:before="40" w:after="40"/>
              <w:jc w:val="right"/>
              <w:rPr>
                <w:rFonts w:cs="Arial"/>
                <w:b/>
                <w:sz w:val="14"/>
                <w:szCs w:val="18"/>
              </w:rPr>
            </w:pPr>
            <w:r w:rsidRPr="007D30F7">
              <w:rPr>
                <w:rFonts w:cs="Arial"/>
                <w:b/>
                <w:sz w:val="14"/>
                <w:szCs w:val="18"/>
              </w:rPr>
              <w:t>32.3</w:t>
            </w:r>
          </w:p>
        </w:tc>
        <w:tc>
          <w:tcPr>
            <w:tcW w:w="9009" w:type="dxa"/>
            <w:noWrap/>
            <w:tcMar>
              <w:left w:w="113" w:type="dxa"/>
              <w:right w:w="113" w:type="dxa"/>
            </w:tcMar>
          </w:tcPr>
          <w:p w:rsidR="00EA6627" w:rsidRPr="007D30F7" w:rsidRDefault="00EA6627" w:rsidP="00964E16">
            <w:pPr>
              <w:keepNext/>
              <w:spacing w:before="40" w:after="40"/>
              <w:jc w:val="both"/>
              <w:rPr>
                <w:rFonts w:cs="Arial"/>
                <w:sz w:val="14"/>
                <w:szCs w:val="18"/>
              </w:rPr>
            </w:pPr>
            <w:r w:rsidRPr="007D30F7">
              <w:rPr>
                <w:rFonts w:cs="Arial"/>
                <w:sz w:val="14"/>
                <w:szCs w:val="18"/>
                <w:lang w:eastAsia="cs-CZ"/>
              </w:rPr>
              <w:t>V</w:t>
            </w:r>
            <w:r w:rsidR="007538ED" w:rsidRPr="007D30F7">
              <w:rPr>
                <w:rFonts w:cs="Arial"/>
                <w:sz w:val="14"/>
                <w:szCs w:val="18"/>
                <w:lang w:eastAsia="cs-CZ"/>
              </w:rPr>
              <w:t xml:space="preserve"> </w:t>
            </w:r>
            <w:r w:rsidRPr="007D30F7">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sidRPr="007D30F7">
              <w:rPr>
                <w:rFonts w:cs="Arial"/>
                <w:sz w:val="14"/>
                <w:szCs w:val="18"/>
                <w:vertAlign w:val="superscript"/>
              </w:rPr>
              <w:footnoteReference w:id="23"/>
            </w:r>
            <w:r w:rsidRPr="007D30F7">
              <w:rPr>
                <w:rFonts w:cs="Arial"/>
                <w:sz w:val="14"/>
                <w:szCs w:val="18"/>
                <w:lang w:eastAsia="cs-CZ"/>
              </w:rPr>
              <w:t xml:space="preserve"> Právo Klienta obrátit se na soud tímto není dotčeno.</w:t>
            </w:r>
          </w:p>
        </w:tc>
      </w:tr>
      <w:tr w:rsidR="00EA6627" w:rsidRPr="007D30F7" w:rsidTr="00A50C90">
        <w:tblPrEx>
          <w:tblBorders>
            <w:insideV w:val="single" w:sz="6" w:space="0" w:color="DCDADA"/>
          </w:tblBorders>
          <w:tblLook w:val="04A0" w:firstRow="1" w:lastRow="0" w:firstColumn="1" w:lastColumn="0" w:noHBand="0" w:noVBand="1"/>
        </w:tblPrEx>
        <w:trPr>
          <w:cantSplit/>
        </w:trPr>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32.4</w:t>
            </w:r>
          </w:p>
        </w:tc>
        <w:tc>
          <w:tcPr>
            <w:tcW w:w="9009" w:type="dxa"/>
            <w:tcBorders>
              <w:left w:val="single" w:sz="6" w:space="0" w:color="DCDADA"/>
            </w:tcBorders>
            <w:noWrap/>
            <w:tcMar>
              <w:left w:w="113" w:type="dxa"/>
              <w:right w:w="113" w:type="dxa"/>
            </w:tcMar>
          </w:tcPr>
          <w:p w:rsidR="00EA6627" w:rsidRPr="007D30F7" w:rsidRDefault="00EA6627" w:rsidP="00E472BC">
            <w:pPr>
              <w:spacing w:before="40" w:after="40"/>
              <w:jc w:val="both"/>
              <w:rPr>
                <w:rFonts w:cs="Arial"/>
                <w:sz w:val="14"/>
                <w:szCs w:val="18"/>
                <w:lang w:eastAsia="cs-CZ"/>
              </w:rPr>
            </w:pPr>
            <w:r w:rsidRPr="007D30F7">
              <w:rPr>
                <w:rFonts w:cs="Arial"/>
                <w:sz w:val="14"/>
                <w:szCs w:val="18"/>
                <w:lang w:eastAsia="cs-CZ"/>
              </w:rPr>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D30F7">
              <w:rPr>
                <w:rFonts w:cs="Arial"/>
                <w:sz w:val="14"/>
                <w:szCs w:val="18"/>
                <w:vertAlign w:val="superscript"/>
              </w:rPr>
              <w:footnoteReference w:id="24"/>
            </w:r>
            <w:r w:rsidRPr="007D30F7">
              <w:rPr>
                <w:rFonts w:cs="Arial"/>
                <w:sz w:val="14"/>
                <w:szCs w:val="18"/>
                <w:lang w:eastAsia="cs-CZ"/>
              </w:rPr>
              <w:t>.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7538ED" w:rsidRPr="007D30F7">
              <w:rPr>
                <w:rFonts w:cs="Arial"/>
                <w:sz w:val="14"/>
                <w:szCs w:val="18"/>
                <w:lang w:eastAsia="cs-CZ"/>
              </w:rPr>
              <w:t xml:space="preserve"> </w:t>
            </w: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32.5</w:t>
            </w:r>
          </w:p>
        </w:tc>
        <w:tc>
          <w:tcPr>
            <w:tcW w:w="9009" w:type="dxa"/>
            <w:noWrap/>
            <w:tcMar>
              <w:left w:w="113" w:type="dxa"/>
              <w:right w:w="113" w:type="dxa"/>
            </w:tcMar>
          </w:tcPr>
          <w:p w:rsidR="00EA6627" w:rsidRPr="007D30F7" w:rsidRDefault="00EA6627" w:rsidP="00AA4A08">
            <w:pPr>
              <w:spacing w:before="40" w:after="40"/>
              <w:jc w:val="both"/>
              <w:rPr>
                <w:rFonts w:cs="Arial"/>
                <w:sz w:val="14"/>
                <w:szCs w:val="18"/>
              </w:rPr>
            </w:pPr>
            <w:r w:rsidRPr="007D30F7">
              <w:rPr>
                <w:rFonts w:cs="Arial"/>
                <w:sz w:val="14"/>
                <w:szCs w:val="18"/>
              </w:rPr>
              <w:t>V případě porušení právních povinností vyplývajících ze Smlouvy nebo právních předpisů ze strany Banky má Klient právo podat stížnost na postup Banky u orgánu dohledu uvedeným v čl. 1</w:t>
            </w:r>
            <w:r w:rsidR="00AA4A08" w:rsidRPr="007D30F7">
              <w:rPr>
                <w:rFonts w:cs="Arial"/>
                <w:sz w:val="14"/>
                <w:szCs w:val="18"/>
              </w:rPr>
              <w:t>.1</w:t>
            </w:r>
            <w:r w:rsidRPr="007D30F7">
              <w:rPr>
                <w:rFonts w:cs="Arial"/>
                <w:sz w:val="14"/>
                <w:szCs w:val="18"/>
              </w:rPr>
              <w:t xml:space="preserve"> VOP.</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33. Přechodná ustanovení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33.1</w:t>
            </w:r>
          </w:p>
        </w:tc>
        <w:tc>
          <w:tcPr>
            <w:tcW w:w="9009" w:type="dxa"/>
            <w:noWrap/>
            <w:tcMar>
              <w:left w:w="113" w:type="dxa"/>
              <w:right w:w="113" w:type="dxa"/>
            </w:tcMar>
          </w:tcPr>
          <w:p w:rsidR="00EA6627" w:rsidRPr="007D30F7" w:rsidRDefault="00EA6627" w:rsidP="00E472BC">
            <w:pPr>
              <w:tabs>
                <w:tab w:val="num" w:pos="426"/>
              </w:tabs>
              <w:spacing w:before="40" w:after="40"/>
              <w:jc w:val="both"/>
              <w:rPr>
                <w:rFonts w:cs="Arial"/>
                <w:sz w:val="14"/>
                <w:szCs w:val="18"/>
              </w:rPr>
            </w:pPr>
            <w:r w:rsidRPr="007D30F7">
              <w:rPr>
                <w:rFonts w:cs="Arial"/>
                <w:sz w:val="14"/>
                <w:szCs w:val="18"/>
              </w:rPr>
              <w:t>Pro Smlouvy, na které se použije právní úprava platná před účinností občanského zákoníku,</w:t>
            </w:r>
            <w:r w:rsidRPr="007D30F7">
              <w:rPr>
                <w:rFonts w:cs="Arial"/>
                <w:sz w:val="14"/>
                <w:szCs w:val="18"/>
                <w:vertAlign w:val="superscript"/>
              </w:rPr>
              <w:footnoteReference w:id="25"/>
            </w:r>
            <w:r w:rsidRPr="007D30F7">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34. Oddělitelnost ustanovení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34.1</w:t>
            </w:r>
          </w:p>
        </w:tc>
        <w:tc>
          <w:tcPr>
            <w:tcW w:w="9009" w:type="dxa"/>
            <w:noWrap/>
            <w:tcMar>
              <w:left w:w="113" w:type="dxa"/>
              <w:right w:w="113" w:type="dxa"/>
            </w:tcMar>
          </w:tcPr>
          <w:p w:rsidR="00EA6627" w:rsidRPr="007D30F7" w:rsidRDefault="00EA6627" w:rsidP="00E472BC">
            <w:pPr>
              <w:spacing w:before="40" w:after="40"/>
              <w:jc w:val="both"/>
              <w:rPr>
                <w:rFonts w:cs="Arial"/>
                <w:sz w:val="14"/>
                <w:szCs w:val="18"/>
              </w:rPr>
            </w:pPr>
            <w:r w:rsidRPr="007D30F7">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50FDC" w:rsidRPr="007D30F7" w:rsidTr="00E50FD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50FDC" w:rsidRPr="007D30F7" w:rsidRDefault="00E50FDC" w:rsidP="00E50FD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w:t>
            </w:r>
            <w:r>
              <w:rPr>
                <w:rFonts w:eastAsia="Times New Roman" w:cs="Arial"/>
                <w:b/>
                <w:bCs/>
                <w:color w:val="FFFFFF"/>
                <w:szCs w:val="18"/>
              </w:rPr>
              <w:t>5</w:t>
            </w:r>
            <w:r w:rsidRPr="007D30F7">
              <w:rPr>
                <w:rFonts w:eastAsia="Times New Roman" w:cs="Arial"/>
                <w:b/>
                <w:bCs/>
                <w:color w:val="FFFFFF"/>
                <w:szCs w:val="18"/>
              </w:rPr>
              <w:t xml:space="preserve">. </w:t>
            </w:r>
            <w:r>
              <w:rPr>
                <w:rFonts w:eastAsia="Times New Roman" w:cs="Arial"/>
                <w:b/>
                <w:bCs/>
                <w:color w:val="FFFFFF"/>
                <w:szCs w:val="18"/>
              </w:rPr>
              <w:t xml:space="preserve">Produkty a služby sjednávané v novém prostředí </w:t>
            </w:r>
            <w:r w:rsidR="009D3A40">
              <w:rPr>
                <w:rFonts w:eastAsia="Times New Roman" w:cs="Arial"/>
                <w:b/>
                <w:bCs/>
                <w:color w:val="FFFFFF"/>
                <w:szCs w:val="18"/>
              </w:rPr>
              <w:t>KB</w:t>
            </w:r>
          </w:p>
        </w:tc>
      </w:tr>
      <w:tr w:rsidR="00E50FDC" w:rsidRPr="007D30F7" w:rsidTr="00E50FD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50FDC" w:rsidRPr="007D30F7" w:rsidRDefault="00E50FDC" w:rsidP="00E50FDC">
            <w:pPr>
              <w:keepNext/>
              <w:spacing w:before="40" w:after="40"/>
              <w:jc w:val="right"/>
              <w:rPr>
                <w:rFonts w:cs="Arial"/>
                <w:sz w:val="8"/>
                <w:szCs w:val="8"/>
              </w:rPr>
            </w:pPr>
          </w:p>
        </w:tc>
      </w:tr>
      <w:tr w:rsidR="00E50FDC" w:rsidRPr="007D30F7" w:rsidTr="00E50FD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50FDC" w:rsidRPr="007D30F7" w:rsidRDefault="00E50FDC" w:rsidP="00E50FDC">
            <w:pPr>
              <w:spacing w:before="40" w:after="40"/>
              <w:jc w:val="right"/>
              <w:rPr>
                <w:rFonts w:cs="Arial"/>
                <w:b/>
                <w:sz w:val="14"/>
                <w:szCs w:val="18"/>
              </w:rPr>
            </w:pPr>
            <w:r w:rsidRPr="007D30F7">
              <w:rPr>
                <w:rFonts w:cs="Arial"/>
                <w:b/>
                <w:sz w:val="14"/>
                <w:szCs w:val="18"/>
              </w:rPr>
              <w:t>3</w:t>
            </w:r>
            <w:r>
              <w:rPr>
                <w:rFonts w:cs="Arial"/>
                <w:b/>
                <w:sz w:val="14"/>
                <w:szCs w:val="18"/>
              </w:rPr>
              <w:t>5</w:t>
            </w:r>
            <w:r w:rsidRPr="007D30F7">
              <w:rPr>
                <w:rFonts w:cs="Arial"/>
                <w:b/>
                <w:sz w:val="14"/>
                <w:szCs w:val="18"/>
              </w:rPr>
              <w:t>.1</w:t>
            </w:r>
          </w:p>
        </w:tc>
        <w:tc>
          <w:tcPr>
            <w:tcW w:w="9009" w:type="dxa"/>
            <w:noWrap/>
            <w:tcMar>
              <w:left w:w="113" w:type="dxa"/>
              <w:right w:w="113" w:type="dxa"/>
            </w:tcMar>
          </w:tcPr>
          <w:p w:rsidR="00E50FDC" w:rsidRPr="007D30F7" w:rsidRDefault="00E50FDC" w:rsidP="00E50FDC">
            <w:pPr>
              <w:spacing w:before="40" w:after="40"/>
              <w:jc w:val="both"/>
              <w:rPr>
                <w:rFonts w:cs="Arial"/>
                <w:sz w:val="14"/>
                <w:szCs w:val="18"/>
              </w:rPr>
            </w:pPr>
            <w:bookmarkStart w:id="5" w:name="_Hlk73953610"/>
            <w:r w:rsidRPr="00F321C8">
              <w:rPr>
                <w:rFonts w:cs="Arial"/>
                <w:sz w:val="14"/>
                <w:szCs w:val="18"/>
              </w:rPr>
              <w:t>Ustanovení tohoto článku</w:t>
            </w:r>
            <w:r>
              <w:rPr>
                <w:rFonts w:cs="Arial"/>
                <w:sz w:val="14"/>
                <w:szCs w:val="18"/>
              </w:rPr>
              <w:t xml:space="preserve"> 35 </w:t>
            </w:r>
            <w:r w:rsidRPr="00F321C8">
              <w:rPr>
                <w:rFonts w:cs="Arial"/>
                <w:sz w:val="14"/>
                <w:szCs w:val="18"/>
              </w:rPr>
              <w:t>se uplatní pouze na</w:t>
            </w:r>
            <w:r>
              <w:rPr>
                <w:rFonts w:cs="Arial"/>
                <w:sz w:val="14"/>
                <w:szCs w:val="18"/>
              </w:rPr>
              <w:t xml:space="preserve"> </w:t>
            </w:r>
            <w:r w:rsidRPr="006F3A41">
              <w:rPr>
                <w:rFonts w:cs="Arial"/>
                <w:sz w:val="14"/>
                <w:szCs w:val="18"/>
              </w:rPr>
              <w:t>smluvní vztahy o produktech</w:t>
            </w:r>
            <w:r w:rsidRPr="00F321C8">
              <w:rPr>
                <w:rFonts w:cs="Arial"/>
                <w:sz w:val="14"/>
                <w:szCs w:val="18"/>
              </w:rPr>
              <w:t xml:space="preserve"> a služb</w:t>
            </w:r>
            <w:r>
              <w:rPr>
                <w:rFonts w:cs="Arial"/>
                <w:sz w:val="14"/>
                <w:szCs w:val="18"/>
              </w:rPr>
              <w:t>ách</w:t>
            </w:r>
            <w:r w:rsidRPr="00F321C8">
              <w:rPr>
                <w:rFonts w:cs="Arial"/>
                <w:sz w:val="14"/>
                <w:szCs w:val="18"/>
              </w:rPr>
              <w:t xml:space="preserve"> sjednané na základě rámcové smlouvy o</w:t>
            </w:r>
            <w:r>
              <w:rPr>
                <w:rFonts w:cs="Arial"/>
                <w:sz w:val="14"/>
                <w:szCs w:val="18"/>
              </w:rPr>
              <w:t> </w:t>
            </w:r>
            <w:r w:rsidRPr="00F321C8">
              <w:rPr>
                <w:rFonts w:cs="Arial"/>
                <w:sz w:val="14"/>
                <w:szCs w:val="18"/>
              </w:rPr>
              <w:t xml:space="preserve">produktech a službách KB, uzavřené odsouhlasením Podmínek produktů a služeb (dále jen „Rámcová smlouva“) nebo na </w:t>
            </w:r>
            <w:r w:rsidRPr="006F3A41">
              <w:rPr>
                <w:rFonts w:cs="Arial"/>
                <w:sz w:val="14"/>
                <w:szCs w:val="18"/>
              </w:rPr>
              <w:t>smluvní vztahy o</w:t>
            </w:r>
            <w:r>
              <w:rPr>
                <w:rFonts w:cs="Arial"/>
                <w:sz w:val="14"/>
                <w:szCs w:val="18"/>
              </w:rPr>
              <w:t> </w:t>
            </w:r>
            <w:r w:rsidRPr="00F321C8">
              <w:rPr>
                <w:rFonts w:cs="Arial"/>
                <w:sz w:val="14"/>
                <w:szCs w:val="18"/>
              </w:rPr>
              <w:t>produkt</w:t>
            </w:r>
            <w:r>
              <w:rPr>
                <w:rFonts w:cs="Arial"/>
                <w:sz w:val="14"/>
                <w:szCs w:val="18"/>
              </w:rPr>
              <w:t>ech</w:t>
            </w:r>
            <w:r w:rsidRPr="00F321C8">
              <w:rPr>
                <w:rFonts w:cs="Arial"/>
                <w:sz w:val="14"/>
                <w:szCs w:val="18"/>
              </w:rPr>
              <w:t xml:space="preserve"> a služb</w:t>
            </w:r>
            <w:r>
              <w:rPr>
                <w:rFonts w:cs="Arial"/>
                <w:sz w:val="14"/>
                <w:szCs w:val="18"/>
              </w:rPr>
              <w:t>ách</w:t>
            </w:r>
            <w:r w:rsidRPr="00F321C8">
              <w:rPr>
                <w:rFonts w:cs="Arial"/>
                <w:sz w:val="14"/>
                <w:szCs w:val="18"/>
              </w:rPr>
              <w:t xml:space="preserve"> sjednané v prostředí KB dle Podmínek produktů a služeb, má-li Klient Rámcovou smlouvu uzavřenu.</w:t>
            </w:r>
            <w:bookmarkEnd w:id="5"/>
          </w:p>
        </w:tc>
      </w:tr>
      <w:tr w:rsidR="00E50FDC" w:rsidRPr="007D30F7" w:rsidTr="00E50FD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50FDC" w:rsidRPr="007D30F7" w:rsidRDefault="00E50FDC" w:rsidP="00E50FDC">
            <w:pPr>
              <w:spacing w:before="40" w:after="40"/>
              <w:jc w:val="right"/>
              <w:rPr>
                <w:rFonts w:cs="Arial"/>
                <w:b/>
                <w:sz w:val="14"/>
                <w:szCs w:val="18"/>
              </w:rPr>
            </w:pPr>
            <w:r w:rsidRPr="007D30F7">
              <w:rPr>
                <w:rFonts w:cs="Arial"/>
                <w:b/>
                <w:sz w:val="14"/>
                <w:szCs w:val="18"/>
              </w:rPr>
              <w:t>3</w:t>
            </w:r>
            <w:r>
              <w:rPr>
                <w:rFonts w:cs="Arial"/>
                <w:b/>
                <w:sz w:val="14"/>
                <w:szCs w:val="18"/>
              </w:rPr>
              <w:t>5</w:t>
            </w:r>
            <w:r w:rsidRPr="007D30F7">
              <w:rPr>
                <w:rFonts w:cs="Arial"/>
                <w:b/>
                <w:sz w:val="14"/>
                <w:szCs w:val="18"/>
              </w:rPr>
              <w:t>.</w:t>
            </w:r>
            <w:r>
              <w:rPr>
                <w:rFonts w:cs="Arial"/>
                <w:b/>
                <w:sz w:val="14"/>
                <w:szCs w:val="18"/>
              </w:rPr>
              <w:t>2</w:t>
            </w:r>
          </w:p>
        </w:tc>
        <w:tc>
          <w:tcPr>
            <w:tcW w:w="9009" w:type="dxa"/>
            <w:noWrap/>
            <w:tcMar>
              <w:left w:w="113" w:type="dxa"/>
              <w:right w:w="113" w:type="dxa"/>
            </w:tcMar>
          </w:tcPr>
          <w:p w:rsidR="00E50FDC" w:rsidRDefault="00E50FDC" w:rsidP="00E50FDC">
            <w:pPr>
              <w:spacing w:before="40" w:after="40"/>
              <w:jc w:val="both"/>
              <w:rPr>
                <w:rFonts w:cs="Arial"/>
                <w:sz w:val="14"/>
                <w:szCs w:val="18"/>
              </w:rPr>
            </w:pPr>
            <w:r>
              <w:rPr>
                <w:rFonts w:cs="Arial"/>
                <w:sz w:val="14"/>
                <w:szCs w:val="18"/>
                <w:lang w:eastAsia="cs-CZ"/>
              </w:rPr>
              <w:t>T</w:t>
            </w:r>
            <w:r w:rsidRPr="00F321C8">
              <w:rPr>
                <w:rFonts w:cs="Arial"/>
                <w:sz w:val="14"/>
                <w:szCs w:val="18"/>
                <w:lang w:eastAsia="cs-CZ"/>
              </w:rPr>
              <w:t xml:space="preserve">řetí a čtvrtá věta článku </w:t>
            </w:r>
            <w:r w:rsidRPr="00F321C8">
              <w:rPr>
                <w:rFonts w:cs="Arial"/>
                <w:sz w:val="14"/>
                <w:szCs w:val="18"/>
              </w:rPr>
              <w:t xml:space="preserve">8.4 VOP </w:t>
            </w:r>
            <w:r w:rsidRPr="00F321C8">
              <w:rPr>
                <w:rFonts w:cs="Arial"/>
                <w:bCs/>
                <w:sz w:val="14"/>
                <w:szCs w:val="18"/>
              </w:rPr>
              <w:t>Způsob doručování se</w:t>
            </w:r>
            <w:r w:rsidRPr="00F321C8">
              <w:rPr>
                <w:rFonts w:cs="Arial"/>
                <w:sz w:val="14"/>
                <w:szCs w:val="18"/>
              </w:rPr>
              <w:t xml:space="preserve"> nahrazují tímto zněním: „Smluvní a jiné dokumenty či jejich změny dle článku 31 VOP doručuje Banka Klientovi přednostně na kontaktní e-mail sjednaný s Klientem pro </w:t>
            </w:r>
            <w:r w:rsidRPr="003C266B">
              <w:rPr>
                <w:rFonts w:cs="Arial"/>
                <w:sz w:val="14"/>
                <w:szCs w:val="18"/>
              </w:rPr>
              <w:t>komunikaci s Bankou a zasílání S</w:t>
            </w:r>
            <w:r w:rsidRPr="00EB621C">
              <w:rPr>
                <w:rFonts w:cs="Arial"/>
                <w:sz w:val="14"/>
                <w:szCs w:val="18"/>
              </w:rPr>
              <w:t>mluvní dokumentace a jejích změn. Banka může určit dokumenty, které přednostně doručuje Klientovi do příslušné schránky ve službě internetového bankovnictví.</w:t>
            </w:r>
            <w:r w:rsidRPr="00F321C8">
              <w:rPr>
                <w:rFonts w:cs="Arial"/>
                <w:sz w:val="14"/>
                <w:szCs w:val="18"/>
              </w:rPr>
              <w:t>“</w:t>
            </w:r>
          </w:p>
          <w:p w:rsidR="00E50FDC" w:rsidRPr="007D30F7" w:rsidRDefault="00E50FDC" w:rsidP="00E50FDC">
            <w:pPr>
              <w:spacing w:before="40" w:after="40"/>
              <w:jc w:val="both"/>
              <w:rPr>
                <w:rFonts w:cs="Arial"/>
                <w:sz w:val="14"/>
                <w:szCs w:val="18"/>
              </w:rPr>
            </w:pPr>
            <w:r>
              <w:rPr>
                <w:rFonts w:cs="Arial"/>
                <w:sz w:val="14"/>
                <w:szCs w:val="18"/>
                <w:lang w:eastAsia="cs-CZ"/>
              </w:rPr>
              <w:t>O</w:t>
            </w:r>
            <w:r w:rsidRPr="00F321C8">
              <w:rPr>
                <w:rFonts w:cs="Arial"/>
                <w:sz w:val="14"/>
                <w:szCs w:val="18"/>
                <w:lang w:eastAsia="cs-CZ"/>
              </w:rPr>
              <w:t xml:space="preserve">dkazují-li VOP na článek 8.4 VOP, použije se přiměřeně </w:t>
            </w:r>
            <w:r w:rsidRPr="00F321C8">
              <w:rPr>
                <w:rFonts w:cs="Arial"/>
                <w:sz w:val="14"/>
                <w:szCs w:val="18"/>
              </w:rPr>
              <w:t>znění tohoto článku 35.</w:t>
            </w:r>
            <w:r>
              <w:rPr>
                <w:rFonts w:cs="Arial"/>
                <w:sz w:val="14"/>
                <w:szCs w:val="18"/>
              </w:rPr>
              <w:t>2</w:t>
            </w:r>
            <w:r w:rsidRPr="00F321C8">
              <w:rPr>
                <w:rFonts w:cs="Arial"/>
                <w:sz w:val="14"/>
                <w:szCs w:val="18"/>
              </w:rPr>
              <w:t>.</w:t>
            </w:r>
          </w:p>
        </w:tc>
      </w:tr>
      <w:tr w:rsidR="00E50FDC" w:rsidRPr="007D30F7" w:rsidTr="00E50FD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50FDC" w:rsidRPr="007D30F7" w:rsidRDefault="00E50FDC" w:rsidP="00E50FDC">
            <w:pPr>
              <w:spacing w:before="40" w:after="40"/>
              <w:jc w:val="right"/>
              <w:rPr>
                <w:rFonts w:cs="Arial"/>
                <w:b/>
                <w:sz w:val="14"/>
                <w:szCs w:val="18"/>
              </w:rPr>
            </w:pPr>
            <w:r w:rsidRPr="007D30F7">
              <w:rPr>
                <w:rFonts w:cs="Arial"/>
                <w:b/>
                <w:sz w:val="14"/>
                <w:szCs w:val="18"/>
              </w:rPr>
              <w:t>3</w:t>
            </w:r>
            <w:r>
              <w:rPr>
                <w:rFonts w:cs="Arial"/>
                <w:b/>
                <w:sz w:val="14"/>
                <w:szCs w:val="18"/>
              </w:rPr>
              <w:t>5</w:t>
            </w:r>
            <w:r w:rsidRPr="007D30F7">
              <w:rPr>
                <w:rFonts w:cs="Arial"/>
                <w:b/>
                <w:sz w:val="14"/>
                <w:szCs w:val="18"/>
              </w:rPr>
              <w:t>.</w:t>
            </w:r>
            <w:r>
              <w:rPr>
                <w:rFonts w:cs="Arial"/>
                <w:b/>
                <w:sz w:val="14"/>
                <w:szCs w:val="18"/>
              </w:rPr>
              <w:t>3</w:t>
            </w:r>
          </w:p>
        </w:tc>
        <w:tc>
          <w:tcPr>
            <w:tcW w:w="9009" w:type="dxa"/>
            <w:noWrap/>
            <w:tcMar>
              <w:left w:w="113" w:type="dxa"/>
              <w:right w:w="113" w:type="dxa"/>
            </w:tcMar>
          </w:tcPr>
          <w:p w:rsidR="00E50FDC" w:rsidRPr="00F321C8" w:rsidRDefault="00E50FDC" w:rsidP="00E50FDC">
            <w:pPr>
              <w:spacing w:before="40" w:after="40"/>
              <w:jc w:val="both"/>
              <w:rPr>
                <w:rFonts w:cs="Arial"/>
                <w:sz w:val="14"/>
                <w:szCs w:val="18"/>
                <w:lang w:eastAsia="cs-CZ"/>
              </w:rPr>
            </w:pPr>
            <w:r w:rsidRPr="00F321C8">
              <w:rPr>
                <w:rFonts w:cs="Arial"/>
                <w:sz w:val="14"/>
                <w:szCs w:val="18"/>
                <w:lang w:eastAsia="cs-CZ"/>
              </w:rPr>
              <w:t>Pokud z kontextu nevyplývá jinak, platí při výkladu VOP následující pravidla:</w:t>
            </w:r>
          </w:p>
          <w:p w:rsidR="00E50FDC" w:rsidRDefault="00E50FDC" w:rsidP="00E50FDC">
            <w:pPr>
              <w:numPr>
                <w:ilvl w:val="0"/>
                <w:numId w:val="44"/>
              </w:numPr>
              <w:spacing w:after="40"/>
              <w:ind w:left="256" w:hanging="256"/>
              <w:jc w:val="both"/>
              <w:rPr>
                <w:rFonts w:cs="Arial"/>
                <w:sz w:val="14"/>
                <w:szCs w:val="18"/>
              </w:rPr>
            </w:pPr>
            <w:r w:rsidRPr="00F321C8">
              <w:rPr>
                <w:rFonts w:cs="Arial"/>
                <w:sz w:val="14"/>
                <w:szCs w:val="18"/>
              </w:rPr>
              <w:t>Sazebníke</w:t>
            </w:r>
            <w:r w:rsidRPr="003C266B">
              <w:rPr>
                <w:rFonts w:cs="Arial"/>
                <w:sz w:val="14"/>
                <w:szCs w:val="18"/>
              </w:rPr>
              <w:t>m se rozumí Ceník produktů a služeb;</w:t>
            </w:r>
          </w:p>
          <w:p w:rsidR="00E50FDC" w:rsidRPr="00E50FDC" w:rsidRDefault="00E50FDC" w:rsidP="00E50FDC">
            <w:pPr>
              <w:numPr>
                <w:ilvl w:val="0"/>
                <w:numId w:val="44"/>
              </w:numPr>
              <w:spacing w:after="40"/>
              <w:ind w:left="256" w:hanging="256"/>
              <w:jc w:val="both"/>
              <w:rPr>
                <w:rFonts w:cs="Arial"/>
                <w:sz w:val="14"/>
                <w:szCs w:val="18"/>
              </w:rPr>
            </w:pPr>
            <w:r w:rsidRPr="00E50FDC">
              <w:rPr>
                <w:rFonts w:cs="Arial"/>
                <w:sz w:val="14"/>
                <w:szCs w:val="18"/>
                <w:lang w:eastAsia="cs-CZ"/>
              </w:rPr>
              <w:t>Oznámením o provádění platebního styku se rozumí Pravidla provádění plateb.</w:t>
            </w:r>
          </w:p>
        </w:tc>
      </w:tr>
      <w:tr w:rsidR="00E50FDC" w:rsidRPr="007D30F7" w:rsidTr="00E50FD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50FDC" w:rsidRPr="007D30F7" w:rsidRDefault="00E50FDC" w:rsidP="00E50FDC">
            <w:pPr>
              <w:spacing w:before="40" w:after="40"/>
              <w:jc w:val="right"/>
              <w:rPr>
                <w:rFonts w:cs="Arial"/>
                <w:b/>
                <w:sz w:val="14"/>
                <w:szCs w:val="18"/>
              </w:rPr>
            </w:pPr>
            <w:r w:rsidRPr="007D30F7">
              <w:rPr>
                <w:rFonts w:cs="Arial"/>
                <w:b/>
                <w:sz w:val="14"/>
                <w:szCs w:val="18"/>
              </w:rPr>
              <w:t>3</w:t>
            </w:r>
            <w:r>
              <w:rPr>
                <w:rFonts w:cs="Arial"/>
                <w:b/>
                <w:sz w:val="14"/>
                <w:szCs w:val="18"/>
              </w:rPr>
              <w:t>5</w:t>
            </w:r>
            <w:r w:rsidRPr="007D30F7">
              <w:rPr>
                <w:rFonts w:cs="Arial"/>
                <w:b/>
                <w:sz w:val="14"/>
                <w:szCs w:val="18"/>
              </w:rPr>
              <w:t>.</w:t>
            </w:r>
            <w:r>
              <w:rPr>
                <w:rFonts w:cs="Arial"/>
                <w:b/>
                <w:sz w:val="14"/>
                <w:szCs w:val="18"/>
              </w:rPr>
              <w:t>4</w:t>
            </w:r>
          </w:p>
        </w:tc>
        <w:tc>
          <w:tcPr>
            <w:tcW w:w="9009" w:type="dxa"/>
            <w:noWrap/>
            <w:tcMar>
              <w:left w:w="113" w:type="dxa"/>
              <w:right w:w="113" w:type="dxa"/>
            </w:tcMar>
          </w:tcPr>
          <w:p w:rsidR="00E50FDC" w:rsidRPr="007D30F7" w:rsidRDefault="00E50FDC" w:rsidP="00E50FDC">
            <w:pPr>
              <w:spacing w:before="40" w:after="40"/>
              <w:jc w:val="both"/>
              <w:rPr>
                <w:rFonts w:cs="Arial"/>
                <w:sz w:val="14"/>
                <w:szCs w:val="18"/>
              </w:rPr>
            </w:pPr>
            <w:r w:rsidRPr="00F321C8">
              <w:rPr>
                <w:rFonts w:cs="Arial"/>
                <w:sz w:val="14"/>
                <w:szCs w:val="18"/>
              </w:rPr>
              <w:t>Na smluvní vztahy dle</w:t>
            </w:r>
            <w:r>
              <w:rPr>
                <w:rFonts w:cs="Arial"/>
                <w:sz w:val="14"/>
                <w:szCs w:val="18"/>
              </w:rPr>
              <w:t xml:space="preserve"> tohoto</w:t>
            </w:r>
            <w:r w:rsidRPr="00F321C8">
              <w:rPr>
                <w:rFonts w:cs="Arial"/>
                <w:sz w:val="14"/>
                <w:szCs w:val="18"/>
              </w:rPr>
              <w:t xml:space="preserve"> článku se nepoužijí články 14.3, 15.1 a 15.2 VOP.</w:t>
            </w:r>
          </w:p>
        </w:tc>
      </w:tr>
      <w:tr w:rsidR="00E50FDC" w:rsidRPr="007D30F7" w:rsidTr="00E50FD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50FDC" w:rsidRPr="007D30F7" w:rsidRDefault="00E50FDC" w:rsidP="00E50FD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w:t>
            </w:r>
            <w:r w:rsidR="00E50FDC">
              <w:rPr>
                <w:rFonts w:eastAsia="Times New Roman" w:cs="Arial"/>
                <w:b/>
                <w:bCs/>
                <w:color w:val="FFFFFF"/>
                <w:szCs w:val="18"/>
              </w:rPr>
              <w:t>6</w:t>
            </w:r>
            <w:r w:rsidRPr="007D30F7">
              <w:rPr>
                <w:rFonts w:eastAsia="Times New Roman" w:cs="Arial"/>
                <w:b/>
                <w:bCs/>
                <w:color w:val="FFFFFF"/>
                <w:szCs w:val="18"/>
              </w:rPr>
              <w:t>. Vymezení pojmů a výkladová pravidla</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w:t>
            </w:r>
            <w:r w:rsidR="00E50FDC">
              <w:rPr>
                <w:rFonts w:cs="Arial"/>
                <w:b/>
                <w:sz w:val="14"/>
                <w:szCs w:val="18"/>
              </w:rPr>
              <w:t>6</w:t>
            </w:r>
            <w:r w:rsidRPr="007D30F7">
              <w:rPr>
                <w:rFonts w:cs="Arial"/>
                <w:b/>
                <w:sz w:val="14"/>
                <w:szCs w:val="18"/>
              </w:rPr>
              <w:t>.1</w:t>
            </w:r>
          </w:p>
        </w:tc>
        <w:tc>
          <w:tcPr>
            <w:tcW w:w="9009" w:type="dxa"/>
            <w:tcBorders>
              <w:left w:val="single" w:sz="6" w:space="0" w:color="C8C8C8"/>
            </w:tcBorders>
            <w:noWrap/>
            <w:tcMar>
              <w:left w:w="113" w:type="dxa"/>
              <w:right w:w="113" w:type="dxa"/>
            </w:tcMar>
          </w:tcPr>
          <w:p w:rsidR="00EA6627" w:rsidRDefault="00EA6627" w:rsidP="00E472BC">
            <w:pPr>
              <w:spacing w:before="40" w:after="40"/>
              <w:jc w:val="both"/>
              <w:rPr>
                <w:rFonts w:cs="Arial"/>
                <w:sz w:val="14"/>
                <w:szCs w:val="18"/>
                <w:lang w:eastAsia="cs-CZ"/>
              </w:rPr>
            </w:pPr>
            <w:r w:rsidRPr="007D30F7">
              <w:rPr>
                <w:rFonts w:cs="Arial"/>
                <w:sz w:val="14"/>
                <w:szCs w:val="18"/>
                <w:lang w:eastAsia="cs-CZ"/>
              </w:rPr>
              <w:t>Pojmy s velkým počátečním písmenem mají ve VOP následující význam:</w:t>
            </w:r>
          </w:p>
          <w:p w:rsidR="007322AD" w:rsidRPr="007D30F7" w:rsidRDefault="007322AD" w:rsidP="00E472BC">
            <w:pPr>
              <w:spacing w:before="40" w:after="40"/>
              <w:jc w:val="both"/>
              <w:rPr>
                <w:rFonts w:cs="Arial"/>
                <w:sz w:val="14"/>
                <w:szCs w:val="18"/>
                <w:lang w:eastAsia="cs-CZ"/>
              </w:rPr>
            </w:pPr>
            <w:r w:rsidRPr="00BF0695">
              <w:rPr>
                <w:rFonts w:cs="Arial"/>
                <w:sz w:val="14"/>
                <w:szCs w:val="18"/>
                <w:lang w:eastAsia="cs-CZ"/>
              </w:rPr>
              <w:t>„</w:t>
            </w:r>
            <w:r w:rsidRPr="00BF0695">
              <w:rPr>
                <w:rFonts w:cs="Arial"/>
                <w:b/>
                <w:bCs/>
                <w:sz w:val="14"/>
                <w:szCs w:val="18"/>
                <w:lang w:eastAsia="cs-CZ"/>
              </w:rPr>
              <w:t>Americká osoba</w:t>
            </w:r>
            <w:r w:rsidRPr="00BF0695">
              <w:rPr>
                <w:rFonts w:cs="Arial"/>
                <w:sz w:val="14"/>
                <w:szCs w:val="18"/>
                <w:lang w:eastAsia="cs-CZ"/>
              </w:rPr>
              <w:t xml:space="preserve">“ je a) fyzická osoba, která má státní občanství Spojených států amerických anebo je rezidentem </w:t>
            </w:r>
            <w:r>
              <w:rPr>
                <w:rFonts w:cs="Arial"/>
                <w:sz w:val="14"/>
                <w:szCs w:val="18"/>
                <w:lang w:eastAsia="cs-CZ"/>
              </w:rPr>
              <w:t>Spojených států amerických</w:t>
            </w:r>
            <w:r w:rsidRPr="00BF0695">
              <w:rPr>
                <w:rFonts w:cs="Arial"/>
                <w:sz w:val="14"/>
                <w:szCs w:val="18"/>
                <w:lang w:eastAsia="cs-CZ"/>
              </w:rPr>
              <w:t>. b) právnická osoba založená nebo kontrolovaná podle právních předpisů Spojených států amerických</w:t>
            </w:r>
            <w:r>
              <w:rPr>
                <w:rFonts w:cs="Arial"/>
                <w:sz w:val="14"/>
                <w:szCs w:val="18"/>
                <w:lang w:eastAsia="cs-CZ"/>
              </w:rPr>
              <w:t>.</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Banka</w:t>
            </w:r>
            <w:r w:rsidRPr="007D30F7">
              <w:rPr>
                <w:rFonts w:cs="Arial"/>
                <w:sz w:val="14"/>
                <w:szCs w:val="18"/>
                <w:lang w:eastAsia="cs-CZ"/>
              </w:rPr>
              <w:t>“ je Komerční banka, a.s., se sídlem Praha 1, Na Příkopě 33, čp. 969, PSČ 114 07, IČO: 45317054, zapsaná v obchodním rejstříku vedeném Městským soudem v Praze, oddíl B, vložka 1360.</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Bankovní služby</w:t>
            </w:r>
            <w:r w:rsidRPr="007D30F7">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ČBA</w:t>
            </w:r>
            <w:r w:rsidRPr="007D30F7">
              <w:rPr>
                <w:rFonts w:cs="Arial"/>
                <w:sz w:val="14"/>
                <w:szCs w:val="18"/>
                <w:lang w:eastAsia="cs-CZ"/>
              </w:rPr>
              <w:t>“ je Česká bankovní asociace.</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ČNB</w:t>
            </w:r>
            <w:r w:rsidRPr="007D30F7">
              <w:rPr>
                <w:rFonts w:cs="Arial"/>
                <w:sz w:val="14"/>
                <w:szCs w:val="18"/>
                <w:lang w:eastAsia="cs-CZ"/>
              </w:rPr>
              <w:t>“ je Česká národní banka</w:t>
            </w:r>
            <w:r w:rsidRPr="007D30F7">
              <w:rPr>
                <w:rFonts w:cs="Arial"/>
                <w:sz w:val="14"/>
                <w:szCs w:val="18"/>
              </w:rPr>
              <w:t>, se sídlem Na Příkopě 28, 115 03 Praha 1</w:t>
            </w:r>
            <w:r w:rsidRPr="007D30F7">
              <w:rPr>
                <w:rFonts w:cs="Arial"/>
                <w:sz w:val="14"/>
                <w:szCs w:val="18"/>
                <w:lang w:eastAsia="cs-CZ"/>
              </w:rPr>
              <w:t>.</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Člen finanční skupiny Banky</w:t>
            </w:r>
            <w:r w:rsidRPr="007D30F7">
              <w:rPr>
                <w:rFonts w:cs="Arial"/>
                <w:sz w:val="14"/>
                <w:szCs w:val="18"/>
                <w:lang w:eastAsia="cs-CZ"/>
              </w:rPr>
              <w:t>“ nebo „</w:t>
            </w:r>
            <w:r w:rsidRPr="007D30F7">
              <w:rPr>
                <w:rFonts w:cs="Arial"/>
                <w:b/>
                <w:sz w:val="14"/>
                <w:szCs w:val="18"/>
                <w:lang w:eastAsia="cs-CZ"/>
              </w:rPr>
              <w:t>Člen FSKB</w:t>
            </w:r>
            <w:r w:rsidRPr="007D30F7">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00AA4A08" w:rsidRPr="007D30F7">
              <w:rPr>
                <w:rFonts w:cs="Arial"/>
                <w:b/>
                <w:sz w:val="14"/>
                <w:szCs w:val="18"/>
                <w:lang w:eastAsia="cs-CZ"/>
              </w:rPr>
              <w:t>Elektronické výpisy</w:t>
            </w:r>
            <w:r w:rsidR="00AA4A08" w:rsidRPr="007D30F7">
              <w:rPr>
                <w:rFonts w:cs="Arial"/>
                <w:sz w:val="14"/>
                <w:szCs w:val="18"/>
                <w:lang w:eastAsia="cs-CZ"/>
              </w:rPr>
              <w:t>“ jsou zprávy o zúčtování, kterými Banka informuje Klienta o provedených transakcích a o zůstatku na příslušném Účtu, a to v elektronickém formátu PDF, doručované Klientovi prostřednictvím služby internetového bankovnictví nebo jiným dohodnutým způsobem (např. e-mailem</w:t>
            </w:r>
            <w:r w:rsidRPr="007D30F7">
              <w:rPr>
                <w:rFonts w:cs="Arial"/>
                <w:sz w:val="14"/>
                <w:szCs w:val="18"/>
                <w:lang w:eastAsia="cs-CZ"/>
              </w:rPr>
              <w:t>).</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Jedinečný identifikátor</w:t>
            </w:r>
            <w:r w:rsidRPr="007D30F7">
              <w:rPr>
                <w:rFonts w:cs="Arial"/>
                <w:sz w:val="14"/>
                <w:szCs w:val="18"/>
                <w:lang w:eastAsia="cs-CZ"/>
              </w:rPr>
              <w:t xml:space="preserve">“ je bankovní spojení ve formátu IBAN (příp. číslo účtu) a BIC anebo v tuzemském platebním styku ve formátu čísla účtu a kódu banky.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Jednající osoba</w:t>
            </w:r>
            <w:r w:rsidRPr="007D30F7">
              <w:rPr>
                <w:rFonts w:cs="Arial"/>
                <w:sz w:val="14"/>
                <w:szCs w:val="18"/>
                <w:lang w:eastAsia="cs-CZ"/>
              </w:rPr>
              <w:t xml:space="preserve">“ je statutární orgán právnické osoby, případně členové statutárního orgánu právnické osoby, kteří jsou oprávněni jednat za právnickou osobu navenek.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Klient</w:t>
            </w:r>
            <w:r w:rsidRPr="007D30F7">
              <w:rPr>
                <w:rFonts w:cs="Arial"/>
                <w:sz w:val="14"/>
                <w:szCs w:val="18"/>
                <w:lang w:eastAsia="cs-CZ"/>
              </w:rPr>
              <w:t>“ je jakákoli osoba, která využívá Bankovní služby, případně žádá o poskytnutí Bankovních služeb.</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Klient spotřebitel</w:t>
            </w:r>
            <w:r w:rsidRPr="007D30F7">
              <w:rPr>
                <w:rFonts w:cs="Arial"/>
                <w:sz w:val="14"/>
                <w:szCs w:val="18"/>
                <w:lang w:eastAsia="cs-CZ"/>
              </w:rPr>
              <w:t>“ je fyzická osoba, která při uzavírání a plnění Smlouvy nejedná v rámci své podnikatelské činnosti anebo v rámci samostatného výkonu svého povolání, případně osoba, která žádá o poskytnutí Bankovní služby.</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Klientovo obchodní místo</w:t>
            </w:r>
            <w:r w:rsidRPr="007D30F7">
              <w:rPr>
                <w:rFonts w:cs="Arial"/>
                <w:sz w:val="14"/>
                <w:szCs w:val="18"/>
                <w:lang w:eastAsia="cs-CZ"/>
              </w:rPr>
              <w:t>“ je obchodní místo Banky, které vede Klientovi Účet nebo kde Klient uzavřel příslušnou Smlouvu.</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Kontaktní adresa</w:t>
            </w:r>
            <w:r w:rsidRPr="007D30F7">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p>
          <w:p w:rsidR="00EA6627" w:rsidRPr="007D30F7" w:rsidRDefault="00EA6627" w:rsidP="00E472BC">
            <w:pPr>
              <w:spacing w:after="40"/>
              <w:jc w:val="both"/>
              <w:rPr>
                <w:rFonts w:cs="Arial"/>
                <w:i/>
                <w:sz w:val="14"/>
                <w:szCs w:val="18"/>
                <w:lang w:eastAsia="cs-CZ"/>
              </w:rPr>
            </w:pPr>
            <w:r w:rsidRPr="007D30F7">
              <w:rPr>
                <w:rFonts w:cs="Arial"/>
                <w:sz w:val="14"/>
                <w:szCs w:val="18"/>
                <w:lang w:eastAsia="cs-CZ"/>
              </w:rPr>
              <w:t>„</w:t>
            </w:r>
            <w:r w:rsidRPr="007D30F7">
              <w:rPr>
                <w:rFonts w:cs="Arial"/>
                <w:b/>
                <w:sz w:val="14"/>
                <w:szCs w:val="18"/>
                <w:lang w:eastAsia="cs-CZ"/>
              </w:rPr>
              <w:t>Kurz</w:t>
            </w:r>
            <w:r w:rsidRPr="007D30F7">
              <w:rPr>
                <w:rFonts w:cs="Arial"/>
                <w:sz w:val="14"/>
                <w:szCs w:val="18"/>
                <w:lang w:eastAsia="cs-CZ"/>
              </w:rPr>
              <w:t xml:space="preserve">“ je směnný kurz vyhlašovaný Bankou.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Kvalifikovaný klient</w:t>
            </w:r>
            <w:r w:rsidRPr="007D30F7">
              <w:rPr>
                <w:rFonts w:cs="Arial"/>
                <w:sz w:val="14"/>
                <w:szCs w:val="18"/>
                <w:lang w:eastAsia="cs-CZ"/>
              </w:rPr>
              <w:t>“</w:t>
            </w:r>
            <w:r w:rsidRPr="007D30F7">
              <w:rPr>
                <w:rFonts w:cs="Arial"/>
                <w:i/>
                <w:sz w:val="14"/>
                <w:szCs w:val="18"/>
                <w:lang w:eastAsia="cs-CZ"/>
              </w:rPr>
              <w:t xml:space="preserve"> </w:t>
            </w:r>
            <w:r w:rsidRPr="007D30F7">
              <w:rPr>
                <w:rFonts w:cs="Arial"/>
                <w:sz w:val="14"/>
                <w:szCs w:val="18"/>
                <w:lang w:eastAsia="cs-CZ"/>
              </w:rPr>
              <w:t>je Klient spotřebitel v souvislosti s poskytováním Platebních služeb.</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Marketingová činnost</w:t>
            </w:r>
            <w:r w:rsidRPr="007D30F7">
              <w:rPr>
                <w:rFonts w:cs="Arial"/>
                <w:sz w:val="14"/>
                <w:szCs w:val="18"/>
                <w:lang w:eastAsia="cs-CZ"/>
              </w:rPr>
              <w:t xml:space="preserve">“ </w:t>
            </w:r>
            <w:r w:rsidR="007322AD" w:rsidRPr="007D30F7">
              <w:rPr>
                <w:rFonts w:cs="Arial"/>
                <w:sz w:val="14"/>
                <w:szCs w:val="18"/>
                <w:lang w:eastAsia="cs-CZ"/>
              </w:rPr>
              <w:t>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w:t>
            </w:r>
            <w:r w:rsidR="007322AD">
              <w:rPr>
                <w:rFonts w:cs="Arial"/>
                <w:sz w:val="14"/>
                <w:szCs w:val="18"/>
                <w:lang w:eastAsia="cs-CZ"/>
              </w:rPr>
              <w:t xml:space="preserve"> </w:t>
            </w:r>
            <w:r w:rsidR="007322AD" w:rsidRPr="00166B75">
              <w:rPr>
                <w:rFonts w:cs="Arial"/>
                <w:sz w:val="14"/>
                <w:szCs w:val="18"/>
                <w:lang w:eastAsia="cs-CZ"/>
              </w:rPr>
              <w:t xml:space="preserve">uvedených na </w:t>
            </w:r>
            <w:r w:rsidR="007322AD">
              <w:rPr>
                <w:rFonts w:cs="Arial"/>
                <w:sz w:val="14"/>
                <w:szCs w:val="18"/>
                <w:lang w:eastAsia="cs-CZ"/>
              </w:rPr>
              <w:t>Seznamu třetích stran</w:t>
            </w:r>
            <w:r w:rsidR="007322AD" w:rsidRPr="00166B75">
              <w:rPr>
                <w:rFonts w:cs="Arial"/>
                <w:sz w:val="14"/>
                <w:szCs w:val="18"/>
                <w:lang w:eastAsia="cs-CZ"/>
              </w:rPr>
              <w:t xml:space="preserve"> zveřejněném na internetových stránkách Banky v části Ochrana osobních údajů</w:t>
            </w:r>
            <w:r w:rsidR="007322AD" w:rsidRPr="007D30F7">
              <w:rPr>
                <w:rFonts w:cs="Arial"/>
                <w:sz w:val="14"/>
                <w:szCs w:val="18"/>
                <w:lang w:eastAsia="cs-CZ"/>
              </w:rPr>
              <w:t>; 3) předkládání cílené nabídky k jejich objednání, zprostředkování či pořízení; 4) a vyhodnocování příslušných údajů k těmto účelům, a to i prostřednictvím elektronických prostředků</w:t>
            </w:r>
            <w:r w:rsidRPr="007D30F7">
              <w:rPr>
                <w:rFonts w:cs="Arial"/>
                <w:sz w:val="14"/>
                <w:szCs w:val="18"/>
                <w:lang w:eastAsia="cs-CZ"/>
              </w:rPr>
              <w:t>.</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Obchodní den</w:t>
            </w:r>
            <w:r w:rsidRPr="007D30F7">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Oprávněná osoba</w:t>
            </w:r>
            <w:r w:rsidRPr="007D30F7">
              <w:rPr>
                <w:rFonts w:cs="Arial"/>
                <w:sz w:val="14"/>
                <w:szCs w:val="18"/>
                <w:lang w:eastAsia="cs-CZ"/>
              </w:rPr>
              <w:t xml:space="preserve">“ je osoba uvedená na Podpisovém vzoru Klienta.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Osoba se zvláštním vztahem k Bance</w:t>
            </w:r>
            <w:r w:rsidRPr="007D30F7">
              <w:rPr>
                <w:rFonts w:cs="Arial"/>
                <w:sz w:val="14"/>
                <w:szCs w:val="18"/>
                <w:lang w:eastAsia="cs-CZ"/>
              </w:rPr>
              <w:t>“ je osoba uvedená v § 19 z. č. 21/1992 Sb., zákon o bankách, ve znění pozdějších předpisů.</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Osoba ovládaná SG</w:t>
            </w:r>
            <w:r w:rsidRPr="007D30F7">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EA6627" w:rsidRPr="007D30F7" w:rsidRDefault="00EA6627" w:rsidP="00E472BC">
            <w:pPr>
              <w:spacing w:after="40"/>
              <w:jc w:val="both"/>
              <w:rPr>
                <w:rFonts w:cs="Arial"/>
                <w:sz w:val="14"/>
                <w:szCs w:val="18"/>
                <w:lang w:eastAsia="cs-CZ"/>
              </w:rPr>
            </w:pPr>
            <w:r w:rsidRPr="007D30F7">
              <w:rPr>
                <w:rFonts w:cs="Arial"/>
                <w:b/>
                <w:sz w:val="14"/>
                <w:szCs w:val="18"/>
                <w:lang w:eastAsia="cs-CZ"/>
              </w:rPr>
              <w:t>Oznámení</w:t>
            </w:r>
            <w:r w:rsidRPr="007D30F7">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Oznámení o provádění platebního styku</w:t>
            </w:r>
            <w:r w:rsidRPr="007D30F7">
              <w:rPr>
                <w:rFonts w:cs="Arial"/>
                <w:sz w:val="14"/>
                <w:szCs w:val="18"/>
                <w:lang w:eastAsia="cs-CZ"/>
              </w:rPr>
              <w:t>“ je Oznámením, v němž jsou stanoveny podmínky poskytování služeb platebního styku, zejména lhůty pro provádění platebních transakcí.</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Oznámení o úrokových sazbách</w:t>
            </w:r>
            <w:r w:rsidRPr="007D30F7">
              <w:rPr>
                <w:rFonts w:cs="Arial"/>
                <w:sz w:val="14"/>
                <w:szCs w:val="18"/>
                <w:lang w:eastAsia="cs-CZ"/>
              </w:rPr>
              <w:t xml:space="preserve">“ je přehled všech úrokových sazeb vkladů a úvěrů a sazeb s nimi souvisejících. Tento přehled není Oznámením.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Platební prostředek</w:t>
            </w:r>
            <w:r w:rsidRPr="007D30F7">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Platební služby</w:t>
            </w:r>
            <w:r w:rsidRPr="007D30F7">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Platební Účet</w:t>
            </w:r>
            <w:r w:rsidRPr="007D30F7">
              <w:rPr>
                <w:rFonts w:cs="Arial"/>
                <w:sz w:val="14"/>
                <w:szCs w:val="18"/>
                <w:lang w:eastAsia="cs-CZ"/>
              </w:rPr>
              <w:t xml:space="preserve">“ je Účet, který je platebním účtem ve smyslu zákona o platebním styku, tj. účet, který slouží k provádění platebních transakcí. </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Podpisový vzor</w:t>
            </w:r>
            <w:r w:rsidRPr="007D30F7">
              <w:rPr>
                <w:rFonts w:cs="Arial"/>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EA6627" w:rsidRPr="007D30F7" w:rsidRDefault="00EA6627" w:rsidP="00E472BC">
            <w:pPr>
              <w:spacing w:after="40"/>
              <w:jc w:val="both"/>
              <w:rPr>
                <w:rFonts w:cs="Arial"/>
                <w:sz w:val="14"/>
                <w:szCs w:val="18"/>
                <w:lang w:eastAsia="cs-CZ"/>
              </w:rPr>
            </w:pPr>
            <w:r w:rsidRPr="007D30F7">
              <w:rPr>
                <w:rFonts w:cs="Arial"/>
                <w:bCs/>
                <w:sz w:val="14"/>
                <w:szCs w:val="18"/>
                <w:lang w:eastAsia="cs-CZ"/>
              </w:rPr>
              <w:t>„</w:t>
            </w:r>
            <w:r w:rsidRPr="007D30F7">
              <w:rPr>
                <w:rFonts w:cs="Arial"/>
                <w:b/>
                <w:bCs/>
                <w:sz w:val="14"/>
                <w:szCs w:val="18"/>
                <w:lang w:eastAsia="cs-CZ"/>
              </w:rPr>
              <w:t>Politicky exponovaná osoba</w:t>
            </w:r>
            <w:r w:rsidRPr="007D30F7">
              <w:rPr>
                <w:rFonts w:cs="Arial"/>
                <w:bCs/>
                <w:sz w:val="14"/>
                <w:szCs w:val="18"/>
                <w:lang w:eastAsia="cs-CZ"/>
              </w:rPr>
              <w:t>“</w:t>
            </w:r>
            <w:r w:rsidRPr="007D30F7">
              <w:rPr>
                <w:rFonts w:cs="Arial"/>
                <w:sz w:val="14"/>
                <w:szCs w:val="18"/>
                <w:lang w:eastAsia="cs-CZ"/>
              </w:rPr>
              <w:t xml:space="preserve"> </w:t>
            </w:r>
            <w:r w:rsidR="007322AD" w:rsidRPr="007D30F7">
              <w:rPr>
                <w:rFonts w:cs="Arial"/>
                <w:sz w:val="14"/>
                <w:szCs w:val="18"/>
                <w:lang w:eastAsia="cs-CZ"/>
              </w:rPr>
              <w:t>je fyzická osoba, která je nebo byla ve významné veřejné funkci s celostátní</w:t>
            </w:r>
            <w:r w:rsidR="007322AD">
              <w:rPr>
                <w:rFonts w:cs="Arial"/>
                <w:sz w:val="14"/>
                <w:szCs w:val="18"/>
                <w:lang w:eastAsia="cs-CZ"/>
              </w:rPr>
              <w:t>m</w:t>
            </w:r>
            <w:r w:rsidR="007322AD" w:rsidRPr="007D30F7">
              <w:rPr>
                <w:rFonts w:cs="Arial"/>
                <w:sz w:val="14"/>
                <w:szCs w:val="18"/>
                <w:lang w:eastAsia="cs-CZ"/>
              </w:rPr>
              <w:t xml:space="preserve"> nebo regionální</w:t>
            </w:r>
            <w:r w:rsidR="007322AD">
              <w:rPr>
                <w:rFonts w:cs="Arial"/>
                <w:sz w:val="14"/>
                <w:szCs w:val="18"/>
                <w:lang w:eastAsia="cs-CZ"/>
              </w:rPr>
              <w:t>m</w:t>
            </w:r>
            <w:r w:rsidR="007322AD" w:rsidRPr="007D30F7">
              <w:rPr>
                <w:rFonts w:cs="Arial"/>
                <w:sz w:val="14"/>
                <w:szCs w:val="18"/>
                <w:lang w:eastAsia="cs-CZ"/>
              </w:rPr>
              <w:t xml:space="preserve"> </w:t>
            </w:r>
            <w:r w:rsidR="007322AD">
              <w:rPr>
                <w:rFonts w:cs="Arial"/>
                <w:sz w:val="14"/>
                <w:szCs w:val="18"/>
                <w:lang w:eastAsia="cs-CZ"/>
              </w:rPr>
              <w:t>významem</w:t>
            </w:r>
            <w:r w:rsidR="007322AD" w:rsidRPr="007D30F7">
              <w:rPr>
                <w:rFonts w:cs="Arial"/>
                <w:sz w:val="14"/>
                <w:szCs w:val="18"/>
                <w:lang w:eastAsia="cs-CZ"/>
              </w:rPr>
              <w:t xml:space="preserve"> nebo má k této osobě </w:t>
            </w:r>
            <w:r w:rsidR="007322AD">
              <w:rPr>
                <w:rFonts w:cs="Arial"/>
                <w:sz w:val="14"/>
                <w:szCs w:val="18"/>
                <w:lang w:eastAsia="cs-CZ"/>
              </w:rPr>
              <w:t xml:space="preserve">blízký osobní nebo podnikatelský </w:t>
            </w:r>
            <w:r w:rsidR="007322AD" w:rsidRPr="007D30F7">
              <w:rPr>
                <w:rFonts w:cs="Arial"/>
                <w:sz w:val="14"/>
                <w:szCs w:val="18"/>
                <w:lang w:eastAsia="cs-CZ"/>
              </w:rPr>
              <w:t xml:space="preserve">vztah </w:t>
            </w:r>
            <w:r w:rsidR="007322AD">
              <w:rPr>
                <w:rFonts w:cs="Arial"/>
                <w:sz w:val="14"/>
                <w:szCs w:val="18"/>
                <w:lang w:eastAsia="cs-CZ"/>
              </w:rPr>
              <w:t>nebo vztah vyplývající z vlastnictví nebo ovládání subjektu založeného ve prospěch Politicky exponované osoby</w:t>
            </w:r>
            <w:r w:rsidR="007322AD" w:rsidRPr="007D30F7">
              <w:rPr>
                <w:rFonts w:cs="Arial"/>
                <w:sz w:val="14"/>
                <w:szCs w:val="18"/>
                <w:lang w:eastAsia="cs-CZ"/>
              </w:rPr>
              <w:t>.</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Produktové podmínky</w:t>
            </w:r>
            <w:r w:rsidRPr="007D30F7">
              <w:rPr>
                <w:rFonts w:cs="Arial"/>
                <w:sz w:val="14"/>
                <w:szCs w:val="18"/>
                <w:lang w:eastAsia="cs-CZ"/>
              </w:rPr>
              <w:t>“ jsou podmínky Banky upravující poskytování jednotlivých Bankovních služeb.</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Příkaz</w:t>
            </w:r>
            <w:r w:rsidRPr="007D30F7">
              <w:rPr>
                <w:rFonts w:cs="Arial"/>
                <w:sz w:val="14"/>
                <w:szCs w:val="18"/>
                <w:lang w:eastAsia="cs-CZ"/>
              </w:rPr>
              <w:t>“ je platební příkaz, tj. pokyn Klienta, jímž Banku žádá o provedení platební transakce.</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Rozhodný den</w:t>
            </w:r>
            <w:r w:rsidRPr="007D30F7">
              <w:rPr>
                <w:rFonts w:cs="Arial"/>
                <w:sz w:val="14"/>
                <w:szCs w:val="18"/>
                <w:lang w:eastAsia="cs-CZ"/>
              </w:rPr>
              <w:t>“ je den, kdy se Banka hodnověrným způsobem dozví o úmrtí Klienta nebo o jeho prohlášení za nezvěstného, tj. den, kdy jsou Klientovu obchodnímu místu Banky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rsidR="00AA4A08" w:rsidRPr="007322AD" w:rsidRDefault="00AA4A08" w:rsidP="00AA4A08">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Sankce</w:t>
            </w:r>
            <w:r w:rsidRPr="007D30F7">
              <w:rPr>
                <w:rFonts w:cs="Arial"/>
                <w:sz w:val="14"/>
                <w:szCs w:val="18"/>
                <w:lang w:eastAsia="cs-CZ"/>
              </w:rPr>
              <w:t xml:space="preserve">“ </w:t>
            </w:r>
            <w:r w:rsidR="007322AD" w:rsidRPr="007D30F7">
              <w:rPr>
                <w:rFonts w:cs="Arial"/>
                <w:sz w:val="14"/>
                <w:szCs w:val="18"/>
                <w:lang w:eastAsia="cs-CZ"/>
              </w:rPr>
              <w:t xml:space="preserve">je jakákoli ekonomická nebo </w:t>
            </w:r>
            <w:r w:rsidR="007322AD" w:rsidRPr="007322AD">
              <w:rPr>
                <w:rFonts w:cs="Arial"/>
                <w:sz w:val="14"/>
                <w:szCs w:val="18"/>
                <w:lang w:eastAsia="cs-CZ"/>
              </w:rPr>
              <w:t>finanční sankce, obchodní embargo nebo podobné opatření přijaté, uplatněné nebo vymáhané ze strany Organizace spojených národů, Spojených států amerických, Spojeného království Velké Británie a Severního Irska, Evropské unie (nebo některého z jejích existujících či budoucích členských států) nebo některého z jejich orgánů</w:t>
            </w:r>
            <w:r w:rsidRPr="007322AD">
              <w:rPr>
                <w:rFonts w:cs="Arial"/>
                <w:sz w:val="14"/>
                <w:szCs w:val="18"/>
                <w:lang w:eastAsia="cs-CZ"/>
              </w:rPr>
              <w:t>.</w:t>
            </w:r>
          </w:p>
          <w:p w:rsidR="00AA4A08" w:rsidRPr="007D30F7" w:rsidRDefault="00AA4A08" w:rsidP="00AA4A08">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Sankcionovaná osoba</w:t>
            </w:r>
            <w:r w:rsidRPr="007D30F7">
              <w:rPr>
                <w:rFonts w:cs="Arial"/>
                <w:sz w:val="14"/>
                <w:szCs w:val="18"/>
                <w:lang w:eastAsia="cs-CZ"/>
              </w:rPr>
              <w:t>“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Sazebník</w:t>
            </w:r>
            <w:r w:rsidRPr="007D30F7">
              <w:rPr>
                <w:rFonts w:cs="Arial"/>
                <w:sz w:val="14"/>
                <w:szCs w:val="18"/>
                <w:lang w:eastAsia="cs-CZ"/>
              </w:rPr>
              <w:t>“ je přehled všech poplatků, ostatních cen a jiných plateb za Bankovní služby a za úkony s Bankovními službami související.</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SG</w:t>
            </w:r>
            <w:r w:rsidRPr="007D30F7">
              <w:rPr>
                <w:rFonts w:cs="Arial"/>
                <w:sz w:val="14"/>
                <w:szCs w:val="18"/>
                <w:lang w:eastAsia="cs-CZ"/>
              </w:rPr>
              <w:t>“ je Société Générale SA, B 552 120 222, se sídlem 29, Boulevard Haussmann, 75009 Paříž, Francie.</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Skutečný majitel</w:t>
            </w:r>
            <w:r w:rsidRPr="007D30F7">
              <w:rPr>
                <w:rFonts w:cs="Arial"/>
                <w:sz w:val="14"/>
                <w:szCs w:val="18"/>
                <w:lang w:eastAsia="cs-CZ"/>
              </w:rPr>
              <w:t>“ je fyzická osoba, která má fakticky nebo právně možnost vykonávat přímo nebo nepřímo rozhodující vliv v právnické osobě, ve svěřenském fondu nebo v jiném právním uspořádání bez právní osobnosti. Skutečný majitelem je</w:t>
            </w:r>
          </w:p>
          <w:p w:rsidR="00EA6627" w:rsidRPr="007D30F7" w:rsidRDefault="00EA6627" w:rsidP="00E472BC">
            <w:pPr>
              <w:numPr>
                <w:ilvl w:val="0"/>
                <w:numId w:val="39"/>
              </w:numPr>
              <w:spacing w:after="40"/>
              <w:ind w:left="250" w:hanging="250"/>
              <w:jc w:val="both"/>
              <w:rPr>
                <w:rFonts w:cs="Arial"/>
                <w:sz w:val="14"/>
                <w:szCs w:val="18"/>
              </w:rPr>
            </w:pPr>
            <w:r w:rsidRPr="007D30F7">
              <w:rPr>
                <w:rFonts w:cs="Arial"/>
                <w:sz w:val="14"/>
                <w:szCs w:val="18"/>
              </w:rPr>
              <w:t xml:space="preserve">u </w:t>
            </w:r>
            <w:r w:rsidRPr="007D30F7">
              <w:rPr>
                <w:rFonts w:cs="Arial"/>
                <w:b/>
                <w:sz w:val="14"/>
                <w:szCs w:val="18"/>
              </w:rPr>
              <w:t xml:space="preserve">obchodní korporace </w:t>
            </w:r>
            <w:r w:rsidRPr="007D30F7">
              <w:rPr>
                <w:rFonts w:cs="Arial"/>
                <w:sz w:val="14"/>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rsidR="00EA6627" w:rsidRPr="007D30F7" w:rsidRDefault="00EA6627" w:rsidP="00E472BC">
            <w:pPr>
              <w:numPr>
                <w:ilvl w:val="0"/>
                <w:numId w:val="39"/>
              </w:numPr>
              <w:spacing w:after="40"/>
              <w:ind w:left="227" w:hanging="227"/>
              <w:jc w:val="both"/>
              <w:rPr>
                <w:rFonts w:cs="Arial"/>
                <w:sz w:val="14"/>
                <w:szCs w:val="18"/>
              </w:rPr>
            </w:pPr>
            <w:r w:rsidRPr="007D30F7">
              <w:rPr>
                <w:rFonts w:cs="Arial"/>
                <w:sz w:val="14"/>
                <w:szCs w:val="18"/>
              </w:rPr>
              <w:t xml:space="preserve">u </w:t>
            </w:r>
            <w:r w:rsidRPr="007D30F7">
              <w:rPr>
                <w:rFonts w:cs="Arial"/>
                <w:b/>
                <w:sz w:val="14"/>
                <w:szCs w:val="18"/>
              </w:rPr>
              <w:t>spolku, obecně prospěšné společnosti, společenství vlastníků jednotek, církve, náboženské společnosti nebo jiné právnické osoby podle zákona upravujícího postavení církví a náboženských společností</w:t>
            </w:r>
            <w:r w:rsidRPr="007D30F7">
              <w:rPr>
                <w:rFonts w:cs="Arial"/>
                <w:sz w:val="14"/>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p>
          <w:p w:rsidR="00EA6627" w:rsidRPr="007D30F7" w:rsidRDefault="00EA6627" w:rsidP="00E472BC">
            <w:pPr>
              <w:numPr>
                <w:ilvl w:val="0"/>
                <w:numId w:val="39"/>
              </w:numPr>
              <w:spacing w:after="40"/>
              <w:ind w:left="227" w:hanging="227"/>
              <w:jc w:val="both"/>
              <w:rPr>
                <w:rFonts w:cs="Arial"/>
                <w:sz w:val="14"/>
                <w:szCs w:val="18"/>
              </w:rPr>
            </w:pPr>
            <w:r w:rsidRPr="007D30F7">
              <w:rPr>
                <w:rFonts w:cs="Arial"/>
                <w:sz w:val="14"/>
                <w:szCs w:val="18"/>
              </w:rPr>
              <w:t xml:space="preserve">u </w:t>
            </w:r>
            <w:r w:rsidRPr="007D30F7">
              <w:rPr>
                <w:rFonts w:cs="Arial"/>
                <w:b/>
                <w:sz w:val="14"/>
                <w:szCs w:val="18"/>
              </w:rPr>
              <w:t>nadace, ústavu, nadačního fondu, svěřenského fondu nebo jiného právního uspořádání bez právní osobnosti</w:t>
            </w:r>
            <w:r w:rsidRPr="007D30F7">
              <w:rPr>
                <w:rFonts w:cs="Arial"/>
                <w:sz w:val="14"/>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Smlouva</w:t>
            </w:r>
            <w:r w:rsidRPr="007D30F7">
              <w:rPr>
                <w:rFonts w:cs="Arial"/>
                <w:sz w:val="14"/>
                <w:szCs w:val="18"/>
                <w:lang w:eastAsia="cs-CZ"/>
              </w:rPr>
              <w:t>“ je smlouva nebo dohoda o poskytnutí Bankovní služby uzavřená mezi Klientem a Bankou.</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Smlouva o Platebních službách</w:t>
            </w:r>
            <w:r w:rsidRPr="007D30F7">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EA6627" w:rsidRPr="007D30F7" w:rsidRDefault="00EA6627" w:rsidP="00E472BC">
            <w:pPr>
              <w:spacing w:after="40"/>
              <w:jc w:val="both"/>
              <w:rPr>
                <w:rFonts w:cs="Arial"/>
                <w:sz w:val="14"/>
                <w:szCs w:val="14"/>
                <w:lang w:eastAsia="cs-CZ"/>
              </w:rPr>
            </w:pPr>
            <w:r w:rsidRPr="007D30F7">
              <w:rPr>
                <w:rFonts w:cs="Arial"/>
                <w:sz w:val="14"/>
                <w:szCs w:val="14"/>
                <w:lang w:eastAsia="cs-CZ"/>
              </w:rPr>
              <w:t>„</w:t>
            </w:r>
            <w:r w:rsidRPr="007D30F7">
              <w:rPr>
                <w:rFonts w:cs="Arial"/>
                <w:b/>
                <w:sz w:val="14"/>
                <w:szCs w:val="14"/>
                <w:lang w:eastAsia="cs-CZ"/>
              </w:rPr>
              <w:t>Správce</w:t>
            </w:r>
            <w:r w:rsidRPr="007D30F7">
              <w:rPr>
                <w:rFonts w:cs="Arial"/>
                <w:sz w:val="14"/>
                <w:szCs w:val="14"/>
                <w:lang w:eastAsia="cs-CZ"/>
              </w:rPr>
              <w:t xml:space="preserve">“ </w:t>
            </w:r>
            <w:r w:rsidR="00150F1D" w:rsidRPr="007D30F7">
              <w:rPr>
                <w:rFonts w:cs="Arial"/>
                <w:color w:val="333333"/>
                <w:sz w:val="14"/>
                <w:szCs w:val="14"/>
              </w:rPr>
              <w:t>je SG, Banka, Členové FSKB a Osoby ovládané SG a Amundi Czech Republic, investiční společnost, a.s., IČO: 60196769</w:t>
            </w:r>
            <w:r w:rsidRPr="007D30F7">
              <w:rPr>
                <w:rFonts w:cs="Arial"/>
                <w:sz w:val="14"/>
                <w:szCs w:val="14"/>
                <w:lang w:eastAsia="cs-CZ"/>
              </w:rPr>
              <w:t>.</w:t>
            </w:r>
          </w:p>
          <w:p w:rsidR="00EA6627" w:rsidRPr="007D30F7" w:rsidRDefault="00EA6627" w:rsidP="00E472BC">
            <w:pPr>
              <w:spacing w:after="40"/>
              <w:rPr>
                <w:sz w:val="14"/>
              </w:rPr>
            </w:pPr>
            <w:r w:rsidRPr="007D30F7">
              <w:rPr>
                <w:b/>
                <w:sz w:val="14"/>
              </w:rPr>
              <w:t>Transakce</w:t>
            </w:r>
            <w:r w:rsidRPr="007D30F7">
              <w:rPr>
                <w:sz w:val="14"/>
              </w:rPr>
              <w:t xml:space="preserve"> </w:t>
            </w:r>
            <w:r w:rsidRPr="007D30F7">
              <w:rPr>
                <w:b/>
                <w:sz w:val="14"/>
              </w:rPr>
              <w:t>mimo</w:t>
            </w:r>
            <w:r w:rsidRPr="007D30F7">
              <w:rPr>
                <w:sz w:val="14"/>
              </w:rPr>
              <w:t xml:space="preserve"> </w:t>
            </w:r>
            <w:r w:rsidRPr="007D30F7">
              <w:rPr>
                <w:b/>
                <w:sz w:val="14"/>
              </w:rPr>
              <w:t>EHP</w:t>
            </w:r>
            <w:r w:rsidRPr="007D30F7">
              <w:rPr>
                <w:sz w:val="14"/>
              </w:rPr>
              <w:t>“ jsou platební transakce z nebo do státu, který není členem Evropského hospodářského prostoru.</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Účet</w:t>
            </w:r>
            <w:r w:rsidRPr="007D30F7">
              <w:rPr>
                <w:rFonts w:cs="Arial"/>
                <w:sz w:val="14"/>
                <w:szCs w:val="18"/>
                <w:lang w:eastAsia="cs-CZ"/>
              </w:rPr>
              <w:t>“ je běžný, spořící nebo termínovaný účet Klienta vedený Bankou.</w:t>
            </w:r>
          </w:p>
          <w:p w:rsidR="00EA6627" w:rsidRPr="007D30F7" w:rsidRDefault="00EA6627" w:rsidP="00E472BC">
            <w:pPr>
              <w:spacing w:after="40"/>
              <w:jc w:val="both"/>
              <w:rPr>
                <w:rFonts w:cs="Arial"/>
                <w:sz w:val="14"/>
                <w:szCs w:val="18"/>
                <w:lang w:eastAsia="cs-CZ"/>
              </w:rPr>
            </w:pPr>
            <w:r w:rsidRPr="007D30F7">
              <w:rPr>
                <w:rFonts w:cs="Arial"/>
                <w:sz w:val="14"/>
                <w:szCs w:val="18"/>
                <w:lang w:eastAsia="cs-CZ"/>
              </w:rPr>
              <w:t>„</w:t>
            </w:r>
            <w:r w:rsidRPr="007D30F7">
              <w:rPr>
                <w:rFonts w:cs="Arial"/>
                <w:b/>
                <w:sz w:val="14"/>
                <w:szCs w:val="18"/>
                <w:lang w:eastAsia="cs-CZ"/>
              </w:rPr>
              <w:t>Zásilky</w:t>
            </w:r>
            <w:r w:rsidRPr="007D30F7">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EA6627" w:rsidRPr="007D30F7" w:rsidRDefault="00EA6627" w:rsidP="00E472BC">
            <w:pPr>
              <w:spacing w:after="40"/>
              <w:jc w:val="both"/>
              <w:rPr>
                <w:rFonts w:cs="Arial"/>
                <w:sz w:val="14"/>
                <w:szCs w:val="18"/>
              </w:rPr>
            </w:pPr>
            <w:r w:rsidRPr="007D30F7">
              <w:rPr>
                <w:rFonts w:cs="Arial"/>
                <w:sz w:val="14"/>
                <w:szCs w:val="18"/>
                <w:lang w:eastAsia="cs-CZ"/>
              </w:rPr>
              <w:t>„</w:t>
            </w:r>
            <w:r w:rsidRPr="007D30F7">
              <w:rPr>
                <w:rFonts w:cs="Arial"/>
                <w:b/>
                <w:sz w:val="14"/>
                <w:szCs w:val="18"/>
                <w:lang w:eastAsia="cs-CZ"/>
              </w:rPr>
              <w:t>Zmocněnec</w:t>
            </w:r>
            <w:r w:rsidRPr="007D30F7">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w:t>
            </w:r>
            <w:r w:rsidR="00E50FDC">
              <w:rPr>
                <w:rFonts w:cs="Arial"/>
                <w:b/>
                <w:sz w:val="14"/>
                <w:szCs w:val="18"/>
              </w:rPr>
              <w:t>6</w:t>
            </w:r>
            <w:r w:rsidRPr="007D30F7">
              <w:rPr>
                <w:rFonts w:cs="Arial"/>
                <w:b/>
                <w:sz w:val="14"/>
                <w:szCs w:val="18"/>
              </w:rPr>
              <w:t>.2</w:t>
            </w:r>
          </w:p>
        </w:tc>
        <w:tc>
          <w:tcPr>
            <w:tcW w:w="9009" w:type="dxa"/>
            <w:tcBorders>
              <w:left w:val="single" w:sz="6" w:space="0" w:color="C8C8C8"/>
            </w:tcBorders>
            <w:noWrap/>
            <w:tcMar>
              <w:left w:w="113" w:type="dxa"/>
              <w:right w:w="113" w:type="dxa"/>
            </w:tcMar>
          </w:tcPr>
          <w:p w:rsidR="00EA6627" w:rsidRPr="007D30F7" w:rsidRDefault="00EA6627" w:rsidP="00E472BC">
            <w:pPr>
              <w:spacing w:before="40" w:after="40"/>
              <w:jc w:val="both"/>
              <w:rPr>
                <w:rFonts w:cs="Arial"/>
                <w:sz w:val="14"/>
                <w:szCs w:val="18"/>
                <w:lang w:eastAsia="cs-CZ"/>
              </w:rPr>
            </w:pPr>
            <w:r w:rsidRPr="007D30F7">
              <w:rPr>
                <w:rFonts w:cs="Arial"/>
                <w:sz w:val="14"/>
                <w:szCs w:val="18"/>
                <w:lang w:eastAsia="cs-CZ"/>
              </w:rPr>
              <w:t xml:space="preserve">Pokud z kontextu nevyplývá jinak, platí při výkladu VOP a Smlouvy následující pravidla: </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odkazy na internetové stránky Banky jsou odkazy na adresu www.kb.cz, případně na jiné internetové adresy, které Banka používá nebo bude používat v souvislosti s poskytováním Bankovních služeb;</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Smlouvou se rozumí Smlouva včetně všech jejích nedílných součástí, zejména včetně VOP, příslušných Produktových podmínek, Oznámení a Sazebníku;</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pojmem „příkaz“ se rozumí jak Příkaz, tak případně i jiný pokyn Klienta Bance;</w:t>
            </w:r>
          </w:p>
          <w:p w:rsidR="00EA6627" w:rsidRPr="007D30F7" w:rsidRDefault="00AA4A08" w:rsidP="00EA6627">
            <w:pPr>
              <w:numPr>
                <w:ilvl w:val="0"/>
                <w:numId w:val="40"/>
              </w:numPr>
              <w:spacing w:after="40"/>
              <w:ind w:left="227" w:hanging="227"/>
              <w:jc w:val="both"/>
              <w:rPr>
                <w:rFonts w:cs="Arial"/>
                <w:sz w:val="14"/>
                <w:szCs w:val="18"/>
              </w:rPr>
            </w:pPr>
            <w:r w:rsidRPr="007D30F7">
              <w:rPr>
                <w:rFonts w:cs="Arial"/>
                <w:sz w:val="14"/>
                <w:szCs w:val="18"/>
              </w:rPr>
              <w:t>platební transakcí se rozumí vklad hotovosti na Platební účet nebo výběr hotovosti z Platebního účtu nebo bezhotovostní převod peněžních prostředků z Účtu nebo na Účet</w:t>
            </w:r>
            <w:r w:rsidR="00EA6627" w:rsidRPr="007D30F7">
              <w:rPr>
                <w:rFonts w:cs="Arial"/>
                <w:sz w:val="14"/>
                <w:szCs w:val="18"/>
              </w:rPr>
              <w:t>;</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poštou se rozumí provozovatel poštovních služeb;</w:t>
            </w:r>
          </w:p>
          <w:p w:rsidR="00EA6627" w:rsidRPr="007D30F7" w:rsidRDefault="00EA6627" w:rsidP="00EA6627">
            <w:pPr>
              <w:numPr>
                <w:ilvl w:val="0"/>
                <w:numId w:val="40"/>
              </w:numPr>
              <w:spacing w:after="40"/>
              <w:ind w:left="227" w:hanging="227"/>
              <w:jc w:val="both"/>
              <w:rPr>
                <w:rFonts w:cs="Arial"/>
                <w:sz w:val="14"/>
                <w:szCs w:val="18"/>
              </w:rPr>
            </w:pPr>
            <w:r w:rsidRPr="007D30F7">
              <w:rPr>
                <w:rFonts w:cs="Arial"/>
                <w:sz w:val="14"/>
                <w:szCs w:val="18"/>
              </w:rPr>
              <w:t>osobami jednajícími jménem či za Klienta se rozumí Zmocněnec, Je</w:t>
            </w:r>
            <w:r w:rsidR="00AA4A08" w:rsidRPr="007D30F7">
              <w:rPr>
                <w:rFonts w:cs="Arial"/>
                <w:sz w:val="14"/>
                <w:szCs w:val="18"/>
              </w:rPr>
              <w:t>dnající osoba a Oprávněna osoba;</w:t>
            </w:r>
          </w:p>
          <w:p w:rsidR="00EA6627" w:rsidRPr="007D30F7" w:rsidRDefault="00EA6627" w:rsidP="00EA6627">
            <w:pPr>
              <w:numPr>
                <w:ilvl w:val="0"/>
                <w:numId w:val="40"/>
              </w:numPr>
              <w:spacing w:after="40"/>
              <w:ind w:left="227" w:hanging="227"/>
              <w:jc w:val="both"/>
              <w:rPr>
                <w:rFonts w:cs="Arial"/>
                <w:sz w:val="14"/>
                <w:szCs w:val="18"/>
                <w:lang w:eastAsia="cs-CZ"/>
              </w:rPr>
            </w:pPr>
            <w:r w:rsidRPr="007D30F7">
              <w:rPr>
                <w:rFonts w:cs="Arial"/>
                <w:sz w:val="14"/>
                <w:szCs w:val="18"/>
              </w:rPr>
              <w:t>obchodními místy Banky se rozumí organizační útvary Banky, v nichž jsou poskytovány Bankovní služby, označované zejména jako pobočky nebo obchodní divize</w:t>
            </w:r>
            <w:r w:rsidR="00AA4A08" w:rsidRPr="007D30F7">
              <w:rPr>
                <w:rFonts w:cs="Arial"/>
                <w:sz w:val="14"/>
                <w:szCs w:val="18"/>
              </w:rPr>
              <w:t>;</w:t>
            </w:r>
          </w:p>
          <w:p w:rsidR="00AA4A08" w:rsidRDefault="00AA4A08" w:rsidP="00EA6627">
            <w:pPr>
              <w:numPr>
                <w:ilvl w:val="0"/>
                <w:numId w:val="40"/>
              </w:numPr>
              <w:spacing w:after="40"/>
              <w:ind w:left="227" w:hanging="227"/>
              <w:jc w:val="both"/>
              <w:rPr>
                <w:rFonts w:cs="Arial"/>
                <w:sz w:val="14"/>
                <w:szCs w:val="18"/>
                <w:lang w:eastAsia="cs-CZ"/>
              </w:rPr>
            </w:pPr>
            <w:r w:rsidRPr="007D30F7">
              <w:rPr>
                <w:rFonts w:cs="Arial"/>
                <w:sz w:val="14"/>
                <w:szCs w:val="18"/>
              </w:rPr>
              <w:t>přímým bankovnictvím se rozumí internetové bankovnictví a telefonické bankovnictví</w:t>
            </w:r>
            <w:r w:rsidR="007322AD">
              <w:rPr>
                <w:rFonts w:cs="Arial"/>
                <w:sz w:val="14"/>
                <w:szCs w:val="18"/>
              </w:rPr>
              <w:t>;</w:t>
            </w:r>
          </w:p>
          <w:p w:rsidR="007322AD" w:rsidRPr="007D30F7" w:rsidRDefault="00C50038" w:rsidP="00EA6627">
            <w:pPr>
              <w:numPr>
                <w:ilvl w:val="0"/>
                <w:numId w:val="40"/>
              </w:numPr>
              <w:spacing w:after="40"/>
              <w:ind w:left="227" w:hanging="227"/>
              <w:jc w:val="both"/>
              <w:rPr>
                <w:rFonts w:cs="Arial"/>
                <w:sz w:val="14"/>
                <w:szCs w:val="18"/>
                <w:lang w:eastAsia="cs-CZ"/>
              </w:rPr>
            </w:pPr>
            <w:r w:rsidRPr="00067E27">
              <w:rPr>
                <w:rFonts w:cs="Arial"/>
                <w:sz w:val="14"/>
                <w:szCs w:val="18"/>
              </w:rPr>
              <w:t>trvalým pobytem se rozumí trvalý nebo jiný pobyt</w:t>
            </w:r>
            <w:r>
              <w:rPr>
                <w:rFonts w:cs="Arial"/>
                <w:sz w:val="14"/>
                <w:szCs w:val="18"/>
              </w:rPr>
              <w:t>.</w:t>
            </w:r>
            <w:r w:rsidRPr="00C50038">
              <w:rPr>
                <w:rStyle w:val="Znakapoznpodarou"/>
                <w:rFonts w:cs="Arial"/>
                <w:position w:val="0"/>
                <w:sz w:val="14"/>
                <w:szCs w:val="18"/>
                <w:vertAlign w:val="superscript"/>
              </w:rPr>
              <w:footnoteReference w:id="26"/>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spacing w:before="40" w:after="40"/>
              <w:jc w:val="right"/>
              <w:rPr>
                <w:rFonts w:cs="Arial"/>
                <w:sz w:val="8"/>
                <w:szCs w:val="8"/>
              </w:rPr>
            </w:pPr>
          </w:p>
        </w:tc>
      </w:tr>
      <w:tr w:rsidR="00EA6627" w:rsidRPr="007D30F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7D30F7" w:rsidRDefault="00EA6627" w:rsidP="00E472BC">
            <w:pPr>
              <w:keepNext/>
              <w:autoSpaceDE w:val="0"/>
              <w:autoSpaceDN w:val="0"/>
              <w:adjustRightInd w:val="0"/>
              <w:spacing w:before="40" w:after="40"/>
              <w:jc w:val="both"/>
              <w:rPr>
                <w:rFonts w:eastAsia="Times New Roman" w:cs="Arial"/>
                <w:b/>
                <w:bCs/>
                <w:color w:val="FFFFFF"/>
                <w:szCs w:val="18"/>
              </w:rPr>
            </w:pPr>
            <w:r w:rsidRPr="007D30F7">
              <w:rPr>
                <w:rFonts w:eastAsia="Times New Roman" w:cs="Arial"/>
                <w:b/>
                <w:bCs/>
                <w:color w:val="FFFFFF"/>
                <w:szCs w:val="18"/>
              </w:rPr>
              <w:t>Článek 3</w:t>
            </w:r>
            <w:r w:rsidR="00E50FDC">
              <w:rPr>
                <w:rFonts w:eastAsia="Times New Roman" w:cs="Arial"/>
                <w:b/>
                <w:bCs/>
                <w:color w:val="FFFFFF"/>
                <w:szCs w:val="18"/>
              </w:rPr>
              <w:t>7</w:t>
            </w:r>
            <w:r w:rsidRPr="007D30F7">
              <w:rPr>
                <w:rFonts w:eastAsia="Times New Roman" w:cs="Arial"/>
                <w:b/>
                <w:bCs/>
                <w:color w:val="FFFFFF"/>
                <w:szCs w:val="18"/>
              </w:rPr>
              <w:t>. Zrušovací ustanovení</w:t>
            </w:r>
          </w:p>
        </w:tc>
      </w:tr>
      <w:tr w:rsidR="00EA6627" w:rsidRPr="007D30F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7D30F7" w:rsidRDefault="00EA6627" w:rsidP="00E472BC">
            <w:pPr>
              <w:keepNext/>
              <w:spacing w:before="40" w:after="40"/>
              <w:jc w:val="right"/>
              <w:rPr>
                <w:rFonts w:cs="Arial"/>
                <w:sz w:val="8"/>
                <w:szCs w:val="8"/>
              </w:rPr>
            </w:pP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w:t>
            </w:r>
            <w:r w:rsidR="00E50FDC">
              <w:rPr>
                <w:rFonts w:cs="Arial"/>
                <w:b/>
                <w:sz w:val="14"/>
                <w:szCs w:val="18"/>
              </w:rPr>
              <w:t>7</w:t>
            </w:r>
            <w:r w:rsidRPr="007D30F7">
              <w:rPr>
                <w:rFonts w:cs="Arial"/>
                <w:b/>
                <w:sz w:val="14"/>
                <w:szCs w:val="18"/>
              </w:rPr>
              <w:t>.1</w:t>
            </w:r>
          </w:p>
        </w:tc>
        <w:tc>
          <w:tcPr>
            <w:tcW w:w="9009" w:type="dxa"/>
            <w:tcBorders>
              <w:left w:val="single" w:sz="6" w:space="0" w:color="C8C8C8"/>
            </w:tcBorders>
            <w:noWrap/>
            <w:tcMar>
              <w:left w:w="113" w:type="dxa"/>
              <w:right w:w="113" w:type="dxa"/>
            </w:tcMar>
          </w:tcPr>
          <w:p w:rsidR="00EA6627" w:rsidRPr="007D30F7" w:rsidRDefault="00B662F5" w:rsidP="00325503">
            <w:pPr>
              <w:spacing w:before="40" w:after="40"/>
              <w:jc w:val="both"/>
              <w:rPr>
                <w:rFonts w:cs="Arial"/>
                <w:sz w:val="14"/>
                <w:szCs w:val="18"/>
              </w:rPr>
            </w:pPr>
            <w:r w:rsidRPr="007D30F7">
              <w:rPr>
                <w:rFonts w:cs="Arial"/>
                <w:sz w:val="14"/>
                <w:szCs w:val="18"/>
              </w:rPr>
              <w:t xml:space="preserve">Tyto VOP nabývají účinnosti dne </w:t>
            </w:r>
            <w:r w:rsidR="00E50FDC">
              <w:rPr>
                <w:rFonts w:cs="Arial"/>
                <w:sz w:val="14"/>
                <w:szCs w:val="18"/>
              </w:rPr>
              <w:t>1</w:t>
            </w:r>
            <w:r w:rsidRPr="007D30F7">
              <w:rPr>
                <w:rFonts w:cs="Arial"/>
                <w:sz w:val="14"/>
                <w:szCs w:val="18"/>
              </w:rPr>
              <w:t>.</w:t>
            </w:r>
            <w:r w:rsidR="00E50FDC">
              <w:rPr>
                <w:rFonts w:cs="Arial"/>
                <w:sz w:val="14"/>
                <w:szCs w:val="18"/>
              </w:rPr>
              <w:t>10</w:t>
            </w:r>
            <w:r w:rsidR="00325503">
              <w:rPr>
                <w:rFonts w:cs="Arial"/>
                <w:sz w:val="14"/>
                <w:szCs w:val="18"/>
              </w:rPr>
              <w:t>.202</w:t>
            </w:r>
            <w:r w:rsidR="00C50038">
              <w:rPr>
                <w:rFonts w:cs="Arial"/>
                <w:sz w:val="14"/>
                <w:szCs w:val="18"/>
              </w:rPr>
              <w:t>1</w:t>
            </w:r>
            <w:r w:rsidRPr="007D30F7">
              <w:rPr>
                <w:rFonts w:cs="Arial"/>
                <w:sz w:val="14"/>
                <w:szCs w:val="18"/>
              </w:rPr>
              <w:t>.</w:t>
            </w:r>
          </w:p>
        </w:tc>
      </w:tr>
      <w:tr w:rsidR="00EA6627" w:rsidRPr="007D30F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7D30F7" w:rsidRDefault="00EA6627" w:rsidP="00E472BC">
            <w:pPr>
              <w:spacing w:before="40" w:after="40"/>
              <w:jc w:val="right"/>
              <w:rPr>
                <w:rFonts w:cs="Arial"/>
                <w:b/>
                <w:sz w:val="14"/>
                <w:szCs w:val="18"/>
              </w:rPr>
            </w:pPr>
            <w:r w:rsidRPr="007D30F7">
              <w:rPr>
                <w:rFonts w:cs="Arial"/>
                <w:b/>
                <w:sz w:val="14"/>
                <w:szCs w:val="18"/>
              </w:rPr>
              <w:t>3</w:t>
            </w:r>
            <w:r w:rsidR="00E50FDC">
              <w:rPr>
                <w:rFonts w:cs="Arial"/>
                <w:b/>
                <w:sz w:val="14"/>
                <w:szCs w:val="18"/>
              </w:rPr>
              <w:t>7</w:t>
            </w:r>
            <w:r w:rsidRPr="007D30F7">
              <w:rPr>
                <w:rFonts w:cs="Arial"/>
                <w:b/>
                <w:sz w:val="14"/>
                <w:szCs w:val="18"/>
              </w:rPr>
              <w:t>.2</w:t>
            </w:r>
          </w:p>
        </w:tc>
        <w:tc>
          <w:tcPr>
            <w:tcW w:w="9009" w:type="dxa"/>
            <w:tcBorders>
              <w:left w:val="single" w:sz="6" w:space="0" w:color="C8C8C8"/>
            </w:tcBorders>
            <w:noWrap/>
            <w:tcMar>
              <w:left w:w="113" w:type="dxa"/>
              <w:right w:w="113" w:type="dxa"/>
            </w:tcMar>
          </w:tcPr>
          <w:p w:rsidR="00EA6627" w:rsidRPr="007D30F7" w:rsidRDefault="00B662F5" w:rsidP="00E472BC">
            <w:pPr>
              <w:spacing w:before="40" w:after="40"/>
              <w:jc w:val="both"/>
              <w:rPr>
                <w:rFonts w:cs="Arial"/>
                <w:sz w:val="14"/>
                <w:szCs w:val="18"/>
              </w:rPr>
            </w:pPr>
            <w:r w:rsidRPr="007D30F7">
              <w:rPr>
                <w:rFonts w:cs="Arial"/>
                <w:sz w:val="14"/>
                <w:szCs w:val="18"/>
              </w:rPr>
              <w:t xml:space="preserve">Tyto VOP ruší a nahrazují VOP účinné od </w:t>
            </w:r>
            <w:r w:rsidR="00E50FDC">
              <w:rPr>
                <w:rFonts w:cs="Arial"/>
                <w:sz w:val="14"/>
                <w:szCs w:val="18"/>
              </w:rPr>
              <w:t>30</w:t>
            </w:r>
            <w:r w:rsidR="00325503" w:rsidRPr="007D30F7">
              <w:rPr>
                <w:rFonts w:cs="Arial"/>
                <w:sz w:val="14"/>
                <w:szCs w:val="18"/>
              </w:rPr>
              <w:t>.</w:t>
            </w:r>
            <w:r w:rsidR="00E50FDC">
              <w:rPr>
                <w:rFonts w:cs="Arial"/>
                <w:sz w:val="14"/>
                <w:szCs w:val="18"/>
              </w:rPr>
              <w:t>3</w:t>
            </w:r>
            <w:r w:rsidR="00325503" w:rsidRPr="007D30F7">
              <w:rPr>
                <w:rFonts w:cs="Arial"/>
                <w:sz w:val="14"/>
                <w:szCs w:val="18"/>
              </w:rPr>
              <w:t>.20</w:t>
            </w:r>
            <w:r w:rsidR="00C50038">
              <w:rPr>
                <w:rFonts w:cs="Arial"/>
                <w:sz w:val="14"/>
                <w:szCs w:val="18"/>
              </w:rPr>
              <w:t>2</w:t>
            </w:r>
            <w:r w:rsidR="00E50FDC">
              <w:rPr>
                <w:rFonts w:cs="Arial"/>
                <w:sz w:val="14"/>
                <w:szCs w:val="18"/>
              </w:rPr>
              <w:t>1</w:t>
            </w:r>
            <w:r w:rsidRPr="007D30F7">
              <w:rPr>
                <w:rFonts w:cs="Arial"/>
                <w:sz w:val="14"/>
                <w:szCs w:val="18"/>
              </w:rPr>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tc>
      </w:tr>
      <w:tr w:rsidR="006A5C74" w:rsidRPr="007D30F7" w:rsidTr="00EA6627">
        <w:tc>
          <w:tcPr>
            <w:tcW w:w="9639" w:type="dxa"/>
            <w:gridSpan w:val="2"/>
            <w:tcBorders>
              <w:top w:val="nil"/>
              <w:left w:val="nil"/>
              <w:bottom w:val="nil"/>
              <w:right w:val="nil"/>
            </w:tcBorders>
            <w:noWrap/>
            <w:tcMar>
              <w:left w:w="0" w:type="dxa"/>
              <w:right w:w="0" w:type="dxa"/>
            </w:tcMar>
          </w:tcPr>
          <w:p w:rsidR="000E329A" w:rsidRPr="007D30F7" w:rsidRDefault="000E329A" w:rsidP="00EA6627">
            <w:pPr>
              <w:rPr>
                <w:sz w:val="14"/>
              </w:rPr>
            </w:pPr>
          </w:p>
        </w:tc>
      </w:tr>
      <w:bookmarkEnd w:id="1"/>
    </w:tbl>
    <w:p w:rsidR="00D033B9" w:rsidRDefault="00D033B9" w:rsidP="00B043A9">
      <w:pPr>
        <w:rPr>
          <w:szCs w:val="18"/>
        </w:rPr>
      </w:pPr>
    </w:p>
    <w:p w:rsidR="00E50FDC" w:rsidRDefault="00E50FDC" w:rsidP="00B043A9">
      <w:pPr>
        <w:rPr>
          <w:szCs w:val="18"/>
        </w:rPr>
      </w:pPr>
      <w:r>
        <w:rPr>
          <w:szCs w:val="18"/>
        </w:rPr>
        <w:br w:type="page"/>
      </w:r>
    </w:p>
    <w:tbl>
      <w:tblPr>
        <w:tblW w:w="9639" w:type="dxa"/>
        <w:tblInd w:w="113" w:type="dxa"/>
        <w:tblBorders>
          <w:insideV w:val="single" w:sz="6" w:space="0" w:color="DCDADA"/>
        </w:tblBorders>
        <w:shd w:val="clear" w:color="auto" w:fill="EF6D63"/>
        <w:tblLayout w:type="fixed"/>
        <w:tblCellMar>
          <w:left w:w="0" w:type="dxa"/>
          <w:right w:w="0" w:type="dxa"/>
        </w:tblCellMar>
        <w:tblLook w:val="0680" w:firstRow="0" w:lastRow="0" w:firstColumn="1" w:lastColumn="0" w:noHBand="1" w:noVBand="1"/>
      </w:tblPr>
      <w:tblGrid>
        <w:gridCol w:w="9639"/>
      </w:tblGrid>
      <w:tr w:rsidR="00E50FDC" w:rsidRPr="007D30F7" w:rsidTr="00E50FDC">
        <w:trPr>
          <w:trHeight w:hRule="exact" w:val="369"/>
        </w:trPr>
        <w:tc>
          <w:tcPr>
            <w:tcW w:w="9639" w:type="dxa"/>
            <w:shd w:val="clear" w:color="auto" w:fill="ED6B61"/>
            <w:tcMar>
              <w:left w:w="113" w:type="dxa"/>
              <w:right w:w="113" w:type="dxa"/>
            </w:tcMar>
            <w:vAlign w:val="center"/>
          </w:tcPr>
          <w:p w:rsidR="00E50FDC" w:rsidRPr="007D30F7" w:rsidRDefault="007F0BF7" w:rsidP="00E50FDC">
            <w:pPr>
              <w:keepNext/>
              <w:autoSpaceDE w:val="0"/>
              <w:autoSpaceDN w:val="0"/>
              <w:adjustRightInd w:val="0"/>
              <w:spacing w:before="40" w:after="40"/>
              <w:jc w:val="both"/>
              <w:rPr>
                <w:rFonts w:eastAsia="Times New Roman" w:cs="Arial"/>
                <w:b/>
                <w:bCs/>
                <w:color w:val="FFFFFF"/>
                <w:szCs w:val="18"/>
              </w:rPr>
            </w:pPr>
            <w:r>
              <w:rPr>
                <w:rFonts w:eastAsia="Times New Roman" w:cs="Arial"/>
                <w:b/>
                <w:bCs/>
                <w:color w:val="FFFFFF"/>
                <w:szCs w:val="18"/>
              </w:rPr>
              <w:t>Přehled změn Všeobecných obchodních podmínek účinných ode dne 1.12.2021</w:t>
            </w:r>
          </w:p>
        </w:tc>
      </w:tr>
      <w:tr w:rsidR="00E50FDC" w:rsidRPr="007D30F7" w:rsidTr="00E50FDC">
        <w:tblPrEx>
          <w:shd w:val="clear" w:color="auto" w:fill="auto"/>
          <w:tblLook w:val="04A0" w:firstRow="1" w:lastRow="0" w:firstColumn="1" w:lastColumn="0" w:noHBand="0" w:noVBand="1"/>
        </w:tblPrEx>
        <w:trPr>
          <w:trHeight w:hRule="exact" w:val="57"/>
        </w:trPr>
        <w:tc>
          <w:tcPr>
            <w:tcW w:w="9639" w:type="dxa"/>
            <w:tcMar>
              <w:left w:w="113" w:type="dxa"/>
              <w:right w:w="113" w:type="dxa"/>
            </w:tcMar>
          </w:tcPr>
          <w:p w:rsidR="00E50FDC" w:rsidRPr="007D30F7" w:rsidRDefault="00E50FDC" w:rsidP="00E50FDC">
            <w:pPr>
              <w:keepNext/>
              <w:spacing w:before="40" w:after="40"/>
              <w:jc w:val="right"/>
              <w:rPr>
                <w:rFonts w:cs="Arial"/>
                <w:sz w:val="8"/>
                <w:szCs w:val="8"/>
              </w:rPr>
            </w:pPr>
          </w:p>
        </w:tc>
      </w:tr>
      <w:tr w:rsidR="007F0BF7" w:rsidRPr="007D30F7" w:rsidTr="0031607C">
        <w:tblPrEx>
          <w:shd w:val="clear" w:color="auto" w:fill="auto"/>
          <w:tblLook w:val="04A0" w:firstRow="1" w:lastRow="0" w:firstColumn="1" w:lastColumn="0" w:noHBand="0" w:noVBand="1"/>
        </w:tblPrEx>
        <w:tc>
          <w:tcPr>
            <w:tcW w:w="9639" w:type="dxa"/>
            <w:noWrap/>
            <w:tcMar>
              <w:left w:w="113" w:type="dxa"/>
              <w:right w:w="113" w:type="dxa"/>
            </w:tcMar>
          </w:tcPr>
          <w:p w:rsidR="007F0BF7" w:rsidRPr="00BF1FE0" w:rsidRDefault="007F0BF7" w:rsidP="007F0BF7">
            <w:pPr>
              <w:jc w:val="both"/>
              <w:rPr>
                <w:sz w:val="14"/>
                <w:szCs w:val="14"/>
              </w:rPr>
            </w:pPr>
            <w:r w:rsidRPr="00BF1FE0">
              <w:rPr>
                <w:sz w:val="14"/>
                <w:szCs w:val="14"/>
              </w:rPr>
              <w:t xml:space="preserve">Ode dne 1.12.2021 se za nedílnou součást smlouvy ve smyslu čl. 2.1. Všeobecných obchodních podmínek považují tyto nové Všeobecné obchodní podmínky ve znění níže uvedených změn. Nový text je upraven kurzívou a podtržením, rušený text je upraven kurzívou a přeškrtnutím. </w:t>
            </w:r>
          </w:p>
          <w:p w:rsidR="007F0BF7" w:rsidRPr="00C674BC" w:rsidRDefault="007F0BF7" w:rsidP="007F0BF7">
            <w:pPr>
              <w:jc w:val="both"/>
              <w:rPr>
                <w:sz w:val="14"/>
                <w:szCs w:val="14"/>
                <w:u w:val="single"/>
              </w:rPr>
            </w:pPr>
            <w:r w:rsidRPr="00C674BC">
              <w:rPr>
                <w:sz w:val="14"/>
                <w:szCs w:val="14"/>
                <w:u w:val="single"/>
              </w:rPr>
              <w:t xml:space="preserve">Upozorňujeme, že s účinností od 1.10.2021 se VOP změnily tak, že do nich byl vložen nový čl. 35, který upravuje speciální pravidla pro produkty </w:t>
            </w:r>
            <w:r>
              <w:rPr>
                <w:sz w:val="14"/>
                <w:szCs w:val="14"/>
                <w:u w:val="single"/>
              </w:rPr>
              <w:t>sjednané</w:t>
            </w:r>
            <w:r w:rsidRPr="00C674BC">
              <w:rPr>
                <w:sz w:val="14"/>
                <w:szCs w:val="14"/>
                <w:u w:val="single"/>
              </w:rPr>
              <w:t xml:space="preserve"> v novém prostředí Banky</w:t>
            </w:r>
            <w:r>
              <w:rPr>
                <w:sz w:val="14"/>
                <w:szCs w:val="14"/>
                <w:u w:val="single"/>
              </w:rPr>
              <w:t>.</w:t>
            </w:r>
            <w:r w:rsidRPr="00C674BC">
              <w:rPr>
                <w:sz w:val="14"/>
                <w:szCs w:val="14"/>
                <w:u w:val="single"/>
              </w:rPr>
              <w:t xml:space="preserve"> Tento nový čl. 35 </w:t>
            </w:r>
            <w:r>
              <w:rPr>
                <w:sz w:val="14"/>
                <w:szCs w:val="14"/>
                <w:u w:val="single"/>
              </w:rPr>
              <w:t xml:space="preserve">se tak vztahuje pouze na Klienty, kteří si sjednali v tomto novém prostředí nějaký produkt, a to na základě rámcové smlouvy o produktech a službách KB uzavřené odsouhlasením Podmínek produktů a služeb. Na ostatní </w:t>
            </w:r>
            <w:r w:rsidRPr="00C674BC">
              <w:rPr>
                <w:sz w:val="14"/>
                <w:szCs w:val="14"/>
                <w:u w:val="single"/>
              </w:rPr>
              <w:t xml:space="preserve">Klienty a jejich produkty nemá </w:t>
            </w:r>
            <w:r>
              <w:rPr>
                <w:sz w:val="14"/>
                <w:szCs w:val="14"/>
                <w:u w:val="single"/>
              </w:rPr>
              <w:t xml:space="preserve">čl. 35 </w:t>
            </w:r>
            <w:r w:rsidRPr="00C674BC">
              <w:rPr>
                <w:sz w:val="14"/>
                <w:szCs w:val="14"/>
                <w:u w:val="single"/>
              </w:rPr>
              <w:t xml:space="preserve">žádný dopad. Pouze v důsledku jeho doplnění </w:t>
            </w:r>
            <w:r>
              <w:rPr>
                <w:sz w:val="14"/>
                <w:szCs w:val="14"/>
                <w:u w:val="single"/>
              </w:rPr>
              <w:t xml:space="preserve">do VOP </w:t>
            </w:r>
            <w:r w:rsidRPr="00C674BC">
              <w:rPr>
                <w:sz w:val="14"/>
                <w:szCs w:val="14"/>
                <w:u w:val="single"/>
              </w:rPr>
              <w:t>d</w:t>
            </w:r>
            <w:r>
              <w:rPr>
                <w:sz w:val="14"/>
                <w:szCs w:val="14"/>
                <w:u w:val="single"/>
              </w:rPr>
              <w:t>ošlo</w:t>
            </w:r>
            <w:r w:rsidRPr="00C674BC">
              <w:rPr>
                <w:sz w:val="14"/>
                <w:szCs w:val="14"/>
                <w:u w:val="single"/>
              </w:rPr>
              <w:t xml:space="preserve"> k posunu číslování po něm následujících článků.</w:t>
            </w:r>
          </w:p>
          <w:p w:rsidR="007F0BF7" w:rsidRPr="00BF1FE0" w:rsidRDefault="007F0BF7" w:rsidP="007F0BF7">
            <w:pPr>
              <w:jc w:val="both"/>
              <w:rPr>
                <w:sz w:val="14"/>
                <w:szCs w:val="14"/>
              </w:rPr>
            </w:pPr>
          </w:p>
          <w:p w:rsidR="007F0BF7" w:rsidRPr="00BF1FE0" w:rsidRDefault="007F0BF7" w:rsidP="007F0BF7">
            <w:pPr>
              <w:jc w:val="both"/>
              <w:rPr>
                <w:i/>
                <w:iCs/>
                <w:strike/>
                <w:sz w:val="14"/>
                <w:szCs w:val="14"/>
              </w:rPr>
            </w:pPr>
            <w:r w:rsidRPr="00BF1FE0">
              <w:rPr>
                <w:b/>
                <w:bCs/>
                <w:sz w:val="14"/>
                <w:szCs w:val="14"/>
              </w:rPr>
              <w:t xml:space="preserve">V čl. 2.1 jsme odstranili poslední větu jako duplicitní k čl. 4.1. </w:t>
            </w:r>
          </w:p>
          <w:p w:rsidR="007F0BF7"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V čl. 4.3 jsme odstranili poslední větu jako duplicitní k první větě čl. 4.4.</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Doplnili jsme nový čl. 4.6 tohoto znění, včetně poznámky pod čarou:</w:t>
            </w:r>
          </w:p>
          <w:p w:rsidR="007F0BF7" w:rsidRPr="00BF1FE0" w:rsidRDefault="007F0BF7" w:rsidP="007F0BF7">
            <w:pPr>
              <w:jc w:val="both"/>
              <w:rPr>
                <w:rFonts w:ascii="Times New Roman" w:hAnsi="Times New Roman"/>
                <w:i/>
                <w:iCs/>
                <w:sz w:val="14"/>
                <w:szCs w:val="14"/>
                <w:u w:val="single"/>
                <w:lang w:eastAsia="cs-CZ"/>
              </w:rPr>
            </w:pPr>
            <w:r w:rsidRPr="00BF1FE0">
              <w:rPr>
                <w:rFonts w:cs="Arial"/>
                <w:b/>
                <w:i/>
                <w:iCs/>
                <w:sz w:val="14"/>
                <w:szCs w:val="14"/>
                <w:u w:val="single"/>
              </w:rPr>
              <w:t>Základní registry</w:t>
            </w:r>
            <w:r w:rsidRPr="00BF1FE0">
              <w:rPr>
                <w:b/>
                <w:bCs/>
                <w:i/>
                <w:iCs/>
                <w:color w:val="FF0000"/>
                <w:sz w:val="14"/>
                <w:szCs w:val="14"/>
                <w:u w:val="single"/>
              </w:rPr>
              <w:t xml:space="preserve"> </w:t>
            </w:r>
            <w:r w:rsidRPr="00BF1FE0">
              <w:rPr>
                <w:rFonts w:cs="Arial"/>
                <w:b/>
                <w:bCs/>
                <w:i/>
                <w:iCs/>
                <w:sz w:val="14"/>
                <w:szCs w:val="14"/>
                <w:u w:val="single"/>
              </w:rPr>
              <w:t>a informační systémy veřejné správy</w:t>
            </w:r>
            <w:r w:rsidRPr="00BF1FE0">
              <w:rPr>
                <w:rFonts w:cs="Arial"/>
                <w:i/>
                <w:iCs/>
                <w:sz w:val="14"/>
                <w:szCs w:val="14"/>
                <w:u w:val="single"/>
              </w:rPr>
              <w:t>. Informace, které Banka získá v rámci realizace svého práva využívat údaje ze základních registrů a informačních systémů veřejné správy</w:t>
            </w:r>
            <w:r w:rsidRPr="007D78A1">
              <w:rPr>
                <w:rStyle w:val="Znakapoznpodarou"/>
                <w:rFonts w:cs="Arial"/>
                <w:i/>
                <w:iCs/>
                <w:sz w:val="10"/>
                <w:szCs w:val="10"/>
                <w:u w:val="single"/>
              </w:rPr>
              <w:t>6</w:t>
            </w:r>
            <w:r w:rsidRPr="00BF1FE0">
              <w:rPr>
                <w:rFonts w:cs="Arial"/>
                <w:i/>
                <w:iCs/>
                <w:sz w:val="14"/>
                <w:szCs w:val="14"/>
                <w:u w:val="single"/>
              </w:rPr>
              <w:t>, jsou rovnocenné s informacemi, které jí sdělí a řádně doloží Klient anebo k tomu oprávněná třetí osoba. Banka je oprávněna dle těchto informací provést příslušná právní jednání ve vztahu k poskytovaným Bankovním službám, včetně jejich změn či ukončení</w:t>
            </w:r>
            <w:r>
              <w:rPr>
                <w:rFonts w:cs="Arial"/>
                <w:i/>
                <w:iCs/>
                <w:sz w:val="14"/>
                <w:szCs w:val="14"/>
                <w:u w:val="single"/>
              </w:rPr>
              <w:t>.</w:t>
            </w:r>
            <w:r w:rsidRPr="00BF1FE0">
              <w:rPr>
                <w:rFonts w:ascii="Times New Roman" w:hAnsi="Times New Roman"/>
                <w:i/>
                <w:iCs/>
                <w:sz w:val="14"/>
                <w:szCs w:val="14"/>
                <w:u w:val="single"/>
                <w:lang w:eastAsia="cs-CZ"/>
              </w:rPr>
              <w:t xml:space="preserve"> </w:t>
            </w:r>
          </w:p>
          <w:p w:rsidR="007F0BF7" w:rsidRPr="00BF1FE0" w:rsidRDefault="007F0BF7" w:rsidP="007F0BF7">
            <w:pPr>
              <w:jc w:val="both"/>
              <w:rPr>
                <w:sz w:val="14"/>
                <w:szCs w:val="14"/>
                <w:u w:val="single"/>
              </w:rPr>
            </w:pPr>
            <w:r w:rsidRPr="00BF1FE0">
              <w:rPr>
                <w:rFonts w:cs="Arial"/>
                <w:i/>
                <w:iCs/>
                <w:sz w:val="14"/>
                <w:szCs w:val="14"/>
                <w:u w:val="single"/>
                <w:vertAlign w:val="superscript"/>
              </w:rPr>
              <w:t>6</w:t>
            </w:r>
            <w:r w:rsidRPr="00BF1FE0">
              <w:rPr>
                <w:rFonts w:cs="Arial"/>
                <w:b/>
                <w:bCs/>
                <w:sz w:val="14"/>
                <w:szCs w:val="14"/>
              </w:rPr>
              <w:t xml:space="preserve"> </w:t>
            </w:r>
            <w:r w:rsidRPr="00BF1FE0">
              <w:rPr>
                <w:rFonts w:cs="Arial"/>
                <w:i/>
                <w:iCs/>
                <w:sz w:val="14"/>
                <w:szCs w:val="14"/>
                <w:u w:val="single"/>
              </w:rPr>
              <w:t>§ 38af a násl. z. č. 21/1992 Sb., o bankách, ve znění pozdějších předpisů</w:t>
            </w:r>
          </w:p>
          <w:p w:rsidR="007F0BF7" w:rsidRPr="00BF1FE0" w:rsidRDefault="007F0BF7" w:rsidP="007F0BF7">
            <w:pPr>
              <w:jc w:val="both"/>
              <w:rPr>
                <w:sz w:val="14"/>
                <w:szCs w:val="14"/>
                <w:u w:val="single"/>
              </w:rPr>
            </w:pPr>
          </w:p>
          <w:p w:rsidR="007F0BF7" w:rsidRPr="00BF1FE0" w:rsidRDefault="007F0BF7" w:rsidP="007F0BF7">
            <w:pPr>
              <w:jc w:val="both"/>
              <w:rPr>
                <w:b/>
                <w:bCs/>
                <w:sz w:val="14"/>
                <w:szCs w:val="14"/>
              </w:rPr>
            </w:pPr>
            <w:r w:rsidRPr="00BF1FE0">
              <w:rPr>
                <w:b/>
                <w:bCs/>
                <w:sz w:val="14"/>
                <w:szCs w:val="14"/>
              </w:rPr>
              <w:t>V čl. 5.3 jsme pro lepší srozumitelnost přehodili pořadí vět.</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5.5 se mění následujícím způsobem:</w:t>
            </w:r>
          </w:p>
          <w:p w:rsidR="007F0BF7" w:rsidRPr="00BF1FE0" w:rsidRDefault="007F0BF7" w:rsidP="007F0BF7">
            <w:pPr>
              <w:jc w:val="both"/>
              <w:rPr>
                <w:b/>
                <w:bCs/>
                <w:sz w:val="14"/>
                <w:szCs w:val="14"/>
              </w:rPr>
            </w:pPr>
            <w:r w:rsidRPr="00BF1FE0">
              <w:rPr>
                <w:rFonts w:cs="Arial"/>
                <w:b/>
                <w:sz w:val="14"/>
                <w:szCs w:val="14"/>
              </w:rPr>
              <w:t>Ověření podpisu.</w:t>
            </w:r>
            <w:r w:rsidRPr="00BF1FE0">
              <w:rPr>
                <w:rFonts w:cs="Arial"/>
                <w:sz w:val="14"/>
                <w:szCs w:val="14"/>
              </w:rPr>
              <w:t xml:space="preserve"> Podpis Klienta nebo osob jednajících </w:t>
            </w:r>
            <w:r w:rsidRPr="00BF1FE0">
              <w:rPr>
                <w:rFonts w:cs="Arial"/>
                <w:i/>
                <w:iCs/>
                <w:strike/>
                <w:sz w:val="14"/>
                <w:szCs w:val="14"/>
              </w:rPr>
              <w:t>jménem či</w:t>
            </w:r>
            <w:r w:rsidRPr="00BF1FE0">
              <w:rPr>
                <w:rFonts w:cs="Arial"/>
                <w:sz w:val="14"/>
                <w:szCs w:val="14"/>
              </w:rPr>
              <w:t xml:space="preserve">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r w:rsidRPr="00BF1FE0">
              <w:rPr>
                <w:rFonts w:cs="Arial"/>
                <w:i/>
                <w:iCs/>
                <w:sz w:val="14"/>
                <w:szCs w:val="14"/>
                <w:u w:val="single"/>
              </w:rPr>
              <w:t>, má-li ho Klient zřízen</w:t>
            </w:r>
            <w:r w:rsidRPr="006F6169">
              <w:rPr>
                <w:rFonts w:cs="Arial"/>
                <w:sz w:val="14"/>
                <w:szCs w:val="14"/>
              </w:rPr>
              <w:t xml:space="preserve">. </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V čl. 5.6 jsme jako nadbytečnou odstranili poslední větu.</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V čl. 8.1 jsme odstranili poslední větu a její obsah vložili do definice pojmu „Kontaktní adresa“ v čl. 3</w:t>
            </w:r>
            <w:r>
              <w:rPr>
                <w:b/>
                <w:bCs/>
                <w:sz w:val="14"/>
                <w:szCs w:val="14"/>
              </w:rPr>
              <w:t>6</w:t>
            </w:r>
            <w:r w:rsidRPr="00BF1FE0">
              <w:rPr>
                <w:b/>
                <w:bCs/>
                <w:sz w:val="14"/>
                <w:szCs w:val="14"/>
              </w:rPr>
              <w:t xml:space="preserve">.1. </w:t>
            </w:r>
            <w:r>
              <w:rPr>
                <w:b/>
                <w:bCs/>
                <w:sz w:val="14"/>
                <w:szCs w:val="14"/>
              </w:rPr>
              <w:t>(dříve čl. 35.1)</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8.2 se mění následujícím způsobem:</w:t>
            </w:r>
          </w:p>
          <w:p w:rsidR="007F0BF7" w:rsidRPr="00BF1FE0" w:rsidRDefault="007F0BF7" w:rsidP="007F0BF7">
            <w:pPr>
              <w:jc w:val="both"/>
              <w:rPr>
                <w:b/>
                <w:bCs/>
                <w:sz w:val="14"/>
                <w:szCs w:val="14"/>
              </w:rPr>
            </w:pPr>
            <w:r w:rsidRPr="00BF1FE0">
              <w:rPr>
                <w:rFonts w:cs="Arial"/>
                <w:sz w:val="14"/>
                <w:szCs w:val="14"/>
              </w:rPr>
              <w:t xml:space="preserve">Banka je oprávněna určit Zásilku, kterou </w:t>
            </w:r>
            <w:r w:rsidRPr="00BF1FE0">
              <w:rPr>
                <w:rFonts w:cs="Arial"/>
                <w:i/>
                <w:iCs/>
                <w:strike/>
                <w:sz w:val="14"/>
                <w:szCs w:val="14"/>
              </w:rPr>
              <w:t>je třeba vždy</w:t>
            </w:r>
            <w:r w:rsidRPr="00BF1FE0">
              <w:rPr>
                <w:rFonts w:cs="Arial"/>
                <w:sz w:val="14"/>
                <w:szCs w:val="14"/>
              </w:rPr>
              <w:t xml:space="preserve"> doruč</w:t>
            </w:r>
            <w:r w:rsidRPr="00A135E5">
              <w:rPr>
                <w:rFonts w:cs="Arial"/>
                <w:i/>
                <w:iCs/>
                <w:sz w:val="14"/>
                <w:szCs w:val="14"/>
                <w:u w:val="single"/>
              </w:rPr>
              <w:t>uje</w:t>
            </w:r>
            <w:r w:rsidRPr="00A135E5">
              <w:rPr>
                <w:rFonts w:cs="Arial"/>
                <w:i/>
                <w:iCs/>
                <w:strike/>
                <w:sz w:val="14"/>
                <w:szCs w:val="14"/>
              </w:rPr>
              <w:t>it</w:t>
            </w:r>
            <w:r w:rsidRPr="00A135E5">
              <w:rPr>
                <w:rFonts w:cs="Arial"/>
                <w:sz w:val="14"/>
                <w:szCs w:val="14"/>
              </w:rPr>
              <w:t xml:space="preserve"> </w:t>
            </w:r>
            <w:r w:rsidRPr="00BF1FE0">
              <w:rPr>
                <w:rFonts w:cs="Arial"/>
                <w:sz w:val="14"/>
                <w:szCs w:val="14"/>
              </w:rPr>
              <w:t>Klientovi na jeho Kontaktní adresu, a to bez ohledu na jiné způsoby doručování sjednané ve Smlouvě. Klientovi, který není spotřebitelem, je Banka oprávněna doručit Zásilku do jeho sídla, je-li odlišné od jeho Kontaktní adresy.</w:t>
            </w:r>
          </w:p>
          <w:p w:rsidR="007F0BF7" w:rsidRPr="00BF1FE0" w:rsidRDefault="007F0BF7" w:rsidP="007F0BF7">
            <w:pPr>
              <w:jc w:val="both"/>
              <w:rPr>
                <w:b/>
                <w:bCs/>
                <w:sz w:val="14"/>
                <w:szCs w:val="14"/>
              </w:rPr>
            </w:pPr>
          </w:p>
          <w:p w:rsidR="007F0BF7" w:rsidRPr="00BF1FE0" w:rsidRDefault="009D3A40" w:rsidP="007F0BF7">
            <w:pPr>
              <w:jc w:val="both"/>
              <w:rPr>
                <w:b/>
                <w:bCs/>
                <w:sz w:val="14"/>
                <w:szCs w:val="14"/>
              </w:rPr>
            </w:pPr>
            <w:r>
              <w:rPr>
                <w:b/>
                <w:bCs/>
                <w:sz w:val="14"/>
                <w:szCs w:val="14"/>
              </w:rPr>
              <w:t>Čl</w:t>
            </w:r>
            <w:r w:rsidR="007F0BF7" w:rsidRPr="00BF1FE0">
              <w:rPr>
                <w:b/>
                <w:bCs/>
                <w:sz w:val="14"/>
                <w:szCs w:val="14"/>
              </w:rPr>
              <w:t>. 8.4 se mění následujícím způsobem:</w:t>
            </w:r>
          </w:p>
          <w:p w:rsidR="007F0BF7" w:rsidRPr="00BF1FE0" w:rsidRDefault="007F0BF7" w:rsidP="007F0BF7">
            <w:pPr>
              <w:jc w:val="both"/>
              <w:rPr>
                <w:b/>
                <w:bCs/>
                <w:i/>
                <w:iCs/>
                <w:strike/>
                <w:sz w:val="14"/>
                <w:szCs w:val="14"/>
                <w:u w:val="single"/>
              </w:rPr>
            </w:pPr>
            <w:r w:rsidRPr="00BF1FE0">
              <w:rPr>
                <w:rFonts w:cs="Arial"/>
                <w:b/>
                <w:sz w:val="14"/>
                <w:szCs w:val="14"/>
              </w:rPr>
              <w:t>Způsob doručování.</w:t>
            </w:r>
            <w:r w:rsidRPr="00BF1FE0">
              <w:rPr>
                <w:rFonts w:cs="Arial"/>
                <w:sz w:val="14"/>
                <w:szCs w:val="14"/>
              </w:rPr>
              <w:t xml:space="preserve"> Zásilky je možné doručovat osobně, poštou, kurýrní službou, prostřednictvím služeb internetového bankovnictví nebo jiným dohodnutým způsobem, např. faxem či e-mailem, případně jiným Bankou akceptovaným způsobem. Banka se může s Klientem dohodnout na doručování Zásilek prostřednictvím Zmocněnce pro doručování. Smluvní dokumenty či jejich změny dle článku 31 VOP doručuje Banka Klientovi přednostně do příslušné schránky ve službě internetového bankovnictví.</w:t>
            </w:r>
            <w:r w:rsidRPr="00BF1FE0">
              <w:rPr>
                <w:rFonts w:cs="Arial"/>
                <w:i/>
                <w:iCs/>
                <w:strike/>
                <w:sz w:val="14"/>
                <w:szCs w:val="14"/>
              </w:rPr>
              <w:t>, má-li Klient takovou službu zřízenu. Klient se může s Bankou dohodnout na doručování dokumentů dle předchozí věty přednostně prostřednictvím elektronické pošty (e-mailem).</w:t>
            </w:r>
            <w:r w:rsidRPr="00BF1FE0">
              <w:rPr>
                <w:rFonts w:cs="Arial"/>
                <w:sz w:val="14"/>
                <w:szCs w:val="14"/>
              </w:rPr>
              <w:t xml:space="preserve"> </w:t>
            </w:r>
            <w:r w:rsidRPr="00BF1FE0">
              <w:rPr>
                <w:rFonts w:cs="Arial"/>
                <w:i/>
                <w:iCs/>
                <w:sz w:val="14"/>
                <w:szCs w:val="14"/>
                <w:u w:val="single"/>
              </w:rPr>
              <w:t>Nemá-li Klient takovou službu zřízenu, Banka pro doručování přednostně použije e-mail sjednaný s Klientem pro komunikaci s Bankou a zasílání smluvní dokumentace a jejích změn.</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8.5 jsme pro lepší srozumitelnost přehodili pořadí vět.</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8.8 se mění následujícím způsobem:</w:t>
            </w:r>
          </w:p>
          <w:p w:rsidR="007F0BF7" w:rsidRPr="00BF1FE0" w:rsidRDefault="007F0BF7" w:rsidP="007F0BF7">
            <w:pPr>
              <w:jc w:val="both"/>
              <w:rPr>
                <w:rFonts w:cs="Arial"/>
                <w:i/>
                <w:iCs/>
                <w:strike/>
                <w:sz w:val="14"/>
                <w:szCs w:val="14"/>
              </w:rPr>
            </w:pPr>
            <w:r w:rsidRPr="00BF1FE0">
              <w:rPr>
                <w:rFonts w:cs="Arial"/>
                <w:sz w:val="14"/>
                <w:szCs w:val="14"/>
              </w:rPr>
              <w:t xml:space="preserve">Zásilky doručované prostřednictvím služeb internetového bankovnictví se považují za doručené okamžikem jejich umístění v příslušné službě. Zásilky zaslané faxem se považují za doručené okamžikem potvrzení úspěšného odeslání generovaného přístrojem odesílatele. Zásilky zasílané prostřednictvím elektronické pošty se považují za doručené okamžikem </w:t>
            </w:r>
            <w:r w:rsidRPr="00BF1FE0">
              <w:rPr>
                <w:rFonts w:cs="Arial"/>
                <w:i/>
                <w:iCs/>
                <w:sz w:val="14"/>
                <w:szCs w:val="14"/>
                <w:u w:val="single"/>
              </w:rPr>
              <w:t>oznámení o jejich přijetí serverem příjemce. Jestliže Zásilka nebyla doručena na server příjemce z důvodu chyby, kterou nezpůsobila Banka, má se za doručenou odesláním ze serveru Banky.</w:t>
            </w:r>
            <w:r w:rsidRPr="00BF1FE0">
              <w:rPr>
                <w:rFonts w:cs="Arial"/>
                <w:i/>
                <w:iCs/>
                <w:strike/>
                <w:sz w:val="14"/>
                <w:szCs w:val="14"/>
              </w:rPr>
              <w:t>, kdy příslušný systém použitý k přenosu Zásilky potvrdí její úspěšné doručení na e-mailový systém příjemce. Sítě elektronických komunikací (veřejné telefonní linky, linky mobilních sítí, e</w:t>
            </w:r>
            <w:r w:rsidRPr="00BF1FE0">
              <w:rPr>
                <w:rFonts w:cs="Arial"/>
                <w:i/>
                <w:iCs/>
                <w:strike/>
                <w:sz w:val="14"/>
                <w:szCs w:val="14"/>
              </w:rPr>
              <w:noBreakHyphen/>
              <w:t>mail a fax) sloužící pro doručování Zásilek však nejsou pod přímou kontrolou Banky, která tak neodpovídá za škodu způsobenou Klientovi jejich případným zneužitím.</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8.9 se mění následujícím způsobem:</w:t>
            </w:r>
          </w:p>
          <w:p w:rsidR="007F0BF7" w:rsidRPr="00BF1FE0" w:rsidRDefault="007F0BF7" w:rsidP="007F0BF7">
            <w:pPr>
              <w:jc w:val="both"/>
              <w:rPr>
                <w:rFonts w:cs="Arial"/>
                <w:i/>
                <w:iCs/>
                <w:sz w:val="14"/>
                <w:szCs w:val="14"/>
                <w:u w:val="single"/>
              </w:rPr>
            </w:pPr>
            <w:r w:rsidRPr="00BF1FE0">
              <w:rPr>
                <w:rFonts w:cs="Arial"/>
                <w:b/>
                <w:i/>
                <w:iCs/>
                <w:strike/>
                <w:sz w:val="14"/>
                <w:szCs w:val="14"/>
              </w:rPr>
              <w:t>Postup Banky při vracení Zásilek.</w:t>
            </w:r>
            <w:r w:rsidRPr="00BF1FE0">
              <w:rPr>
                <w:rFonts w:cs="Arial"/>
                <w:i/>
                <w:iCs/>
                <w:strike/>
                <w:sz w:val="14"/>
                <w:szCs w:val="14"/>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w:t>
            </w:r>
            <w:r w:rsidRPr="00BF1FE0">
              <w:rPr>
                <w:rFonts w:cs="Arial"/>
                <w:i/>
                <w:iCs/>
                <w:sz w:val="14"/>
                <w:szCs w:val="14"/>
                <w:u w:val="single"/>
              </w:rPr>
              <w:t>Banka neodpovídá ani za nefunkčnost nebo zneužití komunikačních prostředků (zejm. e-mailu) či sítí elektronických komunikací (např. sítě mobilních operátorů, Wi-Fi sítě, pevné připojení k internetu), které slouží pro komunikaci s 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Doplnili jsme nový čl. 8.10 tohoto znění:</w:t>
            </w:r>
          </w:p>
          <w:p w:rsidR="007F0BF7" w:rsidRPr="00BF1FE0" w:rsidRDefault="007F0BF7" w:rsidP="007F0BF7">
            <w:pPr>
              <w:jc w:val="both"/>
              <w:rPr>
                <w:b/>
                <w:bCs/>
                <w:i/>
                <w:iCs/>
                <w:sz w:val="14"/>
                <w:szCs w:val="14"/>
                <w:u w:val="single"/>
              </w:rPr>
            </w:pPr>
            <w:r w:rsidRPr="00BF1FE0">
              <w:rPr>
                <w:rFonts w:cs="Arial"/>
                <w:b/>
                <w:i/>
                <w:iCs/>
                <w:sz w:val="14"/>
                <w:szCs w:val="14"/>
                <w:u w:val="single"/>
              </w:rPr>
              <w:t>Postup Banky při vracení Zásilek.</w:t>
            </w:r>
            <w:r w:rsidRPr="00BF1FE0">
              <w:rPr>
                <w:rFonts w:cs="Arial"/>
                <w:i/>
                <w:iCs/>
                <w:sz w:val="14"/>
                <w:szCs w:val="14"/>
                <w:u w:val="single"/>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9.1 se mění následujícím způsobem:</w:t>
            </w:r>
          </w:p>
          <w:p w:rsidR="007F0BF7" w:rsidRPr="00BF1FE0" w:rsidRDefault="007F0BF7" w:rsidP="007F0BF7">
            <w:pPr>
              <w:jc w:val="both"/>
              <w:rPr>
                <w:b/>
                <w:bCs/>
                <w:sz w:val="14"/>
                <w:szCs w:val="14"/>
              </w:rPr>
            </w:pPr>
            <w:r w:rsidRPr="00BF1FE0">
              <w:rPr>
                <w:rFonts w:cs="Arial"/>
                <w:sz w:val="14"/>
                <w:szCs w:val="14"/>
              </w:rPr>
              <w:t xml:space="preserve">Banka uzavírá s Klientem Smlouvy </w:t>
            </w:r>
            <w:r w:rsidRPr="00BF1FE0">
              <w:rPr>
                <w:rFonts w:cs="Arial"/>
                <w:i/>
                <w:iCs/>
                <w:strike/>
                <w:sz w:val="14"/>
                <w:szCs w:val="14"/>
              </w:rPr>
              <w:t>zpravidla</w:t>
            </w:r>
            <w:r w:rsidRPr="00BF1FE0">
              <w:rPr>
                <w:rFonts w:cs="Arial"/>
                <w:sz w:val="14"/>
                <w:szCs w:val="14"/>
              </w:rPr>
              <w:t xml:space="preserve"> ve svých obchodních místech</w:t>
            </w:r>
            <w:r w:rsidRPr="00BF1FE0">
              <w:rPr>
                <w:rFonts w:cs="Arial"/>
                <w:sz w:val="14"/>
                <w:szCs w:val="14"/>
                <w:u w:val="single"/>
              </w:rPr>
              <w:t>,</w:t>
            </w:r>
            <w:r w:rsidRPr="00BF1FE0">
              <w:rPr>
                <w:rFonts w:cs="Arial"/>
                <w:i/>
                <w:iCs/>
                <w:strike/>
                <w:sz w:val="14"/>
                <w:szCs w:val="14"/>
              </w:rPr>
              <w:t>. Smlouvu lze uzavřít též</w:t>
            </w:r>
            <w:r w:rsidRPr="00BF1FE0">
              <w:rPr>
                <w:rFonts w:cs="Arial"/>
                <w:sz w:val="14"/>
                <w:szCs w:val="14"/>
              </w:rPr>
              <w:t xml:space="preserve"> elektronicky či jinými technickými prostředky s využitím prostředků umožňujících určení jednající osoby (např. elektronický podpis) a zachycení obsahu Smlouvy. Není-li ve Smlouvě stanoveno jinak, je Smlouva uzavírána na dobu neurčitou.</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13.6 se mění následujícím způsobem:</w:t>
            </w:r>
          </w:p>
          <w:p w:rsidR="007F0BF7" w:rsidRPr="00BF1FE0" w:rsidRDefault="007F0BF7" w:rsidP="007F0BF7">
            <w:pPr>
              <w:jc w:val="both"/>
              <w:rPr>
                <w:b/>
                <w:bCs/>
                <w:sz w:val="14"/>
                <w:szCs w:val="14"/>
              </w:rPr>
            </w:pPr>
            <w:r w:rsidRPr="00BF1FE0">
              <w:rPr>
                <w:rFonts w:cs="Arial"/>
                <w:b/>
                <w:sz w:val="14"/>
                <w:szCs w:val="14"/>
              </w:rPr>
              <w:t>Výrazný nepovolený debet.</w:t>
            </w:r>
            <w:r w:rsidRPr="00BF1FE0">
              <w:rPr>
                <w:rFonts w:cs="Arial"/>
                <w:sz w:val="14"/>
                <w:szCs w:val="14"/>
              </w:rPr>
              <w:t xml:space="preserve"> V případě, že </w:t>
            </w:r>
            <w:r w:rsidRPr="00BF1FE0">
              <w:rPr>
                <w:rFonts w:cs="Arial"/>
                <w:i/>
                <w:iCs/>
                <w:sz w:val="14"/>
                <w:szCs w:val="14"/>
                <w:u w:val="single"/>
              </w:rPr>
              <w:t>na Účtu</w:t>
            </w:r>
            <w:r w:rsidRPr="00BF1FE0">
              <w:rPr>
                <w:rFonts w:cs="Arial"/>
                <w:sz w:val="14"/>
                <w:szCs w:val="14"/>
              </w:rPr>
              <w:t xml:space="preserve"> dojde k výraznému nepovolenému debetu dle zákona o spotřebitelském úvěru</w:t>
            </w:r>
            <w:r w:rsidRPr="00BF1FE0">
              <w:rPr>
                <w:rFonts w:cs="Arial"/>
                <w:sz w:val="14"/>
                <w:szCs w:val="14"/>
                <w:vertAlign w:val="superscript"/>
              </w:rPr>
              <w:t>10</w:t>
            </w:r>
            <w:r w:rsidRPr="00BF1FE0">
              <w:rPr>
                <w:rFonts w:cs="Arial"/>
                <w:i/>
                <w:iCs/>
                <w:strike/>
                <w:sz w:val="14"/>
                <w:szCs w:val="14"/>
              </w:rPr>
              <w:t>na Účtu</w:t>
            </w:r>
            <w:r w:rsidRPr="00BF1FE0">
              <w:rPr>
                <w:rFonts w:cs="Arial"/>
                <w:sz w:val="14"/>
                <w:szCs w:val="14"/>
              </w:rPr>
              <w:t xml:space="preserve"> </w:t>
            </w:r>
            <w:r w:rsidRPr="00BF1FE0">
              <w:rPr>
                <w:rFonts w:cs="Arial"/>
                <w:i/>
                <w:iCs/>
                <w:strike/>
                <w:sz w:val="14"/>
                <w:szCs w:val="14"/>
              </w:rPr>
              <w:t xml:space="preserve">Klienta </w:t>
            </w:r>
            <w:r w:rsidRPr="00BF1FE0">
              <w:rPr>
                <w:rFonts w:cs="Arial"/>
                <w:sz w:val="14"/>
                <w:szCs w:val="14"/>
              </w:rPr>
              <w:t>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r w:rsidRPr="006F6169">
              <w:rPr>
                <w:rFonts w:cs="Arial"/>
                <w:sz w:val="14"/>
                <w:szCs w:val="14"/>
              </w:rPr>
              <w:t>.</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14.1 se mění následujícím způsobem:</w:t>
            </w:r>
          </w:p>
          <w:p w:rsidR="007F0BF7" w:rsidRPr="00BF1FE0" w:rsidRDefault="007F0BF7" w:rsidP="007F0BF7">
            <w:pPr>
              <w:jc w:val="both"/>
              <w:rPr>
                <w:rFonts w:cs="Arial"/>
                <w:sz w:val="14"/>
                <w:szCs w:val="14"/>
              </w:rPr>
            </w:pPr>
            <w:r w:rsidRPr="00BF1FE0">
              <w:rPr>
                <w:rFonts w:cs="Arial"/>
                <w:b/>
                <w:sz w:val="14"/>
                <w:szCs w:val="14"/>
              </w:rPr>
              <w:t xml:space="preserve">Nakládání s prostředky na Účtu Klientem. </w:t>
            </w:r>
            <w:r w:rsidRPr="00BF1FE0">
              <w:rPr>
                <w:rFonts w:cs="Arial"/>
                <w:sz w:val="14"/>
                <w:szCs w:val="14"/>
              </w:rPr>
              <w:t xml:space="preserve">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w:t>
            </w:r>
            <w:r w:rsidRPr="00BF1FE0">
              <w:rPr>
                <w:rFonts w:cs="Arial"/>
                <w:i/>
                <w:iCs/>
                <w:strike/>
                <w:sz w:val="14"/>
                <w:szCs w:val="14"/>
              </w:rPr>
              <w:t>Zmocněnec ani</w:t>
            </w:r>
            <w:r w:rsidRPr="00BF1FE0">
              <w:rPr>
                <w:rFonts w:cs="Arial"/>
                <w:sz w:val="14"/>
                <w:szCs w:val="14"/>
              </w:rPr>
              <w:t xml:space="preserve"> Oprávněná osoba (odlišná od Klienta) </w:t>
            </w:r>
            <w:r w:rsidRPr="00BF1FE0">
              <w:rPr>
                <w:rFonts w:cs="Arial"/>
                <w:i/>
                <w:iCs/>
                <w:strike/>
                <w:sz w:val="14"/>
                <w:szCs w:val="14"/>
              </w:rPr>
              <w:t>nemohou</w:t>
            </w:r>
            <w:r w:rsidRPr="00BF1FE0">
              <w:rPr>
                <w:rFonts w:cs="Arial"/>
                <w:sz w:val="14"/>
                <w:szCs w:val="14"/>
              </w:rPr>
              <w:t xml:space="preserve"> </w:t>
            </w:r>
            <w:r w:rsidRPr="00BF1FE0">
              <w:rPr>
                <w:rFonts w:cs="Arial"/>
                <w:i/>
                <w:iCs/>
                <w:sz w:val="14"/>
                <w:szCs w:val="14"/>
                <w:u w:val="single"/>
              </w:rPr>
              <w:t xml:space="preserve">nemůže </w:t>
            </w:r>
            <w:r w:rsidRPr="00BF1FE0">
              <w:rPr>
                <w:rFonts w:cs="Arial"/>
                <w:sz w:val="14"/>
                <w:szCs w:val="14"/>
              </w:rPr>
              <w:t xml:space="preserve">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w:t>
            </w:r>
            <w:r w:rsidRPr="00BF1FE0">
              <w:rPr>
                <w:rFonts w:cs="Arial"/>
                <w:i/>
                <w:iCs/>
                <w:strike/>
                <w:sz w:val="14"/>
                <w:szCs w:val="14"/>
              </w:rPr>
              <w:t>nebo jeho jménem</w:t>
            </w:r>
            <w:r w:rsidRPr="00BF1FE0">
              <w:rPr>
                <w:rFonts w:cs="Arial"/>
                <w:sz w:val="14"/>
                <w:szCs w:val="14"/>
              </w:rPr>
              <w:t xml:space="preserve"> jednat.</w:t>
            </w:r>
          </w:p>
          <w:p w:rsidR="007F0BF7" w:rsidRPr="00BF1FE0" w:rsidRDefault="007F0BF7" w:rsidP="007F0BF7">
            <w:pPr>
              <w:jc w:val="both"/>
              <w:rPr>
                <w:rFonts w:cs="Arial"/>
                <w:sz w:val="14"/>
                <w:szCs w:val="14"/>
              </w:rPr>
            </w:pPr>
          </w:p>
          <w:p w:rsidR="007F0BF7" w:rsidRPr="00BF1FE0" w:rsidRDefault="007F0BF7" w:rsidP="007F0BF7">
            <w:pPr>
              <w:jc w:val="both"/>
              <w:rPr>
                <w:b/>
                <w:bCs/>
                <w:sz w:val="14"/>
                <w:szCs w:val="14"/>
              </w:rPr>
            </w:pPr>
            <w:r w:rsidRPr="00BF1FE0">
              <w:rPr>
                <w:b/>
                <w:bCs/>
                <w:sz w:val="14"/>
                <w:szCs w:val="14"/>
              </w:rPr>
              <w:t>Čl. 14.5 se mění následujícím způsobem:</w:t>
            </w:r>
          </w:p>
          <w:p w:rsidR="007F0BF7" w:rsidRPr="00BF1FE0" w:rsidRDefault="007F0BF7" w:rsidP="007F0BF7">
            <w:pPr>
              <w:jc w:val="both"/>
              <w:rPr>
                <w:rFonts w:cs="Arial"/>
                <w:i/>
                <w:iCs/>
                <w:sz w:val="14"/>
                <w:szCs w:val="14"/>
                <w:u w:val="single"/>
              </w:rPr>
            </w:pPr>
            <w:r w:rsidRPr="00BF1FE0">
              <w:rPr>
                <w:rFonts w:cs="Arial"/>
                <w:sz w:val="14"/>
                <w:szCs w:val="14"/>
              </w:rPr>
              <w:t>Banka je oprávněna omezit nakládání s prostředky na Účtu Klienta v souladu s právními předpisy. Právo na výplatu peněžních prostředků podle zvláštního právního předpisu</w:t>
            </w:r>
            <w:r w:rsidRPr="00BF1FE0">
              <w:rPr>
                <w:rFonts w:cs="Arial"/>
                <w:sz w:val="14"/>
                <w:szCs w:val="14"/>
                <w:vertAlign w:val="superscript"/>
              </w:rPr>
              <w:t>11</w:t>
            </w:r>
            <w:r w:rsidRPr="00BF1FE0">
              <w:rPr>
                <w:rFonts w:cs="Arial"/>
                <w:sz w:val="14"/>
                <w:szCs w:val="14"/>
              </w:rPr>
              <w:t xml:space="preserve">z Účtu, ke kterému má Klient omezeno právo nakládat s peněžními prostředky, může uplatnit pouze Klient spotřebitel, a to osobně </w:t>
            </w:r>
            <w:r w:rsidRPr="00BF1FE0">
              <w:rPr>
                <w:rFonts w:cs="Arial"/>
                <w:i/>
                <w:iCs/>
                <w:strike/>
                <w:sz w:val="14"/>
                <w:szCs w:val="14"/>
              </w:rPr>
              <w:t>a </w:t>
            </w:r>
            <w:r w:rsidRPr="00BF1FE0">
              <w:rPr>
                <w:rFonts w:cs="Arial"/>
                <w:sz w:val="14"/>
                <w:szCs w:val="14"/>
              </w:rPr>
              <w:t xml:space="preserve">v Klientově obchodním místě </w:t>
            </w:r>
            <w:r w:rsidRPr="00BF1FE0">
              <w:rPr>
                <w:rFonts w:cs="Arial"/>
                <w:i/>
                <w:iCs/>
                <w:sz w:val="14"/>
                <w:szCs w:val="14"/>
                <w:u w:val="single"/>
              </w:rPr>
              <w:t>nebo s použitím debetní karty poskytnuté k účtu.</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14.6 se mění následujícím způsobem:</w:t>
            </w:r>
          </w:p>
          <w:p w:rsidR="007F0BF7" w:rsidRPr="00BF1FE0" w:rsidRDefault="007F0BF7" w:rsidP="007F0BF7">
            <w:pPr>
              <w:spacing w:before="40" w:after="40"/>
              <w:jc w:val="both"/>
              <w:rPr>
                <w:rFonts w:cs="Arial"/>
                <w:sz w:val="14"/>
                <w:szCs w:val="14"/>
              </w:rPr>
            </w:pPr>
            <w:r w:rsidRPr="00BF1FE0">
              <w:rPr>
                <w:rFonts w:cs="Arial"/>
                <w:b/>
                <w:sz w:val="14"/>
                <w:szCs w:val="14"/>
              </w:rPr>
              <w:t>Nakládání s prostředky na Účtu Bankou.</w:t>
            </w:r>
            <w:r w:rsidRPr="00BF1FE0">
              <w:rPr>
                <w:rFonts w:cs="Arial"/>
                <w:sz w:val="14"/>
                <w:szCs w:val="14"/>
              </w:rPr>
              <w:t xml:space="preserve"> Banka je oprávněna nakládat s prostředky na Účtu, stanoví-li tak právní předpis nebo Smlouva. Klient souhlasí s tím, že Banka má právo odepsat z jeho Účtu u Banky prostředky za účelem:</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úhrady splatných úroků;</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 xml:space="preserve">realizace opravného zúčtování v důsledku vlastního chybného zúčtování nebo chybného zúčtování jiné banky </w:t>
            </w:r>
            <w:r w:rsidRPr="00BF1FE0">
              <w:rPr>
                <w:rFonts w:cs="Arial"/>
                <w:i/>
                <w:iCs/>
                <w:strike/>
                <w:sz w:val="14"/>
                <w:szCs w:val="14"/>
              </w:rPr>
              <w:t>ve smyslu příslušných právních předpisů</w:t>
            </w:r>
            <w:r w:rsidRPr="00BF1FE0">
              <w:rPr>
                <w:rFonts w:cs="Arial"/>
                <w:sz w:val="14"/>
                <w:szCs w:val="14"/>
                <w:vertAlign w:val="superscript"/>
              </w:rPr>
              <w:t>12</w:t>
            </w:r>
            <w:r w:rsidRPr="00BF1FE0">
              <w:rPr>
                <w:rFonts w:cs="Arial"/>
                <w:sz w:val="14"/>
                <w:szCs w:val="14"/>
              </w:rPr>
              <w:t xml:space="preserve">; </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úhrady v zákonem stanovených případech;</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 xml:space="preserve">úhrady všech cen, poplatků a výloh v souvislosti s poskytováním Bankovních služeb, včetně poplatků jiných bank a osob zúčastněných na operacích platebního styku; </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úhrady částky šeku nebo peněžní poukázky již proplacených Bankou v případě jejich následného neproplacení šekovníkem nebo inkasní bankou;</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 xml:space="preserve">úhrady připsané platby ze zahraničí, pokud odesílající bankou nebylo zajištěno krytí/převedení prostředků ve prospěch Banky; </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 xml:space="preserve">vrácení částky inkasa připsané na Účet Klienta, kterou plátce požaduje vrátit </w:t>
            </w:r>
            <w:r w:rsidRPr="00BF1FE0">
              <w:rPr>
                <w:rFonts w:cs="Arial"/>
                <w:i/>
                <w:iCs/>
                <w:strike/>
                <w:sz w:val="14"/>
                <w:szCs w:val="14"/>
              </w:rPr>
              <w:t>v souladu se zákonem o platebním styku</w:t>
            </w:r>
            <w:r w:rsidRPr="00BF1FE0">
              <w:rPr>
                <w:rFonts w:cs="Arial"/>
                <w:sz w:val="14"/>
                <w:szCs w:val="14"/>
                <w:vertAlign w:val="superscript"/>
              </w:rPr>
              <w:t>13</w:t>
            </w:r>
            <w:r w:rsidRPr="00BF1FE0">
              <w:rPr>
                <w:rFonts w:cs="Arial"/>
                <w:sz w:val="14"/>
                <w:szCs w:val="14"/>
              </w:rPr>
              <w:t xml:space="preserve">; </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 xml:space="preserve">vrácení připsané platby, pokud číslo Účtu příjemce nebo plátce je uvedeno na seznamu nepovolených internetových her </w:t>
            </w:r>
            <w:r w:rsidRPr="00BF1FE0">
              <w:rPr>
                <w:rFonts w:cs="Arial"/>
                <w:i/>
                <w:iCs/>
                <w:strike/>
                <w:sz w:val="14"/>
                <w:szCs w:val="14"/>
              </w:rPr>
              <w:t>v souladu s požadavky zákona o hazardních hrách</w:t>
            </w:r>
            <w:r w:rsidRPr="00BF1FE0">
              <w:rPr>
                <w:rFonts w:cs="Arial"/>
                <w:sz w:val="14"/>
                <w:szCs w:val="14"/>
                <w:vertAlign w:val="superscript"/>
              </w:rPr>
              <w:t>14</w:t>
            </w:r>
          </w:p>
          <w:p w:rsidR="007F0BF7" w:rsidRPr="00BF1FE0" w:rsidRDefault="007F0BF7" w:rsidP="007F0BF7">
            <w:pPr>
              <w:numPr>
                <w:ilvl w:val="0"/>
                <w:numId w:val="48"/>
              </w:numPr>
              <w:ind w:left="315" w:hanging="315"/>
              <w:jc w:val="both"/>
              <w:rPr>
                <w:rFonts w:cs="Arial"/>
                <w:sz w:val="14"/>
                <w:szCs w:val="14"/>
              </w:rPr>
            </w:pPr>
            <w:r w:rsidRPr="00BF1FE0">
              <w:rPr>
                <w:rFonts w:cs="Arial"/>
                <w:sz w:val="14"/>
                <w:szCs w:val="14"/>
              </w:rPr>
              <w:t>úhrady cen za pojištění poskytované Komerční pojišťovnou, a.s., pokud je takový způsob úhrady ve smlouvě o daném pojištění sjednán nebo</w:t>
            </w:r>
          </w:p>
          <w:p w:rsidR="007F0BF7" w:rsidRPr="00BF1FE0" w:rsidRDefault="007F0BF7" w:rsidP="007F0BF7">
            <w:pPr>
              <w:numPr>
                <w:ilvl w:val="0"/>
                <w:numId w:val="48"/>
              </w:numPr>
              <w:ind w:left="315" w:hanging="315"/>
              <w:jc w:val="both"/>
              <w:rPr>
                <w:b/>
                <w:bCs/>
                <w:sz w:val="14"/>
                <w:szCs w:val="14"/>
              </w:rPr>
            </w:pPr>
            <w:r w:rsidRPr="00BF1FE0">
              <w:rPr>
                <w:rFonts w:cs="Arial"/>
                <w:sz w:val="14"/>
                <w:szCs w:val="14"/>
              </w:rPr>
              <w:t>úhrady jakékoli jiné splatné pohledávky Banky za Klientem, a to i promlčené</w:t>
            </w:r>
            <w:r w:rsidRPr="006F6169">
              <w:rPr>
                <w:rFonts w:cs="Arial"/>
                <w:sz w:val="14"/>
                <w:szCs w:val="14"/>
              </w:rPr>
              <w:t>.</w:t>
            </w:r>
          </w:p>
          <w:p w:rsidR="007F0BF7" w:rsidRPr="00BF1FE0" w:rsidRDefault="007F0BF7" w:rsidP="007F0BF7">
            <w:pPr>
              <w:jc w:val="both"/>
              <w:rPr>
                <w:b/>
                <w:bCs/>
                <w:sz w:val="14"/>
                <w:szCs w:val="14"/>
              </w:rPr>
            </w:pPr>
          </w:p>
          <w:p w:rsidR="007F0BF7" w:rsidRPr="00BF1FE0" w:rsidRDefault="007F0BF7" w:rsidP="007F0BF7">
            <w:pPr>
              <w:jc w:val="both"/>
              <w:rPr>
                <w:rFonts w:cs="Arial"/>
                <w:b/>
                <w:bCs/>
                <w:sz w:val="14"/>
                <w:szCs w:val="14"/>
              </w:rPr>
            </w:pPr>
            <w:r w:rsidRPr="00BF1FE0">
              <w:rPr>
                <w:rFonts w:cs="Arial"/>
                <w:b/>
                <w:bCs/>
                <w:sz w:val="14"/>
                <w:szCs w:val="14"/>
              </w:rPr>
              <w:t>Čl. 15.3 se mění takto:</w:t>
            </w:r>
          </w:p>
          <w:p w:rsidR="007F0BF7" w:rsidRPr="00BF1FE0" w:rsidRDefault="007F0BF7" w:rsidP="007F0BF7">
            <w:pPr>
              <w:jc w:val="both"/>
              <w:rPr>
                <w:rFonts w:cs="Arial"/>
                <w:sz w:val="14"/>
                <w:szCs w:val="14"/>
              </w:rPr>
            </w:pPr>
            <w:r w:rsidRPr="00BF1FE0">
              <w:rPr>
                <w:rFonts w:cs="Arial"/>
                <w:sz w:val="14"/>
                <w:szCs w:val="14"/>
              </w:rPr>
              <w:t xml:space="preserve">O zůstatku na Účtu ke konci kalendářního roku Banka vždy informuje Klienta </w:t>
            </w:r>
            <w:r w:rsidRPr="00BF1FE0">
              <w:rPr>
                <w:rFonts w:cs="Arial"/>
                <w:sz w:val="14"/>
                <w:szCs w:val="14"/>
                <w:u w:val="single"/>
              </w:rPr>
              <w:t>poskytnutím nebo zpřístupněním</w:t>
            </w:r>
            <w:r w:rsidRPr="00BF1FE0">
              <w:rPr>
                <w:rFonts w:cs="Arial"/>
                <w:strike/>
                <w:sz w:val="14"/>
                <w:szCs w:val="14"/>
              </w:rPr>
              <w:t xml:space="preserve"> výpisem</w:t>
            </w:r>
            <w:r w:rsidRPr="00BF1FE0">
              <w:rPr>
                <w:rFonts w:cs="Arial"/>
                <w:sz w:val="14"/>
                <w:szCs w:val="14"/>
              </w:rPr>
              <w:t xml:space="preserve"> výpisu z Účtu.</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17.1 se mění následujícím způsobem:</w:t>
            </w:r>
          </w:p>
          <w:p w:rsidR="007F0BF7" w:rsidRPr="00BF1FE0" w:rsidRDefault="007F0BF7" w:rsidP="007F0BF7">
            <w:pPr>
              <w:jc w:val="both"/>
              <w:rPr>
                <w:b/>
                <w:bCs/>
                <w:sz w:val="14"/>
                <w:szCs w:val="14"/>
              </w:rPr>
            </w:pPr>
            <w:r w:rsidRPr="00BF1FE0">
              <w:rPr>
                <w:rFonts w:cs="Arial"/>
                <w:b/>
                <w:sz w:val="14"/>
                <w:szCs w:val="14"/>
              </w:rPr>
              <w:t>Informační povinnosti Banky.</w:t>
            </w:r>
            <w:r w:rsidRPr="00BF1FE0">
              <w:rPr>
                <w:rFonts w:cs="Arial"/>
                <w:sz w:val="14"/>
                <w:szCs w:val="14"/>
              </w:rPr>
              <w:t xml:space="preserve"> V souvislosti s poskytováním Platebních služeb Banka poskytne </w:t>
            </w:r>
            <w:r w:rsidRPr="00BF1FE0">
              <w:rPr>
                <w:rFonts w:cs="Arial"/>
                <w:i/>
                <w:iCs/>
                <w:strike/>
                <w:sz w:val="14"/>
                <w:szCs w:val="14"/>
              </w:rPr>
              <w:t>Kvalifikovanému k</w:t>
            </w:r>
            <w:r w:rsidRPr="00BF1FE0">
              <w:rPr>
                <w:rFonts w:cs="Arial"/>
                <w:i/>
                <w:iCs/>
                <w:sz w:val="14"/>
                <w:szCs w:val="14"/>
                <w:u w:val="single"/>
              </w:rPr>
              <w:t>K</w:t>
            </w:r>
            <w:r w:rsidRPr="00BF1FE0">
              <w:rPr>
                <w:rFonts w:cs="Arial"/>
                <w:sz w:val="14"/>
                <w:szCs w:val="14"/>
              </w:rPr>
              <w:t xml:space="preserve">lientovi </w:t>
            </w:r>
            <w:r w:rsidRPr="00BF1FE0">
              <w:rPr>
                <w:rFonts w:cs="Arial"/>
                <w:i/>
                <w:iCs/>
                <w:sz w:val="14"/>
                <w:szCs w:val="14"/>
                <w:u w:val="single"/>
              </w:rPr>
              <w:t xml:space="preserve">spotřebiteli </w:t>
            </w:r>
            <w:r w:rsidRPr="00BF1FE0">
              <w:rPr>
                <w:rFonts w:cs="Arial"/>
                <w:sz w:val="14"/>
                <w:szCs w:val="14"/>
              </w:rPr>
              <w:t>v průběhu smluvního vztahu na jeho žádost zdarma informace o Bance, o poskytované Platební službě, i o způsobu komunikace s Bankou, o Smlouvě o Platebních službách uzavřené s Bankou, o povinnostech a odpovědnosti Banky a Klienta</w:t>
            </w:r>
            <w:r w:rsidRPr="00BF1FE0">
              <w:rPr>
                <w:rFonts w:cs="Arial"/>
                <w:i/>
                <w:iCs/>
                <w:strike/>
                <w:sz w:val="14"/>
                <w:szCs w:val="14"/>
              </w:rPr>
              <w:t>, v rozsahu stanoveném zákonem o platebním styku</w:t>
            </w:r>
            <w:r w:rsidRPr="00BF1FE0">
              <w:rPr>
                <w:rFonts w:cs="Arial"/>
                <w:sz w:val="14"/>
                <w:szCs w:val="14"/>
                <w:vertAlign w:val="superscript"/>
              </w:rPr>
              <w:t>17</w:t>
            </w:r>
            <w:r w:rsidRPr="00BF1FE0">
              <w:rPr>
                <w:rFonts w:cs="Arial"/>
                <w:i/>
                <w:iCs/>
                <w:strike/>
                <w:sz w:val="14"/>
                <w:szCs w:val="14"/>
              </w:rPr>
              <w:t>.</w:t>
            </w:r>
            <w:r w:rsidRPr="00BF1FE0">
              <w:rPr>
                <w:rFonts w:cs="Arial"/>
                <w:sz w:val="14"/>
                <w:szCs w:val="14"/>
              </w:rPr>
              <w:t xml:space="preserve"> </w:t>
            </w:r>
            <w:r w:rsidRPr="00BF1FE0">
              <w:rPr>
                <w:rFonts w:cs="Arial"/>
                <w:i/>
                <w:iCs/>
                <w:sz w:val="14"/>
                <w:szCs w:val="14"/>
                <w:u w:val="single"/>
              </w:rPr>
              <w:t>a to</w:t>
            </w:r>
            <w:r w:rsidRPr="00BF1FE0">
              <w:rPr>
                <w:rFonts w:cs="Arial"/>
                <w:sz w:val="14"/>
                <w:szCs w:val="14"/>
              </w:rPr>
              <w:t xml:space="preserve"> </w:t>
            </w:r>
            <w:r w:rsidRPr="00BF1FE0">
              <w:rPr>
                <w:rFonts w:cs="Arial"/>
                <w:i/>
                <w:iCs/>
                <w:strike/>
                <w:sz w:val="14"/>
                <w:szCs w:val="14"/>
              </w:rPr>
              <w:t xml:space="preserve">V souladu se zákonem o platebním styku poskytuje Banka informace související s Platebními službami </w:t>
            </w:r>
            <w:r w:rsidRPr="00BF1FE0">
              <w:rPr>
                <w:rFonts w:cs="Arial"/>
                <w:sz w:val="14"/>
                <w:szCs w:val="14"/>
              </w:rPr>
              <w:t xml:space="preserve">zejména prostřednictvím služby internetového bankovnictví. </w:t>
            </w:r>
            <w:r w:rsidRPr="00BF1FE0">
              <w:rPr>
                <w:rFonts w:cs="Arial"/>
                <w:i/>
                <w:iCs/>
                <w:strike/>
                <w:sz w:val="14"/>
                <w:szCs w:val="14"/>
              </w:rPr>
              <w:t>Kvalifikovaný k</w:t>
            </w:r>
            <w:r w:rsidRPr="00BF1FE0">
              <w:rPr>
                <w:rFonts w:cs="Arial"/>
                <w:i/>
                <w:iCs/>
                <w:sz w:val="14"/>
                <w:szCs w:val="14"/>
                <w:u w:val="single"/>
              </w:rPr>
              <w:t>K</w:t>
            </w:r>
            <w:r w:rsidRPr="00BF1FE0">
              <w:rPr>
                <w:rFonts w:cs="Arial"/>
                <w:sz w:val="14"/>
                <w:szCs w:val="14"/>
              </w:rPr>
              <w:t xml:space="preserve">lient </w:t>
            </w:r>
            <w:r w:rsidRPr="00BF1FE0">
              <w:rPr>
                <w:rFonts w:cs="Arial"/>
                <w:i/>
                <w:iCs/>
                <w:sz w:val="14"/>
                <w:szCs w:val="14"/>
                <w:u w:val="single"/>
              </w:rPr>
              <w:t>spotřebitel</w:t>
            </w:r>
            <w:r w:rsidRPr="00BF1FE0">
              <w:rPr>
                <w:rFonts w:cs="Arial"/>
                <w:sz w:val="14"/>
                <w:szCs w:val="14"/>
              </w:rPr>
              <w:t xml:space="preserve"> dále </w:t>
            </w:r>
            <w:r w:rsidRPr="00BF1FE0">
              <w:rPr>
                <w:rFonts w:cs="Arial"/>
                <w:i/>
                <w:iCs/>
                <w:strike/>
                <w:sz w:val="14"/>
                <w:szCs w:val="14"/>
              </w:rPr>
              <w:t>podpisem</w:t>
            </w:r>
            <w:r w:rsidRPr="00BF1FE0">
              <w:rPr>
                <w:rFonts w:cs="Arial"/>
                <w:sz w:val="14"/>
                <w:szCs w:val="14"/>
              </w:rPr>
              <w:t xml:space="preserve"> </w:t>
            </w:r>
            <w:r w:rsidRPr="00BF1FE0">
              <w:rPr>
                <w:rFonts w:cs="Arial"/>
                <w:i/>
                <w:iCs/>
                <w:sz w:val="14"/>
                <w:szCs w:val="14"/>
                <w:u w:val="single"/>
              </w:rPr>
              <w:t>přijetím</w:t>
            </w:r>
            <w:r w:rsidRPr="00BF1FE0">
              <w:rPr>
                <w:rFonts w:cs="Arial"/>
                <w:sz w:val="14"/>
                <w:szCs w:val="14"/>
              </w:rPr>
              <w:t xml:space="preserve"> Smlouvy o Platebních službách potvrzuje, že mu byly v dostatečném předstihu před jejím uzavřením poskytnuty informace o Bance, poskytované Platební službě, o způsobu komunikace s Bankou, o předmětné Smlouvě o</w:t>
            </w:r>
            <w:r>
              <w:rPr>
                <w:rFonts w:cs="Arial"/>
                <w:sz w:val="14"/>
                <w:szCs w:val="14"/>
              </w:rPr>
              <w:t> </w:t>
            </w:r>
            <w:r w:rsidRPr="00BF1FE0">
              <w:rPr>
                <w:rFonts w:cs="Arial"/>
                <w:sz w:val="14"/>
                <w:szCs w:val="14"/>
              </w:rPr>
              <w:t xml:space="preserve">Platebních službách, o povinnostech a odpovědnosti Banky a </w:t>
            </w:r>
            <w:r w:rsidRPr="00BF1FE0">
              <w:rPr>
                <w:rFonts w:cs="Arial"/>
                <w:i/>
                <w:iCs/>
                <w:strike/>
                <w:sz w:val="14"/>
                <w:szCs w:val="14"/>
              </w:rPr>
              <w:t>Kvalifikovaného k</w:t>
            </w:r>
            <w:r w:rsidRPr="00BF1FE0">
              <w:rPr>
                <w:rFonts w:cs="Arial"/>
                <w:sz w:val="14"/>
                <w:szCs w:val="14"/>
                <w:u w:val="single"/>
              </w:rPr>
              <w:t>K</w:t>
            </w:r>
            <w:r w:rsidRPr="00BF1FE0">
              <w:rPr>
                <w:rFonts w:cs="Arial"/>
                <w:sz w:val="14"/>
                <w:szCs w:val="14"/>
              </w:rPr>
              <w:t xml:space="preserve">lienta </w:t>
            </w:r>
            <w:r w:rsidRPr="00BF1FE0">
              <w:rPr>
                <w:rFonts w:cs="Arial"/>
                <w:i/>
                <w:iCs/>
                <w:sz w:val="14"/>
                <w:szCs w:val="14"/>
                <w:u w:val="single"/>
              </w:rPr>
              <w:t>spotřebitele</w:t>
            </w:r>
            <w:r w:rsidRPr="00BF1FE0">
              <w:rPr>
                <w:rFonts w:cs="Arial"/>
                <w:sz w:val="14"/>
                <w:szCs w:val="14"/>
              </w:rPr>
              <w:t xml:space="preserve">, a to v rozsahu stanoveném zákonem o platebním styku. U Transakcí mimo EHP Banka není povinna poskytnout </w:t>
            </w:r>
            <w:r w:rsidRPr="00BF1FE0">
              <w:rPr>
                <w:rFonts w:cs="Arial"/>
                <w:i/>
                <w:iCs/>
                <w:strike/>
                <w:sz w:val="14"/>
                <w:szCs w:val="14"/>
              </w:rPr>
              <w:t>Kvalifikovanému k</w:t>
            </w:r>
            <w:r w:rsidRPr="00BF1FE0">
              <w:rPr>
                <w:rFonts w:cs="Arial"/>
                <w:sz w:val="14"/>
                <w:szCs w:val="14"/>
                <w:u w:val="single"/>
              </w:rPr>
              <w:t>K</w:t>
            </w:r>
            <w:r w:rsidRPr="00BF1FE0">
              <w:rPr>
                <w:rFonts w:cs="Arial"/>
                <w:sz w:val="14"/>
                <w:szCs w:val="14"/>
              </w:rPr>
              <w:t xml:space="preserve">lientovi </w:t>
            </w:r>
            <w:r w:rsidRPr="00BF1FE0">
              <w:rPr>
                <w:rFonts w:cs="Arial"/>
                <w:i/>
                <w:iCs/>
                <w:sz w:val="14"/>
                <w:szCs w:val="14"/>
                <w:u w:val="single"/>
              </w:rPr>
              <w:t>spotřebiteli</w:t>
            </w:r>
            <w:r w:rsidRPr="00BF1FE0">
              <w:rPr>
                <w:rFonts w:cs="Arial"/>
                <w:sz w:val="14"/>
                <w:szCs w:val="14"/>
              </w:rPr>
              <w:t xml:space="preserve"> informace o maximální lhůtě pro provedení Platební služby před jejím poskytnutím ani před uzavřením Smlouvy o Platebních službách.</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 xml:space="preserve">Poslední větu čl. 18.3 jsme přesunuli do článku 18.1, kam spíše patří. </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23.1 se mění následujícím způsobem:</w:t>
            </w:r>
          </w:p>
          <w:p w:rsidR="007F0BF7" w:rsidRPr="00BF1FE0" w:rsidRDefault="007F0BF7" w:rsidP="007F0BF7">
            <w:pPr>
              <w:jc w:val="both"/>
              <w:rPr>
                <w:b/>
                <w:bCs/>
                <w:sz w:val="14"/>
                <w:szCs w:val="14"/>
              </w:rPr>
            </w:pPr>
            <w:r w:rsidRPr="00BF1FE0">
              <w:rPr>
                <w:rFonts w:cs="Arial"/>
                <w:sz w:val="14"/>
                <w:szCs w:val="14"/>
              </w:rPr>
              <w:t>V případě</w:t>
            </w:r>
            <w:r w:rsidRPr="00BF1FE0">
              <w:rPr>
                <w:rFonts w:cs="Arial"/>
                <w:i/>
                <w:iCs/>
                <w:strike/>
                <w:sz w:val="14"/>
                <w:szCs w:val="14"/>
              </w:rPr>
              <w:t>, kdy se jedná o</w:t>
            </w:r>
            <w:r w:rsidRPr="00BF1FE0">
              <w:rPr>
                <w:rFonts w:cs="Arial"/>
                <w:sz w:val="14"/>
                <w:szCs w:val="14"/>
              </w:rPr>
              <w:t xml:space="preserve"> opakovan</w:t>
            </w:r>
            <w:r w:rsidRPr="00BF1FE0">
              <w:rPr>
                <w:rFonts w:cs="Arial"/>
                <w:i/>
                <w:iCs/>
                <w:sz w:val="14"/>
                <w:szCs w:val="14"/>
                <w:u w:val="single"/>
              </w:rPr>
              <w:t>é</w:t>
            </w:r>
            <w:r w:rsidRPr="00BF1FE0">
              <w:rPr>
                <w:rFonts w:cs="Arial"/>
                <w:i/>
                <w:iCs/>
                <w:strike/>
                <w:sz w:val="14"/>
                <w:szCs w:val="14"/>
              </w:rPr>
              <w:t>ou</w:t>
            </w:r>
            <w:r w:rsidRPr="00BF1FE0">
              <w:rPr>
                <w:rFonts w:cs="Arial"/>
                <w:sz w:val="14"/>
                <w:szCs w:val="14"/>
              </w:rPr>
              <w:t xml:space="preserve"> reklamac</w:t>
            </w:r>
            <w:r w:rsidRPr="00BF1FE0">
              <w:rPr>
                <w:rFonts w:cs="Arial"/>
                <w:i/>
                <w:iCs/>
                <w:sz w:val="14"/>
                <w:szCs w:val="14"/>
                <w:u w:val="single"/>
              </w:rPr>
              <w:t>e</w:t>
            </w:r>
            <w:r w:rsidRPr="00BF1FE0">
              <w:rPr>
                <w:rFonts w:cs="Arial"/>
                <w:i/>
                <w:iCs/>
                <w:strike/>
                <w:sz w:val="14"/>
                <w:szCs w:val="14"/>
              </w:rPr>
              <w:t>i</w:t>
            </w:r>
            <w:r w:rsidRPr="00BF1FE0">
              <w:rPr>
                <w:rFonts w:cs="Arial"/>
                <w:sz w:val="14"/>
                <w:szCs w:val="14"/>
              </w:rPr>
              <w:t>, která nebyla vyřešena ke spokojenosti Klienta v rámci reklamačního řízení dle reklamačního řádu Banky a pravidel pro řešení stížností, se Klient může obrátit na nezávislého ombudsmana.</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24.2 se mění následujícím způsobem:</w:t>
            </w:r>
          </w:p>
          <w:p w:rsidR="007F0BF7" w:rsidRPr="00BF1FE0" w:rsidRDefault="007F0BF7" w:rsidP="007F0BF7">
            <w:pPr>
              <w:jc w:val="both"/>
              <w:rPr>
                <w:b/>
                <w:bCs/>
                <w:sz w:val="14"/>
                <w:szCs w:val="14"/>
              </w:rPr>
            </w:pPr>
            <w:r w:rsidRPr="00BF1FE0">
              <w:rPr>
                <w:rFonts w:cs="Arial"/>
                <w:b/>
                <w:sz w:val="14"/>
                <w:szCs w:val="14"/>
              </w:rPr>
              <w:t>Způsob úhrady ceny.</w:t>
            </w:r>
            <w:r w:rsidRPr="00BF1FE0">
              <w:rPr>
                <w:rFonts w:cs="Arial"/>
                <w:sz w:val="14"/>
                <w:szCs w:val="14"/>
              </w:rPr>
              <w:t xml:space="preserve"> </w:t>
            </w:r>
            <w:r w:rsidRPr="00BF1FE0">
              <w:rPr>
                <w:rFonts w:cs="Arial"/>
                <w:i/>
                <w:iCs/>
                <w:strike/>
                <w:sz w:val="14"/>
                <w:szCs w:val="14"/>
              </w:rPr>
              <w:t>Nebude-li výslovně sjednáno jinak, je</w:t>
            </w:r>
            <w:r w:rsidRPr="00BF1FE0">
              <w:rPr>
                <w:rFonts w:cs="Arial"/>
                <w:sz w:val="14"/>
                <w:szCs w:val="14"/>
              </w:rPr>
              <w:t xml:space="preserve"> Banka </w:t>
            </w:r>
            <w:r w:rsidRPr="00BF1FE0">
              <w:rPr>
                <w:rFonts w:cs="Arial"/>
                <w:i/>
                <w:iCs/>
                <w:sz w:val="14"/>
                <w:szCs w:val="14"/>
                <w:u w:val="single"/>
              </w:rPr>
              <w:t>je</w:t>
            </w:r>
            <w:r w:rsidRPr="00BF1FE0">
              <w:rPr>
                <w:rFonts w:cs="Arial"/>
                <w:sz w:val="14"/>
                <w:szCs w:val="14"/>
              </w:rPr>
              <w:t xml:space="preserve">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 není-li v Sazebníku uvedeno jinak. Ceny se účtují v měně Bankovní služby nebo v měně, ve které je veden Účet, pokud nebude sjednáno jinak.</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28.1 se mění následujícím způsobem:</w:t>
            </w:r>
          </w:p>
          <w:p w:rsidR="007F0BF7" w:rsidRPr="00BF1FE0" w:rsidRDefault="007F0BF7" w:rsidP="007F0BF7">
            <w:pPr>
              <w:jc w:val="both"/>
              <w:rPr>
                <w:b/>
                <w:bCs/>
                <w:sz w:val="14"/>
                <w:szCs w:val="14"/>
              </w:rPr>
            </w:pPr>
            <w:r w:rsidRPr="00BF1FE0">
              <w:rPr>
                <w:rFonts w:cs="Arial"/>
                <w:b/>
                <w:sz w:val="14"/>
                <w:szCs w:val="14"/>
              </w:rPr>
              <w:t>Bankovní tajemství a výjimky z něj.</w:t>
            </w:r>
            <w:r w:rsidRPr="00BF1FE0">
              <w:rPr>
                <w:rFonts w:cs="Arial"/>
                <w:sz w:val="14"/>
                <w:szCs w:val="14"/>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w:t>
            </w:r>
            <w:r w:rsidRPr="00BF1FE0">
              <w:rPr>
                <w:sz w:val="14"/>
                <w:szCs w:val="14"/>
              </w:rPr>
              <w:t xml:space="preserve">Klient bere z důvodu povahy produktů na vědomí, že Banka je oprávněna sdělovat </w:t>
            </w:r>
            <w:r w:rsidRPr="00BF1FE0">
              <w:rPr>
                <w:rFonts w:cs="Arial"/>
                <w:sz w:val="14"/>
                <w:szCs w:val="14"/>
              </w:rPr>
              <w:t xml:space="preserve">informace o zůstatku prostředků a cenných papírech stejně jako o provedených transakcích ve smyslu příslušné Smlouvy </w:t>
            </w:r>
            <w:r w:rsidRPr="00BF1FE0">
              <w:rPr>
                <w:rFonts w:cs="Arial"/>
                <w:i/>
                <w:iCs/>
                <w:strike/>
                <w:sz w:val="14"/>
                <w:szCs w:val="14"/>
              </w:rPr>
              <w:t xml:space="preserve">Oprávněné </w:t>
            </w:r>
            <w:r w:rsidRPr="00BF1FE0">
              <w:rPr>
                <w:rFonts w:cs="Arial"/>
                <w:sz w:val="14"/>
                <w:szCs w:val="14"/>
              </w:rPr>
              <w:t xml:space="preserve">osobě zmocněné k nakládání s prostředky </w:t>
            </w:r>
            <w:r w:rsidRPr="00BF1FE0">
              <w:rPr>
                <w:rFonts w:cs="Arial"/>
                <w:i/>
                <w:iCs/>
                <w:sz w:val="14"/>
                <w:szCs w:val="14"/>
                <w:u w:val="single"/>
              </w:rPr>
              <w:t>na Účtu</w:t>
            </w:r>
            <w:r w:rsidRPr="00BF1FE0">
              <w:rPr>
                <w:rFonts w:cs="Arial"/>
                <w:sz w:val="14"/>
                <w:szCs w:val="14"/>
              </w:rPr>
              <w:t>, cennými papíry nebo k provádění či uzavírání transakcí.</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Doplnili jsme nový čl. 28.4 tohoto znění:</w:t>
            </w:r>
          </w:p>
          <w:p w:rsidR="007F0BF7" w:rsidRPr="00BF1FE0" w:rsidRDefault="007F0BF7" w:rsidP="007F0BF7">
            <w:pPr>
              <w:jc w:val="both"/>
              <w:rPr>
                <w:b/>
                <w:bCs/>
                <w:i/>
                <w:iCs/>
                <w:sz w:val="14"/>
                <w:szCs w:val="14"/>
                <w:u w:val="single"/>
              </w:rPr>
            </w:pPr>
            <w:r w:rsidRPr="00BF1FE0">
              <w:rPr>
                <w:rFonts w:cs="Arial"/>
                <w:b/>
                <w:bCs/>
                <w:i/>
                <w:iCs/>
                <w:sz w:val="14"/>
                <w:szCs w:val="14"/>
                <w:u w:val="single"/>
              </w:rPr>
              <w:t>Informační povinnost Klienta – právnické osoby</w:t>
            </w:r>
            <w:r w:rsidRPr="00BF1FE0">
              <w:rPr>
                <w:rFonts w:cs="Arial"/>
                <w:b/>
                <w:i/>
                <w:iCs/>
                <w:sz w:val="14"/>
                <w:szCs w:val="14"/>
                <w:u w:val="single"/>
              </w:rPr>
              <w:t xml:space="preserve">. </w:t>
            </w:r>
            <w:r w:rsidRPr="00BF1FE0">
              <w:rPr>
                <w:rFonts w:cs="Arial"/>
                <w:bCs/>
                <w:i/>
                <w:iCs/>
                <w:sz w:val="14"/>
                <w:szCs w:val="14"/>
                <w:u w:val="single"/>
              </w:rPr>
              <w:t>Klient – právnická osoba je povinen informovat své zaměstnance nebo jiné fyzické osoby, jejichž osobní údaje Bance předal za účelem jejich zpracovávání v souvislosti s poskytováním Bankovních služeb Klientovi – právnické osobě, o tomto zpracování osobních údajů.  Podrobné informace o zpracování osobních údajů a souvisejících právech jsou uvedeny na internetových stránkách Banky v dokumentu Informace o zpracování osobních údajů.</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29.2 písm. g) se mění následujícím způsobem:</w:t>
            </w:r>
          </w:p>
          <w:p w:rsidR="007F0BF7" w:rsidRPr="00BF1FE0" w:rsidRDefault="007F0BF7" w:rsidP="007F0BF7">
            <w:pPr>
              <w:spacing w:before="40" w:after="40"/>
              <w:jc w:val="both"/>
              <w:rPr>
                <w:rFonts w:cs="Arial"/>
                <w:sz w:val="14"/>
                <w:szCs w:val="14"/>
              </w:rPr>
            </w:pPr>
            <w:r w:rsidRPr="00BF1FE0">
              <w:rPr>
                <w:rFonts w:cs="Arial"/>
                <w:sz w:val="14"/>
                <w:szCs w:val="14"/>
              </w:rPr>
              <w:t>Banka neodpovídá Klientovi za škodu když:</w:t>
            </w:r>
          </w:p>
          <w:p w:rsidR="007F0BF7" w:rsidRPr="00BF1FE0" w:rsidRDefault="007F0BF7" w:rsidP="007F0BF7">
            <w:pPr>
              <w:spacing w:after="40"/>
              <w:jc w:val="both"/>
              <w:rPr>
                <w:rFonts w:cs="Arial"/>
                <w:sz w:val="14"/>
                <w:szCs w:val="14"/>
              </w:rPr>
            </w:pPr>
            <w:r w:rsidRPr="00BF1FE0">
              <w:rPr>
                <w:rFonts w:cs="Arial"/>
                <w:sz w:val="14"/>
                <w:szCs w:val="14"/>
              </w:rPr>
              <w:t xml:space="preserve">g) porušení </w:t>
            </w:r>
            <w:r w:rsidRPr="00BF1FE0">
              <w:rPr>
                <w:rFonts w:cs="Arial"/>
                <w:i/>
                <w:iCs/>
                <w:strike/>
                <w:sz w:val="14"/>
                <w:szCs w:val="14"/>
              </w:rPr>
              <w:t>dané</w:t>
            </w:r>
            <w:r w:rsidRPr="00BF1FE0">
              <w:rPr>
                <w:rFonts w:cs="Arial"/>
                <w:sz w:val="14"/>
                <w:szCs w:val="14"/>
              </w:rPr>
              <w:t xml:space="preserve"> povinnosti bylo způsobeno mimořádnou nepředvídatelnou a nepřekonatelnou překážkou vzniklou nezávisle na vůli Banky nebo okolnostmi vylučujícími odpovědnost</w:t>
            </w:r>
            <w:r w:rsidRPr="00BF1FE0">
              <w:rPr>
                <w:rFonts w:cs="Arial"/>
                <w:i/>
                <w:iCs/>
                <w:strike/>
                <w:sz w:val="14"/>
                <w:szCs w:val="14"/>
              </w:rPr>
              <w:t xml:space="preserve"> tam</w:t>
            </w:r>
            <w:r w:rsidRPr="00BF1FE0">
              <w:rPr>
                <w:rFonts w:cs="Arial"/>
                <w:sz w:val="14"/>
                <w:szCs w:val="14"/>
              </w:rPr>
              <w:t>,</w:t>
            </w:r>
            <w:r w:rsidRPr="00BF1FE0">
              <w:rPr>
                <w:rFonts w:cs="Arial"/>
                <w:i/>
                <w:iCs/>
                <w:strike/>
                <w:sz w:val="14"/>
                <w:szCs w:val="14"/>
              </w:rPr>
              <w:t xml:space="preserve"> kde se pro daný právní vztah</w:t>
            </w:r>
            <w:r w:rsidRPr="00BF1FE0">
              <w:rPr>
                <w:rFonts w:cs="Arial"/>
                <w:i/>
                <w:iCs/>
                <w:sz w:val="14"/>
                <w:szCs w:val="14"/>
              </w:rPr>
              <w:t xml:space="preserve"> </w:t>
            </w:r>
            <w:r w:rsidRPr="00BF1FE0">
              <w:rPr>
                <w:rFonts w:cs="Arial"/>
                <w:sz w:val="14"/>
                <w:szCs w:val="14"/>
              </w:rPr>
              <w:t>použije</w:t>
            </w:r>
            <w:r w:rsidRPr="00BF1FE0">
              <w:rPr>
                <w:rFonts w:cs="Arial"/>
                <w:i/>
                <w:iCs/>
                <w:sz w:val="14"/>
                <w:szCs w:val="14"/>
                <w:u w:val="single"/>
              </w:rPr>
              <w:t>-li se pro právní vztah</w:t>
            </w:r>
            <w:r w:rsidRPr="00BF1FE0">
              <w:rPr>
                <w:rFonts w:cs="Arial"/>
                <w:sz w:val="14"/>
                <w:szCs w:val="14"/>
              </w:rPr>
              <w:t xml:space="preserve"> právní úprava platná před účinností občanského zákoníku</w:t>
            </w:r>
            <w:r w:rsidRPr="00BF1FE0">
              <w:rPr>
                <w:rFonts w:cs="Arial"/>
                <w:sz w:val="14"/>
                <w:szCs w:val="14"/>
                <w:vertAlign w:val="superscript"/>
              </w:rPr>
              <w:t>21</w:t>
            </w:r>
            <w:r w:rsidRPr="00BF1FE0">
              <w:rPr>
                <w:rFonts w:cs="Arial"/>
                <w:sz w:val="14"/>
                <w:szCs w:val="14"/>
              </w:rPr>
              <w:t xml:space="preserve">. </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31.8 se mění následujícím způsobem:</w:t>
            </w:r>
          </w:p>
          <w:p w:rsidR="007F0BF7" w:rsidRPr="00BF1FE0" w:rsidRDefault="007F0BF7" w:rsidP="007F0BF7">
            <w:pPr>
              <w:spacing w:before="40" w:after="40"/>
              <w:jc w:val="both"/>
              <w:rPr>
                <w:rFonts w:cs="Arial"/>
                <w:sz w:val="14"/>
                <w:szCs w:val="14"/>
              </w:rPr>
            </w:pPr>
            <w:r w:rsidRPr="00BF1FE0">
              <w:rPr>
                <w:rFonts w:cs="Arial"/>
                <w:b/>
                <w:sz w:val="14"/>
                <w:szCs w:val="14"/>
              </w:rPr>
              <w:t>Změny s okamžitou účinností.</w:t>
            </w:r>
            <w:r w:rsidRPr="00BF1FE0">
              <w:rPr>
                <w:rFonts w:cs="Arial"/>
                <w:sz w:val="14"/>
                <w:szCs w:val="14"/>
              </w:rPr>
              <w:t xml:space="preserve"> Odchylně od předchozích článků je Banka oprávněna provést s okamžitou účinností jednostrannou změnu:</w:t>
            </w:r>
          </w:p>
          <w:p w:rsidR="007F0BF7" w:rsidRPr="00BF1FE0" w:rsidRDefault="007F0BF7" w:rsidP="007F0BF7">
            <w:pPr>
              <w:numPr>
                <w:ilvl w:val="0"/>
                <w:numId w:val="47"/>
              </w:numPr>
              <w:spacing w:after="40"/>
              <w:jc w:val="both"/>
              <w:rPr>
                <w:rFonts w:cs="Arial"/>
                <w:sz w:val="14"/>
                <w:szCs w:val="14"/>
              </w:rPr>
            </w:pPr>
            <w:r w:rsidRPr="00BF1FE0">
              <w:rPr>
                <w:rFonts w:cs="Arial"/>
                <w:sz w:val="14"/>
                <w:szCs w:val="14"/>
              </w:rPr>
              <w:t>VOP, Produktových podmínek, Oznámení a Sazebníku, je-li tato změna výhradně ve prospěch Klienta, nebo je-li změna vyvolána doplněním nové Bankovní služby a nemá vliv na stávající poplatky,</w:t>
            </w:r>
          </w:p>
          <w:p w:rsidR="007F0BF7" w:rsidRPr="00BF1FE0" w:rsidRDefault="007F0BF7" w:rsidP="007F0BF7">
            <w:pPr>
              <w:numPr>
                <w:ilvl w:val="0"/>
                <w:numId w:val="47"/>
              </w:numPr>
              <w:spacing w:after="40"/>
              <w:jc w:val="both"/>
              <w:rPr>
                <w:rFonts w:cs="Arial"/>
                <w:sz w:val="14"/>
                <w:szCs w:val="14"/>
              </w:rPr>
            </w:pPr>
            <w:r w:rsidRPr="00BF1FE0">
              <w:rPr>
                <w:rFonts w:cs="Arial"/>
                <w:sz w:val="14"/>
                <w:szCs w:val="14"/>
              </w:rPr>
              <w:t>obchodního názvu Bankovní služby, která nemá vliv na práva a povinnosti smluvních stran vyplývající ze Smlouvy,</w:t>
            </w:r>
          </w:p>
          <w:p w:rsidR="007F0BF7" w:rsidRPr="00BF1FE0" w:rsidRDefault="007F0BF7" w:rsidP="007F0BF7">
            <w:pPr>
              <w:numPr>
                <w:ilvl w:val="0"/>
                <w:numId w:val="47"/>
              </w:numPr>
              <w:spacing w:after="40"/>
              <w:jc w:val="both"/>
              <w:rPr>
                <w:rFonts w:cs="Arial"/>
                <w:sz w:val="14"/>
                <w:szCs w:val="14"/>
              </w:rPr>
            </w:pPr>
            <w:r w:rsidRPr="00BF1FE0">
              <w:rPr>
                <w:rFonts w:cs="Arial"/>
                <w:sz w:val="14"/>
                <w:szCs w:val="14"/>
              </w:rPr>
              <w:t xml:space="preserve">údajů, které jsou čistě informačního charakteru a nejsou určeny dohodou smluvních stran (např. sídlo Banky, obchodní firma Členů finanční skupiny Banky). </w:t>
            </w:r>
          </w:p>
          <w:p w:rsidR="007F0BF7" w:rsidRPr="00BF1FE0" w:rsidRDefault="007F0BF7" w:rsidP="007F0BF7">
            <w:pPr>
              <w:jc w:val="both"/>
              <w:rPr>
                <w:b/>
                <w:bCs/>
                <w:sz w:val="14"/>
                <w:szCs w:val="14"/>
              </w:rPr>
            </w:pPr>
            <w:r w:rsidRPr="00BF1FE0">
              <w:rPr>
                <w:rFonts w:cs="Arial"/>
                <w:sz w:val="14"/>
                <w:szCs w:val="14"/>
              </w:rPr>
              <w:t xml:space="preserve">O změnách dle tohoto článku informuje Banka Klienta </w:t>
            </w:r>
            <w:r w:rsidRPr="00BF1FE0">
              <w:rPr>
                <w:rFonts w:cs="Arial"/>
                <w:i/>
                <w:iCs/>
                <w:sz w:val="14"/>
                <w:szCs w:val="14"/>
                <w:u w:val="single"/>
              </w:rPr>
              <w:t>předem</w:t>
            </w:r>
            <w:r w:rsidRPr="00BF1FE0">
              <w:rPr>
                <w:rFonts w:cs="Arial"/>
                <w:sz w:val="14"/>
                <w:szCs w:val="14"/>
              </w:rPr>
              <w:t xml:space="preserve"> způsobem dle článku </w:t>
            </w:r>
            <w:r w:rsidRPr="00BF1FE0">
              <w:rPr>
                <w:rFonts w:cs="Arial"/>
                <w:i/>
                <w:iCs/>
                <w:strike/>
                <w:sz w:val="14"/>
                <w:szCs w:val="14"/>
              </w:rPr>
              <w:t>31.2</w:t>
            </w:r>
            <w:r w:rsidRPr="00BF1FE0">
              <w:rPr>
                <w:rFonts w:cs="Arial"/>
                <w:sz w:val="14"/>
                <w:szCs w:val="14"/>
              </w:rPr>
              <w:t xml:space="preserve"> </w:t>
            </w:r>
            <w:r w:rsidRPr="00BF1FE0">
              <w:rPr>
                <w:rFonts w:cs="Arial"/>
                <w:i/>
                <w:iCs/>
                <w:sz w:val="14"/>
                <w:szCs w:val="14"/>
                <w:u w:val="single"/>
              </w:rPr>
              <w:t>8.4.</w:t>
            </w:r>
            <w:r w:rsidRPr="00BF1FE0">
              <w:rPr>
                <w:rFonts w:cs="Arial"/>
                <w:sz w:val="14"/>
                <w:szCs w:val="14"/>
              </w:rPr>
              <w:t xml:space="preserve">VOP </w:t>
            </w:r>
            <w:r w:rsidRPr="00BF1FE0">
              <w:rPr>
                <w:rFonts w:cs="Arial"/>
                <w:i/>
                <w:iCs/>
                <w:sz w:val="14"/>
                <w:szCs w:val="14"/>
                <w:u w:val="single"/>
              </w:rPr>
              <w:t>nebo na internetových stránkách Banky</w:t>
            </w:r>
            <w:r w:rsidRPr="00BF1FE0">
              <w:rPr>
                <w:rFonts w:cs="Arial"/>
                <w:sz w:val="14"/>
                <w:szCs w:val="14"/>
              </w:rPr>
              <w:t>.</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V čl. 36.1 (dříve čl. 35.1) jsme upravili nebo odstranili tyto pojmy:</w:t>
            </w:r>
          </w:p>
          <w:p w:rsidR="007F0BF7" w:rsidRPr="00BF1FE0" w:rsidRDefault="007F0BF7" w:rsidP="007F0BF7">
            <w:pPr>
              <w:spacing w:after="40"/>
              <w:jc w:val="both"/>
              <w:rPr>
                <w:rFonts w:cs="Arial"/>
                <w:sz w:val="14"/>
                <w:szCs w:val="14"/>
                <w:lang w:eastAsia="cs-CZ"/>
              </w:rPr>
            </w:pPr>
            <w:r w:rsidRPr="00BF1FE0">
              <w:rPr>
                <w:rFonts w:cs="Arial"/>
                <w:sz w:val="14"/>
                <w:szCs w:val="14"/>
                <w:lang w:eastAsia="cs-CZ"/>
              </w:rPr>
              <w:t>„</w:t>
            </w:r>
            <w:r w:rsidRPr="00BF1FE0">
              <w:rPr>
                <w:rFonts w:cs="Arial"/>
                <w:b/>
                <w:sz w:val="14"/>
                <w:szCs w:val="14"/>
                <w:lang w:eastAsia="cs-CZ"/>
              </w:rPr>
              <w:t>Kontaktní adresa</w:t>
            </w:r>
            <w:r w:rsidRPr="00BF1FE0">
              <w:rPr>
                <w:rFonts w:cs="Arial"/>
                <w:sz w:val="14"/>
                <w:szCs w:val="14"/>
                <w:lang w:eastAsia="cs-CZ"/>
              </w:rPr>
              <w:t>“ je adresa sjednaná ve Smlouvě nebo v jiné smlouvě související s poskytovanými Bankovními službami, nebo adresa, kterou Klient sdělil Bance pro účely doručování Zásilek</w:t>
            </w:r>
            <w:r w:rsidRPr="00BF1FE0">
              <w:rPr>
                <w:rFonts w:cs="Arial"/>
                <w:i/>
                <w:iCs/>
                <w:sz w:val="14"/>
                <w:szCs w:val="14"/>
                <w:u w:val="single"/>
                <w:lang w:eastAsia="cs-CZ"/>
              </w:rPr>
              <w:t>, a není-li sjednaná nebo Klientem sdělená, tak adresa trvalého pobytu u Klienta spotřebitele a adresa sídla u ostatních Klientů</w:t>
            </w:r>
            <w:r w:rsidRPr="00BF1FE0">
              <w:rPr>
                <w:rFonts w:cs="Arial"/>
                <w:sz w:val="14"/>
                <w:szCs w:val="14"/>
                <w:lang w:eastAsia="cs-CZ"/>
              </w:rPr>
              <w:t xml:space="preserve">. Kontaktní adresou </w:t>
            </w:r>
            <w:r w:rsidRPr="00BF1FE0">
              <w:rPr>
                <w:rFonts w:cs="Arial"/>
                <w:i/>
                <w:iCs/>
                <w:sz w:val="14"/>
                <w:szCs w:val="14"/>
                <w:u w:val="single"/>
                <w:lang w:eastAsia="cs-CZ"/>
              </w:rPr>
              <w:t>může být</w:t>
            </w:r>
            <w:r w:rsidRPr="00BF1FE0">
              <w:rPr>
                <w:rFonts w:cs="Arial"/>
                <w:i/>
                <w:iCs/>
                <w:strike/>
                <w:sz w:val="14"/>
                <w:szCs w:val="14"/>
                <w:lang w:eastAsia="cs-CZ"/>
              </w:rPr>
              <w:t xml:space="preserve">je </w:t>
            </w:r>
            <w:r w:rsidRPr="00BF1FE0">
              <w:rPr>
                <w:rFonts w:cs="Arial"/>
                <w:sz w:val="14"/>
                <w:szCs w:val="14"/>
                <w:lang w:eastAsia="cs-CZ"/>
              </w:rPr>
              <w:t>též P. O. BOX.</w:t>
            </w:r>
          </w:p>
          <w:p w:rsidR="007F0BF7" w:rsidRPr="00BF1FE0" w:rsidRDefault="007F0BF7" w:rsidP="007F0BF7">
            <w:pPr>
              <w:jc w:val="both"/>
              <w:rPr>
                <w:rFonts w:cs="Arial"/>
                <w:i/>
                <w:iCs/>
                <w:strike/>
                <w:sz w:val="14"/>
                <w:szCs w:val="14"/>
                <w:lang w:eastAsia="cs-CZ"/>
              </w:rPr>
            </w:pPr>
            <w:r w:rsidRPr="00BF1FE0">
              <w:rPr>
                <w:rFonts w:cs="Arial"/>
                <w:i/>
                <w:iCs/>
                <w:strike/>
                <w:sz w:val="14"/>
                <w:szCs w:val="14"/>
                <w:lang w:eastAsia="cs-CZ"/>
              </w:rPr>
              <w:t xml:space="preserve"> „</w:t>
            </w:r>
            <w:r w:rsidRPr="00BF1FE0">
              <w:rPr>
                <w:rFonts w:cs="Arial"/>
                <w:b/>
                <w:i/>
                <w:iCs/>
                <w:strike/>
                <w:sz w:val="14"/>
                <w:szCs w:val="14"/>
                <w:lang w:eastAsia="cs-CZ"/>
              </w:rPr>
              <w:t>Kvalifikovaný klient</w:t>
            </w:r>
            <w:r w:rsidRPr="00BF1FE0">
              <w:rPr>
                <w:rFonts w:cs="Arial"/>
                <w:i/>
                <w:iCs/>
                <w:strike/>
                <w:sz w:val="14"/>
                <w:szCs w:val="14"/>
                <w:lang w:eastAsia="cs-CZ"/>
              </w:rPr>
              <w:t>“ je Klient spotřebitel v souvislosti s poskytováním Platebních služeb.</w:t>
            </w:r>
          </w:p>
          <w:p w:rsidR="007F0BF7" w:rsidRPr="00BF1FE0" w:rsidRDefault="007F0BF7" w:rsidP="007F0BF7">
            <w:pPr>
              <w:jc w:val="both"/>
              <w:rPr>
                <w:rFonts w:cs="Arial"/>
                <w:sz w:val="14"/>
                <w:szCs w:val="14"/>
                <w:lang w:eastAsia="cs-CZ"/>
              </w:rPr>
            </w:pPr>
            <w:r w:rsidRPr="00BF1FE0">
              <w:rPr>
                <w:rFonts w:cs="Arial"/>
                <w:sz w:val="14"/>
                <w:szCs w:val="14"/>
                <w:lang w:eastAsia="cs-CZ"/>
              </w:rPr>
              <w:t>„</w:t>
            </w:r>
            <w:r w:rsidRPr="00BF1FE0">
              <w:rPr>
                <w:rFonts w:cs="Arial"/>
                <w:b/>
                <w:sz w:val="14"/>
                <w:szCs w:val="14"/>
                <w:lang w:eastAsia="cs-CZ"/>
              </w:rPr>
              <w:t>Rozhodný den</w:t>
            </w:r>
            <w:r w:rsidRPr="00BF1FE0">
              <w:rPr>
                <w:rFonts w:cs="Arial"/>
                <w:sz w:val="14"/>
                <w:szCs w:val="14"/>
                <w:lang w:eastAsia="cs-CZ"/>
              </w:rPr>
              <w:t xml:space="preserve">“ je den, kdy se Banka hodnověrným způsobem dozví o úmrtí Klienta nebo o jeho prohlášení za nezvěstného, tj. den, </w:t>
            </w:r>
            <w:r w:rsidRPr="007D78A1">
              <w:rPr>
                <w:rFonts w:cs="Arial"/>
                <w:sz w:val="14"/>
                <w:szCs w:val="14"/>
                <w:lang w:eastAsia="cs-CZ"/>
              </w:rPr>
              <w:t xml:space="preserve">kdy </w:t>
            </w:r>
            <w:r w:rsidRPr="00BF1FE0">
              <w:rPr>
                <w:rFonts w:cs="Arial"/>
                <w:i/>
                <w:iCs/>
                <w:sz w:val="14"/>
                <w:szCs w:val="14"/>
                <w:u w:val="single"/>
              </w:rPr>
              <w:t>Banka obdrží tuto informaci ze základních registrů a informačních systémů veřejné správy nebo kdy</w:t>
            </w:r>
            <w:r w:rsidRPr="00BF1FE0">
              <w:rPr>
                <w:rFonts w:cs="Arial"/>
                <w:sz w:val="14"/>
                <w:szCs w:val="14"/>
                <w:lang w:eastAsia="cs-CZ"/>
              </w:rPr>
              <w:t xml:space="preserve"> jsou Klientovu obchodnímu místu</w:t>
            </w:r>
            <w:r w:rsidRPr="00BF1FE0">
              <w:rPr>
                <w:rFonts w:cs="Arial"/>
                <w:i/>
                <w:iCs/>
                <w:strike/>
                <w:sz w:val="14"/>
                <w:szCs w:val="14"/>
                <w:lang w:eastAsia="cs-CZ"/>
              </w:rPr>
              <w:t xml:space="preserve"> Banky</w:t>
            </w:r>
            <w:r w:rsidRPr="00BF1FE0">
              <w:rPr>
                <w:rFonts w:cs="Arial"/>
                <w:sz w:val="14"/>
                <w:szCs w:val="14"/>
                <w:lang w:eastAsia="cs-CZ"/>
              </w:rPr>
              <w:t xml:space="preserve">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rsidR="007F0BF7" w:rsidRPr="00BF1FE0" w:rsidRDefault="007F0BF7" w:rsidP="007F0BF7">
            <w:pPr>
              <w:spacing w:after="40"/>
              <w:jc w:val="both"/>
              <w:rPr>
                <w:rFonts w:cs="Arial"/>
                <w:i/>
                <w:iCs/>
                <w:strike/>
                <w:sz w:val="14"/>
                <w:szCs w:val="14"/>
                <w:lang w:eastAsia="cs-CZ"/>
              </w:rPr>
            </w:pPr>
            <w:r w:rsidRPr="00BF1FE0">
              <w:rPr>
                <w:rFonts w:cs="Arial"/>
                <w:i/>
                <w:iCs/>
                <w:strike/>
                <w:sz w:val="14"/>
                <w:szCs w:val="14"/>
                <w:lang w:eastAsia="cs-CZ"/>
              </w:rPr>
              <w:t>„</w:t>
            </w:r>
            <w:r w:rsidRPr="00BF1FE0">
              <w:rPr>
                <w:rFonts w:cs="Arial"/>
                <w:b/>
                <w:i/>
                <w:iCs/>
                <w:strike/>
                <w:sz w:val="14"/>
                <w:szCs w:val="14"/>
                <w:lang w:eastAsia="cs-CZ"/>
              </w:rPr>
              <w:t>Smlouva o Platebních službách</w:t>
            </w:r>
            <w:r w:rsidRPr="00BF1FE0">
              <w:rPr>
                <w:rFonts w:cs="Arial"/>
                <w:i/>
                <w:iCs/>
                <w:strike/>
                <w:sz w:val="14"/>
                <w:szCs w:val="14"/>
                <w:lang w:eastAsia="cs-CZ"/>
              </w:rPr>
              <w:t>“ je jakákoli Smlouva, bez ohledu na její označení, jejímž předmětem je poskytování Platebních služeb (např. smlouva o běžném Účtu, smlouva o vydání a užívání platební karty).</w:t>
            </w:r>
          </w:p>
          <w:p w:rsidR="007F0BF7" w:rsidRPr="00BF1FE0" w:rsidRDefault="007F0BF7" w:rsidP="007F0BF7">
            <w:pPr>
              <w:jc w:val="both"/>
              <w:rPr>
                <w:b/>
                <w:bCs/>
                <w:sz w:val="14"/>
                <w:szCs w:val="14"/>
              </w:rPr>
            </w:pPr>
            <w:r w:rsidRPr="00BF1FE0">
              <w:rPr>
                <w:rFonts w:cs="Arial"/>
                <w:sz w:val="14"/>
                <w:szCs w:val="14"/>
                <w:lang w:eastAsia="cs-CZ"/>
              </w:rPr>
              <w:t>„</w:t>
            </w:r>
            <w:r w:rsidRPr="00BF1FE0">
              <w:rPr>
                <w:rFonts w:cs="Arial"/>
                <w:b/>
                <w:sz w:val="14"/>
                <w:szCs w:val="14"/>
                <w:lang w:eastAsia="cs-CZ"/>
              </w:rPr>
              <w:t>Správce</w:t>
            </w:r>
            <w:r w:rsidRPr="00BF1FE0">
              <w:rPr>
                <w:rFonts w:cs="Arial"/>
                <w:sz w:val="14"/>
                <w:szCs w:val="14"/>
                <w:lang w:eastAsia="cs-CZ"/>
              </w:rPr>
              <w:t xml:space="preserve">“ </w:t>
            </w:r>
            <w:r w:rsidRPr="00BF1FE0">
              <w:rPr>
                <w:rFonts w:cs="Arial"/>
                <w:color w:val="333333"/>
                <w:sz w:val="14"/>
                <w:szCs w:val="14"/>
              </w:rPr>
              <w:t>je SG, Banka, Členové FSKB a Osoby ovládané SG</w:t>
            </w:r>
            <w:r w:rsidRPr="00B5375C">
              <w:rPr>
                <w:rFonts w:cs="Arial"/>
                <w:i/>
                <w:iCs/>
                <w:color w:val="333333"/>
                <w:sz w:val="14"/>
                <w:szCs w:val="14"/>
                <w:u w:val="single"/>
              </w:rPr>
              <w:t>,</w:t>
            </w:r>
            <w:r w:rsidRPr="00BF1FE0">
              <w:rPr>
                <w:rFonts w:cs="Arial"/>
                <w:color w:val="333333"/>
                <w:sz w:val="14"/>
                <w:szCs w:val="14"/>
              </w:rPr>
              <w:t xml:space="preserve"> </w:t>
            </w:r>
            <w:r w:rsidRPr="00B5375C">
              <w:rPr>
                <w:rFonts w:cs="Arial"/>
                <w:i/>
                <w:iCs/>
                <w:strike/>
                <w:color w:val="333333"/>
                <w:sz w:val="14"/>
                <w:szCs w:val="14"/>
              </w:rPr>
              <w:t>a </w:t>
            </w:r>
            <w:r w:rsidRPr="00BF1FE0">
              <w:rPr>
                <w:rFonts w:cs="Arial"/>
                <w:color w:val="333333"/>
                <w:sz w:val="14"/>
                <w:szCs w:val="14"/>
              </w:rPr>
              <w:t>Amundi Czech Republic, investiční společnost, a.s., IČO: 60196769</w:t>
            </w:r>
            <w:r w:rsidRPr="00BF1FE0">
              <w:rPr>
                <w:color w:val="333333"/>
                <w:sz w:val="14"/>
                <w:szCs w:val="14"/>
              </w:rPr>
              <w:t xml:space="preserve"> </w:t>
            </w:r>
            <w:r w:rsidRPr="00BF1FE0">
              <w:rPr>
                <w:i/>
                <w:iCs/>
                <w:color w:val="333333"/>
                <w:sz w:val="14"/>
                <w:szCs w:val="14"/>
                <w:u w:val="single"/>
              </w:rPr>
              <w:t>a Amundi Czech Republic Asset Management, a.s., IČO: 25684558</w:t>
            </w:r>
            <w:r w:rsidRPr="00BF1FE0">
              <w:rPr>
                <w:color w:val="333333"/>
                <w:sz w:val="14"/>
                <w:szCs w:val="14"/>
              </w:rPr>
              <w:t>.</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Do čl. 36.2 (dříve čl. 35.2) jsme doplnili nový bod pod písm. l) v tomto znění:</w:t>
            </w:r>
          </w:p>
          <w:p w:rsidR="007F0BF7" w:rsidRPr="00BF1FE0" w:rsidRDefault="007F0BF7" w:rsidP="007F0BF7">
            <w:pPr>
              <w:spacing w:before="40" w:after="40"/>
              <w:jc w:val="both"/>
              <w:rPr>
                <w:rFonts w:cs="Arial"/>
                <w:sz w:val="14"/>
                <w:szCs w:val="14"/>
                <w:lang w:eastAsia="cs-CZ"/>
              </w:rPr>
            </w:pPr>
            <w:r w:rsidRPr="00BF1FE0">
              <w:rPr>
                <w:rFonts w:cs="Arial"/>
                <w:sz w:val="14"/>
                <w:szCs w:val="14"/>
                <w:lang w:eastAsia="cs-CZ"/>
              </w:rPr>
              <w:t xml:space="preserve">Pokud z kontextu nevyplývá jinak, platí při výkladu VOP a Smlouvy následující pravidla: </w:t>
            </w:r>
          </w:p>
          <w:p w:rsidR="007F0BF7" w:rsidRPr="00BF1FE0" w:rsidRDefault="007F0BF7" w:rsidP="007F0BF7">
            <w:pPr>
              <w:jc w:val="both"/>
              <w:rPr>
                <w:b/>
                <w:bCs/>
                <w:i/>
                <w:iCs/>
                <w:sz w:val="14"/>
                <w:szCs w:val="14"/>
                <w:u w:val="single"/>
              </w:rPr>
            </w:pPr>
            <w:r w:rsidRPr="00BF1FE0">
              <w:rPr>
                <w:rFonts w:cs="Arial"/>
                <w:i/>
                <w:iCs/>
                <w:sz w:val="14"/>
                <w:szCs w:val="14"/>
                <w:u w:val="single"/>
              </w:rPr>
              <w:t>l) pojmem „Kvalifikovaný klient“ se rozumí Klient spotřebitel.</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37.1 (dříve čl. 36.1) se mění následujícím způsobem:</w:t>
            </w:r>
          </w:p>
          <w:p w:rsidR="007F0BF7" w:rsidRPr="00BF1FE0" w:rsidRDefault="007F0BF7" w:rsidP="007F0BF7">
            <w:pPr>
              <w:jc w:val="both"/>
              <w:rPr>
                <w:b/>
                <w:bCs/>
                <w:sz w:val="14"/>
                <w:szCs w:val="14"/>
              </w:rPr>
            </w:pPr>
            <w:r w:rsidRPr="00BF1FE0">
              <w:rPr>
                <w:rFonts w:cs="Arial"/>
                <w:sz w:val="14"/>
                <w:szCs w:val="14"/>
              </w:rPr>
              <w:t xml:space="preserve">Tyto VOP nabývají účinnosti dne </w:t>
            </w:r>
            <w:r>
              <w:rPr>
                <w:rFonts w:cs="Arial"/>
                <w:i/>
                <w:iCs/>
                <w:strike/>
                <w:sz w:val="14"/>
                <w:szCs w:val="14"/>
              </w:rPr>
              <w:t>1.10</w:t>
            </w:r>
            <w:r w:rsidRPr="00BF1FE0">
              <w:rPr>
                <w:rFonts w:cs="Arial"/>
                <w:i/>
                <w:iCs/>
                <w:strike/>
                <w:sz w:val="14"/>
                <w:szCs w:val="14"/>
              </w:rPr>
              <w:t>.</w:t>
            </w:r>
            <w:r w:rsidRPr="00BF1FE0">
              <w:rPr>
                <w:rFonts w:cs="Arial"/>
                <w:i/>
                <w:iCs/>
                <w:sz w:val="14"/>
                <w:szCs w:val="14"/>
                <w:u w:val="single"/>
              </w:rPr>
              <w:t>1.12.</w:t>
            </w:r>
            <w:r w:rsidRPr="00BF1FE0">
              <w:rPr>
                <w:rFonts w:cs="Arial"/>
                <w:sz w:val="14"/>
                <w:szCs w:val="14"/>
              </w:rPr>
              <w:t>2021.</w:t>
            </w:r>
          </w:p>
          <w:p w:rsidR="007F0BF7" w:rsidRPr="00BF1FE0" w:rsidRDefault="007F0BF7" w:rsidP="007F0BF7">
            <w:pPr>
              <w:jc w:val="both"/>
              <w:rPr>
                <w:b/>
                <w:bCs/>
                <w:sz w:val="14"/>
                <w:szCs w:val="14"/>
              </w:rPr>
            </w:pPr>
          </w:p>
          <w:p w:rsidR="007F0BF7" w:rsidRPr="00BF1FE0" w:rsidRDefault="007F0BF7" w:rsidP="007F0BF7">
            <w:pPr>
              <w:jc w:val="both"/>
              <w:rPr>
                <w:b/>
                <w:bCs/>
                <w:sz w:val="14"/>
                <w:szCs w:val="14"/>
              </w:rPr>
            </w:pPr>
            <w:r w:rsidRPr="00BF1FE0">
              <w:rPr>
                <w:b/>
                <w:bCs/>
                <w:sz w:val="14"/>
                <w:szCs w:val="14"/>
              </w:rPr>
              <w:t>Čl. 37.2 (dříve čl. 36.2) se mění následujícím způsobem:</w:t>
            </w:r>
          </w:p>
          <w:p w:rsidR="007F0BF7" w:rsidRDefault="007F0BF7" w:rsidP="007F0BF7">
            <w:pPr>
              <w:jc w:val="both"/>
              <w:rPr>
                <w:b/>
                <w:bCs/>
                <w:szCs w:val="18"/>
              </w:rPr>
            </w:pPr>
            <w:r w:rsidRPr="00BF1FE0">
              <w:rPr>
                <w:rFonts w:cs="Arial"/>
                <w:sz w:val="14"/>
                <w:szCs w:val="14"/>
              </w:rPr>
              <w:t xml:space="preserve">Tyto VOP ruší a nahrazují VOP účinné od </w:t>
            </w:r>
            <w:r w:rsidRPr="00BF1FE0">
              <w:rPr>
                <w:rFonts w:cs="Arial"/>
                <w:i/>
                <w:iCs/>
                <w:strike/>
                <w:sz w:val="14"/>
                <w:szCs w:val="14"/>
              </w:rPr>
              <w:t>14.4.</w:t>
            </w:r>
            <w:r w:rsidRPr="00BF1FE0">
              <w:rPr>
                <w:rFonts w:cs="Arial"/>
                <w:i/>
                <w:iCs/>
                <w:sz w:val="14"/>
                <w:szCs w:val="14"/>
                <w:u w:val="single"/>
              </w:rPr>
              <w:t>1.10.</w:t>
            </w:r>
            <w:r w:rsidRPr="00BF1FE0">
              <w:rPr>
                <w:rFonts w:cs="Arial"/>
                <w:sz w:val="14"/>
                <w:szCs w:val="14"/>
              </w:rPr>
              <w:t>202</w:t>
            </w:r>
            <w:r w:rsidRPr="00BF1FE0">
              <w:rPr>
                <w:rFonts w:cs="Arial"/>
                <w:i/>
                <w:iCs/>
                <w:strike/>
                <w:sz w:val="14"/>
                <w:szCs w:val="14"/>
              </w:rPr>
              <w:t>0</w:t>
            </w:r>
            <w:r w:rsidRPr="00BF1FE0">
              <w:rPr>
                <w:rFonts w:cs="Arial"/>
                <w:i/>
                <w:iCs/>
                <w:sz w:val="14"/>
                <w:szCs w:val="14"/>
                <w:u w:val="single"/>
              </w:rPr>
              <w:t>1</w:t>
            </w:r>
            <w:r w:rsidRPr="00BF1FE0">
              <w:rPr>
                <w:rFonts w:cs="Arial"/>
                <w:sz w:val="14"/>
                <w:szCs w:val="14"/>
              </w:rPr>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p w:rsidR="007F0BF7" w:rsidRDefault="007F0BF7" w:rsidP="007F0BF7">
            <w:pPr>
              <w:rPr>
                <w:b/>
                <w:bCs/>
                <w:szCs w:val="18"/>
              </w:rPr>
            </w:pPr>
          </w:p>
          <w:p w:rsidR="007F0BF7" w:rsidRDefault="007F0BF7" w:rsidP="007F0BF7">
            <w:pPr>
              <w:jc w:val="both"/>
              <w:rPr>
                <w:b/>
                <w:bCs/>
                <w:sz w:val="14"/>
                <w:szCs w:val="14"/>
              </w:rPr>
            </w:pPr>
            <w:r>
              <w:rPr>
                <w:b/>
                <w:bCs/>
                <w:sz w:val="14"/>
                <w:szCs w:val="14"/>
              </w:rPr>
              <w:t>Dále jsme v</w:t>
            </w:r>
            <w:r w:rsidRPr="00C674BC">
              <w:rPr>
                <w:b/>
                <w:bCs/>
                <w:sz w:val="14"/>
                <w:szCs w:val="14"/>
              </w:rPr>
              <w:t> celém dokumentu</w:t>
            </w:r>
            <w:r>
              <w:rPr>
                <w:b/>
                <w:bCs/>
                <w:sz w:val="14"/>
                <w:szCs w:val="14"/>
              </w:rPr>
              <w:t xml:space="preserve"> provedli tyto úpravy:</w:t>
            </w:r>
          </w:p>
          <w:p w:rsidR="007F0BF7" w:rsidRPr="007646FC" w:rsidRDefault="007F0BF7" w:rsidP="007F0BF7">
            <w:pPr>
              <w:jc w:val="both"/>
              <w:rPr>
                <w:sz w:val="14"/>
                <w:szCs w:val="14"/>
              </w:rPr>
            </w:pPr>
            <w:r w:rsidRPr="007646FC">
              <w:rPr>
                <w:sz w:val="14"/>
                <w:szCs w:val="14"/>
              </w:rPr>
              <w:t xml:space="preserve">Všude tam, kde je uvedeno, že někdo jedná „jménem nebo za Klienta“, jsme jako nadbytečné odstranili „jménem“ a ponechali pouze jednání „za Klienta“. </w:t>
            </w:r>
          </w:p>
          <w:p w:rsidR="007F0BF7" w:rsidRPr="007D30F7" w:rsidRDefault="007F0BF7" w:rsidP="007F0BF7">
            <w:pPr>
              <w:spacing w:before="40" w:after="40"/>
              <w:jc w:val="both"/>
              <w:rPr>
                <w:rFonts w:cs="Arial"/>
                <w:sz w:val="14"/>
                <w:szCs w:val="18"/>
              </w:rPr>
            </w:pPr>
            <w:r w:rsidRPr="007646FC">
              <w:rPr>
                <w:sz w:val="14"/>
                <w:szCs w:val="14"/>
              </w:rPr>
              <w:t xml:space="preserve">Pojem „Kvalifikovaný klient“ </w:t>
            </w:r>
            <w:r>
              <w:rPr>
                <w:sz w:val="14"/>
                <w:szCs w:val="14"/>
              </w:rPr>
              <w:t xml:space="preserve">jsme </w:t>
            </w:r>
            <w:r w:rsidRPr="007646FC">
              <w:rPr>
                <w:sz w:val="14"/>
                <w:szCs w:val="14"/>
              </w:rPr>
              <w:t>nahradili pojmem „Klient spotřebitel“.</w:t>
            </w:r>
          </w:p>
        </w:tc>
      </w:tr>
    </w:tbl>
    <w:p w:rsidR="00E50FDC" w:rsidRPr="00E50FDC" w:rsidRDefault="00E50FDC" w:rsidP="00B043A9">
      <w:pPr>
        <w:rPr>
          <w:szCs w:val="18"/>
        </w:rPr>
      </w:pPr>
    </w:p>
    <w:bookmarkEnd w:id="0"/>
    <w:p w:rsidR="00D033B9" w:rsidRPr="00B64976" w:rsidRDefault="00D033B9" w:rsidP="00D033B9">
      <w:pPr>
        <w:jc w:val="both"/>
        <w:rPr>
          <w:lang w:val="en-GB"/>
        </w:rPr>
      </w:pPr>
    </w:p>
    <w:sectPr w:rsidR="00D033B9" w:rsidRPr="00B64976" w:rsidSect="00E95D3B">
      <w:headerReference w:type="default" r:id="rId8"/>
      <w:footerReference w:type="default" r:id="rId9"/>
      <w:headerReference w:type="first" r:id="rId10"/>
      <w:footerReference w:type="first" r:id="rId11"/>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BA" w:rsidRDefault="004C1FBA" w:rsidP="005D6E7E">
      <w:r>
        <w:separator/>
      </w:r>
    </w:p>
  </w:endnote>
  <w:endnote w:type="continuationSeparator" w:id="0">
    <w:p w:rsidR="004C1FBA" w:rsidRDefault="004C1FBA"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50FDC" w:rsidRPr="00EB16B3" w:rsidTr="008C1233">
      <w:trPr>
        <w:trHeight w:hRule="exact" w:val="907"/>
      </w:trPr>
      <w:tc>
        <w:tcPr>
          <w:tcW w:w="4820" w:type="dxa"/>
          <w:shd w:val="clear" w:color="auto" w:fill="auto"/>
          <w:vAlign w:val="bottom"/>
        </w:tcPr>
        <w:p w:rsidR="00E50FDC" w:rsidRDefault="00E50FDC" w:rsidP="008C1233">
          <w:pPr>
            <w:pStyle w:val="kbFixedtext"/>
          </w:pPr>
          <w:bookmarkStart w:id="8" w:name="SR_D1_optJazykCZ_Z2" w:colFirst="0" w:colLast="2"/>
          <w:bookmarkStart w:id="9" w:name="cj_4" w:colFirst="0" w:colLast="1"/>
          <w:r>
            <w:t xml:space="preserve">Komerční banka, a. s., se sídlem: </w:t>
          </w:r>
        </w:p>
        <w:p w:rsidR="00E50FDC" w:rsidRDefault="00E50FDC" w:rsidP="008C1233">
          <w:pPr>
            <w:pStyle w:val="kbFixedtext"/>
          </w:pPr>
          <w:r>
            <w:t>Praha 1, Na Příkopě 33 čp. 969, PSČ 114 07, IČO: 45317054</w:t>
          </w:r>
        </w:p>
        <w:p w:rsidR="00E50FDC" w:rsidRDefault="00E50FDC" w:rsidP="008C1233">
          <w:pPr>
            <w:pStyle w:val="kbRegistration"/>
          </w:pPr>
          <w:r>
            <w:t>ZAPSANÁ V OBCHODNÍM REJSTŘÍKU VEDENÉM MĚSTSKÝm SOUDEM V PRAZE, ODDÍL B, VLOŽKA 1360</w:t>
          </w:r>
        </w:p>
      </w:tc>
      <w:tc>
        <w:tcPr>
          <w:tcW w:w="4819" w:type="dxa"/>
          <w:shd w:val="clear" w:color="auto" w:fill="auto"/>
          <w:vAlign w:val="bottom"/>
        </w:tcPr>
        <w:p w:rsidR="00E50FDC" w:rsidRDefault="00E50FDC"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EC1A3B">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EC1A3B">
            <w:rPr>
              <w:rStyle w:val="slostrnky"/>
              <w:noProof/>
            </w:rPr>
            <w:t>15</w:t>
          </w:r>
          <w:r>
            <w:rPr>
              <w:rStyle w:val="slostrnky"/>
            </w:rPr>
            <w:fldChar w:fldCharType="end"/>
          </w:r>
        </w:p>
        <w:p w:rsidR="00E50FDC" w:rsidRDefault="00E50FDC" w:rsidP="008C1233">
          <w:pPr>
            <w:pStyle w:val="Registration"/>
            <w:jc w:val="right"/>
          </w:pPr>
          <w:r>
            <w:t xml:space="preserve">Datum účinnosti šablony </w:t>
          </w:r>
          <w:r w:rsidR="007F0BF7">
            <w:t>1</w:t>
          </w:r>
          <w:r>
            <w:t xml:space="preserve">. </w:t>
          </w:r>
          <w:r w:rsidR="007F0BF7">
            <w:t>10</w:t>
          </w:r>
          <w:r>
            <w:t>. 2021</w:t>
          </w:r>
        </w:p>
        <w:p w:rsidR="00E50FDC" w:rsidRDefault="00E50FDC"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EC1A3B">
            <w:rPr>
              <w:noProof/>
            </w:rPr>
            <w:t>14.10.2021</w:t>
          </w:r>
          <w:r w:rsidRPr="00C314F7">
            <w:fldChar w:fldCharType="end"/>
          </w:r>
          <w:r w:rsidRPr="00C314F7">
            <w:t xml:space="preserve"> </w:t>
          </w:r>
          <w:r w:rsidRPr="00C314F7">
            <w:fldChar w:fldCharType="begin"/>
          </w:r>
          <w:r w:rsidRPr="00C314F7">
            <w:instrText>\TIME</w:instrText>
          </w:r>
          <w:r w:rsidRPr="00C314F7">
            <w:fldChar w:fldCharType="separate"/>
          </w:r>
          <w:r w:rsidR="00EC1A3B">
            <w:rPr>
              <w:noProof/>
            </w:rPr>
            <w:t>1:02 odp.</w:t>
          </w:r>
          <w:r w:rsidRPr="00C314F7">
            <w:fldChar w:fldCharType="end"/>
          </w:r>
        </w:p>
      </w:tc>
    </w:tr>
    <w:bookmarkEnd w:id="8"/>
    <w:bookmarkEnd w:id="9"/>
  </w:tbl>
  <w:p w:rsidR="00E50FDC" w:rsidRPr="004919EB" w:rsidRDefault="00E50FDC">
    <w:pPr>
      <w:pStyle w:val="Zpat"/>
      <w:rPr>
        <w:sz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E50FDC" w:rsidRPr="00EB16B3" w:rsidTr="00CE5704">
      <w:trPr>
        <w:trHeight w:hRule="exact" w:val="907"/>
      </w:trPr>
      <w:tc>
        <w:tcPr>
          <w:tcW w:w="5811" w:type="dxa"/>
          <w:shd w:val="clear" w:color="auto" w:fill="auto"/>
          <w:vAlign w:val="bottom"/>
        </w:tcPr>
        <w:p w:rsidR="00E50FDC" w:rsidRDefault="00E50FDC" w:rsidP="008C1233">
          <w:pPr>
            <w:pStyle w:val="kbFixedtext"/>
          </w:pPr>
          <w:bookmarkStart w:id="12" w:name="SR_D1_optJazykCZ_Z1" w:colFirst="0" w:colLast="2"/>
          <w:bookmarkStart w:id="13" w:name="cj_3" w:colFirst="0" w:colLast="1"/>
          <w:r>
            <w:t xml:space="preserve">Komerční banka, a. s., se sídlem: </w:t>
          </w:r>
        </w:p>
        <w:p w:rsidR="00E50FDC" w:rsidRDefault="00E50FDC" w:rsidP="008C1233">
          <w:pPr>
            <w:pStyle w:val="kbFixedtext"/>
          </w:pPr>
          <w:r>
            <w:t>Praha 1, Na Příkopě 33 čp. 969, PSČ 114 07, IČO: 45317054</w:t>
          </w:r>
        </w:p>
        <w:p w:rsidR="00E50FDC" w:rsidRDefault="00E50FDC" w:rsidP="008C1233">
          <w:pPr>
            <w:pStyle w:val="kbRegistration"/>
          </w:pPr>
          <w:r>
            <w:t>ZAPSANÁ V OBCHODNÍM REJSTŘÍKU VEDENÉM MĚSTSKÝm SOUDEM V PRAZE, ODDÍL B, VLOŽKA 1360</w:t>
          </w:r>
        </w:p>
      </w:tc>
      <w:tc>
        <w:tcPr>
          <w:tcW w:w="3828" w:type="dxa"/>
          <w:shd w:val="clear" w:color="auto" w:fill="auto"/>
          <w:vAlign w:val="bottom"/>
        </w:tcPr>
        <w:p w:rsidR="00E50FDC" w:rsidRDefault="00E50FDC"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EC1A3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EC1A3B">
            <w:rPr>
              <w:rStyle w:val="slostrnky"/>
              <w:noProof/>
            </w:rPr>
            <w:t>15</w:t>
          </w:r>
          <w:r>
            <w:rPr>
              <w:rStyle w:val="slostrnky"/>
            </w:rPr>
            <w:fldChar w:fldCharType="end"/>
          </w:r>
        </w:p>
        <w:p w:rsidR="00E50FDC" w:rsidRDefault="00E50FDC" w:rsidP="008C1233">
          <w:pPr>
            <w:pStyle w:val="Registration"/>
            <w:jc w:val="right"/>
          </w:pPr>
          <w:r>
            <w:t xml:space="preserve">Datum účinnosti šablony </w:t>
          </w:r>
          <w:r w:rsidR="007F0BF7">
            <w:t>1</w:t>
          </w:r>
          <w:r>
            <w:t xml:space="preserve">. </w:t>
          </w:r>
          <w:r w:rsidR="007F0BF7">
            <w:t>10</w:t>
          </w:r>
          <w:r>
            <w:t>. 2021</w:t>
          </w:r>
        </w:p>
        <w:p w:rsidR="00E50FDC" w:rsidRDefault="00E50FDC"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EC1A3B">
            <w:rPr>
              <w:noProof/>
            </w:rPr>
            <w:t>14.10.2021</w:t>
          </w:r>
          <w:r w:rsidRPr="00C314F7">
            <w:fldChar w:fldCharType="end"/>
          </w:r>
          <w:r w:rsidRPr="00C314F7">
            <w:t xml:space="preserve"> </w:t>
          </w:r>
          <w:r w:rsidRPr="00C314F7">
            <w:fldChar w:fldCharType="begin"/>
          </w:r>
          <w:r w:rsidRPr="00C314F7">
            <w:instrText>\TIME</w:instrText>
          </w:r>
          <w:r w:rsidRPr="00C314F7">
            <w:fldChar w:fldCharType="separate"/>
          </w:r>
          <w:r w:rsidR="00EC1A3B">
            <w:rPr>
              <w:noProof/>
            </w:rPr>
            <w:t>1:02 odp.</w:t>
          </w:r>
          <w:r w:rsidRPr="00C314F7">
            <w:fldChar w:fldCharType="end"/>
          </w:r>
        </w:p>
      </w:tc>
    </w:tr>
    <w:bookmarkEnd w:id="12"/>
    <w:bookmarkEnd w:id="13"/>
  </w:tbl>
  <w:p w:rsidR="00E50FDC" w:rsidRPr="004919EB" w:rsidRDefault="00E50FDC" w:rsidP="00DD204B">
    <w:pPr>
      <w:pStyle w:val="Zpat"/>
      <w:rPr>
        <w:sz w:val="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BA" w:rsidRDefault="004C1FBA" w:rsidP="005D6E7E">
      <w:r>
        <w:separator/>
      </w:r>
    </w:p>
  </w:footnote>
  <w:footnote w:type="continuationSeparator" w:id="0">
    <w:p w:rsidR="004C1FBA" w:rsidRDefault="004C1FBA" w:rsidP="005D6E7E">
      <w:r>
        <w:continuationSeparator/>
      </w:r>
    </w:p>
  </w:footnote>
  <w:footnote w:id="1">
    <w:p w:rsidR="00E50FDC" w:rsidRPr="00325503" w:rsidRDefault="00E50FDC" w:rsidP="00EA6627">
      <w:pPr>
        <w:pStyle w:val="Textpoznpodarou"/>
        <w:ind w:left="142" w:hanging="142"/>
        <w:jc w:val="both"/>
        <w:rPr>
          <w:sz w:val="14"/>
          <w:szCs w:val="14"/>
        </w:rPr>
      </w:pPr>
      <w:r w:rsidRPr="00325503">
        <w:rPr>
          <w:rStyle w:val="Znakapoznpodarou"/>
          <w:position w:val="4"/>
          <w:sz w:val="14"/>
          <w:szCs w:val="14"/>
        </w:rPr>
        <w:footnoteRef/>
      </w:r>
      <w:r w:rsidRPr="00325503">
        <w:rPr>
          <w:rStyle w:val="Znakapoznpodarou"/>
          <w:position w:val="4"/>
          <w:sz w:val="14"/>
        </w:rPr>
        <w:t xml:space="preserve"> </w:t>
      </w:r>
      <w:r w:rsidRPr="00325503">
        <w:rPr>
          <w:position w:val="4"/>
          <w:sz w:val="14"/>
          <w:szCs w:val="14"/>
        </w:rPr>
        <w:tab/>
      </w:r>
      <w:r w:rsidRPr="00325503">
        <w:rPr>
          <w:color w:val="000000"/>
          <w:sz w:val="14"/>
          <w:szCs w:val="14"/>
        </w:rPr>
        <w:t>zejména z. č.</w:t>
      </w:r>
      <w:r w:rsidRPr="00325503">
        <w:rPr>
          <w:color w:val="000000"/>
          <w:sz w:val="14"/>
          <w:szCs w:val="14"/>
          <w:lang w:val="cs-CZ"/>
        </w:rPr>
        <w:t xml:space="preserve"> 340/2015 Sb.</w:t>
      </w:r>
      <w:r w:rsidRPr="00325503">
        <w:rPr>
          <w:color w:val="000000"/>
          <w:sz w:val="14"/>
          <w:szCs w:val="14"/>
        </w:rPr>
        <w:t>, o zvláštních podmínkách účinnosti některých smluv, uveřejňování těchto smluv a o registru smluv (zákon o registru smluv)</w:t>
      </w:r>
      <w:r w:rsidRPr="00325503">
        <w:rPr>
          <w:color w:val="000000"/>
          <w:sz w:val="14"/>
          <w:szCs w:val="14"/>
          <w:lang w:val="cs-CZ"/>
        </w:rPr>
        <w:t>, ve znění pozdějších předpisů</w:t>
      </w:r>
    </w:p>
  </w:footnote>
  <w:footnote w:id="2">
    <w:p w:rsidR="00E50FDC" w:rsidRPr="005E14A5" w:rsidRDefault="00E50FDC" w:rsidP="007322AD">
      <w:pPr>
        <w:pStyle w:val="Textpoznpodarou"/>
        <w:ind w:left="142" w:hanging="142"/>
        <w:jc w:val="both"/>
        <w:rPr>
          <w:sz w:val="14"/>
          <w:szCs w:val="14"/>
          <w:lang w:val="cs-CZ"/>
        </w:rPr>
      </w:pPr>
      <w:r w:rsidRPr="00325503">
        <w:rPr>
          <w:rStyle w:val="Znakapoznpodarou"/>
          <w:position w:val="4"/>
          <w:sz w:val="14"/>
          <w:szCs w:val="14"/>
        </w:rPr>
        <w:footnoteRef/>
      </w:r>
      <w:r w:rsidRPr="00325503">
        <w:rPr>
          <w:position w:val="4"/>
          <w:sz w:val="14"/>
          <w:szCs w:val="14"/>
        </w:rPr>
        <w:tab/>
      </w:r>
      <w:r w:rsidRPr="00325503">
        <w:rPr>
          <w:color w:val="000000"/>
          <w:sz w:val="14"/>
          <w:szCs w:val="14"/>
        </w:rPr>
        <w:t>zejména z. č. 253/2008 Sb., o některých opatřeních proti legalizaci výnosů z trestné činnosti a financování terorismu, ve znění pozdějších předpisů</w:t>
      </w:r>
      <w:r>
        <w:rPr>
          <w:color w:val="000000"/>
          <w:sz w:val="14"/>
          <w:szCs w:val="14"/>
          <w:lang w:val="cs-CZ"/>
        </w:rPr>
        <w:t xml:space="preserve"> </w:t>
      </w:r>
      <w:r w:rsidRPr="00D03641">
        <w:rPr>
          <w:color w:val="000000"/>
          <w:sz w:val="14"/>
          <w:szCs w:val="14"/>
        </w:rPr>
        <w:t>a</w:t>
      </w:r>
      <w:r>
        <w:rPr>
          <w:color w:val="000000"/>
          <w:sz w:val="14"/>
          <w:szCs w:val="14"/>
          <w:lang w:val="cs-CZ"/>
        </w:rPr>
        <w:t> </w:t>
      </w:r>
      <w:r w:rsidRPr="00D03641">
        <w:rPr>
          <w:color w:val="000000"/>
          <w:sz w:val="14"/>
          <w:szCs w:val="14"/>
        </w:rPr>
        <w:t>navazující Systém vnitřních zásad dle § 21 stejného zákona, kterými Banka uplatňuje postupy ke zmírňování a účinnému</w:t>
      </w:r>
      <w:r>
        <w:rPr>
          <w:color w:val="000000"/>
          <w:sz w:val="14"/>
          <w:szCs w:val="14"/>
        </w:rPr>
        <w:t xml:space="preserve"> řízení rizik v uvedené oblasti</w:t>
      </w:r>
    </w:p>
  </w:footnote>
  <w:footnote w:id="3">
    <w:p w:rsidR="00E50FDC" w:rsidRPr="00325503" w:rsidRDefault="00E50FDC" w:rsidP="007322AD">
      <w:pPr>
        <w:pStyle w:val="Textpoznpodarou"/>
        <w:ind w:left="142" w:hanging="142"/>
        <w:jc w:val="both"/>
        <w:rPr>
          <w:sz w:val="14"/>
          <w:szCs w:val="14"/>
        </w:rPr>
      </w:pPr>
      <w:r w:rsidRPr="00325503">
        <w:rPr>
          <w:rStyle w:val="Znakapoznpodarou"/>
          <w:position w:val="4"/>
          <w:sz w:val="14"/>
          <w:szCs w:val="14"/>
        </w:rPr>
        <w:footnoteRef/>
      </w:r>
      <w:r w:rsidRPr="00325503">
        <w:rPr>
          <w:position w:val="4"/>
          <w:sz w:val="14"/>
          <w:szCs w:val="14"/>
        </w:rPr>
        <w:tab/>
      </w:r>
      <w:r w:rsidRPr="00325503">
        <w:rPr>
          <w:sz w:val="14"/>
          <w:szCs w:val="14"/>
        </w:rPr>
        <w:t xml:space="preserve">zejména </w:t>
      </w:r>
      <w:r w:rsidRPr="00325503">
        <w:rPr>
          <w:color w:val="000000"/>
          <w:sz w:val="14"/>
          <w:szCs w:val="14"/>
        </w:rPr>
        <w:t>nařízení EU č. 2016/679, o ochraně osobních údajů, ve znění pozdějších předpisů</w:t>
      </w:r>
    </w:p>
  </w:footnote>
  <w:footnote w:id="4">
    <w:p w:rsidR="00E50FDC" w:rsidRPr="00325503" w:rsidRDefault="00E50FDC" w:rsidP="00325503">
      <w:pPr>
        <w:pStyle w:val="Textpoznpodarou"/>
        <w:ind w:left="142" w:hanging="142"/>
        <w:rPr>
          <w:sz w:val="14"/>
          <w:szCs w:val="14"/>
          <w:lang w:val="cs-CZ"/>
        </w:rPr>
      </w:pPr>
      <w:r w:rsidRPr="00325503">
        <w:rPr>
          <w:rStyle w:val="Znakapoznpodarou"/>
          <w:position w:val="4"/>
          <w:sz w:val="14"/>
          <w:szCs w:val="14"/>
        </w:rPr>
        <w:footnoteRef/>
      </w:r>
      <w:r w:rsidRPr="00325503">
        <w:rPr>
          <w:sz w:val="14"/>
          <w:szCs w:val="14"/>
        </w:rPr>
        <w:tab/>
      </w:r>
      <w:r w:rsidRPr="00325503">
        <w:rPr>
          <w:rFonts w:cs="Arial"/>
          <w:sz w:val="14"/>
          <w:szCs w:val="14"/>
        </w:rPr>
        <w:t>z. č. 40/2009 Sb., trestní zákoník, ve znění pozdějších předpisů</w:t>
      </w:r>
    </w:p>
  </w:footnote>
  <w:footnote w:id="5">
    <w:p w:rsidR="00E50FDC" w:rsidRPr="00B81BCF" w:rsidRDefault="00E50FDC" w:rsidP="00B662F5">
      <w:pPr>
        <w:pStyle w:val="Textpoznpodarou"/>
        <w:ind w:left="142" w:hanging="142"/>
        <w:jc w:val="both"/>
        <w:rPr>
          <w:sz w:val="14"/>
          <w:szCs w:val="14"/>
          <w:lang w:val="cs-CZ"/>
        </w:rPr>
      </w:pPr>
      <w:r w:rsidRPr="00C050A5">
        <w:rPr>
          <w:rStyle w:val="Znakapoznpodarou"/>
          <w:position w:val="4"/>
          <w:sz w:val="14"/>
          <w:szCs w:val="14"/>
        </w:rPr>
        <w:footnoteRef/>
      </w:r>
      <w:r>
        <w:rPr>
          <w:position w:val="4"/>
          <w:sz w:val="14"/>
          <w:szCs w:val="14"/>
        </w:rPr>
        <w:tab/>
      </w:r>
      <w:r>
        <w:rPr>
          <w:rFonts w:cs="Arial"/>
          <w:sz w:val="14"/>
          <w:szCs w:val="18"/>
          <w:lang w:val="cs-CZ"/>
        </w:rPr>
        <w:t>zejména směrnice</w:t>
      </w:r>
      <w:r w:rsidRPr="00381BFD">
        <w:rPr>
          <w:rFonts w:cs="Arial"/>
          <w:sz w:val="14"/>
          <w:szCs w:val="18"/>
        </w:rPr>
        <w:t xml:space="preserve"> rady (EU) </w:t>
      </w:r>
      <w:r>
        <w:rPr>
          <w:rFonts w:cs="Arial"/>
          <w:sz w:val="14"/>
          <w:szCs w:val="18"/>
          <w:lang w:val="cs-CZ"/>
        </w:rPr>
        <w:t xml:space="preserve">č. </w:t>
      </w:r>
      <w:r w:rsidRPr="00381BFD">
        <w:rPr>
          <w:rFonts w:cs="Arial"/>
          <w:sz w:val="14"/>
          <w:szCs w:val="18"/>
        </w:rPr>
        <w:t>2018/822</w:t>
      </w:r>
      <w:r>
        <w:rPr>
          <w:rFonts w:cs="Arial"/>
          <w:sz w:val="14"/>
          <w:szCs w:val="18"/>
          <w:lang w:val="cs-CZ"/>
        </w:rPr>
        <w:t xml:space="preserve">, </w:t>
      </w:r>
      <w:r w:rsidRPr="00C737AB">
        <w:rPr>
          <w:rFonts w:cs="Arial"/>
          <w:sz w:val="14"/>
          <w:szCs w:val="18"/>
        </w:rPr>
        <w:t>kterou se mění směrnice 2011/16/EU, pokud jde o povinnou automatickou výměnu informací v oblasti daní ve vztahu k přeshraničním uspořádáním, která se mají oznamovat</w:t>
      </w:r>
      <w:r>
        <w:rPr>
          <w:rFonts w:cs="Arial"/>
          <w:sz w:val="14"/>
          <w:szCs w:val="18"/>
          <w:lang w:val="cs-CZ"/>
        </w:rPr>
        <w:t>,</w:t>
      </w:r>
      <w:r w:rsidRPr="00381BFD">
        <w:rPr>
          <w:rFonts w:cs="Arial"/>
          <w:sz w:val="14"/>
          <w:szCs w:val="18"/>
        </w:rPr>
        <w:t xml:space="preserve"> a </w:t>
      </w:r>
      <w:r>
        <w:rPr>
          <w:rFonts w:cs="Arial"/>
          <w:sz w:val="14"/>
          <w:szCs w:val="18"/>
          <w:lang w:val="cs-CZ"/>
        </w:rPr>
        <w:t>z.</w:t>
      </w:r>
      <w:r w:rsidRPr="00381BFD">
        <w:rPr>
          <w:rFonts w:cs="Arial"/>
          <w:sz w:val="14"/>
          <w:szCs w:val="18"/>
        </w:rPr>
        <w:t xml:space="preserve"> č. 164/2013 Sb.</w:t>
      </w:r>
      <w:r>
        <w:rPr>
          <w:rFonts w:cs="Arial"/>
          <w:sz w:val="14"/>
          <w:szCs w:val="18"/>
          <w:lang w:val="cs-CZ"/>
        </w:rPr>
        <w:t>,</w:t>
      </w:r>
      <w:r w:rsidRPr="00381BFD">
        <w:rPr>
          <w:rFonts w:cs="Arial"/>
          <w:sz w:val="14"/>
          <w:szCs w:val="18"/>
        </w:rPr>
        <w:t xml:space="preserve"> o mezinárodní spolupráci při správě daní</w:t>
      </w:r>
      <w:r>
        <w:rPr>
          <w:rFonts w:cs="Arial"/>
          <w:sz w:val="14"/>
          <w:szCs w:val="18"/>
          <w:lang w:val="cs-CZ"/>
        </w:rPr>
        <w:t>, ve znění pozdějších předpisů</w:t>
      </w:r>
    </w:p>
  </w:footnote>
  <w:footnote w:id="6">
    <w:p w:rsidR="00E50FDC" w:rsidRPr="00125F3B" w:rsidRDefault="00E50FDC" w:rsidP="00EA6627">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7">
    <w:p w:rsidR="00E50FDC" w:rsidRPr="00B02685" w:rsidRDefault="00E50FDC" w:rsidP="00EA6627">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E50FDC" w:rsidRDefault="00E50FDC" w:rsidP="007322AD">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9">
    <w:p w:rsidR="00E50FDC" w:rsidRPr="00EA6627" w:rsidRDefault="00E50FDC"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r>
      <w:r w:rsidRPr="00EA6627">
        <w:rPr>
          <w:sz w:val="14"/>
          <w:szCs w:val="14"/>
          <w:lang w:val="cs-CZ"/>
        </w:rPr>
        <w:t>z. č. 257/2016 Sb., o spotřebitelském úvěru, ve znění pozdějších předpisů</w:t>
      </w:r>
    </w:p>
  </w:footnote>
  <w:footnote w:id="10">
    <w:p w:rsidR="00E50FDC" w:rsidRPr="00EA6627" w:rsidRDefault="00E50FDC"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304b z. č. 99/1963 Sb., občanský soudní řád, ve znění pozdějších předpisů</w:t>
      </w:r>
    </w:p>
  </w:footnote>
  <w:footnote w:id="11">
    <w:p w:rsidR="00E50FDC" w:rsidRPr="00EA6627" w:rsidRDefault="00E50FDC" w:rsidP="00EA6627">
      <w:pPr>
        <w:pStyle w:val="Textpoznpodarou"/>
        <w:ind w:left="284" w:hanging="284"/>
        <w:jc w:val="both"/>
        <w:rPr>
          <w:sz w:val="14"/>
          <w:szCs w:val="14"/>
        </w:rPr>
      </w:pPr>
      <w:r w:rsidRPr="00EA6627">
        <w:rPr>
          <w:rStyle w:val="Znakapoznpodarou"/>
          <w:position w:val="4"/>
          <w:sz w:val="14"/>
          <w:szCs w:val="14"/>
        </w:rPr>
        <w:footnoteRef/>
      </w:r>
      <w:r w:rsidRPr="00EA6627">
        <w:rPr>
          <w:position w:val="4"/>
          <w:sz w:val="14"/>
          <w:szCs w:val="14"/>
        </w:rPr>
        <w:tab/>
      </w:r>
      <w:r w:rsidRPr="00EA6627">
        <w:rPr>
          <w:sz w:val="14"/>
          <w:szCs w:val="14"/>
        </w:rPr>
        <w:t>z. č. 21/1992 Sb., o bankách, ve znění pozdějších předpisů</w:t>
      </w:r>
    </w:p>
  </w:footnote>
  <w:footnote w:id="12">
    <w:p w:rsidR="00E50FDC" w:rsidRPr="00EA6627" w:rsidRDefault="00E50FDC"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xml:space="preserve">z. č. </w:t>
      </w:r>
      <w:r w:rsidRPr="006262A5">
        <w:rPr>
          <w:sz w:val="14"/>
          <w:szCs w:val="14"/>
        </w:rPr>
        <w:t>370/2017</w:t>
      </w:r>
      <w:r>
        <w:rPr>
          <w:sz w:val="14"/>
          <w:szCs w:val="14"/>
          <w:lang w:val="cs-CZ"/>
        </w:rPr>
        <w:t xml:space="preserve"> </w:t>
      </w:r>
      <w:r w:rsidRPr="00EA6627">
        <w:rPr>
          <w:sz w:val="14"/>
          <w:szCs w:val="14"/>
        </w:rPr>
        <w:t>Sb., o platebním styku, ve znění pozdějších předpisů</w:t>
      </w:r>
    </w:p>
  </w:footnote>
  <w:footnote w:id="13">
    <w:p w:rsidR="00E50FDC" w:rsidRPr="00EA6627" w:rsidRDefault="00E50FDC"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t>z</w:t>
      </w:r>
      <w:r w:rsidRPr="00EA6627">
        <w:rPr>
          <w:sz w:val="14"/>
          <w:szCs w:val="14"/>
          <w:lang w:val="cs-CZ"/>
        </w:rPr>
        <w:t>. č. 186/2016 Sb., o hazardních hrách, ve znění pozdějších předpisů</w:t>
      </w:r>
    </w:p>
  </w:footnote>
  <w:footnote w:id="14">
    <w:p w:rsidR="00E50FDC" w:rsidRDefault="00E50FDC" w:rsidP="00B662F5">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 xml:space="preserve">z. č. </w:t>
      </w:r>
      <w:r>
        <w:rPr>
          <w:sz w:val="14"/>
          <w:szCs w:val="14"/>
          <w:lang w:val="cs-CZ"/>
        </w:rPr>
        <w:t>370</w:t>
      </w:r>
      <w:r w:rsidRPr="00BD6CF3">
        <w:rPr>
          <w:sz w:val="14"/>
          <w:szCs w:val="14"/>
        </w:rPr>
        <w:t>/20</w:t>
      </w:r>
      <w:r>
        <w:rPr>
          <w:sz w:val="14"/>
          <w:szCs w:val="14"/>
          <w:lang w:val="cs-CZ"/>
        </w:rPr>
        <w:t>17</w:t>
      </w:r>
      <w:r w:rsidRPr="00BD6CF3">
        <w:rPr>
          <w:sz w:val="14"/>
          <w:szCs w:val="14"/>
        </w:rPr>
        <w:t xml:space="preserve"> Sb., o platebním styku, ve znění pozdějších předpisů</w:t>
      </w:r>
    </w:p>
  </w:footnote>
  <w:footnote w:id="15">
    <w:p w:rsidR="00E50FDC" w:rsidRDefault="00E50FDC" w:rsidP="00B662F5">
      <w:pPr>
        <w:pStyle w:val="Textpoznpodarou"/>
        <w:tabs>
          <w:tab w:val="left" w:pos="227"/>
        </w:tabs>
      </w:pPr>
      <w:r w:rsidRPr="00573CDB">
        <w:rPr>
          <w:rStyle w:val="Znakapoznpodarou"/>
          <w:position w:val="4"/>
          <w:sz w:val="14"/>
          <w:szCs w:val="14"/>
        </w:rPr>
        <w:footnoteRef/>
      </w:r>
      <w:r>
        <w:rPr>
          <w:sz w:val="14"/>
          <w:szCs w:val="14"/>
        </w:rPr>
        <w:tab/>
      </w:r>
      <w:hyperlink r:id="rId1" w:history="1">
        <w:r w:rsidRPr="00AB4E07">
          <w:rPr>
            <w:rStyle w:val="Hypertextovodkaz"/>
            <w:rFonts w:cs="Arial"/>
            <w:sz w:val="14"/>
            <w:szCs w:val="18"/>
          </w:rPr>
          <w:t>https://www.cnb.cz/cs/menova-politika/mp-nastroje/</w:t>
        </w:r>
      </w:hyperlink>
    </w:p>
  </w:footnote>
  <w:footnote w:id="16">
    <w:p w:rsidR="00E50FDC" w:rsidRDefault="00E50FDC" w:rsidP="00AA4A08">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 xml:space="preserve">z. č. </w:t>
      </w:r>
      <w:r>
        <w:rPr>
          <w:sz w:val="14"/>
          <w:szCs w:val="14"/>
          <w:lang w:val="cs-CZ"/>
        </w:rPr>
        <w:t>370</w:t>
      </w:r>
      <w:r w:rsidRPr="00BD6CF3">
        <w:rPr>
          <w:sz w:val="14"/>
          <w:szCs w:val="14"/>
        </w:rPr>
        <w:t>/20</w:t>
      </w:r>
      <w:r>
        <w:rPr>
          <w:sz w:val="14"/>
          <w:szCs w:val="14"/>
          <w:lang w:val="cs-CZ"/>
        </w:rPr>
        <w:t>17</w:t>
      </w:r>
      <w:r w:rsidRPr="00BD6CF3">
        <w:rPr>
          <w:sz w:val="14"/>
          <w:szCs w:val="14"/>
        </w:rPr>
        <w:t xml:space="preserve"> Sb., o platebním styku, ve znění pozdějších předpisů</w:t>
      </w:r>
    </w:p>
  </w:footnote>
  <w:footnote w:id="17">
    <w:p w:rsidR="00E50FDC" w:rsidRPr="0022107D" w:rsidRDefault="00E50FDC" w:rsidP="00E472BC">
      <w:pPr>
        <w:pStyle w:val="Textpoznpodarou"/>
        <w:spacing w:after="40"/>
        <w:ind w:left="284" w:hanging="284"/>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8">
    <w:p w:rsidR="00E50FDC" w:rsidRPr="0022107D" w:rsidRDefault="00E50FDC" w:rsidP="00E472BC">
      <w:pPr>
        <w:pStyle w:val="Textpoznpodarou"/>
        <w:spacing w:after="40"/>
        <w:ind w:left="284" w:hanging="284"/>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9">
    <w:p w:rsidR="00E50FDC" w:rsidRPr="00C07566" w:rsidRDefault="00E50FDC" w:rsidP="00E472BC">
      <w:pPr>
        <w:pStyle w:val="Textpoznpodarou"/>
        <w:ind w:left="284" w:hanging="284"/>
      </w:pPr>
      <w:r w:rsidRPr="00573CDB">
        <w:rPr>
          <w:rStyle w:val="Znakapoznpodarou"/>
          <w:position w:val="4"/>
          <w:sz w:val="14"/>
          <w:szCs w:val="14"/>
        </w:rPr>
        <w:footnoteRef/>
      </w:r>
      <w:r w:rsidRPr="00573CDB">
        <w:rPr>
          <w:position w:val="4"/>
          <w:sz w:val="14"/>
          <w:szCs w:val="14"/>
        </w:rPr>
        <w:tab/>
      </w:r>
      <w:r>
        <w:rPr>
          <w:sz w:val="14"/>
          <w:lang w:val="cs-CZ"/>
        </w:rPr>
        <w:t xml:space="preserve">zejména </w:t>
      </w:r>
      <w:r w:rsidRPr="00EB16B3">
        <w:rPr>
          <w:sz w:val="14"/>
        </w:rPr>
        <w:t>z. č. 21/1992 Sb.,</w:t>
      </w:r>
      <w:r>
        <w:rPr>
          <w:sz w:val="14"/>
          <w:lang w:val="cs-CZ"/>
        </w:rPr>
        <w:t xml:space="preserve"> o bankách, z. </w:t>
      </w:r>
      <w:r w:rsidRPr="00EB16B3">
        <w:rPr>
          <w:sz w:val="14"/>
        </w:rPr>
        <w:t xml:space="preserve">č. 89/2012 Sb., </w:t>
      </w:r>
      <w:r>
        <w:rPr>
          <w:sz w:val="14"/>
          <w:lang w:val="cs-CZ"/>
        </w:rPr>
        <w:t xml:space="preserve">občanský zákoník, z. </w:t>
      </w:r>
      <w:r w:rsidRPr="00EB16B3">
        <w:rPr>
          <w:sz w:val="14"/>
        </w:rPr>
        <w:t>č. 480/2004 Sb.</w:t>
      </w:r>
      <w:r>
        <w:rPr>
          <w:sz w:val="14"/>
          <w:lang w:val="cs-CZ"/>
        </w:rPr>
        <w:t xml:space="preserve">, </w:t>
      </w:r>
      <w:r w:rsidRPr="006F1BA4">
        <w:rPr>
          <w:sz w:val="14"/>
          <w:lang w:val="cs-CZ"/>
        </w:rPr>
        <w:t>o některých službách informační společnosti</w:t>
      </w:r>
      <w:r>
        <w:rPr>
          <w:sz w:val="14"/>
          <w:lang w:val="cs-CZ"/>
        </w:rPr>
        <w:t xml:space="preserve">, </w:t>
      </w:r>
      <w:r w:rsidRPr="0022107D">
        <w:rPr>
          <w:sz w:val="14"/>
          <w:szCs w:val="14"/>
        </w:rPr>
        <w:t>ve znění pozdějších předpisů</w:t>
      </w:r>
    </w:p>
  </w:footnote>
  <w:footnote w:id="20">
    <w:p w:rsidR="00E50FDC" w:rsidRPr="006F1C2D" w:rsidRDefault="00E50FDC" w:rsidP="00E472BC">
      <w:pPr>
        <w:pStyle w:val="Textpoznpodarou"/>
        <w:spacing w:after="40"/>
        <w:ind w:left="284" w:hanging="284"/>
        <w:rPr>
          <w:sz w:val="14"/>
          <w:szCs w:val="14"/>
        </w:rPr>
      </w:pPr>
      <w:r w:rsidRPr="006F1C2D">
        <w:rPr>
          <w:rStyle w:val="Znakapoznpodarou"/>
          <w:position w:val="4"/>
          <w:sz w:val="14"/>
          <w:szCs w:val="14"/>
        </w:rPr>
        <w:footnoteRef/>
      </w:r>
      <w:r w:rsidRPr="006F1C2D">
        <w:rPr>
          <w:position w:val="4"/>
          <w:sz w:val="14"/>
          <w:szCs w:val="14"/>
        </w:rPr>
        <w:tab/>
      </w:r>
      <w:r w:rsidRPr="00385733">
        <w:rPr>
          <w:sz w:val="14"/>
          <w:szCs w:val="14"/>
        </w:rPr>
        <w:t>z. č. 89/2012 Sb., občanský zákoník, ve znění pozdějších předpisů</w:t>
      </w:r>
    </w:p>
  </w:footnote>
  <w:footnote w:id="21">
    <w:p w:rsidR="00E50FDC" w:rsidRPr="00720CB3" w:rsidRDefault="00E50FDC"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22">
    <w:p w:rsidR="00E50FDC" w:rsidRPr="00720CB3" w:rsidRDefault="00E50FDC"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23">
    <w:p w:rsidR="00E50FDC" w:rsidRPr="00720CB3" w:rsidRDefault="00E50FDC"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4">
    <w:p w:rsidR="00E50FDC" w:rsidRPr="005A0069" w:rsidRDefault="00E50FDC" w:rsidP="00E472BC">
      <w:pPr>
        <w:pStyle w:val="Textpoznpodarou"/>
        <w:spacing w:after="40"/>
        <w:ind w:left="284" w:hanging="284"/>
        <w:jc w:val="both"/>
        <w:rPr>
          <w:sz w:val="14"/>
          <w:szCs w:val="14"/>
        </w:rPr>
      </w:pPr>
      <w:r w:rsidRPr="00E472BC">
        <w:rPr>
          <w:rStyle w:val="Znakapoznpodarou"/>
          <w:position w:val="4"/>
          <w:sz w:val="14"/>
        </w:rPr>
        <w:footnoteRef/>
      </w:r>
      <w:r>
        <w:rPr>
          <w:sz w:val="14"/>
          <w:szCs w:val="14"/>
        </w:rPr>
        <w:tab/>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Pr>
          <w:sz w:val="14"/>
          <w:szCs w:val="14"/>
        </w:rPr>
        <w:t xml:space="preserve"> </w:t>
      </w:r>
      <w:r w:rsidRPr="005A0069">
        <w:rPr>
          <w:sz w:val="14"/>
          <w:szCs w:val="14"/>
        </w:rPr>
        <w:t>provedení směnárenského obchodu</w:t>
      </w:r>
      <w:r>
        <w:rPr>
          <w:sz w:val="14"/>
          <w:szCs w:val="14"/>
        </w:rPr>
        <w:t xml:space="preserve"> - § 1 odst. 1 </w:t>
      </w:r>
      <w:r w:rsidRPr="00720CB3">
        <w:rPr>
          <w:sz w:val="14"/>
          <w:szCs w:val="14"/>
        </w:rPr>
        <w:t>z. č. 229/2002 Sb., o finančním arbitrovi, ve znění pozdějších předpisů</w:t>
      </w:r>
      <w:r>
        <w:rPr>
          <w:sz w:val="14"/>
          <w:szCs w:val="14"/>
        </w:rPr>
        <w:t>.</w:t>
      </w:r>
    </w:p>
  </w:footnote>
  <w:footnote w:id="25">
    <w:p w:rsidR="00E50FDC" w:rsidRPr="00087785" w:rsidRDefault="00E50FDC" w:rsidP="00E472BC">
      <w:pPr>
        <w:pStyle w:val="Textpoznpodarou"/>
        <w:ind w:left="284" w:hanging="284"/>
        <w:jc w:val="both"/>
        <w:rPr>
          <w:sz w:val="12"/>
          <w:szCs w:val="12"/>
        </w:rPr>
      </w:pPr>
      <w:r w:rsidRPr="00E472BC">
        <w:rPr>
          <w:rStyle w:val="Znakapoznpodarou"/>
          <w:position w:val="4"/>
          <w:sz w:val="14"/>
        </w:rPr>
        <w:footnoteRef/>
      </w:r>
      <w:r>
        <w:rPr>
          <w:sz w:val="14"/>
          <w:szCs w:val="14"/>
        </w:rPr>
        <w:tab/>
      </w:r>
      <w:r w:rsidRPr="00720CB3">
        <w:rPr>
          <w:sz w:val="14"/>
          <w:szCs w:val="14"/>
        </w:rPr>
        <w:t>z. č. 89/2012 Sb., občanský zákoník, ve znění pozdějších předpisů</w:t>
      </w:r>
    </w:p>
  </w:footnote>
  <w:footnote w:id="26">
    <w:p w:rsidR="00E50FDC" w:rsidRPr="00C50038" w:rsidRDefault="00E50FDC" w:rsidP="00C50038">
      <w:pPr>
        <w:pStyle w:val="Textpoznpodarou"/>
        <w:ind w:left="284" w:hanging="284"/>
        <w:rPr>
          <w:sz w:val="14"/>
          <w:szCs w:val="14"/>
          <w:lang w:val="cs-CZ"/>
        </w:rPr>
      </w:pPr>
      <w:r w:rsidRPr="00C50038">
        <w:rPr>
          <w:rStyle w:val="Znakapoznpodarou"/>
          <w:sz w:val="14"/>
          <w:szCs w:val="14"/>
        </w:rPr>
        <w:footnoteRef/>
      </w:r>
      <w:r>
        <w:rPr>
          <w:sz w:val="14"/>
          <w:szCs w:val="14"/>
        </w:rPr>
        <w:tab/>
      </w:r>
      <w:r w:rsidRPr="00C50038">
        <w:rPr>
          <w:sz w:val="14"/>
          <w:szCs w:val="14"/>
        </w:rPr>
        <w:t>§ 5 z. č. 253/2008 Sb., o některých opatřeních proti legalizaci výnosů z trestné činnosti a financování terorismu,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DC" w:rsidRPr="00E00829" w:rsidRDefault="00E50FDC">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E50FDC" w:rsidRPr="00EB16B3" w:rsidTr="00EB16B3">
      <w:trPr>
        <w:trHeight w:val="425"/>
      </w:trPr>
      <w:tc>
        <w:tcPr>
          <w:tcW w:w="9639" w:type="dxa"/>
          <w:shd w:val="clear" w:color="auto" w:fill="auto"/>
        </w:tcPr>
        <w:p w:rsidR="00E50FDC" w:rsidRPr="006D393D" w:rsidRDefault="00E50FDC" w:rsidP="00DD204B">
          <w:pPr>
            <w:pStyle w:val="Zhlav"/>
            <w:rPr>
              <w:b/>
              <w:caps/>
              <w:sz w:val="28"/>
              <w:szCs w:val="22"/>
              <w:lang w:val="cs-CZ" w:eastAsia="en-US"/>
            </w:rPr>
          </w:pPr>
          <w:bookmarkStart w:id="6" w:name="S_D1_optJazykCZ_H2"/>
          <w:bookmarkStart w:id="7" w:name="cj_2"/>
          <w:r w:rsidRPr="006D393D">
            <w:rPr>
              <w:b/>
              <w:caps/>
              <w:sz w:val="28"/>
              <w:szCs w:val="22"/>
              <w:lang w:val="cs-CZ" w:eastAsia="en-US"/>
            </w:rPr>
            <w:t xml:space="preserve">VŠEOBECNÉ OBCHODNÍ PODMÍNKY </w:t>
          </w:r>
          <w:bookmarkEnd w:id="6"/>
          <w:bookmarkEnd w:id="7"/>
        </w:p>
      </w:tc>
    </w:tr>
  </w:tbl>
  <w:p w:rsidR="00E50FDC" w:rsidRDefault="00E50FDC" w:rsidP="00476D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E50FDC" w:rsidRPr="00EB16B3" w:rsidTr="009E3891">
      <w:trPr>
        <w:trHeight w:hRule="exact" w:val="283"/>
      </w:trPr>
      <w:tc>
        <w:tcPr>
          <w:tcW w:w="2084" w:type="dxa"/>
          <w:vMerge w:val="restart"/>
          <w:vAlign w:val="center"/>
        </w:tcPr>
        <w:p w:rsidR="00E50FDC" w:rsidRPr="006D393D" w:rsidRDefault="00EC1A3B" w:rsidP="0063799E">
          <w:pPr>
            <w:pStyle w:val="Zhlav"/>
            <w:rPr>
              <w:szCs w:val="22"/>
              <w:lang w:val="cs-CZ" w:eastAsia="en-US"/>
            </w:rPr>
          </w:pPr>
          <w:r w:rsidRPr="006D393D">
            <w:rPr>
              <w:noProof/>
              <w:szCs w:val="22"/>
              <w:lang w:val="cs-CZ" w:eastAsia="cs-CZ"/>
            </w:rPr>
            <w:drawing>
              <wp:inline distT="0" distB="0" distL="0" distR="0">
                <wp:extent cx="1314450" cy="466725"/>
                <wp:effectExtent l="0" t="0" r="0" b="0"/>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E50FDC" w:rsidRPr="006D393D" w:rsidRDefault="00E50FDC" w:rsidP="008C1233">
          <w:pPr>
            <w:pStyle w:val="Nadpis1"/>
            <w:ind w:left="425"/>
            <w:rPr>
              <w:b w:val="0"/>
              <w:caps w:val="0"/>
              <w:sz w:val="8"/>
              <w:lang w:val="cs-CZ" w:eastAsia="en-US"/>
            </w:rPr>
          </w:pPr>
        </w:p>
      </w:tc>
      <w:tc>
        <w:tcPr>
          <w:tcW w:w="786" w:type="dxa"/>
          <w:vMerge w:val="restart"/>
          <w:vAlign w:val="center"/>
        </w:tcPr>
        <w:p w:rsidR="00E50FDC" w:rsidRPr="006D393D" w:rsidRDefault="00E50FDC" w:rsidP="008C1233">
          <w:pPr>
            <w:pStyle w:val="Nadpis1"/>
            <w:ind w:left="425"/>
            <w:rPr>
              <w:lang w:val="cs-CZ" w:eastAsia="en-US"/>
            </w:rPr>
          </w:pPr>
        </w:p>
      </w:tc>
      <w:tc>
        <w:tcPr>
          <w:tcW w:w="5983" w:type="dxa"/>
          <w:vMerge w:val="restart"/>
          <w:vAlign w:val="center"/>
        </w:tcPr>
        <w:p w:rsidR="00E50FDC" w:rsidRPr="00EB16B3" w:rsidRDefault="00E50FDC" w:rsidP="003E1E92">
          <w:pPr>
            <w:rPr>
              <w:b/>
              <w:caps/>
              <w:szCs w:val="18"/>
            </w:rPr>
          </w:pPr>
          <w:bookmarkStart w:id="10" w:name="S_D1_optJazykCZ_H1"/>
          <w:bookmarkStart w:id="11" w:name="cj"/>
          <w:r w:rsidRPr="00EB16B3">
            <w:rPr>
              <w:b/>
              <w:caps/>
              <w:sz w:val="28"/>
            </w:rPr>
            <w:t>VŠEOBECNÉ OBCHODNÍ PODMÍNKY</w:t>
          </w:r>
          <w:r>
            <w:rPr>
              <w:b/>
              <w:caps/>
              <w:sz w:val="28"/>
            </w:rPr>
            <w:t xml:space="preserve"> </w:t>
          </w:r>
          <w:bookmarkEnd w:id="10"/>
          <w:bookmarkEnd w:id="11"/>
        </w:p>
      </w:tc>
    </w:tr>
    <w:tr w:rsidR="00E50FDC" w:rsidRPr="00EB16B3" w:rsidTr="009E3891">
      <w:trPr>
        <w:trHeight w:hRule="exact" w:val="363"/>
      </w:trPr>
      <w:tc>
        <w:tcPr>
          <w:tcW w:w="2084" w:type="dxa"/>
          <w:vMerge/>
          <w:vAlign w:val="center"/>
        </w:tcPr>
        <w:p w:rsidR="00E50FDC" w:rsidRPr="006D393D" w:rsidRDefault="00E50FDC" w:rsidP="008C1233">
          <w:pPr>
            <w:pStyle w:val="Zhlav"/>
            <w:rPr>
              <w:szCs w:val="22"/>
              <w:lang w:val="cs-CZ" w:eastAsia="en-US"/>
            </w:rPr>
          </w:pPr>
        </w:p>
      </w:tc>
      <w:tc>
        <w:tcPr>
          <w:tcW w:w="786" w:type="dxa"/>
          <w:tcBorders>
            <w:right w:val="single" w:sz="18" w:space="0" w:color="000000"/>
          </w:tcBorders>
          <w:vAlign w:val="center"/>
        </w:tcPr>
        <w:p w:rsidR="00E50FDC" w:rsidRPr="006D393D" w:rsidRDefault="00E50FDC" w:rsidP="008C1233">
          <w:pPr>
            <w:pStyle w:val="Nadpis1"/>
            <w:ind w:left="425"/>
            <w:rPr>
              <w:b w:val="0"/>
              <w:caps w:val="0"/>
              <w:sz w:val="8"/>
              <w:lang w:val="cs-CZ" w:eastAsia="en-US"/>
            </w:rPr>
          </w:pPr>
        </w:p>
      </w:tc>
      <w:tc>
        <w:tcPr>
          <w:tcW w:w="786" w:type="dxa"/>
          <w:vMerge/>
          <w:tcBorders>
            <w:left w:val="single" w:sz="18" w:space="0" w:color="000000"/>
          </w:tcBorders>
        </w:tcPr>
        <w:p w:rsidR="00E50FDC" w:rsidRPr="006D393D" w:rsidRDefault="00E50FD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E50FDC" w:rsidRPr="006D393D" w:rsidRDefault="00E50FD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E50FDC" w:rsidRPr="00EB16B3" w:rsidTr="009E3891">
      <w:trPr>
        <w:trHeight w:hRule="exact" w:val="283"/>
      </w:trPr>
      <w:tc>
        <w:tcPr>
          <w:tcW w:w="2084" w:type="dxa"/>
          <w:vMerge/>
          <w:vAlign w:val="center"/>
        </w:tcPr>
        <w:p w:rsidR="00E50FDC" w:rsidRPr="006D393D" w:rsidRDefault="00E50FDC" w:rsidP="008C1233">
          <w:pPr>
            <w:pStyle w:val="Zhlav"/>
            <w:rPr>
              <w:szCs w:val="22"/>
              <w:lang w:val="cs-CZ" w:eastAsia="en-US"/>
            </w:rPr>
          </w:pPr>
        </w:p>
      </w:tc>
      <w:tc>
        <w:tcPr>
          <w:tcW w:w="786" w:type="dxa"/>
          <w:vAlign w:val="center"/>
        </w:tcPr>
        <w:p w:rsidR="00E50FDC" w:rsidRPr="006D393D" w:rsidRDefault="00E50FDC" w:rsidP="008C1233">
          <w:pPr>
            <w:pStyle w:val="Nadpis1"/>
            <w:ind w:left="425"/>
            <w:rPr>
              <w:b w:val="0"/>
              <w:caps w:val="0"/>
              <w:sz w:val="8"/>
              <w:lang w:val="cs-CZ" w:eastAsia="en-US"/>
            </w:rPr>
          </w:pPr>
        </w:p>
      </w:tc>
      <w:tc>
        <w:tcPr>
          <w:tcW w:w="786" w:type="dxa"/>
          <w:vMerge/>
        </w:tcPr>
        <w:p w:rsidR="00E50FDC" w:rsidRPr="006D393D" w:rsidRDefault="00E50FD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E50FDC" w:rsidRPr="006D393D" w:rsidRDefault="00E50FD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E50FDC" w:rsidRPr="00EB16B3"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E50FDC" w:rsidRPr="00EB16B3" w:rsidRDefault="00E50FDC" w:rsidP="00EB16B3">
          <w:pPr>
            <w:jc w:val="right"/>
            <w:rPr>
              <w:sz w:val="10"/>
            </w:rPr>
          </w:pPr>
        </w:p>
      </w:tc>
    </w:tr>
  </w:tbl>
  <w:p w:rsidR="00E50FDC" w:rsidRPr="00476D95" w:rsidRDefault="00E50FDC" w:rsidP="009E3891">
    <w:pPr>
      <w:pStyle w:val="Zhlav"/>
      <w:spacing w:line="14"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A1F68C5"/>
    <w:multiLevelType w:val="hybridMultilevel"/>
    <w:tmpl w:val="46629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F0A7E71"/>
    <w:multiLevelType w:val="hybridMultilevel"/>
    <w:tmpl w:val="17625C54"/>
    <w:lvl w:ilvl="0" w:tplc="38BE5DF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4"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6"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1"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3"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5"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C838F4"/>
    <w:multiLevelType w:val="hybridMultilevel"/>
    <w:tmpl w:val="B1185732"/>
    <w:lvl w:ilvl="0" w:tplc="B49C63B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CA487F"/>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0587A73"/>
    <w:multiLevelType w:val="hybridMultilevel"/>
    <w:tmpl w:val="31084FB0"/>
    <w:lvl w:ilvl="0" w:tplc="7884C206">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31"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33" w15:restartNumberingAfterBreak="0">
    <w:nsid w:val="5A3568C0"/>
    <w:multiLevelType w:val="hybridMultilevel"/>
    <w:tmpl w:val="F68ABF64"/>
    <w:lvl w:ilvl="0" w:tplc="F0D4A41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35"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6"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FB81C3"/>
    <w:multiLevelType w:val="hybridMultilevel"/>
    <w:tmpl w:val="F2461AE6"/>
    <w:lvl w:ilvl="0" w:tplc="5CD3CEB3">
      <w:start w:val="1"/>
      <w:numFmt w:val="bullet"/>
      <w:lvlText w:val="§"/>
      <w:lvlJc w:val="left"/>
      <w:pPr>
        <w:ind w:left="720" w:hanging="360"/>
      </w:pPr>
      <w:rPr>
        <w:rFonts w:ascii="Wingdings" w:hAnsi="Wingdings"/>
      </w:rPr>
    </w:lvl>
    <w:lvl w:ilvl="1" w:tplc="071F311C">
      <w:start w:val="1"/>
      <w:numFmt w:val="bullet"/>
      <w:lvlText w:val="o"/>
      <w:lvlJc w:val="left"/>
      <w:pPr>
        <w:ind w:left="1440" w:hanging="360"/>
      </w:pPr>
      <w:rPr>
        <w:rFonts w:ascii="Symbol" w:hAnsi="Symbol"/>
      </w:rPr>
    </w:lvl>
    <w:lvl w:ilvl="2" w:tplc="70D09647">
      <w:start w:val="1"/>
      <w:numFmt w:val="bullet"/>
      <w:lvlText w:val="·"/>
      <w:lvlJc w:val="left"/>
      <w:pPr>
        <w:ind w:left="2160" w:hanging="360"/>
      </w:pPr>
      <w:rPr>
        <w:rFonts w:ascii="Symbol" w:hAnsi="Symbol"/>
      </w:rPr>
    </w:lvl>
    <w:lvl w:ilvl="3" w:tplc="774EA602">
      <w:start w:val="1"/>
      <w:numFmt w:val="bullet"/>
      <w:lvlText w:val="o"/>
      <w:lvlJc w:val="left"/>
      <w:pPr>
        <w:ind w:left="2880" w:hanging="360"/>
      </w:pPr>
      <w:rPr>
        <w:rFonts w:ascii="Symbol" w:hAnsi="Symbol"/>
      </w:rPr>
    </w:lvl>
    <w:lvl w:ilvl="4" w:tplc="4EF0D5D2">
      <w:start w:val="1"/>
      <w:numFmt w:val="bullet"/>
      <w:lvlText w:val="·"/>
      <w:lvlJc w:val="left"/>
      <w:pPr>
        <w:ind w:left="3600" w:hanging="360"/>
      </w:pPr>
      <w:rPr>
        <w:rFonts w:ascii="Symbol" w:hAnsi="Symbol"/>
      </w:rPr>
    </w:lvl>
    <w:lvl w:ilvl="5" w:tplc="07070EF9">
      <w:start w:val="1"/>
      <w:numFmt w:val="bullet"/>
      <w:lvlText w:val="o"/>
      <w:lvlJc w:val="left"/>
      <w:pPr>
        <w:ind w:left="4320" w:hanging="360"/>
      </w:pPr>
      <w:rPr>
        <w:rFonts w:ascii="Symbol" w:hAnsi="Symbol"/>
      </w:rPr>
    </w:lvl>
    <w:lvl w:ilvl="6" w:tplc="798D6035">
      <w:start w:val="1"/>
      <w:numFmt w:val="bullet"/>
      <w:lvlText w:val="·"/>
      <w:lvlJc w:val="left"/>
      <w:pPr>
        <w:ind w:left="5040" w:hanging="360"/>
      </w:pPr>
      <w:rPr>
        <w:rFonts w:ascii="Symbol" w:hAnsi="Symbol"/>
      </w:rPr>
    </w:lvl>
    <w:lvl w:ilvl="7" w:tplc="02E7169D">
      <w:start w:val="1"/>
      <w:numFmt w:val="bullet"/>
      <w:lvlText w:val="o"/>
      <w:lvlJc w:val="left"/>
      <w:pPr>
        <w:ind w:left="5760" w:hanging="360"/>
      </w:pPr>
      <w:rPr>
        <w:rFonts w:ascii="Symbol" w:hAnsi="Symbol"/>
      </w:rPr>
    </w:lvl>
    <w:lvl w:ilvl="8" w:tplc="02588E1F">
      <w:start w:val="1"/>
      <w:numFmt w:val="bullet"/>
      <w:lvlText w:val="·"/>
      <w:lvlJc w:val="left"/>
      <w:pPr>
        <w:ind w:left="6480" w:hanging="360"/>
      </w:pPr>
      <w:rPr>
        <w:rFonts w:ascii="Symbol" w:hAnsi="Symbol"/>
      </w:rPr>
    </w:lvl>
  </w:abstractNum>
  <w:abstractNum w:abstractNumId="40"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42"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44"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58251F3"/>
    <w:multiLevelType w:val="hybridMultilevel"/>
    <w:tmpl w:val="53988786"/>
    <w:lvl w:ilvl="0" w:tplc="ED94C988">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7F775DD2"/>
    <w:multiLevelType w:val="hybridMultilevel"/>
    <w:tmpl w:val="AB0A35A2"/>
    <w:lvl w:ilvl="0" w:tplc="FF18F294">
      <w:start w:val="1"/>
      <w:numFmt w:val="lowerLetter"/>
      <w:lvlText w:val="%1)"/>
      <w:lvlJc w:val="left"/>
      <w:pPr>
        <w:ind w:left="357" w:hanging="35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32"/>
  </w:num>
  <w:num w:numId="3">
    <w:abstractNumId w:val="42"/>
  </w:num>
  <w:num w:numId="4">
    <w:abstractNumId w:val="25"/>
  </w:num>
  <w:num w:numId="5">
    <w:abstractNumId w:val="38"/>
  </w:num>
  <w:num w:numId="6">
    <w:abstractNumId w:val="8"/>
  </w:num>
  <w:num w:numId="7">
    <w:abstractNumId w:val="21"/>
  </w:num>
  <w:num w:numId="8">
    <w:abstractNumId w:val="31"/>
  </w:num>
  <w:num w:numId="9">
    <w:abstractNumId w:val="24"/>
  </w:num>
  <w:num w:numId="10">
    <w:abstractNumId w:val="3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1"/>
  </w:num>
  <w:num w:numId="14">
    <w:abstractNumId w:val="43"/>
  </w:num>
  <w:num w:numId="15">
    <w:abstractNumId w:val="44"/>
  </w:num>
  <w:num w:numId="16">
    <w:abstractNumId w:val="36"/>
  </w:num>
  <w:num w:numId="17">
    <w:abstractNumId w:val="23"/>
  </w:num>
  <w:num w:numId="18">
    <w:abstractNumId w:val="18"/>
  </w:num>
  <w:num w:numId="19">
    <w:abstractNumId w:val="3"/>
  </w:num>
  <w:num w:numId="20">
    <w:abstractNumId w:val="9"/>
  </w:num>
  <w:num w:numId="21">
    <w:abstractNumId w:val="16"/>
  </w:num>
  <w:num w:numId="22">
    <w:abstractNumId w:val="15"/>
  </w:num>
  <w:num w:numId="23">
    <w:abstractNumId w:val="12"/>
  </w:num>
  <w:num w:numId="24">
    <w:abstractNumId w:val="40"/>
  </w:num>
  <w:num w:numId="25">
    <w:abstractNumId w:val="10"/>
  </w:num>
  <w:num w:numId="26">
    <w:abstractNumId w:val="28"/>
  </w:num>
  <w:num w:numId="27">
    <w:abstractNumId w:val="22"/>
  </w:num>
  <w:num w:numId="28">
    <w:abstractNumId w:val="1"/>
  </w:num>
  <w:num w:numId="29">
    <w:abstractNumId w:val="20"/>
  </w:num>
  <w:num w:numId="30">
    <w:abstractNumId w:val="0"/>
  </w:num>
  <w:num w:numId="31">
    <w:abstractNumId w:val="34"/>
  </w:num>
  <w:num w:numId="32">
    <w:abstractNumId w:val="14"/>
  </w:num>
  <w:num w:numId="33">
    <w:abstractNumId w:val="30"/>
  </w:num>
  <w:num w:numId="34">
    <w:abstractNumId w:val="5"/>
  </w:num>
  <w:num w:numId="35">
    <w:abstractNumId w:val="37"/>
  </w:num>
  <w:num w:numId="36">
    <w:abstractNumId w:val="17"/>
  </w:num>
  <w:num w:numId="37">
    <w:abstractNumId w:val="7"/>
  </w:num>
  <w:num w:numId="38">
    <w:abstractNumId w:val="13"/>
  </w:num>
  <w:num w:numId="39">
    <w:abstractNumId w:val="27"/>
  </w:num>
  <w:num w:numId="40">
    <w:abstractNumId w:val="26"/>
  </w:num>
  <w:num w:numId="41">
    <w:abstractNumId w:val="2"/>
  </w:num>
  <w:num w:numId="42">
    <w:abstractNumId w:val="39"/>
  </w:num>
  <w:num w:numId="43">
    <w:abstractNumId w:val="19"/>
  </w:num>
  <w:num w:numId="44">
    <w:abstractNumId w:val="47"/>
  </w:num>
  <w:num w:numId="45">
    <w:abstractNumId w:val="4"/>
  </w:num>
  <w:num w:numId="46">
    <w:abstractNumId w:val="45"/>
  </w:num>
  <w:num w:numId="47">
    <w:abstractNumId w:val="11"/>
  </w:num>
  <w:num w:numId="48">
    <w:abstractNumId w:val="29"/>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v0bnfibX4dKei8mkl5YW6pZxJ8eYmqdWXNVGurRRXpMtVj5FWy7dRKc5S/Cw9i0lwta/IL/Wm3v9SrwSx8pFcQ==" w:salt="674nV4jijlZgORjYqgPKSw=="/>
  <w:defaultTabStop w:val="709"/>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4"/>
    <w:rsid w:val="00001284"/>
    <w:rsid w:val="000022FB"/>
    <w:rsid w:val="00006778"/>
    <w:rsid w:val="00007B0F"/>
    <w:rsid w:val="0001115C"/>
    <w:rsid w:val="00011276"/>
    <w:rsid w:val="00011896"/>
    <w:rsid w:val="00013673"/>
    <w:rsid w:val="000206EC"/>
    <w:rsid w:val="00027090"/>
    <w:rsid w:val="00030516"/>
    <w:rsid w:val="00031CE1"/>
    <w:rsid w:val="000320C8"/>
    <w:rsid w:val="00036570"/>
    <w:rsid w:val="00036FE1"/>
    <w:rsid w:val="00045359"/>
    <w:rsid w:val="00045821"/>
    <w:rsid w:val="000507EA"/>
    <w:rsid w:val="000551B1"/>
    <w:rsid w:val="0006104F"/>
    <w:rsid w:val="000626A8"/>
    <w:rsid w:val="000626FF"/>
    <w:rsid w:val="00062A4C"/>
    <w:rsid w:val="00062FA0"/>
    <w:rsid w:val="00066F69"/>
    <w:rsid w:val="00067AAC"/>
    <w:rsid w:val="000758FD"/>
    <w:rsid w:val="00081592"/>
    <w:rsid w:val="00081838"/>
    <w:rsid w:val="00081D9C"/>
    <w:rsid w:val="0008632B"/>
    <w:rsid w:val="00092763"/>
    <w:rsid w:val="0009323A"/>
    <w:rsid w:val="00093307"/>
    <w:rsid w:val="00094463"/>
    <w:rsid w:val="00095407"/>
    <w:rsid w:val="00095797"/>
    <w:rsid w:val="00096454"/>
    <w:rsid w:val="000979FF"/>
    <w:rsid w:val="000A3575"/>
    <w:rsid w:val="000A38D3"/>
    <w:rsid w:val="000B1E46"/>
    <w:rsid w:val="000B4993"/>
    <w:rsid w:val="000C26BC"/>
    <w:rsid w:val="000C69F2"/>
    <w:rsid w:val="000C6B99"/>
    <w:rsid w:val="000D39A4"/>
    <w:rsid w:val="000D4FD5"/>
    <w:rsid w:val="000D7206"/>
    <w:rsid w:val="000E1B5C"/>
    <w:rsid w:val="000E329A"/>
    <w:rsid w:val="000F3F94"/>
    <w:rsid w:val="000F4905"/>
    <w:rsid w:val="00101929"/>
    <w:rsid w:val="00102C40"/>
    <w:rsid w:val="001054BB"/>
    <w:rsid w:val="00113411"/>
    <w:rsid w:val="001160C1"/>
    <w:rsid w:val="00120C5B"/>
    <w:rsid w:val="001218C0"/>
    <w:rsid w:val="0012226A"/>
    <w:rsid w:val="00122FFB"/>
    <w:rsid w:val="00126045"/>
    <w:rsid w:val="00126E3E"/>
    <w:rsid w:val="00131DB1"/>
    <w:rsid w:val="00133142"/>
    <w:rsid w:val="001344E6"/>
    <w:rsid w:val="00134666"/>
    <w:rsid w:val="001424D1"/>
    <w:rsid w:val="0014297D"/>
    <w:rsid w:val="001431BF"/>
    <w:rsid w:val="00145997"/>
    <w:rsid w:val="0014617E"/>
    <w:rsid w:val="00150F1D"/>
    <w:rsid w:val="0015385D"/>
    <w:rsid w:val="001544D7"/>
    <w:rsid w:val="00156812"/>
    <w:rsid w:val="001570AA"/>
    <w:rsid w:val="0015724E"/>
    <w:rsid w:val="001655F1"/>
    <w:rsid w:val="00167A5E"/>
    <w:rsid w:val="00170AAD"/>
    <w:rsid w:val="001715A5"/>
    <w:rsid w:val="00173DBD"/>
    <w:rsid w:val="00173E5E"/>
    <w:rsid w:val="00182DA9"/>
    <w:rsid w:val="00184ED6"/>
    <w:rsid w:val="00190D5B"/>
    <w:rsid w:val="0019696E"/>
    <w:rsid w:val="001A2688"/>
    <w:rsid w:val="001A2BB9"/>
    <w:rsid w:val="001A696A"/>
    <w:rsid w:val="001B26EC"/>
    <w:rsid w:val="001B5814"/>
    <w:rsid w:val="001C4B36"/>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14DBB"/>
    <w:rsid w:val="00225654"/>
    <w:rsid w:val="00230C25"/>
    <w:rsid w:val="00231099"/>
    <w:rsid w:val="002372AC"/>
    <w:rsid w:val="00237EEB"/>
    <w:rsid w:val="0024183A"/>
    <w:rsid w:val="00250019"/>
    <w:rsid w:val="0025033D"/>
    <w:rsid w:val="00255845"/>
    <w:rsid w:val="00262F84"/>
    <w:rsid w:val="00265311"/>
    <w:rsid w:val="002656A0"/>
    <w:rsid w:val="002727FA"/>
    <w:rsid w:val="00274E88"/>
    <w:rsid w:val="00275C18"/>
    <w:rsid w:val="0028121D"/>
    <w:rsid w:val="002818FC"/>
    <w:rsid w:val="00283D78"/>
    <w:rsid w:val="00283F77"/>
    <w:rsid w:val="0028410F"/>
    <w:rsid w:val="002842EA"/>
    <w:rsid w:val="0028680C"/>
    <w:rsid w:val="002A17F5"/>
    <w:rsid w:val="002A3043"/>
    <w:rsid w:val="002A4177"/>
    <w:rsid w:val="002A569F"/>
    <w:rsid w:val="002B35FA"/>
    <w:rsid w:val="002B40E7"/>
    <w:rsid w:val="002B7A5F"/>
    <w:rsid w:val="002C0748"/>
    <w:rsid w:val="002C6C45"/>
    <w:rsid w:val="002D1ED6"/>
    <w:rsid w:val="002D5B61"/>
    <w:rsid w:val="002D7143"/>
    <w:rsid w:val="002E20CC"/>
    <w:rsid w:val="002E3DCD"/>
    <w:rsid w:val="002E776E"/>
    <w:rsid w:val="002F43BF"/>
    <w:rsid w:val="002F6173"/>
    <w:rsid w:val="002F7E3C"/>
    <w:rsid w:val="00301C1E"/>
    <w:rsid w:val="00314260"/>
    <w:rsid w:val="00314AD3"/>
    <w:rsid w:val="0031607C"/>
    <w:rsid w:val="00320573"/>
    <w:rsid w:val="00321850"/>
    <w:rsid w:val="00323EED"/>
    <w:rsid w:val="00325503"/>
    <w:rsid w:val="00327417"/>
    <w:rsid w:val="003304EA"/>
    <w:rsid w:val="003346EA"/>
    <w:rsid w:val="00346FA1"/>
    <w:rsid w:val="00353496"/>
    <w:rsid w:val="00357E65"/>
    <w:rsid w:val="0036191D"/>
    <w:rsid w:val="003624B9"/>
    <w:rsid w:val="00365AE0"/>
    <w:rsid w:val="00376438"/>
    <w:rsid w:val="003800A1"/>
    <w:rsid w:val="00384C43"/>
    <w:rsid w:val="00385733"/>
    <w:rsid w:val="00391537"/>
    <w:rsid w:val="00391645"/>
    <w:rsid w:val="003922E8"/>
    <w:rsid w:val="00392C57"/>
    <w:rsid w:val="003950F4"/>
    <w:rsid w:val="00395806"/>
    <w:rsid w:val="003A31F2"/>
    <w:rsid w:val="003A344F"/>
    <w:rsid w:val="003B15E2"/>
    <w:rsid w:val="003B1C04"/>
    <w:rsid w:val="003B3A84"/>
    <w:rsid w:val="003B5C8E"/>
    <w:rsid w:val="003C1372"/>
    <w:rsid w:val="003C17B9"/>
    <w:rsid w:val="003C22A5"/>
    <w:rsid w:val="003D14AE"/>
    <w:rsid w:val="003D3605"/>
    <w:rsid w:val="003E0398"/>
    <w:rsid w:val="003E16D6"/>
    <w:rsid w:val="003E1E92"/>
    <w:rsid w:val="003E30EC"/>
    <w:rsid w:val="003E40D2"/>
    <w:rsid w:val="003E70D8"/>
    <w:rsid w:val="003F2067"/>
    <w:rsid w:val="003F44AB"/>
    <w:rsid w:val="00404E0A"/>
    <w:rsid w:val="0040623B"/>
    <w:rsid w:val="0041154B"/>
    <w:rsid w:val="00425C7B"/>
    <w:rsid w:val="00426A44"/>
    <w:rsid w:val="00431BBF"/>
    <w:rsid w:val="0044212E"/>
    <w:rsid w:val="004421E5"/>
    <w:rsid w:val="00453CEF"/>
    <w:rsid w:val="004541F1"/>
    <w:rsid w:val="004607B2"/>
    <w:rsid w:val="00461763"/>
    <w:rsid w:val="00462D56"/>
    <w:rsid w:val="00462D9C"/>
    <w:rsid w:val="00466DD7"/>
    <w:rsid w:val="00473FD1"/>
    <w:rsid w:val="00476D95"/>
    <w:rsid w:val="00477D46"/>
    <w:rsid w:val="00481C81"/>
    <w:rsid w:val="004836BD"/>
    <w:rsid w:val="00486001"/>
    <w:rsid w:val="004906DD"/>
    <w:rsid w:val="00490C74"/>
    <w:rsid w:val="004919EB"/>
    <w:rsid w:val="00491A59"/>
    <w:rsid w:val="004B5D00"/>
    <w:rsid w:val="004C0202"/>
    <w:rsid w:val="004C079C"/>
    <w:rsid w:val="004C1FBA"/>
    <w:rsid w:val="004C43F0"/>
    <w:rsid w:val="004C5DF9"/>
    <w:rsid w:val="004C630F"/>
    <w:rsid w:val="004C75F4"/>
    <w:rsid w:val="004D181E"/>
    <w:rsid w:val="004D255A"/>
    <w:rsid w:val="004D2EE9"/>
    <w:rsid w:val="004D3F8B"/>
    <w:rsid w:val="004D4B1E"/>
    <w:rsid w:val="004E5B91"/>
    <w:rsid w:val="004E5B9E"/>
    <w:rsid w:val="004E7A09"/>
    <w:rsid w:val="004F475E"/>
    <w:rsid w:val="004F5591"/>
    <w:rsid w:val="004F5B0D"/>
    <w:rsid w:val="004F5D08"/>
    <w:rsid w:val="004F7030"/>
    <w:rsid w:val="005038F5"/>
    <w:rsid w:val="00505455"/>
    <w:rsid w:val="00512D5C"/>
    <w:rsid w:val="0051698B"/>
    <w:rsid w:val="005207C2"/>
    <w:rsid w:val="00520CB1"/>
    <w:rsid w:val="0052517C"/>
    <w:rsid w:val="005251C3"/>
    <w:rsid w:val="00527618"/>
    <w:rsid w:val="00530345"/>
    <w:rsid w:val="00532C17"/>
    <w:rsid w:val="00535F97"/>
    <w:rsid w:val="00536260"/>
    <w:rsid w:val="0053640B"/>
    <w:rsid w:val="00536F9B"/>
    <w:rsid w:val="005442B5"/>
    <w:rsid w:val="00544CAA"/>
    <w:rsid w:val="00545EE1"/>
    <w:rsid w:val="00550AC3"/>
    <w:rsid w:val="00551A84"/>
    <w:rsid w:val="00552EF7"/>
    <w:rsid w:val="00554611"/>
    <w:rsid w:val="00561F91"/>
    <w:rsid w:val="00562D0E"/>
    <w:rsid w:val="005640ED"/>
    <w:rsid w:val="00565E76"/>
    <w:rsid w:val="00566189"/>
    <w:rsid w:val="00572DC9"/>
    <w:rsid w:val="005735B3"/>
    <w:rsid w:val="0057423D"/>
    <w:rsid w:val="00584057"/>
    <w:rsid w:val="00586AFC"/>
    <w:rsid w:val="00587641"/>
    <w:rsid w:val="00590039"/>
    <w:rsid w:val="00591D95"/>
    <w:rsid w:val="00591F90"/>
    <w:rsid w:val="00592F20"/>
    <w:rsid w:val="00595E95"/>
    <w:rsid w:val="005A383F"/>
    <w:rsid w:val="005A3BE6"/>
    <w:rsid w:val="005A656E"/>
    <w:rsid w:val="005B0C5B"/>
    <w:rsid w:val="005B1CEA"/>
    <w:rsid w:val="005B3BD1"/>
    <w:rsid w:val="005B43E8"/>
    <w:rsid w:val="005B5520"/>
    <w:rsid w:val="005B5D1B"/>
    <w:rsid w:val="005C365F"/>
    <w:rsid w:val="005C3850"/>
    <w:rsid w:val="005C3950"/>
    <w:rsid w:val="005C3BB1"/>
    <w:rsid w:val="005C47B2"/>
    <w:rsid w:val="005C47CC"/>
    <w:rsid w:val="005C4B62"/>
    <w:rsid w:val="005D6E7E"/>
    <w:rsid w:val="005E09D3"/>
    <w:rsid w:val="005E2575"/>
    <w:rsid w:val="005E4880"/>
    <w:rsid w:val="005E4B7A"/>
    <w:rsid w:val="005E7041"/>
    <w:rsid w:val="005E7464"/>
    <w:rsid w:val="005F2607"/>
    <w:rsid w:val="005F36EF"/>
    <w:rsid w:val="005F61AA"/>
    <w:rsid w:val="005F72D7"/>
    <w:rsid w:val="005F7D35"/>
    <w:rsid w:val="00602813"/>
    <w:rsid w:val="00610555"/>
    <w:rsid w:val="00612083"/>
    <w:rsid w:val="006148D2"/>
    <w:rsid w:val="00616ACE"/>
    <w:rsid w:val="00617108"/>
    <w:rsid w:val="00620C66"/>
    <w:rsid w:val="00621761"/>
    <w:rsid w:val="00621DE6"/>
    <w:rsid w:val="00624962"/>
    <w:rsid w:val="006262A5"/>
    <w:rsid w:val="0063005E"/>
    <w:rsid w:val="00635E9C"/>
    <w:rsid w:val="0063799E"/>
    <w:rsid w:val="006438FC"/>
    <w:rsid w:val="00644AF6"/>
    <w:rsid w:val="006456C1"/>
    <w:rsid w:val="00647F91"/>
    <w:rsid w:val="00647FE9"/>
    <w:rsid w:val="00654361"/>
    <w:rsid w:val="00655E78"/>
    <w:rsid w:val="00665E2E"/>
    <w:rsid w:val="00677811"/>
    <w:rsid w:val="00683833"/>
    <w:rsid w:val="0068467C"/>
    <w:rsid w:val="0068744B"/>
    <w:rsid w:val="006919DD"/>
    <w:rsid w:val="00692E1E"/>
    <w:rsid w:val="0069420D"/>
    <w:rsid w:val="00697214"/>
    <w:rsid w:val="006A1458"/>
    <w:rsid w:val="006A55C4"/>
    <w:rsid w:val="006A5C74"/>
    <w:rsid w:val="006B2A95"/>
    <w:rsid w:val="006B7813"/>
    <w:rsid w:val="006C0A8E"/>
    <w:rsid w:val="006C3DF9"/>
    <w:rsid w:val="006C4CFF"/>
    <w:rsid w:val="006D0F88"/>
    <w:rsid w:val="006D1407"/>
    <w:rsid w:val="006D393D"/>
    <w:rsid w:val="006D3D37"/>
    <w:rsid w:val="006D636E"/>
    <w:rsid w:val="006E1087"/>
    <w:rsid w:val="006E10FC"/>
    <w:rsid w:val="006E1B1F"/>
    <w:rsid w:val="006E59EF"/>
    <w:rsid w:val="006E6E49"/>
    <w:rsid w:val="006F1916"/>
    <w:rsid w:val="006F1C2D"/>
    <w:rsid w:val="006F7253"/>
    <w:rsid w:val="007020D9"/>
    <w:rsid w:val="007107ED"/>
    <w:rsid w:val="00710E70"/>
    <w:rsid w:val="00710EA8"/>
    <w:rsid w:val="00712860"/>
    <w:rsid w:val="00712C7C"/>
    <w:rsid w:val="00714C25"/>
    <w:rsid w:val="007166B7"/>
    <w:rsid w:val="00721A77"/>
    <w:rsid w:val="00724329"/>
    <w:rsid w:val="007322AD"/>
    <w:rsid w:val="00735B68"/>
    <w:rsid w:val="00736079"/>
    <w:rsid w:val="00743741"/>
    <w:rsid w:val="0074515D"/>
    <w:rsid w:val="0074526C"/>
    <w:rsid w:val="00750E2B"/>
    <w:rsid w:val="00750EFB"/>
    <w:rsid w:val="00752003"/>
    <w:rsid w:val="007538ED"/>
    <w:rsid w:val="00754679"/>
    <w:rsid w:val="00755067"/>
    <w:rsid w:val="00764F85"/>
    <w:rsid w:val="0076673F"/>
    <w:rsid w:val="007724CA"/>
    <w:rsid w:val="00772DCE"/>
    <w:rsid w:val="00773833"/>
    <w:rsid w:val="00776F8A"/>
    <w:rsid w:val="00776FC3"/>
    <w:rsid w:val="007777FE"/>
    <w:rsid w:val="007820C6"/>
    <w:rsid w:val="00782AEC"/>
    <w:rsid w:val="0079234D"/>
    <w:rsid w:val="00794F42"/>
    <w:rsid w:val="007A2835"/>
    <w:rsid w:val="007A4121"/>
    <w:rsid w:val="007A6650"/>
    <w:rsid w:val="007A72D1"/>
    <w:rsid w:val="007B045F"/>
    <w:rsid w:val="007B417F"/>
    <w:rsid w:val="007B4BAE"/>
    <w:rsid w:val="007C00FC"/>
    <w:rsid w:val="007C7124"/>
    <w:rsid w:val="007D1950"/>
    <w:rsid w:val="007D30F7"/>
    <w:rsid w:val="007D31AB"/>
    <w:rsid w:val="007D65C4"/>
    <w:rsid w:val="007D699D"/>
    <w:rsid w:val="007E5D92"/>
    <w:rsid w:val="007E7C69"/>
    <w:rsid w:val="007F0BF7"/>
    <w:rsid w:val="007F2818"/>
    <w:rsid w:val="007F2C79"/>
    <w:rsid w:val="00800828"/>
    <w:rsid w:val="00800B0D"/>
    <w:rsid w:val="00800F24"/>
    <w:rsid w:val="00804871"/>
    <w:rsid w:val="008066F7"/>
    <w:rsid w:val="008067E6"/>
    <w:rsid w:val="00807048"/>
    <w:rsid w:val="00810010"/>
    <w:rsid w:val="00810984"/>
    <w:rsid w:val="00811DEC"/>
    <w:rsid w:val="00820B33"/>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3BBE"/>
    <w:rsid w:val="00854884"/>
    <w:rsid w:val="008565CF"/>
    <w:rsid w:val="0086137C"/>
    <w:rsid w:val="00866F9A"/>
    <w:rsid w:val="00866FFB"/>
    <w:rsid w:val="00867037"/>
    <w:rsid w:val="00872A55"/>
    <w:rsid w:val="008730FD"/>
    <w:rsid w:val="0087491E"/>
    <w:rsid w:val="0087632A"/>
    <w:rsid w:val="0087634A"/>
    <w:rsid w:val="00880785"/>
    <w:rsid w:val="00882672"/>
    <w:rsid w:val="008846A9"/>
    <w:rsid w:val="008868C5"/>
    <w:rsid w:val="00886CF7"/>
    <w:rsid w:val="008A1D52"/>
    <w:rsid w:val="008A3C6C"/>
    <w:rsid w:val="008A5645"/>
    <w:rsid w:val="008A7606"/>
    <w:rsid w:val="008B5374"/>
    <w:rsid w:val="008C032F"/>
    <w:rsid w:val="008C1233"/>
    <w:rsid w:val="008C4E55"/>
    <w:rsid w:val="008C5E34"/>
    <w:rsid w:val="008C7B10"/>
    <w:rsid w:val="008D52CC"/>
    <w:rsid w:val="008D6C18"/>
    <w:rsid w:val="008E1D30"/>
    <w:rsid w:val="008E5606"/>
    <w:rsid w:val="008E560B"/>
    <w:rsid w:val="008E5E8B"/>
    <w:rsid w:val="008F03E8"/>
    <w:rsid w:val="008F376D"/>
    <w:rsid w:val="00905F1F"/>
    <w:rsid w:val="00906136"/>
    <w:rsid w:val="0091058C"/>
    <w:rsid w:val="009179E9"/>
    <w:rsid w:val="00923635"/>
    <w:rsid w:val="009356E1"/>
    <w:rsid w:val="00935FD9"/>
    <w:rsid w:val="00942EE1"/>
    <w:rsid w:val="00944187"/>
    <w:rsid w:val="00944A31"/>
    <w:rsid w:val="00947459"/>
    <w:rsid w:val="009528A2"/>
    <w:rsid w:val="009603F6"/>
    <w:rsid w:val="00960553"/>
    <w:rsid w:val="00961EF0"/>
    <w:rsid w:val="00964E16"/>
    <w:rsid w:val="00972327"/>
    <w:rsid w:val="00977078"/>
    <w:rsid w:val="009835DC"/>
    <w:rsid w:val="00983DF6"/>
    <w:rsid w:val="00985767"/>
    <w:rsid w:val="00994111"/>
    <w:rsid w:val="0099488F"/>
    <w:rsid w:val="009974BF"/>
    <w:rsid w:val="009B0D1B"/>
    <w:rsid w:val="009B1AF2"/>
    <w:rsid w:val="009C2122"/>
    <w:rsid w:val="009C66E0"/>
    <w:rsid w:val="009C6C22"/>
    <w:rsid w:val="009D128E"/>
    <w:rsid w:val="009D3A40"/>
    <w:rsid w:val="009D6280"/>
    <w:rsid w:val="009D6E0E"/>
    <w:rsid w:val="009D7EFD"/>
    <w:rsid w:val="009E3891"/>
    <w:rsid w:val="009F315F"/>
    <w:rsid w:val="009F377B"/>
    <w:rsid w:val="00A001DB"/>
    <w:rsid w:val="00A005B1"/>
    <w:rsid w:val="00A00D1C"/>
    <w:rsid w:val="00A010CD"/>
    <w:rsid w:val="00A05F9A"/>
    <w:rsid w:val="00A07937"/>
    <w:rsid w:val="00A12994"/>
    <w:rsid w:val="00A171A6"/>
    <w:rsid w:val="00A172DF"/>
    <w:rsid w:val="00A23369"/>
    <w:rsid w:val="00A2415D"/>
    <w:rsid w:val="00A27CE0"/>
    <w:rsid w:val="00A334B1"/>
    <w:rsid w:val="00A36C2B"/>
    <w:rsid w:val="00A4033D"/>
    <w:rsid w:val="00A43D96"/>
    <w:rsid w:val="00A468FF"/>
    <w:rsid w:val="00A50C90"/>
    <w:rsid w:val="00A60FA9"/>
    <w:rsid w:val="00A61BC8"/>
    <w:rsid w:val="00A731CA"/>
    <w:rsid w:val="00A7350A"/>
    <w:rsid w:val="00A75606"/>
    <w:rsid w:val="00A818D7"/>
    <w:rsid w:val="00A8536D"/>
    <w:rsid w:val="00AA0CF5"/>
    <w:rsid w:val="00AA1505"/>
    <w:rsid w:val="00AA1D91"/>
    <w:rsid w:val="00AA4A08"/>
    <w:rsid w:val="00AA7B3F"/>
    <w:rsid w:val="00AB5BE8"/>
    <w:rsid w:val="00AB6111"/>
    <w:rsid w:val="00AC64D6"/>
    <w:rsid w:val="00AC703F"/>
    <w:rsid w:val="00AD4A34"/>
    <w:rsid w:val="00AD7733"/>
    <w:rsid w:val="00AD7BB7"/>
    <w:rsid w:val="00AE37C5"/>
    <w:rsid w:val="00AE432D"/>
    <w:rsid w:val="00AE4DDE"/>
    <w:rsid w:val="00AE613A"/>
    <w:rsid w:val="00AE61ED"/>
    <w:rsid w:val="00AE628E"/>
    <w:rsid w:val="00AE7689"/>
    <w:rsid w:val="00AE76E6"/>
    <w:rsid w:val="00AF4940"/>
    <w:rsid w:val="00AF5459"/>
    <w:rsid w:val="00B043A9"/>
    <w:rsid w:val="00B043D5"/>
    <w:rsid w:val="00B04AE3"/>
    <w:rsid w:val="00B1499E"/>
    <w:rsid w:val="00B15418"/>
    <w:rsid w:val="00B16F79"/>
    <w:rsid w:val="00B17C1D"/>
    <w:rsid w:val="00B23ED3"/>
    <w:rsid w:val="00B25523"/>
    <w:rsid w:val="00B30ADB"/>
    <w:rsid w:val="00B31020"/>
    <w:rsid w:val="00B33405"/>
    <w:rsid w:val="00B41C5C"/>
    <w:rsid w:val="00B435EB"/>
    <w:rsid w:val="00B4430E"/>
    <w:rsid w:val="00B459B1"/>
    <w:rsid w:val="00B46E36"/>
    <w:rsid w:val="00B5133B"/>
    <w:rsid w:val="00B53121"/>
    <w:rsid w:val="00B54FFC"/>
    <w:rsid w:val="00B576DE"/>
    <w:rsid w:val="00B57AF7"/>
    <w:rsid w:val="00B64976"/>
    <w:rsid w:val="00B65005"/>
    <w:rsid w:val="00B662F5"/>
    <w:rsid w:val="00B70AB5"/>
    <w:rsid w:val="00B82F7E"/>
    <w:rsid w:val="00B835B7"/>
    <w:rsid w:val="00B84816"/>
    <w:rsid w:val="00B9400C"/>
    <w:rsid w:val="00B94078"/>
    <w:rsid w:val="00B943CB"/>
    <w:rsid w:val="00B972BB"/>
    <w:rsid w:val="00BA31F9"/>
    <w:rsid w:val="00BB1A67"/>
    <w:rsid w:val="00BB36C7"/>
    <w:rsid w:val="00BB3B44"/>
    <w:rsid w:val="00BB6E88"/>
    <w:rsid w:val="00BC1B5F"/>
    <w:rsid w:val="00BC1E9D"/>
    <w:rsid w:val="00BC29AC"/>
    <w:rsid w:val="00BC3873"/>
    <w:rsid w:val="00BC5347"/>
    <w:rsid w:val="00BC6616"/>
    <w:rsid w:val="00BC790F"/>
    <w:rsid w:val="00BC7A27"/>
    <w:rsid w:val="00BD3EFF"/>
    <w:rsid w:val="00BE2726"/>
    <w:rsid w:val="00BE5EF3"/>
    <w:rsid w:val="00BF14FF"/>
    <w:rsid w:val="00BF2120"/>
    <w:rsid w:val="00BF2198"/>
    <w:rsid w:val="00BF26E1"/>
    <w:rsid w:val="00BF45DC"/>
    <w:rsid w:val="00BF5E46"/>
    <w:rsid w:val="00C00352"/>
    <w:rsid w:val="00C03D1B"/>
    <w:rsid w:val="00C04007"/>
    <w:rsid w:val="00C06275"/>
    <w:rsid w:val="00C072F5"/>
    <w:rsid w:val="00C115A2"/>
    <w:rsid w:val="00C13FA1"/>
    <w:rsid w:val="00C17973"/>
    <w:rsid w:val="00C219CF"/>
    <w:rsid w:val="00C23B76"/>
    <w:rsid w:val="00C32DE2"/>
    <w:rsid w:val="00C33E01"/>
    <w:rsid w:val="00C360D8"/>
    <w:rsid w:val="00C37440"/>
    <w:rsid w:val="00C438FC"/>
    <w:rsid w:val="00C50038"/>
    <w:rsid w:val="00C53692"/>
    <w:rsid w:val="00C560A4"/>
    <w:rsid w:val="00C578B0"/>
    <w:rsid w:val="00C62242"/>
    <w:rsid w:val="00C74022"/>
    <w:rsid w:val="00C77C6B"/>
    <w:rsid w:val="00C80C97"/>
    <w:rsid w:val="00C81B91"/>
    <w:rsid w:val="00C82A7B"/>
    <w:rsid w:val="00C9369D"/>
    <w:rsid w:val="00C93FFF"/>
    <w:rsid w:val="00C942EC"/>
    <w:rsid w:val="00C9520F"/>
    <w:rsid w:val="00CA0CED"/>
    <w:rsid w:val="00CA3C07"/>
    <w:rsid w:val="00CA4A3B"/>
    <w:rsid w:val="00CA5118"/>
    <w:rsid w:val="00CA5BF7"/>
    <w:rsid w:val="00CA7447"/>
    <w:rsid w:val="00CB0019"/>
    <w:rsid w:val="00CB0CBA"/>
    <w:rsid w:val="00CC3A97"/>
    <w:rsid w:val="00CC4F38"/>
    <w:rsid w:val="00CC5781"/>
    <w:rsid w:val="00CC71C7"/>
    <w:rsid w:val="00CD0B6E"/>
    <w:rsid w:val="00CD2AEA"/>
    <w:rsid w:val="00CD4647"/>
    <w:rsid w:val="00CD7ADB"/>
    <w:rsid w:val="00CE3C2C"/>
    <w:rsid w:val="00CE509F"/>
    <w:rsid w:val="00CE5704"/>
    <w:rsid w:val="00CE7A2C"/>
    <w:rsid w:val="00CF0ACC"/>
    <w:rsid w:val="00CF2CF5"/>
    <w:rsid w:val="00CF4B54"/>
    <w:rsid w:val="00CF53E5"/>
    <w:rsid w:val="00CF7AC4"/>
    <w:rsid w:val="00D00E04"/>
    <w:rsid w:val="00D0190E"/>
    <w:rsid w:val="00D02355"/>
    <w:rsid w:val="00D033B9"/>
    <w:rsid w:val="00D0344D"/>
    <w:rsid w:val="00D1047D"/>
    <w:rsid w:val="00D13F7B"/>
    <w:rsid w:val="00D14CD4"/>
    <w:rsid w:val="00D21D7C"/>
    <w:rsid w:val="00D2691E"/>
    <w:rsid w:val="00D26EDA"/>
    <w:rsid w:val="00D360F6"/>
    <w:rsid w:val="00D42644"/>
    <w:rsid w:val="00D433E1"/>
    <w:rsid w:val="00D66A43"/>
    <w:rsid w:val="00D66A48"/>
    <w:rsid w:val="00D6713F"/>
    <w:rsid w:val="00D707FD"/>
    <w:rsid w:val="00D70F74"/>
    <w:rsid w:val="00D73FEA"/>
    <w:rsid w:val="00D750D6"/>
    <w:rsid w:val="00D865D8"/>
    <w:rsid w:val="00D87A44"/>
    <w:rsid w:val="00D92590"/>
    <w:rsid w:val="00D92603"/>
    <w:rsid w:val="00D92CDD"/>
    <w:rsid w:val="00D9602F"/>
    <w:rsid w:val="00D968B7"/>
    <w:rsid w:val="00DA1673"/>
    <w:rsid w:val="00DA3958"/>
    <w:rsid w:val="00DA5006"/>
    <w:rsid w:val="00DA7BE8"/>
    <w:rsid w:val="00DC03D8"/>
    <w:rsid w:val="00DC7E2E"/>
    <w:rsid w:val="00DD204B"/>
    <w:rsid w:val="00DD3644"/>
    <w:rsid w:val="00DD3DD8"/>
    <w:rsid w:val="00DD62BB"/>
    <w:rsid w:val="00DE100E"/>
    <w:rsid w:val="00DE33E1"/>
    <w:rsid w:val="00DE4A4E"/>
    <w:rsid w:val="00DE4B4B"/>
    <w:rsid w:val="00DE58F8"/>
    <w:rsid w:val="00DF04CB"/>
    <w:rsid w:val="00DF15B9"/>
    <w:rsid w:val="00E00829"/>
    <w:rsid w:val="00E03F45"/>
    <w:rsid w:val="00E119E6"/>
    <w:rsid w:val="00E14AF5"/>
    <w:rsid w:val="00E158ED"/>
    <w:rsid w:val="00E17A4F"/>
    <w:rsid w:val="00E2081A"/>
    <w:rsid w:val="00E232C2"/>
    <w:rsid w:val="00E25378"/>
    <w:rsid w:val="00E40550"/>
    <w:rsid w:val="00E41A02"/>
    <w:rsid w:val="00E472BC"/>
    <w:rsid w:val="00E5076C"/>
    <w:rsid w:val="00E50FDC"/>
    <w:rsid w:val="00E54F74"/>
    <w:rsid w:val="00E564FE"/>
    <w:rsid w:val="00E72DA4"/>
    <w:rsid w:val="00E743AF"/>
    <w:rsid w:val="00E75F3A"/>
    <w:rsid w:val="00E83979"/>
    <w:rsid w:val="00E84EE0"/>
    <w:rsid w:val="00E86F93"/>
    <w:rsid w:val="00E877B9"/>
    <w:rsid w:val="00E87ED1"/>
    <w:rsid w:val="00E91A5C"/>
    <w:rsid w:val="00E953A3"/>
    <w:rsid w:val="00E95D3B"/>
    <w:rsid w:val="00EA0966"/>
    <w:rsid w:val="00EA3976"/>
    <w:rsid w:val="00EA4A31"/>
    <w:rsid w:val="00EA6627"/>
    <w:rsid w:val="00EB16B3"/>
    <w:rsid w:val="00EB41AE"/>
    <w:rsid w:val="00EB4DA7"/>
    <w:rsid w:val="00EB6CF9"/>
    <w:rsid w:val="00EC1A3B"/>
    <w:rsid w:val="00EC1C69"/>
    <w:rsid w:val="00EC3B18"/>
    <w:rsid w:val="00EC4B7D"/>
    <w:rsid w:val="00ED37E3"/>
    <w:rsid w:val="00EE0FB4"/>
    <w:rsid w:val="00EE11A8"/>
    <w:rsid w:val="00EE34BA"/>
    <w:rsid w:val="00EE40B5"/>
    <w:rsid w:val="00EE50A6"/>
    <w:rsid w:val="00EF3949"/>
    <w:rsid w:val="00EF488A"/>
    <w:rsid w:val="00F039FD"/>
    <w:rsid w:val="00F11A18"/>
    <w:rsid w:val="00F14447"/>
    <w:rsid w:val="00F24C38"/>
    <w:rsid w:val="00F31B53"/>
    <w:rsid w:val="00F34D15"/>
    <w:rsid w:val="00F350FB"/>
    <w:rsid w:val="00F41D41"/>
    <w:rsid w:val="00F43221"/>
    <w:rsid w:val="00F44DBE"/>
    <w:rsid w:val="00F52EAF"/>
    <w:rsid w:val="00F5692C"/>
    <w:rsid w:val="00F56F0D"/>
    <w:rsid w:val="00F57B8C"/>
    <w:rsid w:val="00F62E68"/>
    <w:rsid w:val="00F723BB"/>
    <w:rsid w:val="00F725AD"/>
    <w:rsid w:val="00F75341"/>
    <w:rsid w:val="00F76E45"/>
    <w:rsid w:val="00F8003F"/>
    <w:rsid w:val="00F82F89"/>
    <w:rsid w:val="00F87286"/>
    <w:rsid w:val="00F90A26"/>
    <w:rsid w:val="00F90AD6"/>
    <w:rsid w:val="00F90D5F"/>
    <w:rsid w:val="00F925C3"/>
    <w:rsid w:val="00F946F3"/>
    <w:rsid w:val="00F954EA"/>
    <w:rsid w:val="00F95EC5"/>
    <w:rsid w:val="00F9782B"/>
    <w:rsid w:val="00FA545E"/>
    <w:rsid w:val="00FA5705"/>
    <w:rsid w:val="00FB14B3"/>
    <w:rsid w:val="00FB4D03"/>
    <w:rsid w:val="00FB6375"/>
    <w:rsid w:val="00FC5B4B"/>
    <w:rsid w:val="00FC772C"/>
    <w:rsid w:val="00FC7AE8"/>
    <w:rsid w:val="00FD0E6B"/>
    <w:rsid w:val="00FD3BD2"/>
    <w:rsid w:val="00FE2E09"/>
    <w:rsid w:val="00FE364D"/>
    <w:rsid w:val="00FE4A59"/>
    <w:rsid w:val="00FF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9492EF8-4728-4020-9279-17C58A8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64976"/>
    <w:pPr>
      <w:autoSpaceDE w:val="0"/>
      <w:autoSpaceDN w:val="0"/>
      <w:adjustRightInd w:val="0"/>
    </w:pPr>
    <w:rPr>
      <w:rFonts w:cs="Arial"/>
      <w:color w:val="000000"/>
      <w:sz w:val="24"/>
      <w:szCs w:val="24"/>
      <w:lang w:val="en-GB" w:eastAsia="en-GB"/>
    </w:r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draznn">
    <w:name w:val="Emphasis"/>
    <w:aliases w:val="Zvýraznění"/>
    <w:qFormat/>
    <w:rsid w:val="006F1C2D"/>
    <w:rPr>
      <w:b/>
      <w:bCs/>
      <w:i w:val="0"/>
      <w:iCs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NoSpacing">
    <w:name w:val="No Spacing"/>
    <w:rsid w:val="00D033B9"/>
    <w:pPr>
      <w:ind w:left="227" w:hanging="227"/>
    </w:pPr>
    <w:rPr>
      <w:rFonts w:cs="Arial"/>
      <w:sz w:val="22"/>
      <w:szCs w:val="22"/>
      <w:lang w:eastAsia="en-US"/>
    </w:rPr>
  </w:style>
  <w:style w:type="paragraph" w:customStyle="1" w:styleId="ListParagraph">
    <w:name w:val="List Paragraph"/>
    <w:basedOn w:val="Normln"/>
    <w:rsid w:val="00D033B9"/>
    <w:pPr>
      <w:ind w:left="720"/>
    </w:pPr>
    <w:rPr>
      <w:rFonts w:cs="Arial"/>
      <w:szCs w:val="18"/>
    </w:rPr>
  </w:style>
  <w:style w:type="paragraph" w:customStyle="1" w:styleId="annotationsubject">
    <w:name w:val="annotation subject"/>
    <w:basedOn w:val="Textkomente"/>
    <w:next w:val="Textkomente"/>
    <w:rsid w:val="00D033B9"/>
    <w:rPr>
      <w:rFonts w:cs="Arial"/>
      <w:b/>
      <w:bCs/>
    </w:rPr>
  </w:style>
  <w:style w:type="paragraph" w:customStyle="1" w:styleId="BalloonText">
    <w:name w:val="Balloon Text"/>
    <w:basedOn w:val="Normln"/>
    <w:rsid w:val="00D033B9"/>
    <w:rPr>
      <w:rFonts w:ascii="Tahoma" w:hAnsi="Tahoma" w:cs="Tahoma"/>
      <w:sz w:val="16"/>
      <w:szCs w:val="16"/>
    </w:rPr>
  </w:style>
  <w:style w:type="paragraph" w:customStyle="1" w:styleId="Revision">
    <w:name w:val="Revision"/>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A7C2-4201-41BC-8DFB-C95BC2F6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Template>
  <TotalTime>0</TotalTime>
  <Pages>15</Pages>
  <Words>13643</Words>
  <Characters>80495</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Komerční banka, a.s.</Company>
  <LinksUpToDate>false</LinksUpToDate>
  <CharactersWithSpaces>93951</CharactersWithSpaces>
  <SharedDoc>false</SharedDoc>
  <HLinks>
    <vt:vector size="6" baseType="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Vesela Jana</dc:creator>
  <cp:keywords/>
  <dc:description/>
  <cp:lastModifiedBy>Bečková Pavlína</cp:lastModifiedBy>
  <cp:revision>2</cp:revision>
  <cp:lastPrinted>2014-11-27T12:24:00Z</cp:lastPrinted>
  <dcterms:created xsi:type="dcterms:W3CDTF">2021-10-14T11:02:00Z</dcterms:created>
  <dcterms:modified xsi:type="dcterms:W3CDTF">2021-10-14T11:02:00Z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2021-10-01T06:09:12Z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ac1c24a6-0a92-48a8-8834-d0c91294b8f0</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