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B21B03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TZMO Czech Republic s.r.o.</w:t>
            </w:r>
          </w:p>
          <w:p w:rsidR="00CB27A0" w:rsidRPr="006837E8" w:rsidRDefault="00B21B03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Vlastibořská 2789</w:t>
            </w:r>
          </w:p>
          <w:p w:rsidR="00CB27A0" w:rsidRPr="006837E8" w:rsidRDefault="00B21B03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193 00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B21B03">
              <w:rPr>
                <w:rFonts w:ascii="Arial" w:hAnsi="Arial" w:cs="Arial"/>
                <w:noProof/>
                <w:sz w:val="22"/>
                <w:szCs w:val="22"/>
              </w:rPr>
              <w:t>26723476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21B03">
              <w:rPr>
                <w:rFonts w:ascii="Arial" w:hAnsi="Arial" w:cs="Arial"/>
                <w:noProof/>
                <w:sz w:val="22"/>
                <w:szCs w:val="22"/>
              </w:rPr>
              <w:t>CZ26723476</w:t>
            </w:r>
          </w:p>
        </w:tc>
      </w:tr>
    </w:tbl>
    <w:p w:rsidR="002A6C83" w:rsidRPr="006837E8" w:rsidRDefault="002A6C83" w:rsidP="002A6C83">
      <w:pPr>
        <w:rPr>
          <w:rFonts w:ascii="Arial" w:hAnsi="Arial" w:cs="Arial"/>
          <w:sz w:val="22"/>
          <w:szCs w:val="22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Default="004E3C29" w:rsidP="00A562E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</w:p>
          <w:p w:rsidR="00A562ED" w:rsidRPr="006837E8" w:rsidRDefault="0032398B" w:rsidP="00066FF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B03">
              <w:rPr>
                <w:rFonts w:ascii="Arial" w:hAnsi="Arial" w:cs="Arial"/>
                <w:noProof/>
                <w:sz w:val="22"/>
                <w:szCs w:val="22"/>
              </w:rPr>
              <w:t>192/21/20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2C634C" w:rsidP="002C634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Milada Paurová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284 016 414</w:t>
            </w:r>
          </w:p>
        </w:tc>
        <w:tc>
          <w:tcPr>
            <w:tcW w:w="240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B03">
              <w:rPr>
                <w:rFonts w:ascii="Arial" w:hAnsi="Arial" w:cs="Arial"/>
                <w:noProof/>
                <w:sz w:val="22"/>
                <w:szCs w:val="22"/>
              </w:rPr>
              <w:t>12. 10. 2021</w:t>
            </w:r>
          </w:p>
          <w:p w:rsidR="00A562ED" w:rsidRPr="006837E8" w:rsidRDefault="00A562ED" w:rsidP="00C704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p w:rsidR="00B21B03" w:rsidRPr="00B21B03" w:rsidRDefault="009A5F3F" w:rsidP="00B21B03">
      <w:pPr>
        <w:spacing w:after="0"/>
        <w:rPr>
          <w:rFonts w:ascii="Arial" w:hAnsi="Arial" w:cs="Arial"/>
          <w:b/>
          <w:sz w:val="24"/>
          <w:szCs w:val="24"/>
        </w:rPr>
      </w:pPr>
      <w:r w:rsidRPr="009A5F3F">
        <w:rPr>
          <w:rFonts w:ascii="Arial" w:hAnsi="Arial" w:cs="Arial"/>
          <w:b/>
          <w:sz w:val="36"/>
          <w:szCs w:val="36"/>
        </w:rPr>
        <w:t>Objednávka</w:t>
      </w:r>
      <w:r w:rsidR="00B21B03">
        <w:rPr>
          <w:rFonts w:ascii="Arial" w:hAnsi="Arial" w:cs="Arial"/>
          <w:b/>
          <w:sz w:val="36"/>
          <w:szCs w:val="36"/>
        </w:rPr>
        <w:t>:</w:t>
      </w:r>
      <w:r w:rsidR="00B21B03" w:rsidRPr="00B21B03">
        <w:rPr>
          <w:rFonts w:ascii="Arial" w:hAnsi="Arial" w:cs="Arial"/>
          <w:sz w:val="24"/>
          <w:szCs w:val="24"/>
        </w:rPr>
        <w:t xml:space="preserve"> </w:t>
      </w:r>
      <w:r w:rsidR="00B21B03" w:rsidRPr="00B21B03">
        <w:rPr>
          <w:rFonts w:ascii="Arial" w:hAnsi="Arial" w:cs="Arial"/>
          <w:b/>
          <w:sz w:val="24"/>
          <w:szCs w:val="24"/>
        </w:rPr>
        <w:t xml:space="preserve">v souladu s Kupní smlouvou na dodávky zdravotnických inkontinenčních potřeb ze dne </w:t>
      </w:r>
      <w:proofErr w:type="gramStart"/>
      <w:r w:rsidR="00B21B03" w:rsidRPr="00B21B03">
        <w:rPr>
          <w:rFonts w:ascii="Arial" w:hAnsi="Arial" w:cs="Arial"/>
          <w:b/>
          <w:sz w:val="24"/>
          <w:szCs w:val="24"/>
        </w:rPr>
        <w:t>24.7.2019</w:t>
      </w:r>
      <w:proofErr w:type="gramEnd"/>
    </w:p>
    <w:p w:rsidR="009A5F3F" w:rsidRPr="009A5F3F" w:rsidRDefault="009A5F3F" w:rsidP="006D3DD2">
      <w:pPr>
        <w:rPr>
          <w:rFonts w:ascii="Arial" w:hAnsi="Arial" w:cs="Arial"/>
          <w:b/>
          <w:sz w:val="36"/>
          <w:szCs w:val="36"/>
        </w:rPr>
      </w:pPr>
    </w:p>
    <w:p w:rsidR="00B8387D" w:rsidRDefault="00B21B03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8C77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9A5F3F" w:rsidRPr="009A5F3F" w:rsidRDefault="009A5F3F" w:rsidP="009A5F3F">
      <w:pPr>
        <w:spacing w:after="0"/>
        <w:outlineLvl w:val="0"/>
        <w:rPr>
          <w:sz w:val="16"/>
          <w:szCs w:val="16"/>
          <w:u w:val="dotted"/>
        </w:rPr>
      </w:pPr>
    </w:p>
    <w:p w:rsidR="00B8387D" w:rsidRDefault="00B8387D" w:rsidP="008018AF">
      <w:pPr>
        <w:outlineLvl w:val="0"/>
        <w:rPr>
          <w:b/>
          <w:sz w:val="24"/>
        </w:rPr>
      </w:pPr>
      <w:r>
        <w:rPr>
          <w:sz w:val="24"/>
          <w:u w:val="dotted"/>
        </w:rPr>
        <w:t xml:space="preserve">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B21B03">
        <w:rPr>
          <w:rFonts w:ascii="Courier New" w:hAnsi="Courier New"/>
          <w:sz w:val="24"/>
        </w:rPr>
        <w:t xml:space="preserve"> </w:t>
      </w:r>
    </w:p>
    <w:p w:rsidR="00360F6E" w:rsidRDefault="00360F6E">
      <w:pPr>
        <w:rPr>
          <w:sz w:val="24"/>
          <w:u w:val="dotted"/>
        </w:rPr>
      </w:pP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391" w:type="dxa"/>
        <w:tblInd w:w="3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3730"/>
        <w:gridCol w:w="915"/>
        <w:gridCol w:w="1073"/>
        <w:gridCol w:w="1353"/>
        <w:gridCol w:w="2065"/>
      </w:tblGrid>
      <w:tr w:rsidR="00D9348B" w:rsidTr="00B21B03">
        <w:tblPrEx>
          <w:tblCellMar>
            <w:top w:w="0" w:type="dxa"/>
            <w:bottom w:w="0" w:type="dxa"/>
          </w:tblCellMar>
        </w:tblPrEx>
        <w:trPr>
          <w:cantSplit/>
          <w:trHeight w:hRule="exact" w:val="1433"/>
        </w:trPr>
        <w:tc>
          <w:tcPr>
            <w:tcW w:w="4985" w:type="dxa"/>
            <w:gridSpan w:val="2"/>
            <w:vAlign w:val="center"/>
          </w:tcPr>
          <w:p w:rsidR="00D9348B" w:rsidRDefault="00B21B03">
            <w:pPr>
              <w:rPr>
                <w:sz w:val="24"/>
              </w:rPr>
            </w:pPr>
            <w:r>
              <w:rPr>
                <w:noProof/>
                <w:sz w:val="24"/>
              </w:rPr>
              <w:t>1.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SE-096-ME30-AC1</w:t>
            </w:r>
            <w:r>
              <w:rPr>
                <w:noProof/>
                <w:sz w:val="24"/>
              </w:rPr>
              <w:tab/>
              <w:t>Seni Active Classic Medium  á 30 ks</w:t>
            </w:r>
            <w:r>
              <w:rPr>
                <w:noProof/>
                <w:sz w:val="24"/>
              </w:rPr>
              <w:tab/>
              <w:t>36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238,50 </w:t>
            </w:r>
            <w:r>
              <w:rPr>
                <w:noProof/>
                <w:sz w:val="24"/>
              </w:rPr>
              <w:tab/>
              <w:t>8</w:t>
            </w:r>
          </w:p>
        </w:tc>
        <w:tc>
          <w:tcPr>
            <w:tcW w:w="915" w:type="dxa"/>
            <w:vAlign w:val="center"/>
          </w:tcPr>
          <w:p w:rsidR="00D9348B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36</w:t>
            </w:r>
          </w:p>
        </w:tc>
        <w:tc>
          <w:tcPr>
            <w:tcW w:w="1072" w:type="dxa"/>
            <w:vAlign w:val="center"/>
          </w:tcPr>
          <w:p w:rsidR="00D9348B" w:rsidRDefault="00B21B03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53" w:type="dxa"/>
            <w:vAlign w:val="center"/>
          </w:tcPr>
          <w:p w:rsidR="00D9348B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274,27</w:t>
            </w:r>
          </w:p>
        </w:tc>
        <w:tc>
          <w:tcPr>
            <w:tcW w:w="2065" w:type="dxa"/>
            <w:vAlign w:val="center"/>
          </w:tcPr>
          <w:p w:rsidR="00D9348B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9 873,72</w:t>
            </w:r>
          </w:p>
        </w:tc>
      </w:tr>
      <w:tr w:rsidR="00B21B03" w:rsidTr="00B21B03">
        <w:tblPrEx>
          <w:tblCellMar>
            <w:top w:w="0" w:type="dxa"/>
            <w:bottom w:w="0" w:type="dxa"/>
          </w:tblCellMar>
        </w:tblPrEx>
        <w:trPr>
          <w:cantSplit/>
          <w:trHeight w:hRule="exact" w:val="1433"/>
        </w:trPr>
        <w:tc>
          <w:tcPr>
            <w:tcW w:w="4985" w:type="dxa"/>
            <w:gridSpan w:val="2"/>
            <w:vAlign w:val="center"/>
          </w:tcPr>
          <w:p w:rsidR="00B21B03" w:rsidRDefault="00B21B03">
            <w:pPr>
              <w:rPr>
                <w:sz w:val="24"/>
              </w:rPr>
            </w:pPr>
            <w:r>
              <w:rPr>
                <w:noProof/>
                <w:sz w:val="24"/>
              </w:rPr>
              <w:t>2.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SE-096-LA30-AC1</w:t>
            </w:r>
            <w:r>
              <w:rPr>
                <w:noProof/>
                <w:sz w:val="24"/>
              </w:rPr>
              <w:tab/>
              <w:t>Seni  Active Classic Large  á 30 ks</w:t>
            </w:r>
            <w:r>
              <w:rPr>
                <w:noProof/>
                <w:sz w:val="24"/>
              </w:rPr>
              <w:tab/>
              <w:t>21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277,20 </w:t>
            </w:r>
            <w:r>
              <w:rPr>
                <w:noProof/>
                <w:sz w:val="24"/>
              </w:rPr>
              <w:tab/>
              <w:t>5</w:t>
            </w:r>
          </w:p>
        </w:tc>
        <w:tc>
          <w:tcPr>
            <w:tcW w:w="915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</w:t>
            </w:r>
          </w:p>
        </w:tc>
        <w:tc>
          <w:tcPr>
            <w:tcW w:w="1072" w:type="dxa"/>
            <w:vAlign w:val="center"/>
          </w:tcPr>
          <w:p w:rsidR="00B21B03" w:rsidRDefault="00B21B03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53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318,78</w:t>
            </w:r>
          </w:p>
        </w:tc>
        <w:tc>
          <w:tcPr>
            <w:tcW w:w="2065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6 694,38</w:t>
            </w:r>
          </w:p>
        </w:tc>
      </w:tr>
      <w:tr w:rsidR="00B21B03" w:rsidTr="00B21B03">
        <w:tblPrEx>
          <w:tblCellMar>
            <w:top w:w="0" w:type="dxa"/>
            <w:bottom w:w="0" w:type="dxa"/>
          </w:tblCellMar>
        </w:tblPrEx>
        <w:trPr>
          <w:cantSplit/>
          <w:trHeight w:hRule="exact" w:val="1433"/>
        </w:trPr>
        <w:tc>
          <w:tcPr>
            <w:tcW w:w="4985" w:type="dxa"/>
            <w:gridSpan w:val="2"/>
            <w:vAlign w:val="center"/>
          </w:tcPr>
          <w:p w:rsidR="00B21B03" w:rsidRDefault="00B21B03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SE-096-XL10-AP2</w:t>
            </w:r>
            <w:r>
              <w:rPr>
                <w:noProof/>
                <w:sz w:val="24"/>
              </w:rPr>
              <w:tab/>
              <w:t xml:space="preserve">Seni Active Plus extra large - á 10 ks      </w:t>
            </w:r>
            <w:r>
              <w:rPr>
                <w:noProof/>
                <w:sz w:val="24"/>
              </w:rPr>
              <w:tab/>
              <w:t>24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6,000 </w:t>
            </w:r>
            <w:r>
              <w:rPr>
                <w:noProof/>
                <w:sz w:val="24"/>
              </w:rPr>
              <w:tab/>
              <w:t>10</w:t>
            </w:r>
            <w:r>
              <w:rPr>
                <w:noProof/>
                <w:sz w:val="24"/>
              </w:rPr>
              <w:tab/>
            </w:r>
          </w:p>
        </w:tc>
        <w:tc>
          <w:tcPr>
            <w:tcW w:w="915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</w:t>
            </w:r>
          </w:p>
        </w:tc>
        <w:tc>
          <w:tcPr>
            <w:tcW w:w="1072" w:type="dxa"/>
            <w:vAlign w:val="center"/>
          </w:tcPr>
          <w:p w:rsidR="00B21B03" w:rsidRDefault="00B21B03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53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156,74</w:t>
            </w:r>
          </w:p>
        </w:tc>
        <w:tc>
          <w:tcPr>
            <w:tcW w:w="2065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3 761,76</w:t>
            </w:r>
          </w:p>
        </w:tc>
      </w:tr>
      <w:tr w:rsidR="00B21B03" w:rsidTr="00B21B03">
        <w:tblPrEx>
          <w:tblCellMar>
            <w:top w:w="0" w:type="dxa"/>
            <w:bottom w:w="0" w:type="dxa"/>
          </w:tblCellMar>
        </w:tblPrEx>
        <w:trPr>
          <w:cantSplit/>
          <w:trHeight w:hRule="exact" w:val="1433"/>
        </w:trPr>
        <w:tc>
          <w:tcPr>
            <w:tcW w:w="4985" w:type="dxa"/>
            <w:gridSpan w:val="2"/>
            <w:vAlign w:val="center"/>
          </w:tcPr>
          <w:p w:rsidR="00B21B03" w:rsidRDefault="00B21B03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SE-094-LA30-CH1</w:t>
            </w:r>
            <w:r>
              <w:rPr>
                <w:noProof/>
                <w:sz w:val="24"/>
              </w:rPr>
              <w:tab/>
              <w:t>Seni Classic HE Large  á 30 ks</w:t>
            </w:r>
            <w:r>
              <w:rPr>
                <w:noProof/>
                <w:sz w:val="24"/>
              </w:rPr>
              <w:tab/>
              <w:t>28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4,000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207,60 </w:t>
            </w:r>
            <w:r>
              <w:rPr>
                <w:noProof/>
                <w:sz w:val="24"/>
              </w:rPr>
              <w:tab/>
              <w:t>5 812,</w:t>
            </w:r>
          </w:p>
        </w:tc>
        <w:tc>
          <w:tcPr>
            <w:tcW w:w="915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</w:t>
            </w:r>
          </w:p>
        </w:tc>
        <w:tc>
          <w:tcPr>
            <w:tcW w:w="1072" w:type="dxa"/>
            <w:vAlign w:val="center"/>
          </w:tcPr>
          <w:p w:rsidR="00B21B03" w:rsidRDefault="00B21B03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53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238,74</w:t>
            </w:r>
          </w:p>
        </w:tc>
        <w:tc>
          <w:tcPr>
            <w:tcW w:w="2065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6 684,72</w:t>
            </w:r>
          </w:p>
        </w:tc>
      </w:tr>
      <w:tr w:rsidR="00B21B03" w:rsidTr="00B21B03">
        <w:tblPrEx>
          <w:tblCellMar>
            <w:top w:w="0" w:type="dxa"/>
            <w:bottom w:w="0" w:type="dxa"/>
          </w:tblCellMar>
        </w:tblPrEx>
        <w:trPr>
          <w:cantSplit/>
          <w:trHeight w:hRule="exact" w:val="1433"/>
        </w:trPr>
        <w:tc>
          <w:tcPr>
            <w:tcW w:w="4985" w:type="dxa"/>
            <w:gridSpan w:val="2"/>
            <w:vAlign w:val="center"/>
          </w:tcPr>
          <w:p w:rsidR="00B21B03" w:rsidRDefault="00B21B03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SE-094-ME30-CH2</w:t>
            </w:r>
            <w:r>
              <w:rPr>
                <w:noProof/>
                <w:sz w:val="24"/>
              </w:rPr>
              <w:tab/>
              <w:t>SENI CLASSIC PLUS HE Medium  á 30 ks</w:t>
            </w:r>
            <w:r>
              <w:rPr>
                <w:noProof/>
                <w:sz w:val="24"/>
              </w:rPr>
              <w:tab/>
              <w:t>24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4,000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176,10 </w:t>
            </w:r>
            <w:r>
              <w:rPr>
                <w:noProof/>
                <w:sz w:val="24"/>
              </w:rPr>
              <w:tab/>
            </w:r>
          </w:p>
        </w:tc>
        <w:tc>
          <w:tcPr>
            <w:tcW w:w="915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</w:t>
            </w:r>
          </w:p>
        </w:tc>
        <w:tc>
          <w:tcPr>
            <w:tcW w:w="1072" w:type="dxa"/>
            <w:vAlign w:val="center"/>
          </w:tcPr>
          <w:p w:rsidR="00B21B03" w:rsidRDefault="00B21B03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53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202,51</w:t>
            </w:r>
          </w:p>
        </w:tc>
        <w:tc>
          <w:tcPr>
            <w:tcW w:w="2065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4 860,24</w:t>
            </w:r>
          </w:p>
        </w:tc>
      </w:tr>
      <w:tr w:rsidR="00B21B03" w:rsidTr="00B21B03">
        <w:tblPrEx>
          <w:tblCellMar>
            <w:top w:w="0" w:type="dxa"/>
            <w:bottom w:w="0" w:type="dxa"/>
          </w:tblCellMar>
        </w:tblPrEx>
        <w:trPr>
          <w:cantSplit/>
          <w:trHeight w:hRule="exact" w:val="1433"/>
        </w:trPr>
        <w:tc>
          <w:tcPr>
            <w:tcW w:w="4985" w:type="dxa"/>
            <w:gridSpan w:val="2"/>
            <w:vAlign w:val="center"/>
          </w:tcPr>
          <w:p w:rsidR="00B21B03" w:rsidRDefault="00B21B03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SE-094-LA30-SC2</w:t>
            </w:r>
            <w:r>
              <w:rPr>
                <w:noProof/>
                <w:sz w:val="24"/>
              </w:rPr>
              <w:tab/>
              <w:t>SENI CLASSIC PLUS Large  á 30 ks</w:t>
            </w:r>
            <w:r>
              <w:rPr>
                <w:noProof/>
                <w:sz w:val="24"/>
              </w:rPr>
              <w:tab/>
              <w:t>81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265,80 </w:t>
            </w:r>
            <w:r>
              <w:rPr>
                <w:noProof/>
                <w:sz w:val="24"/>
              </w:rPr>
              <w:tab/>
              <w:t>21 5</w:t>
            </w:r>
          </w:p>
        </w:tc>
        <w:tc>
          <w:tcPr>
            <w:tcW w:w="915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81</w:t>
            </w:r>
          </w:p>
        </w:tc>
        <w:tc>
          <w:tcPr>
            <w:tcW w:w="1072" w:type="dxa"/>
            <w:vAlign w:val="center"/>
          </w:tcPr>
          <w:p w:rsidR="00B21B03" w:rsidRDefault="00B21B03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53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305,67</w:t>
            </w:r>
          </w:p>
        </w:tc>
        <w:tc>
          <w:tcPr>
            <w:tcW w:w="2065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24 759,27</w:t>
            </w:r>
          </w:p>
        </w:tc>
      </w:tr>
      <w:tr w:rsidR="00B21B03" w:rsidTr="00B21B03">
        <w:tblPrEx>
          <w:tblCellMar>
            <w:top w:w="0" w:type="dxa"/>
            <w:bottom w:w="0" w:type="dxa"/>
          </w:tblCellMar>
        </w:tblPrEx>
        <w:trPr>
          <w:cantSplit/>
          <w:trHeight w:hRule="exact" w:val="1433"/>
        </w:trPr>
        <w:tc>
          <w:tcPr>
            <w:tcW w:w="4985" w:type="dxa"/>
            <w:gridSpan w:val="2"/>
            <w:vAlign w:val="center"/>
          </w:tcPr>
          <w:p w:rsidR="00B21B03" w:rsidRDefault="00B21B03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SE-094-XL30-SC3</w:t>
            </w:r>
            <w:r>
              <w:rPr>
                <w:noProof/>
                <w:sz w:val="24"/>
              </w:rPr>
              <w:tab/>
              <w:t>Seni Classic Trio Extra Large á 30 ks</w:t>
            </w:r>
            <w:r>
              <w:rPr>
                <w:noProof/>
                <w:sz w:val="24"/>
              </w:rPr>
              <w:tab/>
              <w:t>2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2,000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313,80 </w:t>
            </w:r>
            <w:r>
              <w:rPr>
                <w:noProof/>
                <w:sz w:val="24"/>
              </w:rPr>
              <w:tab/>
            </w:r>
          </w:p>
        </w:tc>
        <w:tc>
          <w:tcPr>
            <w:tcW w:w="915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B21B03" w:rsidRDefault="00B21B03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53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360,87</w:t>
            </w:r>
          </w:p>
        </w:tc>
        <w:tc>
          <w:tcPr>
            <w:tcW w:w="2065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721,74</w:t>
            </w:r>
          </w:p>
        </w:tc>
      </w:tr>
      <w:tr w:rsidR="00B21B03" w:rsidTr="00B21B03">
        <w:tblPrEx>
          <w:tblCellMar>
            <w:top w:w="0" w:type="dxa"/>
            <w:bottom w:w="0" w:type="dxa"/>
          </w:tblCellMar>
        </w:tblPrEx>
        <w:trPr>
          <w:cantSplit/>
          <w:trHeight w:hRule="exact" w:val="1433"/>
        </w:trPr>
        <w:tc>
          <w:tcPr>
            <w:tcW w:w="4985" w:type="dxa"/>
            <w:gridSpan w:val="2"/>
            <w:vAlign w:val="center"/>
          </w:tcPr>
          <w:p w:rsidR="00B21B03" w:rsidRDefault="00B21B03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8.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SE-094-ME30-CP2</w:t>
            </w:r>
            <w:r>
              <w:rPr>
                <w:noProof/>
                <w:sz w:val="24"/>
              </w:rPr>
              <w:tab/>
              <w:t>SENI CLASSIC PLUS Medium  á 30 ks</w:t>
            </w:r>
            <w:r>
              <w:rPr>
                <w:noProof/>
                <w:sz w:val="24"/>
              </w:rPr>
              <w:tab/>
              <w:t>12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30,000 </w:t>
            </w:r>
            <w:r>
              <w:rPr>
                <w:noProof/>
                <w:sz w:val="24"/>
              </w:rPr>
              <w:tab/>
              <w:t>3</w:t>
            </w:r>
            <w:r>
              <w:rPr>
                <w:noProof/>
                <w:sz w:val="24"/>
              </w:rPr>
              <w:tab/>
              <w:t xml:space="preserve">262,48 </w:t>
            </w:r>
            <w:r>
              <w:rPr>
                <w:noProof/>
                <w:sz w:val="24"/>
              </w:rPr>
              <w:tab/>
              <w:t>3 1</w:t>
            </w:r>
          </w:p>
        </w:tc>
        <w:tc>
          <w:tcPr>
            <w:tcW w:w="915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1072" w:type="dxa"/>
            <w:vAlign w:val="center"/>
          </w:tcPr>
          <w:p w:rsidR="00B21B03" w:rsidRDefault="00B21B03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53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301,85</w:t>
            </w:r>
          </w:p>
        </w:tc>
        <w:tc>
          <w:tcPr>
            <w:tcW w:w="2065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3 622,20</w:t>
            </w:r>
          </w:p>
        </w:tc>
      </w:tr>
      <w:tr w:rsidR="00B21B03" w:rsidTr="00B21B03">
        <w:tblPrEx>
          <w:tblCellMar>
            <w:top w:w="0" w:type="dxa"/>
            <w:bottom w:w="0" w:type="dxa"/>
          </w:tblCellMar>
        </w:tblPrEx>
        <w:trPr>
          <w:cantSplit/>
          <w:trHeight w:hRule="exact" w:val="1433"/>
        </w:trPr>
        <w:tc>
          <w:tcPr>
            <w:tcW w:w="4985" w:type="dxa"/>
            <w:gridSpan w:val="2"/>
            <w:vAlign w:val="center"/>
          </w:tcPr>
          <w:p w:rsidR="00B21B03" w:rsidRDefault="00B21B03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9.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BE-012-RN16-004</w:t>
            </w:r>
            <w:r>
              <w:rPr>
                <w:noProof/>
                <w:sz w:val="24"/>
              </w:rPr>
              <w:tab/>
              <w:t>Evita Normal - á 16 ks New open</w:t>
            </w:r>
            <w:r>
              <w:rPr>
                <w:noProof/>
                <w:sz w:val="24"/>
              </w:rPr>
              <w:tab/>
              <w:t>48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24,000 </w:t>
            </w:r>
            <w:r>
              <w:rPr>
                <w:noProof/>
                <w:sz w:val="24"/>
              </w:rPr>
              <w:tab/>
              <w:t>16</w:t>
            </w:r>
            <w:r>
              <w:rPr>
                <w:noProof/>
                <w:sz w:val="24"/>
              </w:rPr>
              <w:tab/>
              <w:t xml:space="preserve">13,10 </w:t>
            </w:r>
            <w:r>
              <w:rPr>
                <w:noProof/>
                <w:sz w:val="24"/>
              </w:rPr>
              <w:tab/>
              <w:t>628,8</w:t>
            </w:r>
          </w:p>
        </w:tc>
        <w:tc>
          <w:tcPr>
            <w:tcW w:w="915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48</w:t>
            </w:r>
          </w:p>
        </w:tc>
        <w:tc>
          <w:tcPr>
            <w:tcW w:w="1072" w:type="dxa"/>
            <w:vAlign w:val="center"/>
          </w:tcPr>
          <w:p w:rsidR="00B21B03" w:rsidRDefault="00B21B03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53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15,85</w:t>
            </w:r>
          </w:p>
        </w:tc>
        <w:tc>
          <w:tcPr>
            <w:tcW w:w="2065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760,80</w:t>
            </w:r>
          </w:p>
        </w:tc>
      </w:tr>
      <w:tr w:rsidR="00B21B03" w:rsidTr="00B21B03">
        <w:tblPrEx>
          <w:tblCellMar>
            <w:top w:w="0" w:type="dxa"/>
            <w:bottom w:w="0" w:type="dxa"/>
          </w:tblCellMar>
        </w:tblPrEx>
        <w:trPr>
          <w:cantSplit/>
          <w:trHeight w:hRule="exact" w:val="1433"/>
        </w:trPr>
        <w:tc>
          <w:tcPr>
            <w:tcW w:w="4985" w:type="dxa"/>
            <w:gridSpan w:val="2"/>
            <w:vAlign w:val="center"/>
          </w:tcPr>
          <w:p w:rsidR="00B21B03" w:rsidRDefault="00B21B03">
            <w:pPr>
              <w:rPr>
                <w:noProof/>
                <w:sz w:val="24"/>
              </w:rPr>
            </w:pPr>
          </w:p>
        </w:tc>
        <w:tc>
          <w:tcPr>
            <w:tcW w:w="915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</w:p>
        </w:tc>
        <w:tc>
          <w:tcPr>
            <w:tcW w:w="1072" w:type="dxa"/>
            <w:vAlign w:val="center"/>
          </w:tcPr>
          <w:p w:rsidR="00B21B03" w:rsidRDefault="00B21B03" w:rsidP="00D9348B">
            <w:pPr>
              <w:jc w:val="right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</w:p>
        </w:tc>
        <w:tc>
          <w:tcPr>
            <w:tcW w:w="2065" w:type="dxa"/>
            <w:vAlign w:val="center"/>
          </w:tcPr>
          <w:p w:rsidR="00B21B03" w:rsidRDefault="00B21B03">
            <w:pPr>
              <w:jc w:val="right"/>
              <w:rPr>
                <w:sz w:val="24"/>
              </w:rPr>
            </w:pPr>
          </w:p>
        </w:tc>
      </w:tr>
      <w:tr w:rsidR="0089374E" w:rsidRPr="00DC2E42" w:rsidTr="00B21B03">
        <w:tblPrEx>
          <w:tblCellMar>
            <w:top w:w="0" w:type="dxa"/>
            <w:bottom w:w="0" w:type="dxa"/>
          </w:tblCellMar>
        </w:tblPrEx>
        <w:trPr>
          <w:cantSplit/>
          <w:trHeight w:hRule="exact" w:val="1433"/>
        </w:trPr>
        <w:tc>
          <w:tcPr>
            <w:tcW w:w="6973" w:type="dxa"/>
            <w:gridSpan w:val="4"/>
            <w:tcBorders>
              <w:bottom w:val="single" w:sz="4" w:space="0" w:color="auto"/>
            </w:tcBorders>
            <w:vAlign w:val="center"/>
          </w:tcPr>
          <w:p w:rsidR="0089374E" w:rsidRPr="00DC2E42" w:rsidRDefault="0089374E" w:rsidP="0089374E">
            <w:pPr>
              <w:rPr>
                <w:b/>
                <w:sz w:val="24"/>
              </w:rPr>
            </w:pPr>
            <w:r w:rsidRPr="00DC2E42">
              <w:rPr>
                <w:b/>
                <w:sz w:val="24"/>
              </w:rPr>
              <w:t xml:space="preserve"> Celkem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  <w:vAlign w:val="center"/>
          </w:tcPr>
          <w:p w:rsidR="0089374E" w:rsidRPr="00DC2E42" w:rsidRDefault="00B21B03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61 738,83</w:t>
            </w:r>
          </w:p>
        </w:tc>
      </w:tr>
      <w:tr w:rsidR="0089374E" w:rsidTr="00B21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33"/>
        </w:trPr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89374E" w:rsidRDefault="0089374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9136" w:type="dxa"/>
            <w:gridSpan w:val="5"/>
            <w:tcBorders>
              <w:top w:val="single" w:sz="4" w:space="0" w:color="auto"/>
            </w:tcBorders>
            <w:vAlign w:val="center"/>
          </w:tcPr>
          <w:p w:rsidR="0089374E" w:rsidRDefault="00B21B03">
            <w:pPr>
              <w:rPr>
                <w:sz w:val="24"/>
              </w:rPr>
            </w:pPr>
            <w:r>
              <w:rPr>
                <w:noProof/>
                <w:sz w:val="24"/>
              </w:rPr>
              <w:t>12. 10. 2021</w:t>
            </w:r>
          </w:p>
          <w:p w:rsidR="0089374E" w:rsidRDefault="0089374E">
            <w:pPr>
              <w:pStyle w:val="Nadpis7"/>
            </w:pPr>
          </w:p>
          <w:p w:rsidR="0089374E" w:rsidRDefault="0089374E">
            <w:pPr>
              <w:rPr>
                <w:rFonts w:ascii="Courier New" w:hAnsi="Courier New"/>
                <w:sz w:val="24"/>
              </w:rPr>
            </w:pPr>
          </w:p>
          <w:p w:rsidR="0089374E" w:rsidRPr="00622316" w:rsidRDefault="0089374E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</w:tr>
    </w:tbl>
    <w:p w:rsidR="00B8387D" w:rsidRDefault="00B21B03">
      <w:pPr>
        <w:rPr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48260</wp:posOffset>
                </wp:positionV>
                <wp:extent cx="6777990" cy="0"/>
                <wp:effectExtent l="0" t="0" r="0" b="0"/>
                <wp:wrapNone/>
                <wp:docPr id="3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79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2D29E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3.8pt" to="534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Termín dodání :</w:t>
            </w:r>
            <w:r w:rsidR="00B21B03">
              <w:rPr>
                <w:sz w:val="24"/>
              </w:rPr>
              <w:t xml:space="preserve"> 14.10.2021</w:t>
            </w:r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2C634C">
              <w:rPr>
                <w:b/>
                <w:sz w:val="24"/>
              </w:rPr>
              <w:t xml:space="preserve">  Budova MTZ přízemí, sklad ZM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2C634C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</w:t>
            </w:r>
            <w:r w:rsidR="002C634C">
              <w:rPr>
                <w:sz w:val="24"/>
              </w:rPr>
              <w:t>a</w:t>
            </w:r>
            <w:r w:rsidRPr="00BA65E4">
              <w:rPr>
                <w:sz w:val="24"/>
              </w:rPr>
              <w:t>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="002C634C">
              <w:rPr>
                <w:rFonts w:ascii="Arial" w:hAnsi="Arial" w:cs="Arial"/>
                <w:sz w:val="22"/>
                <w:szCs w:val="22"/>
              </w:rPr>
              <w:t>Milada Paurová</w:t>
            </w:r>
          </w:p>
        </w:tc>
        <w:tc>
          <w:tcPr>
            <w:tcW w:w="6521" w:type="dxa"/>
          </w:tcPr>
          <w:p w:rsidR="006C6C04" w:rsidRPr="00E030BC" w:rsidRDefault="006C6C04" w:rsidP="00BA65E4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>Splatnost:  30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Schválil:</w:t>
            </w:r>
          </w:p>
        </w:tc>
        <w:tc>
          <w:tcPr>
            <w:tcW w:w="6521" w:type="dxa"/>
          </w:tcPr>
          <w:p w:rsidR="006C6C04" w:rsidRPr="00BA65E4" w:rsidRDefault="006C6C04" w:rsidP="00B00820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21B03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B21B03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B21B03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B21B03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B21B03">
        <w:rPr>
          <w:noProof/>
          <w:sz w:val="24"/>
        </w:rPr>
        <w:t>Praha  8</w:t>
      </w:r>
      <w:r w:rsidR="00276E13">
        <w:rPr>
          <w:sz w:val="24"/>
        </w:rPr>
        <w:t xml:space="preserve">, </w:t>
      </w:r>
      <w:r w:rsidR="00B21B03">
        <w:rPr>
          <w:noProof/>
          <w:sz w:val="24"/>
        </w:rPr>
        <w:t>Praha</w:t>
      </w:r>
      <w:proofErr w:type="gramEnd"/>
      <w:r w:rsidR="00B21B03">
        <w:rPr>
          <w:noProof/>
          <w:sz w:val="24"/>
        </w:rPr>
        <w:t xml:space="preserve">  8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2C634C" w:rsidRPr="0049439F" w:rsidRDefault="002C634C" w:rsidP="002C634C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2C634C" w:rsidRPr="0049439F" w:rsidRDefault="002C634C" w:rsidP="002C634C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2C634C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BF" w:rsidRDefault="00B024BF">
      <w:r>
        <w:separator/>
      </w:r>
    </w:p>
  </w:endnote>
  <w:endnote w:type="continuationSeparator" w:id="0">
    <w:p w:rsidR="00B024BF" w:rsidRDefault="00B0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B21B03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61595" cy="493395"/>
                <wp:effectExtent l="0" t="0" r="0" b="1905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BF" w:rsidRDefault="00B024BF">
      <w:r>
        <w:separator/>
      </w:r>
    </w:p>
  </w:footnote>
  <w:footnote w:type="continuationSeparator" w:id="0">
    <w:p w:rsidR="00B024BF" w:rsidRDefault="00B0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68" w:rsidRDefault="00B21B03">
    <w:pPr>
      <w:pStyle w:val="Zhlav"/>
    </w:pPr>
    <w:r>
      <w:rPr>
        <w:noProof/>
      </w:rPr>
      <w:drawing>
        <wp:inline distT="0" distB="0" distL="0" distR="0">
          <wp:extent cx="2537460" cy="5956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03"/>
    <w:rsid w:val="00030FF5"/>
    <w:rsid w:val="000368C6"/>
    <w:rsid w:val="00066FF4"/>
    <w:rsid w:val="0007172B"/>
    <w:rsid w:val="000814DF"/>
    <w:rsid w:val="000A1E17"/>
    <w:rsid w:val="000B3195"/>
    <w:rsid w:val="000D6A1D"/>
    <w:rsid w:val="000E6BA9"/>
    <w:rsid w:val="000F07B4"/>
    <w:rsid w:val="000F56C9"/>
    <w:rsid w:val="00123CD9"/>
    <w:rsid w:val="00150FAF"/>
    <w:rsid w:val="00185877"/>
    <w:rsid w:val="00191B8B"/>
    <w:rsid w:val="001C0951"/>
    <w:rsid w:val="001C49C8"/>
    <w:rsid w:val="001E237A"/>
    <w:rsid w:val="0020487B"/>
    <w:rsid w:val="00216230"/>
    <w:rsid w:val="00264A6E"/>
    <w:rsid w:val="00276E13"/>
    <w:rsid w:val="0027732C"/>
    <w:rsid w:val="00284DB2"/>
    <w:rsid w:val="00291F09"/>
    <w:rsid w:val="002A579A"/>
    <w:rsid w:val="002A676B"/>
    <w:rsid w:val="002A6C83"/>
    <w:rsid w:val="002C634C"/>
    <w:rsid w:val="002E2C68"/>
    <w:rsid w:val="002E33BF"/>
    <w:rsid w:val="0032398B"/>
    <w:rsid w:val="0036044B"/>
    <w:rsid w:val="00360F6E"/>
    <w:rsid w:val="00395FC0"/>
    <w:rsid w:val="003A2042"/>
    <w:rsid w:val="003A712A"/>
    <w:rsid w:val="003C36BF"/>
    <w:rsid w:val="004158BB"/>
    <w:rsid w:val="004454DA"/>
    <w:rsid w:val="00475DFB"/>
    <w:rsid w:val="0049439F"/>
    <w:rsid w:val="004977F6"/>
    <w:rsid w:val="004A7B87"/>
    <w:rsid w:val="004C547D"/>
    <w:rsid w:val="004E3C29"/>
    <w:rsid w:val="005156A5"/>
    <w:rsid w:val="00536C99"/>
    <w:rsid w:val="00543E7B"/>
    <w:rsid w:val="005A297B"/>
    <w:rsid w:val="005C2A1F"/>
    <w:rsid w:val="005C3B80"/>
    <w:rsid w:val="005E17DE"/>
    <w:rsid w:val="005E315B"/>
    <w:rsid w:val="005F731A"/>
    <w:rsid w:val="00622316"/>
    <w:rsid w:val="00634693"/>
    <w:rsid w:val="006960B0"/>
    <w:rsid w:val="006C40A5"/>
    <w:rsid w:val="006C6C04"/>
    <w:rsid w:val="006D3DD2"/>
    <w:rsid w:val="006F6369"/>
    <w:rsid w:val="00700EB7"/>
    <w:rsid w:val="007210AC"/>
    <w:rsid w:val="007A54F4"/>
    <w:rsid w:val="007D6FDF"/>
    <w:rsid w:val="008018AF"/>
    <w:rsid w:val="00836766"/>
    <w:rsid w:val="00844AE4"/>
    <w:rsid w:val="0086147B"/>
    <w:rsid w:val="008645F6"/>
    <w:rsid w:val="00870C70"/>
    <w:rsid w:val="00876825"/>
    <w:rsid w:val="008769BA"/>
    <w:rsid w:val="0089374E"/>
    <w:rsid w:val="008977C7"/>
    <w:rsid w:val="008A2E84"/>
    <w:rsid w:val="008A6A16"/>
    <w:rsid w:val="008B30F9"/>
    <w:rsid w:val="008D1CA3"/>
    <w:rsid w:val="008E4C56"/>
    <w:rsid w:val="008F393C"/>
    <w:rsid w:val="00922AB9"/>
    <w:rsid w:val="00943BFA"/>
    <w:rsid w:val="009541DC"/>
    <w:rsid w:val="00964F2C"/>
    <w:rsid w:val="00975BF6"/>
    <w:rsid w:val="00981195"/>
    <w:rsid w:val="009A5F3F"/>
    <w:rsid w:val="009A7ABF"/>
    <w:rsid w:val="009B23F6"/>
    <w:rsid w:val="009C0C50"/>
    <w:rsid w:val="009E7436"/>
    <w:rsid w:val="00A12DC2"/>
    <w:rsid w:val="00A21EF6"/>
    <w:rsid w:val="00A562ED"/>
    <w:rsid w:val="00A60CBF"/>
    <w:rsid w:val="00A625FA"/>
    <w:rsid w:val="00A72ECC"/>
    <w:rsid w:val="00A7626C"/>
    <w:rsid w:val="00A909D5"/>
    <w:rsid w:val="00AA5D20"/>
    <w:rsid w:val="00AB6285"/>
    <w:rsid w:val="00AD6078"/>
    <w:rsid w:val="00AE21D7"/>
    <w:rsid w:val="00B00820"/>
    <w:rsid w:val="00B024BF"/>
    <w:rsid w:val="00B14524"/>
    <w:rsid w:val="00B21B03"/>
    <w:rsid w:val="00B30058"/>
    <w:rsid w:val="00B35F17"/>
    <w:rsid w:val="00B51847"/>
    <w:rsid w:val="00B66AB9"/>
    <w:rsid w:val="00B8387D"/>
    <w:rsid w:val="00BA65E4"/>
    <w:rsid w:val="00BF21ED"/>
    <w:rsid w:val="00C24C8B"/>
    <w:rsid w:val="00C64627"/>
    <w:rsid w:val="00C70409"/>
    <w:rsid w:val="00CB134D"/>
    <w:rsid w:val="00CB27A0"/>
    <w:rsid w:val="00CC36AD"/>
    <w:rsid w:val="00D34E52"/>
    <w:rsid w:val="00D36283"/>
    <w:rsid w:val="00D56378"/>
    <w:rsid w:val="00D81662"/>
    <w:rsid w:val="00D9348B"/>
    <w:rsid w:val="00DA42FC"/>
    <w:rsid w:val="00DC2E42"/>
    <w:rsid w:val="00DE26F9"/>
    <w:rsid w:val="00DE6604"/>
    <w:rsid w:val="00E00C5C"/>
    <w:rsid w:val="00E030BC"/>
    <w:rsid w:val="00E25D03"/>
    <w:rsid w:val="00E835F3"/>
    <w:rsid w:val="00EC4F00"/>
    <w:rsid w:val="00F0118F"/>
    <w:rsid w:val="00F03EED"/>
    <w:rsid w:val="00F10FBF"/>
    <w:rsid w:val="00F113BF"/>
    <w:rsid w:val="00F1539A"/>
    <w:rsid w:val="00F22E4B"/>
    <w:rsid w:val="00FC0D3C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737DA-BC48-4080-99F9-A084EBD3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\sablony\/SZM_Paurova0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01DCA-DEAF-404F-8C4E-15B480A9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SZM_Paurova02.dot</Template>
  <TotalTime>3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mpaurova</dc:creator>
  <cp:keywords/>
  <cp:lastModifiedBy>mpaurova</cp:lastModifiedBy>
  <cp:revision>1</cp:revision>
  <cp:lastPrinted>1996-04-30T08:16:00Z</cp:lastPrinted>
  <dcterms:created xsi:type="dcterms:W3CDTF">2021-10-12T08:46:00Z</dcterms:created>
  <dcterms:modified xsi:type="dcterms:W3CDTF">2021-10-12T08:50:00Z</dcterms:modified>
</cp:coreProperties>
</file>