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7F7" w14:textId="4C96B5B3" w:rsidR="00790966" w:rsidRPr="00915CCE" w:rsidRDefault="00D8399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SMLOUV</w:t>
      </w:r>
      <w:r w:rsidR="00347A61" w:rsidRPr="00915CCE">
        <w:rPr>
          <w:rFonts w:asciiTheme="minorHAnsi" w:hAnsiTheme="minorHAnsi"/>
          <w:b/>
          <w:sz w:val="28"/>
          <w:szCs w:val="28"/>
        </w:rPr>
        <w:t xml:space="preserve">A O </w:t>
      </w:r>
      <w:r w:rsidR="00790966" w:rsidRPr="00915CCE">
        <w:rPr>
          <w:rFonts w:asciiTheme="minorHAnsi" w:hAnsiTheme="minorHAnsi"/>
          <w:b/>
          <w:sz w:val="28"/>
          <w:szCs w:val="28"/>
        </w:rPr>
        <w:t>KONZULTAČNÍ</w:t>
      </w:r>
      <w:r w:rsidR="00E5710A">
        <w:rPr>
          <w:rFonts w:asciiTheme="minorHAnsi" w:hAnsiTheme="minorHAnsi"/>
          <w:b/>
          <w:sz w:val="28"/>
          <w:szCs w:val="28"/>
        </w:rPr>
        <w:t xml:space="preserve"> </w:t>
      </w:r>
      <w:r w:rsidR="00790966" w:rsidRPr="00915CCE">
        <w:rPr>
          <w:rFonts w:asciiTheme="minorHAnsi" w:hAnsiTheme="minorHAnsi"/>
          <w:b/>
          <w:sz w:val="28"/>
          <w:szCs w:val="28"/>
        </w:rPr>
        <w:t xml:space="preserve">ČINNOSTI </w:t>
      </w:r>
    </w:p>
    <w:p w14:paraId="7F319E09" w14:textId="77777777" w:rsidR="00AD6476" w:rsidRPr="00915CCE" w:rsidRDefault="00790966">
      <w:pPr>
        <w:jc w:val="center"/>
        <w:rPr>
          <w:rFonts w:asciiTheme="minorHAnsi" w:hAnsiTheme="minorHAnsi"/>
          <w:b/>
          <w:sz w:val="28"/>
          <w:szCs w:val="28"/>
        </w:rPr>
      </w:pPr>
      <w:r w:rsidRPr="00915CCE">
        <w:rPr>
          <w:rFonts w:asciiTheme="minorHAnsi" w:hAnsiTheme="minorHAnsi"/>
          <w:b/>
          <w:sz w:val="28"/>
          <w:szCs w:val="28"/>
        </w:rPr>
        <w:t>a PORADENSKÝCH SLUŽBÁCH</w:t>
      </w:r>
      <w:r w:rsidR="00347A61" w:rsidRPr="00915CCE">
        <w:rPr>
          <w:rFonts w:asciiTheme="minorHAnsi" w:hAnsiTheme="minorHAnsi"/>
          <w:b/>
          <w:sz w:val="28"/>
          <w:szCs w:val="28"/>
        </w:rPr>
        <w:t xml:space="preserve">  </w:t>
      </w:r>
    </w:p>
    <w:p w14:paraId="2D88C146" w14:textId="77777777" w:rsidR="00AD6476" w:rsidRPr="001F1000" w:rsidRDefault="00AD647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26B5399" w14:textId="77777777" w:rsidR="00A706CF" w:rsidRPr="001F1000" w:rsidRDefault="00A706CF" w:rsidP="00A706CF">
      <w:pPr>
        <w:jc w:val="center"/>
        <w:rPr>
          <w:rFonts w:asciiTheme="minorHAnsi" w:hAnsiTheme="minorHAnsi"/>
          <w:bCs/>
          <w:sz w:val="24"/>
          <w:szCs w:val="24"/>
        </w:rPr>
      </w:pPr>
      <w:r w:rsidRPr="001F1000">
        <w:rPr>
          <w:rFonts w:asciiTheme="minorHAnsi" w:hAnsiTheme="minorHAnsi"/>
          <w:bCs/>
          <w:sz w:val="24"/>
          <w:szCs w:val="24"/>
        </w:rPr>
        <w:t>uzavřená podle § 1746 odst. 2 a násl. zákona č. 89/2012 Sb., občanský zákoník,</w:t>
      </w:r>
      <w:r w:rsidR="005F7471" w:rsidRPr="001F1000">
        <w:rPr>
          <w:rFonts w:asciiTheme="minorHAnsi" w:hAnsiTheme="minorHAnsi"/>
          <w:bCs/>
          <w:sz w:val="24"/>
          <w:szCs w:val="24"/>
        </w:rPr>
        <w:t xml:space="preserve"> ve znění pozdějších předpisů</w:t>
      </w:r>
      <w:r w:rsidRPr="001F1000">
        <w:rPr>
          <w:rFonts w:asciiTheme="minorHAnsi" w:hAnsiTheme="minorHAnsi"/>
          <w:bCs/>
          <w:sz w:val="24"/>
          <w:szCs w:val="24"/>
        </w:rPr>
        <w:t xml:space="preserve"> </w:t>
      </w:r>
    </w:p>
    <w:p w14:paraId="1A730521" w14:textId="77777777" w:rsidR="00A706CF" w:rsidRPr="001F1000" w:rsidRDefault="00A706CF" w:rsidP="00A706CF">
      <w:pPr>
        <w:jc w:val="center"/>
        <w:rPr>
          <w:rFonts w:asciiTheme="minorHAnsi" w:hAnsiTheme="minorHAnsi"/>
          <w:bCs/>
          <w:sz w:val="24"/>
          <w:szCs w:val="24"/>
        </w:rPr>
      </w:pPr>
      <w:r w:rsidRPr="001F1000">
        <w:rPr>
          <w:rFonts w:asciiTheme="minorHAnsi" w:hAnsiTheme="minorHAnsi"/>
          <w:bCs/>
          <w:sz w:val="24"/>
          <w:szCs w:val="24"/>
        </w:rPr>
        <w:t>(dále jen „</w:t>
      </w:r>
      <w:r w:rsidR="00D8399C">
        <w:rPr>
          <w:rFonts w:asciiTheme="minorHAnsi" w:hAnsiTheme="minorHAnsi"/>
          <w:bCs/>
          <w:sz w:val="24"/>
          <w:szCs w:val="24"/>
        </w:rPr>
        <w:t>Smlouv</w:t>
      </w:r>
      <w:r w:rsidRPr="001F1000">
        <w:rPr>
          <w:rFonts w:asciiTheme="minorHAnsi" w:hAnsiTheme="minorHAnsi"/>
          <w:bCs/>
          <w:sz w:val="24"/>
          <w:szCs w:val="24"/>
        </w:rPr>
        <w:t>a“)</w:t>
      </w:r>
    </w:p>
    <w:p w14:paraId="49986FDF" w14:textId="77777777" w:rsidR="00AD6476" w:rsidRPr="001F1000" w:rsidRDefault="00AD647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089048" w14:textId="77777777" w:rsidR="00AD6476" w:rsidRPr="001F1000" w:rsidRDefault="00AD647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B9404ED" w14:textId="561C21B7" w:rsidR="00AA7149" w:rsidRPr="00D8399C" w:rsidRDefault="00AA7149" w:rsidP="00AA714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8399C">
        <w:rPr>
          <w:rFonts w:asciiTheme="minorHAnsi" w:hAnsiTheme="minorHAnsi"/>
          <w:b/>
          <w:sz w:val="22"/>
          <w:szCs w:val="22"/>
          <w:u w:val="single"/>
        </w:rPr>
        <w:t>SMLUVNÍ STRANY</w:t>
      </w:r>
    </w:p>
    <w:p w14:paraId="788DF227" w14:textId="77777777" w:rsidR="00AA7149" w:rsidRPr="001F1000" w:rsidRDefault="00AA7149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8FBE52" w14:textId="77777777" w:rsidR="00E818A7" w:rsidRPr="00087E5C" w:rsidRDefault="00E818A7" w:rsidP="00E818A7">
      <w:pPr>
        <w:pStyle w:val="Default"/>
        <w:numPr>
          <w:ilvl w:val="0"/>
          <w:numId w:val="28"/>
        </w:numPr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7E5C">
        <w:rPr>
          <w:rFonts w:asciiTheme="minorHAnsi" w:hAnsiTheme="minorHAnsi" w:cstheme="minorHAnsi"/>
          <w:b/>
          <w:bCs/>
          <w:color w:val="auto"/>
          <w:sz w:val="22"/>
          <w:szCs w:val="22"/>
        </w:rPr>
        <w:t>Česká republika - Ministerstvo průmyslu a obchodu</w:t>
      </w:r>
    </w:p>
    <w:p w14:paraId="3D854F3E" w14:textId="514FE1DC" w:rsidR="00BC5647" w:rsidRPr="00833173" w:rsidRDefault="00BC5647" w:rsidP="00E818A7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Zastoupena: Ing. Miloslavem </w:t>
      </w:r>
      <w:proofErr w:type="spellStart"/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Marčanem</w:t>
      </w:r>
      <w:proofErr w:type="spellEnd"/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, ředitelem odboru informatiky</w:t>
      </w:r>
    </w:p>
    <w:p w14:paraId="3E3DD650" w14:textId="77777777" w:rsidR="00E818A7" w:rsidRPr="00833173" w:rsidRDefault="00E818A7" w:rsidP="00E818A7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sídlo: Na Františku 32, 110 15 Praha 1</w:t>
      </w:r>
    </w:p>
    <w:p w14:paraId="65539E44" w14:textId="77777777" w:rsidR="00E818A7" w:rsidRPr="00833173" w:rsidRDefault="00E818A7" w:rsidP="00E818A7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IČ: 47609109</w:t>
      </w:r>
    </w:p>
    <w:p w14:paraId="53EB836C" w14:textId="77777777" w:rsidR="00E818A7" w:rsidRPr="00833173" w:rsidRDefault="00E818A7" w:rsidP="00E818A7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DIČ: CZ47609109, neplátce DPH</w:t>
      </w:r>
    </w:p>
    <w:p w14:paraId="0D1DB595" w14:textId="77777777" w:rsidR="00E818A7" w:rsidRPr="00833173" w:rsidRDefault="00E818A7" w:rsidP="00E818A7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Bank. spojení: Česká národní banka, pobočka Praha</w:t>
      </w:r>
    </w:p>
    <w:p w14:paraId="47CBC575" w14:textId="77777777" w:rsidR="00E818A7" w:rsidRPr="00833173" w:rsidRDefault="00E818A7" w:rsidP="00E818A7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spellStart"/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č.ú</w:t>
      </w:r>
      <w:proofErr w:type="spellEnd"/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.: 1525-001/0710</w:t>
      </w:r>
    </w:p>
    <w:p w14:paraId="6F62F969" w14:textId="77777777" w:rsidR="00E818A7" w:rsidRPr="0029563B" w:rsidRDefault="00E818A7" w:rsidP="00E818A7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29563B">
        <w:rPr>
          <w:rFonts w:asciiTheme="minorHAnsi" w:hAnsiTheme="minorHAnsi"/>
          <w:sz w:val="22"/>
          <w:szCs w:val="22"/>
        </w:rPr>
        <w:t xml:space="preserve">(dále jen </w:t>
      </w:r>
      <w:r w:rsidRPr="00D8399C">
        <w:rPr>
          <w:rFonts w:asciiTheme="minorHAnsi" w:hAnsiTheme="minorHAnsi"/>
          <w:b/>
          <w:sz w:val="22"/>
          <w:szCs w:val="22"/>
        </w:rPr>
        <w:t>„MPO“</w:t>
      </w:r>
      <w:r w:rsidRPr="0029563B">
        <w:rPr>
          <w:rFonts w:asciiTheme="minorHAnsi" w:hAnsiTheme="minorHAnsi"/>
          <w:sz w:val="22"/>
          <w:szCs w:val="22"/>
        </w:rPr>
        <w:t xml:space="preserve">) </w:t>
      </w:r>
    </w:p>
    <w:p w14:paraId="43071E2A" w14:textId="77777777" w:rsidR="00E818A7" w:rsidRDefault="00E818A7" w:rsidP="00E818A7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14:paraId="10661B90" w14:textId="77777777" w:rsidR="0088015C" w:rsidRPr="0088015C" w:rsidRDefault="0088015C" w:rsidP="0088015C">
      <w:pPr>
        <w:pStyle w:val="Default"/>
        <w:ind w:left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88015C">
        <w:rPr>
          <w:rFonts w:asciiTheme="minorHAnsi" w:hAnsiTheme="minorHAnsi" w:cstheme="minorHAnsi"/>
          <w:b/>
          <w:bCs/>
          <w:color w:val="auto"/>
          <w:sz w:val="22"/>
          <w:szCs w:val="22"/>
        </w:rPr>
        <w:t>Endre</w:t>
      </w:r>
      <w:proofErr w:type="spellEnd"/>
      <w:r w:rsidRPr="008801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Tóth</w:t>
      </w:r>
    </w:p>
    <w:p w14:paraId="383C1105" w14:textId="3E47D07A" w:rsidR="0088015C" w:rsidRPr="0088015C" w:rsidRDefault="0088015C" w:rsidP="0088015C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801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sídlo: </w:t>
      </w:r>
      <w:proofErr w:type="spellStart"/>
      <w:r w:rsidR="0030665D">
        <w:rPr>
          <w:rFonts w:asciiTheme="minorHAnsi" w:hAnsiTheme="minorHAnsi" w:cstheme="minorHAnsi"/>
          <w:bCs/>
          <w:color w:val="auto"/>
          <w:sz w:val="22"/>
          <w:szCs w:val="22"/>
        </w:rPr>
        <w:t>xxxxxxxx</w:t>
      </w:r>
      <w:proofErr w:type="spellEnd"/>
      <w:r w:rsidR="0030665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0665D">
        <w:rPr>
          <w:rFonts w:asciiTheme="minorHAnsi" w:hAnsiTheme="minorHAnsi" w:cstheme="minorHAnsi"/>
          <w:bCs/>
          <w:color w:val="auto"/>
          <w:sz w:val="22"/>
          <w:szCs w:val="22"/>
        </w:rPr>
        <w:t>xxxxxxxx</w:t>
      </w:r>
      <w:proofErr w:type="spellEnd"/>
    </w:p>
    <w:p w14:paraId="45E99614" w14:textId="5ED5AEFE" w:rsidR="0088015C" w:rsidRDefault="0030665D" w:rsidP="0088015C">
      <w:pPr>
        <w:pStyle w:val="Default"/>
        <w:ind w:left="284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xxxxxxxxxx</w:t>
      </w:r>
      <w:bookmarkStart w:id="0" w:name="_GoBack"/>
      <w:bookmarkEnd w:id="0"/>
    </w:p>
    <w:p w14:paraId="5023701A" w14:textId="774B44E2" w:rsidR="00BC5647" w:rsidRPr="00833173" w:rsidRDefault="00BC5647" w:rsidP="0088015C">
      <w:pPr>
        <w:pStyle w:val="Defaul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33173">
        <w:rPr>
          <w:rFonts w:asciiTheme="minorHAnsi" w:hAnsiTheme="minorHAnsi" w:cstheme="minorHAnsi"/>
          <w:bCs/>
          <w:color w:val="auto"/>
          <w:sz w:val="22"/>
          <w:szCs w:val="22"/>
        </w:rPr>
        <w:t>IČ</w:t>
      </w:r>
      <w:r w:rsidRPr="00A443D2">
        <w:rPr>
          <w:rFonts w:asciiTheme="minorHAnsi" w:hAnsiTheme="minorHAnsi" w:cstheme="minorHAnsi"/>
          <w:bCs/>
          <w:color w:val="auto"/>
          <w:sz w:val="22"/>
          <w:szCs w:val="22"/>
        </w:rPr>
        <w:t>.:</w:t>
      </w:r>
      <w:r w:rsidR="00A443D2" w:rsidRPr="00A443D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0665D">
        <w:rPr>
          <w:rFonts w:asciiTheme="minorHAnsi" w:hAnsiTheme="minorHAnsi" w:cstheme="minorHAnsi"/>
          <w:bCs/>
          <w:sz w:val="22"/>
          <w:szCs w:val="22"/>
        </w:rPr>
        <w:t>xxxxxxxxxx</w:t>
      </w:r>
      <w:proofErr w:type="spellEnd"/>
    </w:p>
    <w:p w14:paraId="230D30B3" w14:textId="02EAE5E5" w:rsidR="0088015C" w:rsidRPr="0088015C" w:rsidRDefault="0088015C" w:rsidP="0088015C">
      <w:pPr>
        <w:ind w:left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01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RČ: </w:t>
      </w:r>
      <w:proofErr w:type="spellStart"/>
      <w:r w:rsidR="0030665D">
        <w:rPr>
          <w:rFonts w:asciiTheme="minorHAnsi" w:hAnsiTheme="minorHAnsi" w:cstheme="minorHAnsi"/>
          <w:bCs/>
          <w:color w:val="000000"/>
          <w:sz w:val="22"/>
          <w:szCs w:val="22"/>
        </w:rPr>
        <w:t>xxxxxxxxxxxx</w:t>
      </w:r>
      <w:proofErr w:type="spellEnd"/>
    </w:p>
    <w:p w14:paraId="4C11FDC5" w14:textId="5B0788E0" w:rsidR="0088015C" w:rsidRPr="0088015C" w:rsidRDefault="0088015C" w:rsidP="0088015C">
      <w:pPr>
        <w:ind w:left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01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Bank. spojení: </w:t>
      </w:r>
      <w:proofErr w:type="spellStart"/>
      <w:r w:rsidR="0030665D">
        <w:rPr>
          <w:rFonts w:asciiTheme="minorHAnsi" w:hAnsiTheme="minorHAnsi" w:cstheme="minorHAnsi"/>
          <w:bCs/>
          <w:color w:val="000000"/>
          <w:sz w:val="22"/>
          <w:szCs w:val="22"/>
        </w:rPr>
        <w:t>xxxxxxxxxxxxx</w:t>
      </w:r>
      <w:proofErr w:type="spellEnd"/>
    </w:p>
    <w:p w14:paraId="5F2DB2DF" w14:textId="7BE7C1AD" w:rsidR="00BC5647" w:rsidRPr="00833173" w:rsidRDefault="0088015C" w:rsidP="0088015C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8015C">
        <w:rPr>
          <w:rFonts w:asciiTheme="minorHAnsi" w:hAnsiTheme="minorHAnsi" w:cstheme="minorHAnsi"/>
          <w:bCs/>
          <w:color w:val="000000"/>
          <w:sz w:val="22"/>
          <w:szCs w:val="22"/>
        </w:rPr>
        <w:t>č.ú</w:t>
      </w:r>
      <w:proofErr w:type="spellEnd"/>
      <w:r w:rsidRPr="008801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.: </w:t>
      </w:r>
      <w:proofErr w:type="spellStart"/>
      <w:r w:rsidR="0030665D">
        <w:rPr>
          <w:rFonts w:asciiTheme="minorHAnsi" w:hAnsiTheme="minorHAnsi" w:cstheme="minorHAnsi"/>
          <w:bCs/>
          <w:color w:val="000000"/>
          <w:sz w:val="22"/>
          <w:szCs w:val="22"/>
        </w:rPr>
        <w:t>xxxxxxxxxxxxx</w:t>
      </w:r>
      <w:proofErr w:type="spellEnd"/>
    </w:p>
    <w:p w14:paraId="7733EC3A" w14:textId="240D1159" w:rsidR="00E818A7" w:rsidRPr="00A63D10" w:rsidRDefault="00E818A7" w:rsidP="00E818A7">
      <w:pPr>
        <w:pStyle w:val="Default"/>
        <w:ind w:left="284"/>
        <w:rPr>
          <w:rFonts w:asciiTheme="minorHAnsi" w:hAnsiTheme="minorHAnsi"/>
          <w:color w:val="auto"/>
          <w:sz w:val="22"/>
          <w:szCs w:val="22"/>
        </w:rPr>
      </w:pPr>
      <w:r w:rsidRPr="0029563B">
        <w:rPr>
          <w:rFonts w:asciiTheme="minorHAnsi" w:hAnsiTheme="minorHAnsi"/>
          <w:sz w:val="22"/>
          <w:szCs w:val="22"/>
        </w:rPr>
        <w:t xml:space="preserve">zapsaný </w:t>
      </w:r>
      <w:r w:rsidRPr="00A63D10">
        <w:rPr>
          <w:rFonts w:asciiTheme="minorHAnsi" w:hAnsiTheme="minorHAnsi"/>
          <w:color w:val="auto"/>
          <w:sz w:val="22"/>
          <w:szCs w:val="22"/>
        </w:rPr>
        <w:t>v</w:t>
      </w:r>
      <w:r>
        <w:rPr>
          <w:rFonts w:asciiTheme="minorHAnsi" w:hAnsiTheme="minorHAnsi"/>
          <w:color w:val="auto"/>
          <w:sz w:val="22"/>
          <w:szCs w:val="22"/>
        </w:rPr>
        <w:t> Živnostenském rejstříku u</w:t>
      </w:r>
      <w:r w:rsidRPr="00A63D10">
        <w:rPr>
          <w:rFonts w:asciiTheme="minorHAnsi" w:hAnsiTheme="minorHAnsi"/>
          <w:color w:val="auto"/>
          <w:sz w:val="22"/>
          <w:szCs w:val="22"/>
        </w:rPr>
        <w:t xml:space="preserve"> Úřad</w:t>
      </w:r>
      <w:r>
        <w:rPr>
          <w:rFonts w:asciiTheme="minorHAnsi" w:hAnsiTheme="minorHAnsi"/>
          <w:color w:val="auto"/>
          <w:sz w:val="22"/>
          <w:szCs w:val="22"/>
        </w:rPr>
        <w:t>u</w:t>
      </w:r>
      <w:r w:rsidRPr="00A63D10">
        <w:rPr>
          <w:rFonts w:asciiTheme="minorHAnsi" w:hAnsiTheme="minorHAnsi"/>
          <w:color w:val="auto"/>
          <w:sz w:val="22"/>
          <w:szCs w:val="22"/>
        </w:rPr>
        <w:t xml:space="preserve"> městské </w:t>
      </w:r>
      <w:r w:rsidRPr="007605D9">
        <w:rPr>
          <w:rFonts w:asciiTheme="minorHAnsi" w:hAnsiTheme="minorHAnsi"/>
          <w:color w:val="auto"/>
          <w:sz w:val="22"/>
          <w:szCs w:val="22"/>
        </w:rPr>
        <w:t xml:space="preserve">části Praha </w:t>
      </w:r>
      <w:r w:rsidR="007605D9">
        <w:rPr>
          <w:rFonts w:asciiTheme="minorHAnsi" w:hAnsiTheme="minorHAnsi"/>
          <w:color w:val="auto"/>
          <w:sz w:val="22"/>
          <w:szCs w:val="22"/>
        </w:rPr>
        <w:t>3</w:t>
      </w:r>
    </w:p>
    <w:p w14:paraId="1DFA5765" w14:textId="77777777" w:rsidR="00E818A7" w:rsidRPr="0029563B" w:rsidRDefault="00E818A7" w:rsidP="00E818A7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29563B">
        <w:rPr>
          <w:rFonts w:asciiTheme="minorHAnsi" w:hAnsiTheme="minorHAnsi"/>
          <w:sz w:val="22"/>
          <w:szCs w:val="22"/>
        </w:rPr>
        <w:t>(dále jen „</w:t>
      </w:r>
      <w:r w:rsidRPr="0029563B">
        <w:rPr>
          <w:rFonts w:asciiTheme="minorHAnsi" w:hAnsiTheme="minorHAnsi"/>
          <w:b/>
          <w:bCs/>
          <w:sz w:val="22"/>
          <w:szCs w:val="22"/>
        </w:rPr>
        <w:t>Poskytovatel</w:t>
      </w:r>
      <w:r w:rsidRPr="0029563B">
        <w:rPr>
          <w:rFonts w:asciiTheme="minorHAnsi" w:hAnsiTheme="minorHAnsi"/>
          <w:sz w:val="22"/>
          <w:szCs w:val="22"/>
        </w:rPr>
        <w:t xml:space="preserve">“) </w:t>
      </w:r>
    </w:p>
    <w:p w14:paraId="27F78DF1" w14:textId="77777777" w:rsidR="00E818A7" w:rsidRDefault="00E818A7" w:rsidP="00E818A7">
      <w:pPr>
        <w:pStyle w:val="Default"/>
        <w:rPr>
          <w:rFonts w:asciiTheme="minorHAnsi" w:hAnsiTheme="minorHAnsi"/>
          <w:sz w:val="22"/>
          <w:szCs w:val="22"/>
        </w:rPr>
      </w:pPr>
    </w:p>
    <w:p w14:paraId="5F0D1EA1" w14:textId="77777777" w:rsidR="00E818A7" w:rsidRDefault="007D08FB" w:rsidP="00E818A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MPO</w:t>
      </w:r>
      <w:r w:rsidR="00E818A7" w:rsidRPr="0029563B">
        <w:rPr>
          <w:rFonts w:asciiTheme="minorHAnsi" w:hAnsiTheme="minorHAnsi"/>
          <w:sz w:val="22"/>
          <w:szCs w:val="22"/>
        </w:rPr>
        <w:t xml:space="preserve"> a Poskytovatel dále společně jako „</w:t>
      </w:r>
      <w:r w:rsidR="00E818A7" w:rsidRPr="0029563B">
        <w:rPr>
          <w:rFonts w:asciiTheme="minorHAnsi" w:hAnsiTheme="minorHAnsi"/>
          <w:b/>
          <w:bCs/>
          <w:sz w:val="22"/>
          <w:szCs w:val="22"/>
        </w:rPr>
        <w:t>Smluvní strany</w:t>
      </w:r>
      <w:r w:rsidR="00E818A7" w:rsidRPr="0029563B">
        <w:rPr>
          <w:rFonts w:asciiTheme="minorHAnsi" w:hAnsiTheme="minorHAnsi"/>
          <w:sz w:val="22"/>
          <w:szCs w:val="22"/>
        </w:rPr>
        <w:t>“)</w:t>
      </w:r>
    </w:p>
    <w:p w14:paraId="155CFCA7" w14:textId="77777777" w:rsidR="00347A61" w:rsidRDefault="00347A61" w:rsidP="00347A61">
      <w:pPr>
        <w:pStyle w:val="Style8"/>
        <w:widowControl/>
        <w:spacing w:after="120" w:line="240" w:lineRule="exact"/>
        <w:rPr>
          <w:rStyle w:val="FontStyle29"/>
          <w:rFonts w:asciiTheme="minorHAnsi" w:hAnsiTheme="minorHAnsi"/>
          <w:szCs w:val="22"/>
        </w:rPr>
      </w:pPr>
    </w:p>
    <w:p w14:paraId="2B55574E" w14:textId="77777777" w:rsidR="00D8399C" w:rsidRPr="00E818A7" w:rsidRDefault="00D8399C" w:rsidP="00347A61">
      <w:pPr>
        <w:pStyle w:val="Style8"/>
        <w:widowControl/>
        <w:spacing w:after="120" w:line="240" w:lineRule="exact"/>
        <w:rPr>
          <w:rStyle w:val="FontStyle29"/>
          <w:rFonts w:asciiTheme="minorHAnsi" w:hAnsiTheme="minorHAnsi"/>
          <w:szCs w:val="22"/>
        </w:rPr>
      </w:pPr>
    </w:p>
    <w:p w14:paraId="04030D80" w14:textId="77777777" w:rsidR="00AD6476" w:rsidRPr="00E818A7" w:rsidRDefault="00BC5C97">
      <w:pPr>
        <w:jc w:val="center"/>
        <w:rPr>
          <w:rFonts w:asciiTheme="minorHAnsi" w:hAnsiTheme="minorHAnsi"/>
          <w:b/>
          <w:sz w:val="22"/>
          <w:szCs w:val="22"/>
        </w:rPr>
      </w:pPr>
      <w:r w:rsidRPr="00E818A7">
        <w:rPr>
          <w:rFonts w:asciiTheme="minorHAnsi" w:hAnsiTheme="minorHAnsi"/>
          <w:b/>
          <w:sz w:val="22"/>
          <w:szCs w:val="22"/>
        </w:rPr>
        <w:t>I</w:t>
      </w:r>
      <w:r w:rsidR="00AD6476" w:rsidRPr="00E818A7">
        <w:rPr>
          <w:rFonts w:asciiTheme="minorHAnsi" w:hAnsiTheme="minorHAnsi"/>
          <w:b/>
          <w:sz w:val="22"/>
          <w:szCs w:val="22"/>
        </w:rPr>
        <w:t>.</w:t>
      </w:r>
    </w:p>
    <w:p w14:paraId="0429A9E4" w14:textId="4E34AEA0" w:rsidR="00AD6476" w:rsidRPr="00E818A7" w:rsidRDefault="00AD6476" w:rsidP="00BC5C9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818A7">
        <w:rPr>
          <w:rFonts w:asciiTheme="minorHAnsi" w:hAnsiTheme="minorHAnsi"/>
          <w:b/>
          <w:sz w:val="22"/>
          <w:szCs w:val="22"/>
          <w:u w:val="single"/>
        </w:rPr>
        <w:t xml:space="preserve">PŘEDMĚT </w:t>
      </w:r>
      <w:r w:rsidR="00D8399C">
        <w:rPr>
          <w:rFonts w:asciiTheme="minorHAnsi" w:hAnsiTheme="minorHAnsi"/>
          <w:b/>
          <w:sz w:val="22"/>
          <w:szCs w:val="22"/>
          <w:u w:val="single"/>
        </w:rPr>
        <w:t>SMLOUV</w:t>
      </w:r>
      <w:r w:rsidRPr="00E818A7">
        <w:rPr>
          <w:rFonts w:asciiTheme="minorHAnsi" w:hAnsiTheme="minorHAnsi"/>
          <w:b/>
          <w:sz w:val="22"/>
          <w:szCs w:val="22"/>
          <w:u w:val="single"/>
        </w:rPr>
        <w:t>Y</w:t>
      </w:r>
    </w:p>
    <w:p w14:paraId="4D6740C1" w14:textId="62206B2A" w:rsidR="00790966" w:rsidRDefault="00ED0A75" w:rsidP="00BC5647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Předmětem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 xml:space="preserve">y je stanovení podmínek pro </w:t>
      </w:r>
      <w:r w:rsidR="00E5710A">
        <w:rPr>
          <w:rFonts w:asciiTheme="minorHAnsi" w:hAnsiTheme="minorHAnsi"/>
          <w:sz w:val="22"/>
          <w:szCs w:val="22"/>
        </w:rPr>
        <w:t>poskytování</w:t>
      </w:r>
      <w:r w:rsidR="00E818A7">
        <w:rPr>
          <w:rFonts w:asciiTheme="minorHAnsi" w:hAnsiTheme="minorHAnsi"/>
          <w:sz w:val="22"/>
          <w:szCs w:val="22"/>
        </w:rPr>
        <w:t xml:space="preserve"> </w:t>
      </w:r>
      <w:r w:rsidR="00833173">
        <w:rPr>
          <w:rFonts w:asciiTheme="minorHAnsi" w:hAnsiTheme="minorHAnsi"/>
          <w:sz w:val="22"/>
          <w:szCs w:val="22"/>
        </w:rPr>
        <w:t>p</w:t>
      </w:r>
      <w:r w:rsidR="00E818A7" w:rsidRPr="00D8399C">
        <w:rPr>
          <w:rFonts w:asciiTheme="minorHAnsi" w:hAnsiTheme="minorHAnsi"/>
          <w:bCs/>
          <w:sz w:val="22"/>
          <w:szCs w:val="22"/>
        </w:rPr>
        <w:t xml:space="preserve">oradenských a konzultačních služeb </w:t>
      </w:r>
      <w:proofErr w:type="gramStart"/>
      <w:r w:rsidR="00E818A7" w:rsidRPr="00D8399C">
        <w:rPr>
          <w:rFonts w:asciiTheme="minorHAnsi" w:hAnsiTheme="minorHAnsi"/>
          <w:bCs/>
          <w:sz w:val="22"/>
          <w:szCs w:val="22"/>
        </w:rPr>
        <w:t>v  oblasti</w:t>
      </w:r>
      <w:proofErr w:type="gramEnd"/>
      <w:r w:rsidR="00E818A7" w:rsidRPr="00D8399C">
        <w:rPr>
          <w:rFonts w:asciiTheme="minorHAnsi" w:hAnsiTheme="minorHAnsi"/>
          <w:bCs/>
          <w:sz w:val="22"/>
          <w:szCs w:val="22"/>
        </w:rPr>
        <w:t xml:space="preserve"> </w:t>
      </w:r>
      <w:r w:rsidR="00BC5647">
        <w:rPr>
          <w:rFonts w:asciiTheme="minorHAnsi" w:hAnsiTheme="minorHAnsi"/>
          <w:bCs/>
          <w:sz w:val="22"/>
          <w:szCs w:val="22"/>
        </w:rPr>
        <w:t>ICT pro odbor informatiky MPO s</w:t>
      </w:r>
      <w:r w:rsidR="004C013A" w:rsidRPr="00E818A7">
        <w:rPr>
          <w:rFonts w:asciiTheme="minorHAnsi" w:hAnsiTheme="minorHAnsi"/>
          <w:sz w:val="22"/>
          <w:szCs w:val="22"/>
        </w:rPr>
        <w:t xml:space="preserve">e </w:t>
      </w:r>
      <w:r w:rsidR="00790966" w:rsidRPr="00E818A7">
        <w:rPr>
          <w:rFonts w:asciiTheme="minorHAnsi" w:hAnsiTheme="minorHAnsi"/>
          <w:sz w:val="22"/>
          <w:szCs w:val="22"/>
        </w:rPr>
        <w:t>zaměřením především na</w:t>
      </w:r>
      <w:r w:rsidR="004C013A" w:rsidRPr="00E818A7">
        <w:rPr>
          <w:rFonts w:asciiTheme="minorHAnsi" w:hAnsiTheme="minorHAnsi"/>
          <w:sz w:val="22"/>
          <w:szCs w:val="22"/>
        </w:rPr>
        <w:t>:</w:t>
      </w:r>
    </w:p>
    <w:p w14:paraId="6FC9304B" w14:textId="77777777" w:rsidR="005871E5" w:rsidRPr="00115BED" w:rsidRDefault="005871E5" w:rsidP="006E2E0E">
      <w:pPr>
        <w:pStyle w:val="Default"/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115BED">
        <w:rPr>
          <w:rFonts w:asciiTheme="minorHAnsi" w:hAnsiTheme="minorHAnsi" w:cstheme="minorHAnsi"/>
          <w:color w:val="auto"/>
          <w:sz w:val="22"/>
          <w:szCs w:val="22"/>
        </w:rPr>
        <w:t xml:space="preserve">Správa diskového pole (a související SAN infrastruktury)  </w:t>
      </w:r>
    </w:p>
    <w:p w14:paraId="144E9DB7" w14:textId="77777777" w:rsidR="005871E5" w:rsidRPr="00115BED" w:rsidRDefault="005871E5" w:rsidP="006E2E0E">
      <w:pPr>
        <w:pStyle w:val="Default"/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Správa a rozvoj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Vmware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infrastruktury</w:t>
      </w:r>
      <w:r w:rsidRPr="00115BE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70541AF" w14:textId="77777777" w:rsidR="005871E5" w:rsidRPr="00115BED" w:rsidRDefault="005871E5" w:rsidP="006E2E0E">
      <w:pPr>
        <w:pStyle w:val="Default"/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administrace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Sharepoint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Farmy spintra.mpo.cz</w:t>
      </w:r>
    </w:p>
    <w:p w14:paraId="0FB5A600" w14:textId="77777777" w:rsidR="005871E5" w:rsidRPr="00115BED" w:rsidRDefault="005871E5" w:rsidP="006E2E0E">
      <w:pPr>
        <w:pStyle w:val="Default"/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administrace Cisco + LAN</w:t>
      </w:r>
    </w:p>
    <w:p w14:paraId="46AE1628" w14:textId="77777777" w:rsidR="005871E5" w:rsidRPr="00115BED" w:rsidRDefault="005871E5" w:rsidP="006E2E0E">
      <w:pPr>
        <w:pStyle w:val="Default"/>
        <w:numPr>
          <w:ilvl w:val="1"/>
          <w:numId w:val="2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115BED">
        <w:rPr>
          <w:rFonts w:asciiTheme="minorHAnsi" w:hAnsiTheme="minorHAnsi" w:cstheme="minorHAnsi"/>
          <w:color w:val="auto"/>
          <w:sz w:val="22"/>
          <w:szCs w:val="22"/>
        </w:rPr>
        <w:t xml:space="preserve">konzultace ICT </w:t>
      </w:r>
    </w:p>
    <w:p w14:paraId="5D1A08FB" w14:textId="55A01286" w:rsidR="00BC5647" w:rsidRPr="009E4CA7" w:rsidRDefault="00BC5647" w:rsidP="00BC5647">
      <w:pPr>
        <w:pStyle w:val="Default"/>
        <w:numPr>
          <w:ilvl w:val="0"/>
          <w:numId w:val="21"/>
        </w:numPr>
        <w:spacing w:after="120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50CC4">
        <w:rPr>
          <w:rFonts w:asciiTheme="minorHAnsi" w:hAnsiTheme="minorHAnsi" w:cstheme="minorHAnsi"/>
          <w:color w:val="auto"/>
          <w:sz w:val="22"/>
          <w:szCs w:val="22"/>
        </w:rPr>
        <w:t>Rozsah požadovaných služeb vycház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950CC4">
        <w:rPr>
          <w:rFonts w:asciiTheme="minorHAnsi" w:hAnsiTheme="minorHAnsi" w:cstheme="minorHAnsi"/>
          <w:color w:val="auto"/>
          <w:sz w:val="22"/>
          <w:szCs w:val="22"/>
        </w:rPr>
        <w:t xml:space="preserve"> z kvalifikovaného odhadu rozsahu poptávaných služeb, který byl </w:t>
      </w:r>
      <w:r w:rsidR="00833173">
        <w:rPr>
          <w:rFonts w:asciiTheme="minorHAnsi" w:hAnsiTheme="minorHAnsi" w:cstheme="minorHAnsi"/>
          <w:color w:val="auto"/>
          <w:sz w:val="22"/>
          <w:szCs w:val="22"/>
        </w:rPr>
        <w:t>MPO</w:t>
      </w:r>
      <w:r w:rsidRPr="00950CC4">
        <w:rPr>
          <w:rFonts w:asciiTheme="minorHAnsi" w:hAnsiTheme="minorHAnsi" w:cstheme="minorHAnsi"/>
          <w:color w:val="auto"/>
          <w:sz w:val="22"/>
          <w:szCs w:val="22"/>
        </w:rPr>
        <w:t xml:space="preserve"> stanoven na </w:t>
      </w:r>
      <w:r w:rsidRPr="000748EA">
        <w:rPr>
          <w:rFonts w:asciiTheme="minorHAnsi" w:hAnsiTheme="minorHAnsi" w:cstheme="minorHAnsi"/>
          <w:color w:val="auto"/>
          <w:sz w:val="22"/>
          <w:szCs w:val="22"/>
        </w:rPr>
        <w:t>max. 7</w:t>
      </w:r>
      <w:r w:rsidR="006E2E0E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0748EA">
        <w:rPr>
          <w:rFonts w:asciiTheme="minorHAnsi" w:hAnsiTheme="minorHAnsi" w:cstheme="minorHAnsi"/>
          <w:color w:val="auto"/>
          <w:sz w:val="22"/>
          <w:szCs w:val="22"/>
        </w:rPr>
        <w:t>0 hod.</w:t>
      </w:r>
      <w:r w:rsidRPr="00950CC4">
        <w:rPr>
          <w:rFonts w:asciiTheme="minorHAnsi" w:hAnsiTheme="minorHAnsi" w:cstheme="minorHAnsi"/>
          <w:color w:val="auto"/>
          <w:sz w:val="22"/>
          <w:szCs w:val="22"/>
        </w:rPr>
        <w:t xml:space="preserve"> konzultačních </w:t>
      </w:r>
      <w:r w:rsidR="00833173">
        <w:rPr>
          <w:rFonts w:asciiTheme="minorHAnsi" w:hAnsiTheme="minorHAnsi" w:cstheme="minorHAnsi"/>
          <w:color w:val="auto"/>
          <w:sz w:val="22"/>
          <w:szCs w:val="22"/>
        </w:rPr>
        <w:t xml:space="preserve">a poradenských </w:t>
      </w:r>
      <w:r w:rsidRPr="00950CC4">
        <w:rPr>
          <w:rFonts w:asciiTheme="minorHAnsi" w:hAnsiTheme="minorHAnsi" w:cstheme="minorHAnsi"/>
          <w:color w:val="auto"/>
          <w:sz w:val="22"/>
          <w:szCs w:val="22"/>
        </w:rPr>
        <w:t xml:space="preserve">prací v časovém rozmezí </w:t>
      </w:r>
      <w:r w:rsidR="00833173">
        <w:rPr>
          <w:rFonts w:asciiTheme="minorHAnsi" w:hAnsiTheme="minorHAnsi" w:cstheme="minorHAnsi"/>
          <w:color w:val="auto"/>
          <w:sz w:val="22"/>
          <w:szCs w:val="22"/>
        </w:rPr>
        <w:t>platnosti této Smlouvy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E94964" w14:textId="0E1AB793" w:rsidR="00AD6476" w:rsidRPr="00E21056" w:rsidRDefault="00BC5647" w:rsidP="00E21056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1056">
        <w:rPr>
          <w:rFonts w:asciiTheme="minorHAnsi" w:hAnsiTheme="minorHAnsi" w:cstheme="minorHAnsi"/>
          <w:sz w:val="22"/>
          <w:szCs w:val="22"/>
        </w:rPr>
        <w:t>3</w:t>
      </w:r>
      <w:r w:rsidR="00AD6476" w:rsidRPr="00E21056">
        <w:rPr>
          <w:rFonts w:asciiTheme="minorHAnsi" w:hAnsiTheme="minorHAnsi" w:cstheme="minorHAnsi"/>
          <w:sz w:val="22"/>
          <w:szCs w:val="22"/>
        </w:rPr>
        <w:t xml:space="preserve">.  </w:t>
      </w:r>
      <w:r w:rsidR="001A35D2" w:rsidRPr="00E21056">
        <w:rPr>
          <w:rFonts w:asciiTheme="minorHAnsi" w:hAnsiTheme="minorHAnsi" w:cstheme="minorHAnsi"/>
          <w:sz w:val="22"/>
          <w:szCs w:val="22"/>
        </w:rPr>
        <w:t>Č</w:t>
      </w:r>
      <w:r w:rsidR="00AD6476" w:rsidRPr="00E21056">
        <w:rPr>
          <w:rFonts w:asciiTheme="minorHAnsi" w:hAnsiTheme="minorHAnsi" w:cstheme="minorHAnsi"/>
          <w:sz w:val="22"/>
          <w:szCs w:val="22"/>
        </w:rPr>
        <w:t xml:space="preserve">innosti uvedené v odst. 1 tohoto článku bude </w:t>
      </w:r>
      <w:r w:rsidR="00E818A7" w:rsidRPr="00E21056">
        <w:rPr>
          <w:rFonts w:asciiTheme="minorHAnsi" w:hAnsiTheme="minorHAnsi" w:cstheme="minorHAnsi"/>
          <w:sz w:val="22"/>
          <w:szCs w:val="22"/>
        </w:rPr>
        <w:t>Poskytovatel</w:t>
      </w:r>
      <w:r w:rsidR="001A35D2" w:rsidRPr="00E21056">
        <w:rPr>
          <w:rFonts w:asciiTheme="minorHAnsi" w:hAnsiTheme="minorHAnsi" w:cstheme="minorHAnsi"/>
          <w:sz w:val="22"/>
          <w:szCs w:val="22"/>
        </w:rPr>
        <w:t xml:space="preserve"> </w:t>
      </w:r>
      <w:r w:rsidR="00AD6476" w:rsidRPr="00E21056">
        <w:rPr>
          <w:rFonts w:asciiTheme="minorHAnsi" w:hAnsiTheme="minorHAnsi" w:cstheme="minorHAnsi"/>
          <w:sz w:val="22"/>
          <w:szCs w:val="22"/>
        </w:rPr>
        <w:t xml:space="preserve">vykonávat svědomitě a řádně podle podmínek dále sjednaných v této </w:t>
      </w:r>
      <w:r w:rsidR="00D8399C" w:rsidRPr="00E21056">
        <w:rPr>
          <w:rFonts w:asciiTheme="minorHAnsi" w:hAnsiTheme="minorHAnsi" w:cstheme="minorHAnsi"/>
          <w:sz w:val="22"/>
          <w:szCs w:val="22"/>
        </w:rPr>
        <w:t>Smlouv</w:t>
      </w:r>
      <w:r w:rsidR="00AD6476" w:rsidRPr="00E21056">
        <w:rPr>
          <w:rFonts w:asciiTheme="minorHAnsi" w:hAnsiTheme="minorHAnsi" w:cstheme="minorHAnsi"/>
          <w:sz w:val="22"/>
          <w:szCs w:val="22"/>
        </w:rPr>
        <w:t>ě.</w:t>
      </w:r>
    </w:p>
    <w:p w14:paraId="65CF1217" w14:textId="77777777" w:rsidR="00AD6476" w:rsidRPr="00E818A7" w:rsidRDefault="00BC5647" w:rsidP="001A35D2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D6476" w:rsidRPr="00E818A7">
        <w:rPr>
          <w:rFonts w:asciiTheme="minorHAnsi" w:hAnsiTheme="minorHAnsi"/>
          <w:sz w:val="22"/>
          <w:szCs w:val="22"/>
        </w:rPr>
        <w:t>.  Za provádění činnosti uvedené v odst.</w:t>
      </w:r>
      <w:r w:rsidR="00E4609F" w:rsidRPr="00E818A7">
        <w:rPr>
          <w:rFonts w:asciiTheme="minorHAnsi" w:hAnsiTheme="minorHAnsi"/>
          <w:sz w:val="22"/>
          <w:szCs w:val="22"/>
        </w:rPr>
        <w:t xml:space="preserve"> </w:t>
      </w:r>
      <w:r w:rsidR="00AD6476" w:rsidRPr="00E818A7">
        <w:rPr>
          <w:rFonts w:asciiTheme="minorHAnsi" w:hAnsiTheme="minorHAnsi"/>
          <w:sz w:val="22"/>
          <w:szCs w:val="22"/>
        </w:rPr>
        <w:t xml:space="preserve">1 tohoto článku bude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AD6476" w:rsidRPr="00E818A7">
        <w:rPr>
          <w:rFonts w:asciiTheme="minorHAnsi" w:hAnsiTheme="minorHAnsi"/>
          <w:sz w:val="22"/>
          <w:szCs w:val="22"/>
        </w:rPr>
        <w:t xml:space="preserve"> proplácet </w:t>
      </w:r>
      <w:r w:rsidR="00B85382">
        <w:rPr>
          <w:rFonts w:asciiTheme="minorHAnsi" w:hAnsiTheme="minorHAnsi"/>
          <w:sz w:val="22"/>
          <w:szCs w:val="22"/>
        </w:rPr>
        <w:t>Poskytovateli</w:t>
      </w:r>
      <w:r w:rsidR="00AD6476" w:rsidRPr="00E818A7">
        <w:rPr>
          <w:rFonts w:asciiTheme="minorHAnsi" w:hAnsiTheme="minorHAnsi"/>
          <w:sz w:val="22"/>
          <w:szCs w:val="22"/>
        </w:rPr>
        <w:t xml:space="preserve"> odměnu ve výši a za podmínek ve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AD6476" w:rsidRPr="00E818A7">
        <w:rPr>
          <w:rFonts w:asciiTheme="minorHAnsi" w:hAnsiTheme="minorHAnsi"/>
          <w:sz w:val="22"/>
          <w:szCs w:val="22"/>
        </w:rPr>
        <w:t>ě dále uvedených.</w:t>
      </w:r>
    </w:p>
    <w:p w14:paraId="061F84B0" w14:textId="77777777" w:rsidR="00FA3F81" w:rsidRPr="00E818A7" w:rsidRDefault="00FA3F81" w:rsidP="00FA3F81">
      <w:pPr>
        <w:jc w:val="center"/>
        <w:rPr>
          <w:rFonts w:asciiTheme="minorHAnsi" w:hAnsiTheme="minorHAnsi"/>
          <w:b/>
          <w:sz w:val="22"/>
          <w:szCs w:val="22"/>
        </w:rPr>
      </w:pPr>
      <w:r w:rsidRPr="00E818A7">
        <w:rPr>
          <w:rFonts w:asciiTheme="minorHAnsi" w:hAnsiTheme="minorHAnsi"/>
          <w:b/>
          <w:sz w:val="22"/>
          <w:szCs w:val="22"/>
        </w:rPr>
        <w:lastRenderedPageBreak/>
        <w:t xml:space="preserve">Článek </w:t>
      </w:r>
      <w:r w:rsidR="00E4609F" w:rsidRPr="00E818A7">
        <w:rPr>
          <w:rFonts w:asciiTheme="minorHAnsi" w:hAnsiTheme="minorHAnsi"/>
          <w:b/>
          <w:sz w:val="22"/>
          <w:szCs w:val="22"/>
        </w:rPr>
        <w:t>II</w:t>
      </w:r>
      <w:r w:rsidRPr="00E818A7">
        <w:rPr>
          <w:rFonts w:asciiTheme="minorHAnsi" w:hAnsiTheme="minorHAnsi"/>
          <w:b/>
          <w:sz w:val="22"/>
          <w:szCs w:val="22"/>
        </w:rPr>
        <w:t>.</w:t>
      </w:r>
    </w:p>
    <w:p w14:paraId="02320385" w14:textId="0B44170B" w:rsidR="00FA3F81" w:rsidRPr="00E818A7" w:rsidRDefault="00FA3F81" w:rsidP="00FA3F81">
      <w:pPr>
        <w:pStyle w:val="Default"/>
        <w:ind w:left="357" w:hanging="357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E818A7">
        <w:rPr>
          <w:rFonts w:asciiTheme="minorHAnsi" w:hAnsiTheme="minorHAnsi" w:cs="Times New Roman"/>
          <w:b/>
          <w:sz w:val="22"/>
          <w:szCs w:val="22"/>
          <w:u w:val="single"/>
        </w:rPr>
        <w:t xml:space="preserve">DOBA PLNĚNÍ A ZÁNIK </w:t>
      </w:r>
      <w:r w:rsidR="00D8399C">
        <w:rPr>
          <w:rFonts w:asciiTheme="minorHAnsi" w:hAnsiTheme="minorHAnsi" w:cs="Times New Roman"/>
          <w:b/>
          <w:sz w:val="22"/>
          <w:szCs w:val="22"/>
          <w:u w:val="single"/>
        </w:rPr>
        <w:t>SMLOUV</w:t>
      </w:r>
      <w:r w:rsidRPr="00E818A7">
        <w:rPr>
          <w:rFonts w:asciiTheme="minorHAnsi" w:hAnsiTheme="minorHAnsi" w:cs="Times New Roman"/>
          <w:b/>
          <w:sz w:val="22"/>
          <w:szCs w:val="22"/>
          <w:u w:val="single"/>
        </w:rPr>
        <w:t>Y</w:t>
      </w:r>
    </w:p>
    <w:p w14:paraId="53BDC5E7" w14:textId="77777777" w:rsidR="00FA3F81" w:rsidRPr="00E818A7" w:rsidRDefault="00FA3F81" w:rsidP="00FA3F81">
      <w:pPr>
        <w:pStyle w:val="Default"/>
        <w:ind w:left="357" w:hanging="357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325E1ECA" w14:textId="73E7A908" w:rsidR="00E03932" w:rsidRPr="004432D0" w:rsidRDefault="00E03932" w:rsidP="00E03932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87E5C">
        <w:rPr>
          <w:rFonts w:asciiTheme="minorHAnsi" w:hAnsiTheme="minorHAnsi" w:cstheme="minorHAnsi"/>
          <w:sz w:val="22"/>
          <w:szCs w:val="22"/>
        </w:rPr>
        <w:t>Tato smlouva nabývá platnosti dnem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87E5C">
        <w:rPr>
          <w:rFonts w:asciiTheme="minorHAnsi" w:hAnsiTheme="minorHAnsi" w:cstheme="minorHAnsi"/>
          <w:sz w:val="22"/>
          <w:szCs w:val="22"/>
        </w:rPr>
        <w:t xml:space="preserve"> </w:t>
      </w:r>
      <w:r w:rsidRPr="004432D0">
        <w:rPr>
          <w:rFonts w:asciiTheme="minorHAnsi" w:hAnsiTheme="minorHAnsi"/>
          <w:sz w:val="22"/>
          <w:szCs w:val="22"/>
        </w:rPr>
        <w:t>Účinnosti tato smlouva nabývá dnem zveřejnění v registru smluv.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B00C7">
        <w:rPr>
          <w:rFonts w:asciiTheme="minorHAnsi" w:hAnsiTheme="minorHAnsi" w:cstheme="minorHAnsi"/>
          <w:sz w:val="22"/>
          <w:szCs w:val="22"/>
        </w:rPr>
        <w:t xml:space="preserve"> </w:t>
      </w:r>
      <w:r w:rsidRPr="004432D0">
        <w:rPr>
          <w:rFonts w:asciiTheme="minorHAnsi" w:hAnsiTheme="minorHAnsi"/>
          <w:sz w:val="22"/>
          <w:szCs w:val="22"/>
        </w:rPr>
        <w:t>Činnost podle předmětu této smlouvy, která byla vykonávána přede dnem nabytí její účinnosti, se považuje za plnění podle této smlouvy.</w:t>
      </w:r>
    </w:p>
    <w:p w14:paraId="5FCFFD21" w14:textId="4DA0D5ED" w:rsidR="00E03932" w:rsidRPr="00833173" w:rsidRDefault="00E03932" w:rsidP="00E03932">
      <w:pPr>
        <w:pStyle w:val="Odstavecseseznamem"/>
        <w:numPr>
          <w:ilvl w:val="0"/>
          <w:numId w:val="22"/>
        </w:numPr>
        <w:ind w:left="284" w:hanging="284"/>
        <w:rPr>
          <w:rFonts w:asciiTheme="minorHAnsi" w:hAnsiTheme="minorHAnsi"/>
          <w:sz w:val="22"/>
          <w:szCs w:val="22"/>
        </w:rPr>
      </w:pPr>
      <w:r w:rsidRPr="00087E5C">
        <w:rPr>
          <w:rFonts w:asciiTheme="minorHAnsi" w:hAnsiTheme="minorHAnsi" w:cstheme="minorHAnsi"/>
          <w:sz w:val="22"/>
          <w:szCs w:val="22"/>
        </w:rPr>
        <w:t xml:space="preserve">Smlouva se uzavírá na dobu určitou </w:t>
      </w:r>
      <w:r w:rsidRPr="004432D0">
        <w:rPr>
          <w:rFonts w:asciiTheme="minorHAnsi" w:hAnsiTheme="minorHAnsi"/>
          <w:sz w:val="22"/>
          <w:szCs w:val="22"/>
        </w:rPr>
        <w:t xml:space="preserve">počínaje dnem nabytí účinnosti této smlouvy </w:t>
      </w:r>
      <w:r w:rsidRPr="00300726">
        <w:rPr>
          <w:rFonts w:asciiTheme="minorHAnsi" w:hAnsiTheme="minorHAnsi" w:cstheme="minorHAnsi"/>
          <w:sz w:val="22"/>
          <w:szCs w:val="22"/>
        </w:rPr>
        <w:t>d</w:t>
      </w:r>
      <w:r w:rsidRPr="00087E5C">
        <w:rPr>
          <w:rFonts w:asciiTheme="minorHAnsi" w:hAnsiTheme="minorHAnsi" w:cstheme="minorHAnsi"/>
          <w:sz w:val="22"/>
          <w:szCs w:val="22"/>
        </w:rPr>
        <w:t xml:space="preserve">o </w:t>
      </w:r>
      <w:r w:rsidRPr="00115BED">
        <w:rPr>
          <w:rFonts w:asciiTheme="minorHAnsi" w:hAnsiTheme="minorHAnsi" w:cstheme="minorHAnsi"/>
          <w:sz w:val="22"/>
          <w:szCs w:val="22"/>
        </w:rPr>
        <w:t>31.</w:t>
      </w:r>
      <w:r w:rsidR="00E21056" w:rsidRPr="00115BED">
        <w:rPr>
          <w:rFonts w:asciiTheme="minorHAnsi" w:hAnsiTheme="minorHAnsi" w:cstheme="minorHAnsi"/>
          <w:sz w:val="22"/>
          <w:szCs w:val="22"/>
        </w:rPr>
        <w:t xml:space="preserve"> </w:t>
      </w:r>
      <w:r w:rsidR="00115BED" w:rsidRPr="00115BED">
        <w:rPr>
          <w:rFonts w:asciiTheme="minorHAnsi" w:hAnsiTheme="minorHAnsi" w:cstheme="minorHAnsi"/>
          <w:sz w:val="22"/>
          <w:szCs w:val="22"/>
        </w:rPr>
        <w:t>12</w:t>
      </w:r>
      <w:r w:rsidRPr="00115BED">
        <w:rPr>
          <w:rFonts w:asciiTheme="minorHAnsi" w:hAnsiTheme="minorHAnsi" w:cstheme="minorHAnsi"/>
          <w:sz w:val="22"/>
          <w:szCs w:val="22"/>
        </w:rPr>
        <w:t>.</w:t>
      </w:r>
      <w:r w:rsidRPr="00087E5C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6E2E0E">
        <w:rPr>
          <w:rFonts w:asciiTheme="minorHAnsi" w:hAnsiTheme="minorHAnsi" w:cstheme="minorHAnsi"/>
          <w:sz w:val="22"/>
          <w:szCs w:val="22"/>
        </w:rPr>
        <w:t>2</w:t>
      </w:r>
      <w:r w:rsidRPr="00087E5C">
        <w:rPr>
          <w:rFonts w:asciiTheme="minorHAnsi" w:hAnsiTheme="minorHAnsi" w:cstheme="minorHAnsi"/>
          <w:sz w:val="22"/>
          <w:szCs w:val="22"/>
        </w:rPr>
        <w:t xml:space="preserve">. </w:t>
      </w:r>
      <w:r w:rsidRPr="00833173">
        <w:rPr>
          <w:rFonts w:asciiTheme="minorHAnsi" w:hAnsiTheme="minorHAnsi"/>
          <w:sz w:val="22"/>
          <w:szCs w:val="22"/>
        </w:rPr>
        <w:t>V případě, že dojde k vyčerpání celkové odměny ve smyslu čl. IV. odst. 3. ve výši 2</w:t>
      </w:r>
      <w:r w:rsidR="006E2E0E">
        <w:rPr>
          <w:rFonts w:asciiTheme="minorHAnsi" w:hAnsiTheme="minorHAnsi"/>
          <w:sz w:val="22"/>
          <w:szCs w:val="22"/>
        </w:rPr>
        <w:t>85.000</w:t>
      </w:r>
      <w:r w:rsidRPr="00833173">
        <w:rPr>
          <w:rFonts w:asciiTheme="minorHAnsi" w:hAnsiTheme="minorHAnsi"/>
          <w:sz w:val="22"/>
          <w:szCs w:val="22"/>
        </w:rPr>
        <w:t xml:space="preserve">,- Kč před tímto datem, dojde k ukončení </w:t>
      </w:r>
      <w:r w:rsidR="00833173" w:rsidRPr="00833173">
        <w:rPr>
          <w:rFonts w:asciiTheme="minorHAnsi" w:hAnsiTheme="minorHAnsi"/>
          <w:sz w:val="22"/>
          <w:szCs w:val="22"/>
        </w:rPr>
        <w:t>platnosti S</w:t>
      </w:r>
      <w:r w:rsidRPr="00833173">
        <w:rPr>
          <w:rFonts w:asciiTheme="minorHAnsi" w:hAnsiTheme="minorHAnsi"/>
          <w:sz w:val="22"/>
          <w:szCs w:val="22"/>
        </w:rPr>
        <w:t xml:space="preserve">mlouvy k datu vyčerpání odměny. </w:t>
      </w:r>
    </w:p>
    <w:p w14:paraId="492EBB59" w14:textId="77777777" w:rsidR="00FA3F81" w:rsidRPr="00E818A7" w:rsidRDefault="00FA3F81" w:rsidP="0038410F">
      <w:pPr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Smluvní vztah založený touto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 xml:space="preserve">ou může být před uplynutím doby uvedené v odstavci </w:t>
      </w:r>
      <w:r w:rsidR="00833173">
        <w:rPr>
          <w:rFonts w:asciiTheme="minorHAnsi" w:hAnsiTheme="minorHAnsi"/>
          <w:sz w:val="22"/>
          <w:szCs w:val="22"/>
        </w:rPr>
        <w:t>2</w:t>
      </w:r>
      <w:r w:rsidRPr="00E818A7">
        <w:rPr>
          <w:rFonts w:asciiTheme="minorHAnsi" w:hAnsiTheme="minorHAnsi"/>
          <w:sz w:val="22"/>
          <w:szCs w:val="22"/>
        </w:rPr>
        <w:t>. ukončen:</w:t>
      </w:r>
    </w:p>
    <w:p w14:paraId="20D60F70" w14:textId="1336AFED" w:rsidR="00FA3F81" w:rsidRPr="0038410F" w:rsidRDefault="00FA3F81" w:rsidP="0038410F">
      <w:pPr>
        <w:pStyle w:val="Odstavecseseznamem"/>
        <w:numPr>
          <w:ilvl w:val="1"/>
          <w:numId w:val="41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38410F">
        <w:rPr>
          <w:rFonts w:asciiTheme="minorHAnsi" w:hAnsiTheme="minorHAnsi"/>
          <w:sz w:val="22"/>
          <w:szCs w:val="22"/>
        </w:rPr>
        <w:t>písemnou dohodou smluvních stran,</w:t>
      </w:r>
    </w:p>
    <w:p w14:paraId="4F1B07D0" w14:textId="648FECB4" w:rsidR="00FA3F81" w:rsidRPr="0038410F" w:rsidRDefault="00FA3F81" w:rsidP="0038410F">
      <w:pPr>
        <w:pStyle w:val="Odstavecseseznamem"/>
        <w:numPr>
          <w:ilvl w:val="1"/>
          <w:numId w:val="41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38410F">
        <w:rPr>
          <w:rFonts w:asciiTheme="minorHAnsi" w:hAnsiTheme="minorHAnsi"/>
          <w:sz w:val="22"/>
          <w:szCs w:val="22"/>
        </w:rPr>
        <w:t xml:space="preserve">výpovědí </w:t>
      </w:r>
      <w:r w:rsidR="00D8399C" w:rsidRPr="0038410F">
        <w:rPr>
          <w:rFonts w:asciiTheme="minorHAnsi" w:hAnsiTheme="minorHAnsi"/>
          <w:sz w:val="22"/>
          <w:szCs w:val="22"/>
        </w:rPr>
        <w:t>Smlouv</w:t>
      </w:r>
      <w:r w:rsidRPr="0038410F">
        <w:rPr>
          <w:rFonts w:asciiTheme="minorHAnsi" w:hAnsiTheme="minorHAnsi"/>
          <w:sz w:val="22"/>
          <w:szCs w:val="22"/>
        </w:rPr>
        <w:t xml:space="preserve">y </w:t>
      </w:r>
      <w:r w:rsidR="000C3F40" w:rsidRPr="0038410F">
        <w:rPr>
          <w:rFonts w:asciiTheme="minorHAnsi" w:hAnsiTheme="minorHAnsi"/>
          <w:sz w:val="22"/>
          <w:szCs w:val="22"/>
        </w:rPr>
        <w:t xml:space="preserve">kteroukoliv ze smluvních stran </w:t>
      </w:r>
      <w:r w:rsidRPr="0038410F">
        <w:rPr>
          <w:rFonts w:asciiTheme="minorHAnsi" w:hAnsiTheme="minorHAnsi"/>
          <w:sz w:val="22"/>
          <w:szCs w:val="22"/>
        </w:rPr>
        <w:t>i bez udání důvodů, přičemž výpověď musí být písemná a výpovědní lhůta činí jeden měsíc a počítá se od prvního dne následujícího měsíce od doručení výpovědi druhé smluvní straně,</w:t>
      </w:r>
    </w:p>
    <w:p w14:paraId="4F606CE1" w14:textId="78D4930F" w:rsidR="00FA3F81" w:rsidRPr="0038410F" w:rsidRDefault="00FA3F81" w:rsidP="0038410F">
      <w:pPr>
        <w:pStyle w:val="Odstavecseseznamem"/>
        <w:numPr>
          <w:ilvl w:val="1"/>
          <w:numId w:val="41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38410F">
        <w:rPr>
          <w:rFonts w:asciiTheme="minorHAnsi" w:hAnsiTheme="minorHAnsi"/>
          <w:sz w:val="22"/>
          <w:szCs w:val="22"/>
        </w:rPr>
        <w:t xml:space="preserve">odstoupením od </w:t>
      </w:r>
      <w:r w:rsidR="00D8399C" w:rsidRPr="0038410F">
        <w:rPr>
          <w:rFonts w:asciiTheme="minorHAnsi" w:hAnsiTheme="minorHAnsi"/>
          <w:sz w:val="22"/>
          <w:szCs w:val="22"/>
        </w:rPr>
        <w:t>Smlouv</w:t>
      </w:r>
      <w:r w:rsidRPr="0038410F">
        <w:rPr>
          <w:rFonts w:asciiTheme="minorHAnsi" w:hAnsiTheme="minorHAnsi"/>
          <w:sz w:val="22"/>
          <w:szCs w:val="22"/>
        </w:rPr>
        <w:t xml:space="preserve">y, porušuje-li druhá smluvní strana podstatným způsobem ujednání této </w:t>
      </w:r>
      <w:r w:rsidR="00D8399C" w:rsidRPr="0038410F">
        <w:rPr>
          <w:rFonts w:asciiTheme="minorHAnsi" w:hAnsiTheme="minorHAnsi"/>
          <w:sz w:val="22"/>
          <w:szCs w:val="22"/>
        </w:rPr>
        <w:t>Smlouv</w:t>
      </w:r>
      <w:r w:rsidRPr="0038410F">
        <w:rPr>
          <w:rFonts w:asciiTheme="minorHAnsi" w:hAnsiTheme="minorHAnsi"/>
          <w:sz w:val="22"/>
          <w:szCs w:val="22"/>
        </w:rPr>
        <w:t xml:space="preserve">y. Smluvní vztah skončí dnem doručení oznámení o odstoupení od </w:t>
      </w:r>
      <w:r w:rsidR="00D8399C" w:rsidRPr="0038410F">
        <w:rPr>
          <w:rFonts w:asciiTheme="minorHAnsi" w:hAnsiTheme="minorHAnsi"/>
          <w:sz w:val="22"/>
          <w:szCs w:val="22"/>
        </w:rPr>
        <w:t>Smlouv</w:t>
      </w:r>
      <w:r w:rsidR="007B7238">
        <w:rPr>
          <w:rFonts w:asciiTheme="minorHAnsi" w:hAnsiTheme="minorHAnsi"/>
          <w:sz w:val="22"/>
          <w:szCs w:val="22"/>
        </w:rPr>
        <w:t>y druhé smluvní straně.</w:t>
      </w:r>
    </w:p>
    <w:p w14:paraId="7A803E62" w14:textId="6C8E08FC" w:rsidR="00FA3F81" w:rsidRPr="00E818A7" w:rsidRDefault="00BC5C97" w:rsidP="00E4609F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Při ukončení platnosti </w:t>
      </w:r>
      <w:r w:rsidR="00D8399C"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y </w:t>
      </w:r>
      <w:r w:rsidR="00E818A7">
        <w:rPr>
          <w:rFonts w:asciiTheme="minorHAnsi" w:hAnsiTheme="minorHAnsi" w:cs="Times New Roman"/>
          <w:color w:val="auto"/>
          <w:sz w:val="22"/>
          <w:szCs w:val="22"/>
        </w:rPr>
        <w:t>Poskytovatel</w:t>
      </w:r>
      <w:r w:rsidR="00E4609F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vrátí </w:t>
      </w:r>
      <w:r w:rsidR="000C3F40" w:rsidRPr="00E818A7">
        <w:rPr>
          <w:rFonts w:asciiTheme="minorHAnsi" w:hAnsiTheme="minorHAnsi" w:cs="Times New Roman"/>
          <w:color w:val="auto"/>
          <w:sz w:val="22"/>
          <w:szCs w:val="22"/>
        </w:rPr>
        <w:t>MPO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veškeré doklady a písemnosti jakož i jiné věci a předměty, poskytnuté mu v přímé souvislosti s výkonem činnosti, a to v případě </w:t>
      </w:r>
      <w:r w:rsidR="00E5710A">
        <w:rPr>
          <w:rFonts w:asciiTheme="minorHAnsi" w:hAnsiTheme="minorHAnsi" w:cs="Times New Roman"/>
          <w:color w:val="auto"/>
          <w:sz w:val="22"/>
          <w:szCs w:val="22"/>
        </w:rPr>
        <w:t>odstoupení od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D8399C"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y ze strany </w:t>
      </w:r>
      <w:r w:rsidR="00E818A7">
        <w:rPr>
          <w:rFonts w:asciiTheme="minorHAnsi" w:hAnsiTheme="minorHAnsi" w:cs="Times New Roman"/>
          <w:color w:val="auto"/>
          <w:sz w:val="22"/>
          <w:szCs w:val="22"/>
        </w:rPr>
        <w:t>Poskytovatel</w:t>
      </w:r>
      <w:r w:rsidR="00E5710A">
        <w:rPr>
          <w:rFonts w:asciiTheme="minorHAnsi" w:hAnsiTheme="minorHAnsi" w:cs="Times New Roman"/>
          <w:color w:val="auto"/>
          <w:sz w:val="22"/>
          <w:szCs w:val="22"/>
        </w:rPr>
        <w:t>e</w:t>
      </w:r>
      <w:r w:rsidR="00E4609F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do tří dnů od účinnosti </w:t>
      </w:r>
      <w:r w:rsidR="00E5710A">
        <w:rPr>
          <w:rFonts w:asciiTheme="minorHAnsi" w:hAnsiTheme="minorHAnsi" w:cs="Times New Roman"/>
          <w:color w:val="auto"/>
          <w:sz w:val="22"/>
          <w:szCs w:val="22"/>
        </w:rPr>
        <w:t>odstoupení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a v případě výpovědi ze strany </w:t>
      </w:r>
      <w:r w:rsidR="00E818A7">
        <w:rPr>
          <w:rFonts w:asciiTheme="minorHAnsi" w:hAnsiTheme="minorHAnsi" w:cs="Times New Roman"/>
          <w:color w:val="auto"/>
          <w:sz w:val="22"/>
          <w:szCs w:val="22"/>
        </w:rPr>
        <w:t>Poskytovatel</w:t>
      </w:r>
      <w:r w:rsidR="00E5710A">
        <w:rPr>
          <w:rFonts w:asciiTheme="minorHAnsi" w:hAnsiTheme="minorHAnsi" w:cs="Times New Roman"/>
          <w:color w:val="auto"/>
          <w:sz w:val="22"/>
          <w:szCs w:val="22"/>
        </w:rPr>
        <w:t>e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ke dni ukončení </w:t>
      </w:r>
      <w:r w:rsidR="00D8399C"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="00FA3F81" w:rsidRPr="00E818A7">
        <w:rPr>
          <w:rFonts w:asciiTheme="minorHAnsi" w:hAnsiTheme="minorHAnsi" w:cs="Times New Roman"/>
          <w:color w:val="auto"/>
          <w:sz w:val="22"/>
          <w:szCs w:val="22"/>
        </w:rPr>
        <w:t>y výpovědí.</w:t>
      </w:r>
    </w:p>
    <w:p w14:paraId="24E6331C" w14:textId="77777777" w:rsidR="00FA3F81" w:rsidRPr="00E818A7" w:rsidRDefault="00FA3F81" w:rsidP="00E4609F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Po zániku </w:t>
      </w:r>
      <w:r w:rsidR="00D8399C"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y odvoláním či výpovědí učiní </w:t>
      </w:r>
      <w:r w:rsidR="00E818A7">
        <w:rPr>
          <w:rFonts w:asciiTheme="minorHAnsi" w:hAnsiTheme="minorHAnsi" w:cs="Times New Roman"/>
          <w:color w:val="auto"/>
          <w:sz w:val="22"/>
          <w:szCs w:val="22"/>
        </w:rPr>
        <w:t>Poskytovatel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vše, co nesnese odkladu, </w:t>
      </w:r>
      <w:r w:rsidR="00BC5C97" w:rsidRPr="00E818A7"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okud </w:t>
      </w:r>
      <w:r w:rsidR="000C3F40" w:rsidRPr="00E818A7">
        <w:rPr>
          <w:rFonts w:asciiTheme="minorHAnsi" w:hAnsiTheme="minorHAnsi" w:cs="Times New Roman"/>
          <w:color w:val="auto"/>
          <w:sz w:val="22"/>
          <w:szCs w:val="22"/>
        </w:rPr>
        <w:t>MPO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neprojeví jinou vůli. </w:t>
      </w:r>
    </w:p>
    <w:p w14:paraId="2E43763D" w14:textId="77777777" w:rsidR="00FA3F81" w:rsidRPr="00E818A7" w:rsidRDefault="00FA3F81" w:rsidP="00E4609F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Zanikne-li </w:t>
      </w:r>
      <w:r w:rsidR="00D8399C"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a </w:t>
      </w:r>
      <w:r w:rsidR="00BC5C97" w:rsidRPr="00E818A7">
        <w:rPr>
          <w:rFonts w:asciiTheme="minorHAnsi" w:hAnsiTheme="minorHAnsi" w:cs="Times New Roman"/>
          <w:color w:val="auto"/>
          <w:sz w:val="22"/>
          <w:szCs w:val="22"/>
        </w:rPr>
        <w:t>výpovědí nebo odstoupením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ze strany </w:t>
      </w:r>
      <w:r w:rsidR="000C3F40" w:rsidRPr="00E818A7">
        <w:rPr>
          <w:rFonts w:asciiTheme="minorHAnsi" w:hAnsiTheme="minorHAnsi" w:cs="Times New Roman"/>
          <w:color w:val="auto"/>
          <w:sz w:val="22"/>
          <w:szCs w:val="22"/>
        </w:rPr>
        <w:t>MPO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, nahradí </w:t>
      </w:r>
      <w:r w:rsidR="000C3F40" w:rsidRPr="00E818A7">
        <w:rPr>
          <w:rFonts w:asciiTheme="minorHAnsi" w:hAnsiTheme="minorHAnsi" w:cs="Times New Roman"/>
          <w:color w:val="auto"/>
          <w:sz w:val="22"/>
          <w:szCs w:val="22"/>
        </w:rPr>
        <w:t>MPO</w:t>
      </w:r>
      <w:r w:rsidR="00BC5C97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85382">
        <w:rPr>
          <w:rFonts w:asciiTheme="minorHAnsi" w:hAnsiTheme="minorHAnsi" w:cs="Times New Roman"/>
          <w:color w:val="auto"/>
          <w:sz w:val="22"/>
          <w:szCs w:val="22"/>
        </w:rPr>
        <w:t>Poskytovateli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poměrnou část úplaty odpovídající provedené práci, to však pouze za předpokladu, že předané výsledky činnosti jsou pro </w:t>
      </w:r>
      <w:r w:rsidR="000C3F40" w:rsidRPr="00E818A7">
        <w:rPr>
          <w:rFonts w:asciiTheme="minorHAnsi" w:hAnsiTheme="minorHAnsi" w:cs="Times New Roman"/>
          <w:color w:val="auto"/>
          <w:sz w:val="22"/>
          <w:szCs w:val="22"/>
        </w:rPr>
        <w:t>MPO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přínosem a jsou využitelné.</w:t>
      </w:r>
    </w:p>
    <w:p w14:paraId="6D1BDD6C" w14:textId="77777777" w:rsidR="00FA3F81" w:rsidRPr="00E818A7" w:rsidRDefault="00FA3F81" w:rsidP="00FA3F81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610A5B37" w14:textId="77777777" w:rsidR="00FA3F81" w:rsidRPr="00E818A7" w:rsidRDefault="00FA3F81" w:rsidP="00FA3F81">
      <w:pPr>
        <w:rPr>
          <w:rFonts w:asciiTheme="minorHAnsi" w:hAnsiTheme="minorHAnsi"/>
          <w:b/>
          <w:sz w:val="22"/>
          <w:szCs w:val="22"/>
        </w:rPr>
      </w:pPr>
    </w:p>
    <w:p w14:paraId="655A24DF" w14:textId="77777777" w:rsidR="00FA3F81" w:rsidRPr="00E818A7" w:rsidRDefault="00FA3F81" w:rsidP="00FA3F81">
      <w:pPr>
        <w:jc w:val="center"/>
        <w:rPr>
          <w:rFonts w:asciiTheme="minorHAnsi" w:hAnsiTheme="minorHAnsi"/>
          <w:b/>
          <w:sz w:val="22"/>
          <w:szCs w:val="22"/>
        </w:rPr>
      </w:pPr>
      <w:r w:rsidRPr="00E818A7">
        <w:rPr>
          <w:rFonts w:asciiTheme="minorHAnsi" w:hAnsiTheme="minorHAnsi"/>
          <w:b/>
          <w:sz w:val="22"/>
          <w:szCs w:val="22"/>
        </w:rPr>
        <w:t xml:space="preserve">Článek </w:t>
      </w:r>
      <w:r w:rsidR="00BC5647">
        <w:rPr>
          <w:rFonts w:asciiTheme="minorHAnsi" w:hAnsiTheme="minorHAnsi"/>
          <w:b/>
          <w:sz w:val="22"/>
          <w:szCs w:val="22"/>
        </w:rPr>
        <w:t>III</w:t>
      </w:r>
      <w:r w:rsidRPr="00E818A7">
        <w:rPr>
          <w:rFonts w:asciiTheme="minorHAnsi" w:hAnsiTheme="minorHAnsi"/>
          <w:b/>
          <w:sz w:val="22"/>
          <w:szCs w:val="22"/>
        </w:rPr>
        <w:t>.</w:t>
      </w:r>
    </w:p>
    <w:p w14:paraId="4E455B53" w14:textId="34F40C39" w:rsidR="00FA3F81" w:rsidRPr="00E818A7" w:rsidRDefault="00FA3F81" w:rsidP="00BC5C97">
      <w:pPr>
        <w:pStyle w:val="Nadpis1"/>
        <w:tabs>
          <w:tab w:val="clear" w:pos="3540"/>
        </w:tabs>
        <w:rPr>
          <w:rFonts w:asciiTheme="minorHAnsi" w:hAnsiTheme="minorHAnsi"/>
          <w:b/>
          <w:sz w:val="22"/>
          <w:szCs w:val="22"/>
          <w:u w:val="single"/>
        </w:rPr>
      </w:pPr>
      <w:r w:rsidRPr="00E818A7">
        <w:rPr>
          <w:rFonts w:asciiTheme="minorHAnsi" w:hAnsiTheme="minorHAnsi"/>
          <w:b/>
          <w:sz w:val="22"/>
          <w:szCs w:val="22"/>
          <w:u w:val="single"/>
        </w:rPr>
        <w:t xml:space="preserve">SPOLUPRÁCE </w:t>
      </w:r>
      <w:r w:rsidR="00E818A7">
        <w:rPr>
          <w:rFonts w:asciiTheme="minorHAnsi" w:hAnsiTheme="minorHAnsi"/>
          <w:b/>
          <w:sz w:val="22"/>
          <w:szCs w:val="22"/>
          <w:u w:val="single"/>
        </w:rPr>
        <w:t>POSKYTOVATEL</w:t>
      </w:r>
      <w:r w:rsidR="00D8399C">
        <w:rPr>
          <w:rFonts w:asciiTheme="minorHAnsi" w:hAnsiTheme="minorHAnsi"/>
          <w:b/>
          <w:sz w:val="22"/>
          <w:szCs w:val="22"/>
          <w:u w:val="single"/>
        </w:rPr>
        <w:t>E</w:t>
      </w:r>
      <w:r w:rsidR="009A6E58" w:rsidRPr="00E818A7">
        <w:rPr>
          <w:rFonts w:asciiTheme="minorHAnsi" w:hAnsiTheme="minorHAnsi"/>
          <w:b/>
          <w:sz w:val="22"/>
          <w:szCs w:val="22"/>
          <w:u w:val="single"/>
        </w:rPr>
        <w:t xml:space="preserve"> A </w:t>
      </w:r>
      <w:r w:rsidR="000C3F40" w:rsidRPr="00E818A7">
        <w:rPr>
          <w:rFonts w:asciiTheme="minorHAnsi" w:hAnsiTheme="minorHAnsi"/>
          <w:b/>
          <w:sz w:val="22"/>
          <w:szCs w:val="22"/>
          <w:u w:val="single"/>
        </w:rPr>
        <w:t>MPO</w:t>
      </w:r>
    </w:p>
    <w:p w14:paraId="55CD5099" w14:textId="77777777" w:rsidR="00FA3F81" w:rsidRPr="00E818A7" w:rsidRDefault="00FA3F81" w:rsidP="00FA3F8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099E86E" w14:textId="77777777" w:rsidR="009A6E58" w:rsidRPr="00422C4E" w:rsidRDefault="00E818A7" w:rsidP="0038410F">
      <w:pPr>
        <w:pStyle w:val="Default"/>
        <w:numPr>
          <w:ilvl w:val="0"/>
          <w:numId w:val="32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9A6E58" w:rsidRPr="00E818A7">
        <w:rPr>
          <w:rFonts w:asciiTheme="minorHAnsi" w:hAnsiTheme="minorHAnsi"/>
          <w:sz w:val="22"/>
          <w:szCs w:val="22"/>
        </w:rPr>
        <w:t xml:space="preserve"> je povinen vykonávat činnost dle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y osobně. Při výkonu své činnosti je povinen upozorňovat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na případnou nevhodnost jeho pokynů, zejména, jestliže by mohly mít za následek vznik škod.</w:t>
      </w:r>
      <w:r w:rsidR="00422C4E" w:rsidRPr="00422C4E">
        <w:rPr>
          <w:rFonts w:asciiTheme="minorHAnsi" w:hAnsiTheme="minorHAnsi" w:cstheme="minorHAnsi"/>
          <w:sz w:val="22"/>
          <w:szCs w:val="22"/>
        </w:rPr>
        <w:t xml:space="preserve"> </w:t>
      </w:r>
      <w:r w:rsidR="00422C4E">
        <w:rPr>
          <w:rFonts w:asciiTheme="minorHAnsi" w:hAnsiTheme="minorHAnsi" w:cstheme="minorHAnsi"/>
          <w:sz w:val="22"/>
          <w:szCs w:val="22"/>
        </w:rPr>
        <w:t>Poskytovatel</w:t>
      </w:r>
      <w:r w:rsidR="00422C4E" w:rsidRPr="0029627F">
        <w:rPr>
          <w:rFonts w:asciiTheme="minorHAnsi" w:hAnsiTheme="minorHAnsi" w:cstheme="minorHAnsi"/>
          <w:color w:val="auto"/>
          <w:sz w:val="22"/>
          <w:szCs w:val="22"/>
        </w:rPr>
        <w:t xml:space="preserve"> není oprávněn svěřit prov</w:t>
      </w:r>
      <w:r w:rsidR="00422C4E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422C4E" w:rsidRPr="0029627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422C4E">
        <w:rPr>
          <w:rFonts w:asciiTheme="minorHAnsi" w:hAnsiTheme="minorHAnsi" w:cstheme="minorHAnsi"/>
          <w:color w:val="auto"/>
          <w:sz w:val="22"/>
          <w:szCs w:val="22"/>
        </w:rPr>
        <w:t xml:space="preserve">ění předmětu smlouvy </w:t>
      </w:r>
      <w:r w:rsidR="00422C4E" w:rsidRPr="0029627F">
        <w:rPr>
          <w:rFonts w:asciiTheme="minorHAnsi" w:hAnsiTheme="minorHAnsi" w:cstheme="minorHAnsi"/>
          <w:color w:val="auto"/>
          <w:sz w:val="22"/>
          <w:szCs w:val="22"/>
        </w:rPr>
        <w:t>jinému.</w:t>
      </w:r>
    </w:p>
    <w:p w14:paraId="40AD51DA" w14:textId="77777777" w:rsidR="00FA3F81" w:rsidRDefault="00FA3F81" w:rsidP="0038410F">
      <w:pPr>
        <w:pStyle w:val="Zkladntext21"/>
        <w:numPr>
          <w:ilvl w:val="0"/>
          <w:numId w:val="32"/>
        </w:numPr>
        <w:spacing w:after="120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Požadavky na činnosti uvedené v článku </w:t>
      </w:r>
      <w:r w:rsidR="00BC5C97" w:rsidRPr="00E818A7">
        <w:rPr>
          <w:rFonts w:asciiTheme="minorHAnsi" w:hAnsiTheme="minorHAnsi"/>
          <w:sz w:val="22"/>
          <w:szCs w:val="22"/>
        </w:rPr>
        <w:t>II.</w:t>
      </w:r>
      <w:r w:rsidRPr="00E818A7">
        <w:rPr>
          <w:rFonts w:asciiTheme="minorHAnsi" w:hAnsiTheme="minorHAnsi"/>
          <w:sz w:val="22"/>
          <w:szCs w:val="22"/>
        </w:rPr>
        <w:t xml:space="preserve">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 xml:space="preserve">y budou </w:t>
      </w:r>
      <w:r w:rsidR="00B85382">
        <w:rPr>
          <w:rFonts w:asciiTheme="minorHAnsi" w:hAnsiTheme="minorHAnsi"/>
          <w:sz w:val="22"/>
          <w:szCs w:val="22"/>
        </w:rPr>
        <w:t>Poskytovateli</w:t>
      </w:r>
      <w:r w:rsidRPr="00E818A7">
        <w:rPr>
          <w:rFonts w:asciiTheme="minorHAnsi" w:hAnsiTheme="minorHAnsi"/>
          <w:sz w:val="22"/>
          <w:szCs w:val="22"/>
        </w:rPr>
        <w:t xml:space="preserve"> předávány ústně nebo písemně s uvedením předběžného rozsahu </w:t>
      </w:r>
      <w:r w:rsidR="000C3F40" w:rsidRPr="00E818A7">
        <w:rPr>
          <w:rFonts w:asciiTheme="minorHAnsi" w:hAnsiTheme="minorHAnsi"/>
          <w:sz w:val="22"/>
          <w:szCs w:val="22"/>
        </w:rPr>
        <w:t xml:space="preserve">a lhůt </w:t>
      </w:r>
      <w:r w:rsidRPr="00E818A7">
        <w:rPr>
          <w:rFonts w:asciiTheme="minorHAnsi" w:hAnsiTheme="minorHAnsi"/>
          <w:sz w:val="22"/>
          <w:szCs w:val="22"/>
        </w:rPr>
        <w:t>plnění.</w:t>
      </w:r>
    </w:p>
    <w:p w14:paraId="67B89AA1" w14:textId="77777777" w:rsidR="00422C4E" w:rsidRPr="002270D7" w:rsidRDefault="00422C4E" w:rsidP="0038410F">
      <w:pPr>
        <w:pStyle w:val="Defaul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Poskytovatel</w:t>
      </w:r>
      <w:r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 je povinen bez zbytečného odkladu oznámit </w:t>
      </w:r>
      <w:r>
        <w:rPr>
          <w:rFonts w:asciiTheme="minorHAnsi" w:hAnsiTheme="minorHAnsi" w:cstheme="minorHAnsi"/>
          <w:color w:val="auto"/>
          <w:sz w:val="22"/>
          <w:szCs w:val="22"/>
        </w:rPr>
        <w:t>MPO</w:t>
      </w:r>
      <w:r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 všechny okolnosti, které zjistil při zařizování záležitostí, které mohou mít vliv na změnu pokynů nebo zájmů </w:t>
      </w:r>
      <w:r w:rsidR="00E03932">
        <w:rPr>
          <w:rFonts w:asciiTheme="minorHAnsi" w:hAnsiTheme="minorHAnsi" w:cstheme="minorHAnsi"/>
          <w:color w:val="auto"/>
          <w:sz w:val="22"/>
          <w:szCs w:val="22"/>
        </w:rPr>
        <w:t>MPO</w:t>
      </w:r>
      <w:r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301107C1" w14:textId="77777777" w:rsidR="00422C4E" w:rsidRPr="00422C4E" w:rsidRDefault="00E03932" w:rsidP="0038410F">
      <w:pPr>
        <w:pStyle w:val="Defaul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Poskytovatel</w:t>
      </w:r>
      <w:r w:rsidR="00422C4E"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 odpovídá za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veškerou </w:t>
      </w:r>
      <w:r w:rsidR="00422C4E"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škodu na věcech převzatých od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MPO </w:t>
      </w:r>
      <w:r w:rsidR="00422C4E" w:rsidRPr="002270D7">
        <w:rPr>
          <w:rFonts w:asciiTheme="minorHAnsi" w:hAnsiTheme="minorHAnsi" w:cstheme="minorHAnsi"/>
          <w:color w:val="auto"/>
          <w:sz w:val="22"/>
          <w:szCs w:val="22"/>
        </w:rPr>
        <w:t>k zařízení záležitosti a na věcech převzatých při jejím zařizování od třetích osob, ledaže tuto škodu nemohl odvrátit ani při vynaložení odborné péče.</w:t>
      </w:r>
    </w:p>
    <w:p w14:paraId="30EF82D0" w14:textId="2FDE7D40" w:rsidR="00FA3F81" w:rsidRPr="0038410F" w:rsidRDefault="00FA3F81" w:rsidP="0038410F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E818A7">
        <w:rPr>
          <w:rFonts w:asciiTheme="minorHAnsi" w:hAnsiTheme="minorHAnsi" w:cs="Times New Roman"/>
          <w:sz w:val="22"/>
          <w:szCs w:val="22"/>
        </w:rPr>
        <w:lastRenderedPageBreak/>
        <w:t xml:space="preserve">Osobou oprávněnou za </w:t>
      </w:r>
      <w:r w:rsidR="000C3F40" w:rsidRPr="00E818A7">
        <w:rPr>
          <w:rFonts w:asciiTheme="minorHAnsi" w:hAnsiTheme="minorHAnsi" w:cs="Times New Roman"/>
          <w:sz w:val="22"/>
          <w:szCs w:val="22"/>
        </w:rPr>
        <w:t>MPO</w:t>
      </w:r>
      <w:r w:rsidRPr="00E818A7">
        <w:rPr>
          <w:rFonts w:asciiTheme="minorHAnsi" w:hAnsiTheme="minorHAnsi" w:cs="Times New Roman"/>
          <w:sz w:val="22"/>
          <w:szCs w:val="22"/>
        </w:rPr>
        <w:t xml:space="preserve"> jednat, tj. zejména udílet pokyny, </w:t>
      </w:r>
      <w:r w:rsidR="00B4061E">
        <w:rPr>
          <w:rFonts w:asciiTheme="minorHAnsi" w:hAnsiTheme="minorHAnsi" w:cs="Times New Roman"/>
          <w:sz w:val="22"/>
          <w:szCs w:val="22"/>
        </w:rPr>
        <w:t>stanovovat termíny plnění a</w:t>
      </w:r>
      <w:r w:rsidR="00B4061E" w:rsidRPr="00E818A7">
        <w:rPr>
          <w:rFonts w:asciiTheme="minorHAnsi" w:hAnsiTheme="minorHAnsi" w:cs="Times New Roman"/>
          <w:sz w:val="22"/>
          <w:szCs w:val="22"/>
        </w:rPr>
        <w:t xml:space="preserve"> </w:t>
      </w:r>
      <w:r w:rsidRPr="00E818A7">
        <w:rPr>
          <w:rFonts w:asciiTheme="minorHAnsi" w:hAnsiTheme="minorHAnsi" w:cs="Times New Roman"/>
          <w:sz w:val="22"/>
          <w:szCs w:val="22"/>
        </w:rPr>
        <w:t xml:space="preserve">přebírat </w:t>
      </w:r>
      <w:r w:rsidR="000C3F40" w:rsidRPr="00E818A7">
        <w:rPr>
          <w:rFonts w:asciiTheme="minorHAnsi" w:hAnsiTheme="minorHAnsi" w:cs="Times New Roman"/>
          <w:sz w:val="22"/>
          <w:szCs w:val="22"/>
        </w:rPr>
        <w:t xml:space="preserve">výstupy plnění </w:t>
      </w:r>
      <w:r w:rsidR="00D8399C">
        <w:rPr>
          <w:rFonts w:asciiTheme="minorHAnsi" w:hAnsiTheme="minorHAnsi" w:cs="Times New Roman"/>
          <w:sz w:val="22"/>
          <w:szCs w:val="22"/>
        </w:rPr>
        <w:t>Smlouv</w:t>
      </w:r>
      <w:r w:rsidR="000C3F40" w:rsidRPr="00E818A7">
        <w:rPr>
          <w:rFonts w:asciiTheme="minorHAnsi" w:hAnsiTheme="minorHAnsi" w:cs="Times New Roman"/>
          <w:sz w:val="22"/>
          <w:szCs w:val="22"/>
        </w:rPr>
        <w:t>y</w:t>
      </w:r>
      <w:r w:rsidR="000748EA">
        <w:rPr>
          <w:rFonts w:asciiTheme="minorHAnsi" w:hAnsiTheme="minorHAnsi" w:cs="Times New Roman"/>
          <w:sz w:val="22"/>
          <w:szCs w:val="22"/>
        </w:rPr>
        <w:t xml:space="preserve"> a</w:t>
      </w:r>
      <w:r w:rsidR="0038410F">
        <w:rPr>
          <w:rFonts w:asciiTheme="minorHAnsi" w:hAnsiTheme="minorHAnsi" w:cs="Times New Roman"/>
          <w:sz w:val="22"/>
          <w:szCs w:val="22"/>
        </w:rPr>
        <w:t> </w:t>
      </w:r>
      <w:r w:rsidRPr="0038410F">
        <w:rPr>
          <w:rFonts w:asciiTheme="minorHAnsi" w:hAnsiTheme="minorHAnsi" w:cs="Times New Roman"/>
          <w:sz w:val="22"/>
          <w:szCs w:val="22"/>
        </w:rPr>
        <w:t xml:space="preserve">kontrolovat činnost </w:t>
      </w:r>
      <w:r w:rsidR="00E818A7" w:rsidRPr="0038410F">
        <w:rPr>
          <w:rFonts w:asciiTheme="minorHAnsi" w:hAnsiTheme="minorHAnsi" w:cs="Times New Roman"/>
          <w:sz w:val="22"/>
          <w:szCs w:val="22"/>
        </w:rPr>
        <w:t>Poskytovatel</w:t>
      </w:r>
      <w:r w:rsidR="0038410F" w:rsidRPr="0038410F">
        <w:rPr>
          <w:rFonts w:asciiTheme="minorHAnsi" w:hAnsiTheme="minorHAnsi" w:cs="Times New Roman"/>
          <w:sz w:val="22"/>
          <w:szCs w:val="22"/>
        </w:rPr>
        <w:t>e</w:t>
      </w:r>
      <w:r w:rsidR="0038410F">
        <w:rPr>
          <w:rFonts w:asciiTheme="minorHAnsi" w:hAnsiTheme="minorHAnsi" w:cs="Times New Roman"/>
          <w:sz w:val="22"/>
          <w:szCs w:val="22"/>
        </w:rPr>
        <w:t>,</w:t>
      </w:r>
      <w:r w:rsidRPr="0038410F">
        <w:rPr>
          <w:rFonts w:asciiTheme="minorHAnsi" w:hAnsiTheme="minorHAnsi" w:cs="Times New Roman"/>
          <w:sz w:val="22"/>
          <w:szCs w:val="22"/>
        </w:rPr>
        <w:t xml:space="preserve"> </w:t>
      </w:r>
      <w:r w:rsidR="00303C04" w:rsidRPr="0038410F">
        <w:rPr>
          <w:rFonts w:asciiTheme="minorHAnsi" w:hAnsiTheme="minorHAnsi" w:cs="Times New Roman"/>
          <w:sz w:val="22"/>
          <w:szCs w:val="22"/>
        </w:rPr>
        <w:t>je</w:t>
      </w:r>
      <w:r w:rsidR="0030665D">
        <w:rPr>
          <w:rFonts w:asciiTheme="minorHAnsi" w:hAnsiTheme="minorHAnsi" w:cs="Times New Roman"/>
          <w:sz w:val="22"/>
          <w:szCs w:val="22"/>
        </w:rPr>
        <w:t xml:space="preserve"> XXXXX</w:t>
      </w:r>
      <w:r w:rsidR="0030665D" w:rsidRPr="0030665D">
        <w:rPr>
          <w:rFonts w:asciiTheme="minorHAnsi" w:hAnsiTheme="minorHAnsi" w:cs="Times New Roman"/>
          <w:sz w:val="22"/>
          <w:szCs w:val="22"/>
        </w:rPr>
        <w:t xml:space="preserve"> </w:t>
      </w:r>
      <w:r w:rsidR="0030665D">
        <w:rPr>
          <w:rFonts w:asciiTheme="minorHAnsi" w:hAnsiTheme="minorHAnsi" w:cs="Times New Roman"/>
          <w:sz w:val="22"/>
          <w:szCs w:val="22"/>
        </w:rPr>
        <w:t>XXXXXXXXX</w:t>
      </w:r>
      <w:r w:rsidR="0030665D">
        <w:rPr>
          <w:rFonts w:asciiTheme="minorHAnsi" w:hAnsiTheme="minorHAnsi" w:cs="Times New Roman"/>
          <w:sz w:val="22"/>
          <w:szCs w:val="22"/>
        </w:rPr>
        <w:br/>
        <w:t xml:space="preserve"> </w:t>
      </w:r>
      <w:r w:rsidR="0038410F" w:rsidRPr="0038410F">
        <w:rPr>
          <w:rFonts w:asciiTheme="minorHAnsi" w:hAnsiTheme="minorHAnsi" w:cs="Times New Roman"/>
          <w:sz w:val="22"/>
          <w:szCs w:val="22"/>
        </w:rPr>
        <w:t xml:space="preserve">a </w:t>
      </w:r>
      <w:r w:rsidR="0030665D">
        <w:rPr>
          <w:rFonts w:asciiTheme="minorHAnsi" w:hAnsiTheme="minorHAnsi" w:cs="Times New Roman"/>
          <w:sz w:val="22"/>
          <w:szCs w:val="22"/>
        </w:rPr>
        <w:t>XXXX XXXXXXXXXX</w:t>
      </w:r>
      <w:r w:rsidR="0038410F" w:rsidRPr="0038410F">
        <w:rPr>
          <w:rFonts w:asciiTheme="minorHAnsi" w:hAnsiTheme="minorHAnsi" w:cs="Times New Roman"/>
          <w:sz w:val="22"/>
          <w:szCs w:val="22"/>
        </w:rPr>
        <w:t xml:space="preserve">, </w:t>
      </w:r>
      <w:r w:rsidRPr="0038410F">
        <w:rPr>
          <w:rFonts w:asciiTheme="minorHAnsi" w:hAnsiTheme="minorHAnsi" w:cs="Times New Roman"/>
          <w:sz w:val="22"/>
          <w:szCs w:val="22"/>
        </w:rPr>
        <w:t>a v případě je</w:t>
      </w:r>
      <w:r w:rsidR="0038410F" w:rsidRPr="0038410F">
        <w:rPr>
          <w:rFonts w:asciiTheme="minorHAnsi" w:hAnsiTheme="minorHAnsi" w:cs="Times New Roman"/>
          <w:sz w:val="22"/>
          <w:szCs w:val="22"/>
        </w:rPr>
        <w:t>jí</w:t>
      </w:r>
      <w:r w:rsidRPr="0038410F">
        <w:rPr>
          <w:rFonts w:asciiTheme="minorHAnsi" w:hAnsiTheme="minorHAnsi" w:cs="Times New Roman"/>
          <w:sz w:val="22"/>
          <w:szCs w:val="22"/>
        </w:rPr>
        <w:t xml:space="preserve"> nepřítomnosti </w:t>
      </w:r>
      <w:r w:rsidR="0038410F" w:rsidRPr="0038410F">
        <w:rPr>
          <w:rFonts w:asciiTheme="minorHAnsi" w:hAnsiTheme="minorHAnsi" w:cs="Times New Roman"/>
          <w:sz w:val="22"/>
          <w:szCs w:val="22"/>
        </w:rPr>
        <w:t>j</w:t>
      </w:r>
      <w:r w:rsidR="00303C04" w:rsidRPr="0038410F">
        <w:rPr>
          <w:rFonts w:asciiTheme="minorHAnsi" w:hAnsiTheme="minorHAnsi" w:cs="Times New Roman"/>
          <w:sz w:val="22"/>
          <w:szCs w:val="22"/>
        </w:rPr>
        <w:t xml:space="preserve">í </w:t>
      </w:r>
      <w:r w:rsidRPr="0038410F">
        <w:rPr>
          <w:rFonts w:asciiTheme="minorHAnsi" w:hAnsiTheme="minorHAnsi" w:cs="Times New Roman"/>
          <w:sz w:val="22"/>
          <w:szCs w:val="22"/>
        </w:rPr>
        <w:t>určená osoba jednající v je</w:t>
      </w:r>
      <w:r w:rsidR="0038410F" w:rsidRPr="0038410F">
        <w:rPr>
          <w:rFonts w:asciiTheme="minorHAnsi" w:hAnsiTheme="minorHAnsi" w:cs="Times New Roman"/>
          <w:sz w:val="22"/>
          <w:szCs w:val="22"/>
        </w:rPr>
        <w:t>jím</w:t>
      </w:r>
      <w:r w:rsidRPr="0038410F">
        <w:rPr>
          <w:rFonts w:asciiTheme="minorHAnsi" w:hAnsiTheme="minorHAnsi" w:cs="Times New Roman"/>
          <w:sz w:val="22"/>
          <w:szCs w:val="22"/>
        </w:rPr>
        <w:t xml:space="preserve"> zastoupení.</w:t>
      </w:r>
    </w:p>
    <w:p w14:paraId="3BAEF454" w14:textId="77777777" w:rsidR="00FA3F81" w:rsidRPr="00E818A7" w:rsidRDefault="000C3F40" w:rsidP="0038410F">
      <w:pPr>
        <w:pStyle w:val="Zkladntext21"/>
        <w:numPr>
          <w:ilvl w:val="0"/>
          <w:numId w:val="32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MPO</w:t>
      </w:r>
      <w:r w:rsidR="00FA3F81" w:rsidRPr="00E818A7">
        <w:rPr>
          <w:rFonts w:asciiTheme="minorHAnsi" w:hAnsiTheme="minorHAnsi"/>
          <w:sz w:val="22"/>
          <w:szCs w:val="22"/>
        </w:rPr>
        <w:t xml:space="preserve"> se zavazuje podávat </w:t>
      </w:r>
      <w:r w:rsidR="00B85382">
        <w:rPr>
          <w:rFonts w:asciiTheme="minorHAnsi" w:hAnsiTheme="minorHAnsi"/>
          <w:sz w:val="22"/>
          <w:szCs w:val="22"/>
        </w:rPr>
        <w:t>Poskytovateli</w:t>
      </w:r>
      <w:r w:rsidR="00FA3F81" w:rsidRPr="00E818A7">
        <w:rPr>
          <w:rFonts w:asciiTheme="minorHAnsi" w:hAnsiTheme="minorHAnsi"/>
          <w:sz w:val="22"/>
          <w:szCs w:val="22"/>
        </w:rPr>
        <w:t xml:space="preserve"> na jeho žádost informace a poskytovat mu nezbytně nutné písemnosti související s předmětem plnění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FA3F81" w:rsidRPr="00E818A7">
        <w:rPr>
          <w:rFonts w:asciiTheme="minorHAnsi" w:hAnsiTheme="minorHAnsi"/>
          <w:sz w:val="22"/>
          <w:szCs w:val="22"/>
        </w:rPr>
        <w:t xml:space="preserve">y, nutné k řádnému </w:t>
      </w:r>
      <w:r w:rsidRPr="00E818A7">
        <w:rPr>
          <w:rFonts w:asciiTheme="minorHAnsi" w:hAnsiTheme="minorHAnsi"/>
          <w:sz w:val="22"/>
          <w:szCs w:val="22"/>
        </w:rPr>
        <w:t xml:space="preserve">plnění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>y</w:t>
      </w:r>
      <w:r w:rsidR="00FA3F81" w:rsidRPr="00E818A7">
        <w:rPr>
          <w:rFonts w:asciiTheme="minorHAnsi" w:hAnsiTheme="minorHAnsi"/>
          <w:sz w:val="22"/>
          <w:szCs w:val="22"/>
        </w:rPr>
        <w:t>.</w:t>
      </w:r>
    </w:p>
    <w:p w14:paraId="4CCFF4DA" w14:textId="263DE6E6" w:rsidR="00FA3F81" w:rsidRPr="00E818A7" w:rsidRDefault="00FA3F81" w:rsidP="0038410F">
      <w:pPr>
        <w:pStyle w:val="Zkladntext21"/>
        <w:numPr>
          <w:ilvl w:val="0"/>
          <w:numId w:val="32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Za podstatné porušení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 xml:space="preserve">y se pokládá prodlení </w:t>
      </w:r>
      <w:r w:rsidR="00E818A7">
        <w:rPr>
          <w:rFonts w:asciiTheme="minorHAnsi" w:hAnsiTheme="minorHAnsi"/>
          <w:sz w:val="22"/>
          <w:szCs w:val="22"/>
        </w:rPr>
        <w:t>Poskytovatel</w:t>
      </w:r>
      <w:r w:rsidRPr="00E818A7">
        <w:rPr>
          <w:rFonts w:asciiTheme="minorHAnsi" w:hAnsiTheme="minorHAnsi"/>
          <w:sz w:val="22"/>
          <w:szCs w:val="22"/>
        </w:rPr>
        <w:t xml:space="preserve"> s plněním konkrétně dohodnutých termínů plnění o více než 30 kalendářních dnů z důvodů, které neleží na straně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>,</w:t>
      </w:r>
      <w:r w:rsidRPr="00E818A7">
        <w:rPr>
          <w:rFonts w:asciiTheme="minorHAnsi" w:hAnsiTheme="minorHAnsi"/>
          <w:sz w:val="22"/>
          <w:szCs w:val="22"/>
        </w:rPr>
        <w:t xml:space="preserve"> popř. zásadně nekvalitní provádění činností uvedených v čl. I.,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 xml:space="preserve">y, </w:t>
      </w:r>
    </w:p>
    <w:p w14:paraId="1D671F77" w14:textId="77777777" w:rsidR="00FA3F81" w:rsidRPr="00E818A7" w:rsidRDefault="00FA3F81" w:rsidP="0038410F">
      <w:pPr>
        <w:pStyle w:val="Zkladntext21"/>
        <w:numPr>
          <w:ilvl w:val="0"/>
          <w:numId w:val="32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Od pokynů - požadavků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Pr="00E818A7">
        <w:rPr>
          <w:rFonts w:asciiTheme="minorHAnsi" w:hAnsiTheme="minorHAnsi"/>
          <w:sz w:val="22"/>
          <w:szCs w:val="22"/>
        </w:rPr>
        <w:t xml:space="preserve"> se </w:t>
      </w:r>
      <w:r w:rsidR="00E818A7">
        <w:rPr>
          <w:rFonts w:asciiTheme="minorHAnsi" w:hAnsiTheme="minorHAnsi"/>
          <w:sz w:val="22"/>
          <w:szCs w:val="22"/>
        </w:rPr>
        <w:t>Poskytovatel</w:t>
      </w:r>
      <w:r w:rsidRPr="00E818A7">
        <w:rPr>
          <w:rFonts w:asciiTheme="minorHAnsi" w:hAnsiTheme="minorHAnsi"/>
          <w:sz w:val="22"/>
          <w:szCs w:val="22"/>
        </w:rPr>
        <w:t xml:space="preserve"> může odchýlit jen tehdy, je-li to v zájmu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</w:t>
      </w:r>
      <w:r w:rsidRPr="00E818A7">
        <w:rPr>
          <w:rFonts w:asciiTheme="minorHAnsi" w:hAnsiTheme="minorHAnsi"/>
          <w:sz w:val="22"/>
          <w:szCs w:val="22"/>
        </w:rPr>
        <w:t>a nemůže obdržet včas jeho souhlas.</w:t>
      </w:r>
    </w:p>
    <w:p w14:paraId="55977871" w14:textId="4A3E96B1" w:rsidR="00FA3F81" w:rsidRPr="00E818A7" w:rsidRDefault="00FA3F81" w:rsidP="0038410F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E818A7">
        <w:rPr>
          <w:rFonts w:asciiTheme="minorHAnsi" w:hAnsiTheme="minorHAnsi" w:cs="Times New Roman"/>
          <w:sz w:val="22"/>
          <w:szCs w:val="22"/>
        </w:rPr>
        <w:t xml:space="preserve">Návrhy a stanoviska </w:t>
      </w:r>
      <w:r w:rsidR="00E818A7">
        <w:rPr>
          <w:rFonts w:asciiTheme="minorHAnsi" w:hAnsiTheme="minorHAnsi" w:cs="Times New Roman"/>
          <w:sz w:val="22"/>
          <w:szCs w:val="22"/>
        </w:rPr>
        <w:t>Poskytovatel</w:t>
      </w:r>
      <w:r w:rsidR="0038410F">
        <w:rPr>
          <w:rFonts w:asciiTheme="minorHAnsi" w:hAnsiTheme="minorHAnsi" w:cs="Times New Roman"/>
          <w:sz w:val="22"/>
          <w:szCs w:val="22"/>
        </w:rPr>
        <w:t>e</w:t>
      </w:r>
      <w:r w:rsidRPr="00E818A7">
        <w:rPr>
          <w:rFonts w:asciiTheme="minorHAnsi" w:hAnsiTheme="minorHAnsi" w:cs="Times New Roman"/>
          <w:sz w:val="22"/>
          <w:szCs w:val="22"/>
        </w:rPr>
        <w:t xml:space="preserve"> hodnotí dle své úvahy </w:t>
      </w:r>
      <w:r w:rsidR="000C3F40" w:rsidRPr="00E818A7">
        <w:rPr>
          <w:rFonts w:asciiTheme="minorHAnsi" w:hAnsiTheme="minorHAnsi" w:cs="Times New Roman"/>
          <w:sz w:val="22"/>
          <w:szCs w:val="22"/>
        </w:rPr>
        <w:t>MPO</w:t>
      </w:r>
      <w:r w:rsidRPr="00E818A7">
        <w:rPr>
          <w:rFonts w:asciiTheme="minorHAnsi" w:hAnsiTheme="minorHAnsi" w:cs="Times New Roman"/>
          <w:sz w:val="22"/>
          <w:szCs w:val="22"/>
        </w:rPr>
        <w:t>, přičemž není těmito návrhy a stanovisky vázán</w:t>
      </w:r>
      <w:r w:rsidR="0038410F">
        <w:rPr>
          <w:rFonts w:asciiTheme="minorHAnsi" w:hAnsiTheme="minorHAnsi" w:cs="Times New Roman"/>
          <w:sz w:val="22"/>
          <w:szCs w:val="22"/>
        </w:rPr>
        <w:t>o</w:t>
      </w:r>
      <w:r w:rsidRPr="00E818A7">
        <w:rPr>
          <w:rFonts w:asciiTheme="minorHAnsi" w:hAnsiTheme="minorHAnsi" w:cs="Times New Roman"/>
          <w:sz w:val="22"/>
          <w:szCs w:val="22"/>
        </w:rPr>
        <w:t>.</w:t>
      </w:r>
    </w:p>
    <w:p w14:paraId="73F03190" w14:textId="436AA443" w:rsidR="009A6E58" w:rsidRPr="00E818A7" w:rsidRDefault="0038410F" w:rsidP="0038410F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FA3F81" w:rsidRPr="00E818A7">
        <w:rPr>
          <w:rFonts w:asciiTheme="minorHAnsi" w:hAnsiTheme="minorHAnsi" w:cs="Times New Roman"/>
          <w:sz w:val="22"/>
          <w:szCs w:val="22"/>
        </w:rPr>
        <w:t xml:space="preserve">Pro </w:t>
      </w:r>
      <w:r w:rsidR="000C3F40" w:rsidRPr="00E818A7">
        <w:rPr>
          <w:rFonts w:asciiTheme="minorHAnsi" w:hAnsiTheme="minorHAnsi" w:cs="Times New Roman"/>
          <w:sz w:val="22"/>
          <w:szCs w:val="22"/>
        </w:rPr>
        <w:t xml:space="preserve">plnění </w:t>
      </w:r>
      <w:r w:rsidR="00D8399C">
        <w:rPr>
          <w:rFonts w:asciiTheme="minorHAnsi" w:hAnsiTheme="minorHAnsi" w:cs="Times New Roman"/>
          <w:sz w:val="22"/>
          <w:szCs w:val="22"/>
        </w:rPr>
        <w:t>Smlouv</w:t>
      </w:r>
      <w:r w:rsidR="000C3F40" w:rsidRPr="00E818A7">
        <w:rPr>
          <w:rFonts w:asciiTheme="minorHAnsi" w:hAnsiTheme="minorHAnsi" w:cs="Times New Roman"/>
          <w:sz w:val="22"/>
          <w:szCs w:val="22"/>
        </w:rPr>
        <w:t xml:space="preserve">y MPO </w:t>
      </w:r>
      <w:r w:rsidR="00B85382">
        <w:rPr>
          <w:rFonts w:asciiTheme="minorHAnsi" w:hAnsiTheme="minorHAnsi" w:cs="Times New Roman"/>
          <w:sz w:val="22"/>
          <w:szCs w:val="22"/>
        </w:rPr>
        <w:t>Poskytovateli</w:t>
      </w:r>
      <w:r w:rsidR="000C3F40" w:rsidRPr="00E818A7">
        <w:rPr>
          <w:rFonts w:asciiTheme="minorHAnsi" w:hAnsiTheme="minorHAnsi" w:cs="Times New Roman"/>
          <w:sz w:val="22"/>
          <w:szCs w:val="22"/>
        </w:rPr>
        <w:t xml:space="preserve"> </w:t>
      </w:r>
      <w:r w:rsidR="00FA3F81" w:rsidRPr="00E818A7">
        <w:rPr>
          <w:rFonts w:asciiTheme="minorHAnsi" w:hAnsiTheme="minorHAnsi"/>
          <w:sz w:val="22"/>
          <w:szCs w:val="22"/>
        </w:rPr>
        <w:t>umožn</w:t>
      </w:r>
      <w:r w:rsidR="00E4609F" w:rsidRPr="00E818A7">
        <w:rPr>
          <w:rFonts w:asciiTheme="minorHAnsi" w:hAnsiTheme="minorHAnsi"/>
          <w:sz w:val="22"/>
          <w:szCs w:val="22"/>
        </w:rPr>
        <w:t>í</w:t>
      </w:r>
      <w:r w:rsidR="00FA3F81" w:rsidRPr="00E818A7">
        <w:rPr>
          <w:rFonts w:asciiTheme="minorHAnsi" w:hAnsiTheme="minorHAnsi"/>
          <w:sz w:val="22"/>
          <w:szCs w:val="22"/>
        </w:rPr>
        <w:t xml:space="preserve"> vstup do objektu </w:t>
      </w:r>
      <w:r w:rsidR="000C3F40" w:rsidRPr="00E818A7">
        <w:rPr>
          <w:rFonts w:asciiTheme="minorHAnsi" w:hAnsiTheme="minorHAnsi"/>
          <w:sz w:val="22"/>
          <w:szCs w:val="22"/>
        </w:rPr>
        <w:t xml:space="preserve">MPO, </w:t>
      </w:r>
      <w:r w:rsidR="00FA3F81" w:rsidRPr="00E818A7">
        <w:rPr>
          <w:rFonts w:asciiTheme="minorHAnsi" w:hAnsiTheme="minorHAnsi"/>
          <w:sz w:val="22"/>
          <w:szCs w:val="22"/>
        </w:rPr>
        <w:t>možnost konzultace s pracovníky MPO zodpovědnými za příslušné obla</w:t>
      </w:r>
      <w:r w:rsidR="00FA3F81" w:rsidRPr="00E21056">
        <w:rPr>
          <w:rFonts w:asciiTheme="minorHAnsi" w:hAnsiTheme="minorHAnsi" w:cs="Times New Roman"/>
          <w:sz w:val="22"/>
          <w:szCs w:val="22"/>
        </w:rPr>
        <w:t>sti</w:t>
      </w:r>
      <w:r w:rsidR="00E21056" w:rsidRPr="00590A75">
        <w:rPr>
          <w:rFonts w:asciiTheme="minorHAnsi" w:hAnsiTheme="minorHAnsi" w:cs="Times New Roman"/>
          <w:sz w:val="22"/>
          <w:szCs w:val="22"/>
        </w:rPr>
        <w:t>.</w:t>
      </w:r>
      <w:r w:rsidR="000C3F40" w:rsidRPr="00E818A7">
        <w:rPr>
          <w:rFonts w:asciiTheme="minorHAnsi" w:hAnsiTheme="minorHAnsi"/>
          <w:sz w:val="22"/>
          <w:szCs w:val="22"/>
        </w:rPr>
        <w:t xml:space="preserve"> </w:t>
      </w:r>
    </w:p>
    <w:p w14:paraId="7F894371" w14:textId="5D0154D4" w:rsidR="009A6E58" w:rsidRPr="00E818A7" w:rsidRDefault="0038410F" w:rsidP="0038410F">
      <w:pPr>
        <w:numPr>
          <w:ilvl w:val="0"/>
          <w:numId w:val="3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818A7">
        <w:rPr>
          <w:rFonts w:asciiTheme="minorHAnsi" w:hAnsiTheme="minorHAnsi"/>
          <w:sz w:val="22"/>
          <w:szCs w:val="22"/>
        </w:rPr>
        <w:t>Poskytovatel</w:t>
      </w:r>
      <w:r w:rsidR="009A6E58" w:rsidRPr="00E818A7">
        <w:rPr>
          <w:rFonts w:asciiTheme="minorHAnsi" w:hAnsiTheme="minorHAnsi"/>
          <w:sz w:val="22"/>
          <w:szCs w:val="22"/>
        </w:rPr>
        <w:t xml:space="preserve"> je povinen postupovat při plnění předmětu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>y v rámci platných právních předpisů.</w:t>
      </w:r>
    </w:p>
    <w:p w14:paraId="4FED5337" w14:textId="77777777" w:rsidR="009A6E58" w:rsidRPr="00E818A7" w:rsidRDefault="009A6E58" w:rsidP="009A6E5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E9E46E9" w14:textId="77777777" w:rsidR="00AD6476" w:rsidRPr="00E818A7" w:rsidRDefault="00AD6476">
      <w:pPr>
        <w:jc w:val="both"/>
        <w:rPr>
          <w:rFonts w:asciiTheme="minorHAnsi" w:hAnsiTheme="minorHAnsi"/>
          <w:sz w:val="22"/>
          <w:szCs w:val="22"/>
        </w:rPr>
      </w:pPr>
    </w:p>
    <w:p w14:paraId="791341FE" w14:textId="77777777" w:rsidR="00AD6476" w:rsidRPr="00E818A7" w:rsidRDefault="00BC564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BC5C97" w:rsidRPr="00E818A7">
        <w:rPr>
          <w:rFonts w:asciiTheme="minorHAnsi" w:hAnsiTheme="minorHAnsi"/>
          <w:b/>
          <w:sz w:val="22"/>
          <w:szCs w:val="22"/>
        </w:rPr>
        <w:t>V</w:t>
      </w:r>
      <w:r w:rsidR="00AD6476" w:rsidRPr="00E818A7">
        <w:rPr>
          <w:rFonts w:asciiTheme="minorHAnsi" w:hAnsiTheme="minorHAnsi"/>
          <w:b/>
          <w:sz w:val="22"/>
          <w:szCs w:val="22"/>
        </w:rPr>
        <w:t>.</w:t>
      </w:r>
    </w:p>
    <w:p w14:paraId="72D795F2" w14:textId="77777777" w:rsidR="00AD6476" w:rsidRPr="00E818A7" w:rsidRDefault="00AD647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818A7">
        <w:rPr>
          <w:rFonts w:asciiTheme="minorHAnsi" w:hAnsiTheme="minorHAnsi"/>
          <w:b/>
          <w:sz w:val="22"/>
          <w:szCs w:val="22"/>
          <w:u w:val="single"/>
        </w:rPr>
        <w:t>ODMĚNA</w:t>
      </w:r>
    </w:p>
    <w:p w14:paraId="53A05BAD" w14:textId="77777777" w:rsidR="00AD6476" w:rsidRPr="00E818A7" w:rsidRDefault="00AD647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9E9D1F1" w14:textId="02DBC6DD" w:rsidR="00AD6476" w:rsidRPr="004E1DE4" w:rsidRDefault="006F5A62" w:rsidP="000748EA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E1DE4">
        <w:rPr>
          <w:rFonts w:asciiTheme="minorHAnsi" w:hAnsiTheme="minorHAnsi"/>
          <w:sz w:val="22"/>
          <w:szCs w:val="22"/>
        </w:rPr>
        <w:t xml:space="preserve">Odměna </w:t>
      </w:r>
      <w:r w:rsidR="00AD6476" w:rsidRPr="004E1DE4">
        <w:rPr>
          <w:rFonts w:asciiTheme="minorHAnsi" w:hAnsiTheme="minorHAnsi"/>
          <w:sz w:val="22"/>
          <w:szCs w:val="22"/>
        </w:rPr>
        <w:t xml:space="preserve">za provádění </w:t>
      </w:r>
      <w:r w:rsidR="00E4609F" w:rsidRPr="004E1DE4">
        <w:rPr>
          <w:rFonts w:asciiTheme="minorHAnsi" w:hAnsiTheme="minorHAnsi"/>
          <w:sz w:val="22"/>
          <w:szCs w:val="22"/>
        </w:rPr>
        <w:t xml:space="preserve">konzultační činnosti a </w:t>
      </w:r>
      <w:r w:rsidR="00790966" w:rsidRPr="004E1DE4">
        <w:rPr>
          <w:rFonts w:asciiTheme="minorHAnsi" w:hAnsiTheme="minorHAnsi"/>
          <w:sz w:val="22"/>
          <w:szCs w:val="22"/>
        </w:rPr>
        <w:t>poradensk</w:t>
      </w:r>
      <w:r w:rsidR="00E4609F" w:rsidRPr="004E1DE4">
        <w:rPr>
          <w:rFonts w:asciiTheme="minorHAnsi" w:hAnsiTheme="minorHAnsi"/>
          <w:sz w:val="22"/>
          <w:szCs w:val="22"/>
        </w:rPr>
        <w:t>ý</w:t>
      </w:r>
      <w:r w:rsidR="006A0EED" w:rsidRPr="004E1DE4">
        <w:rPr>
          <w:rFonts w:asciiTheme="minorHAnsi" w:hAnsiTheme="minorHAnsi"/>
          <w:sz w:val="22"/>
          <w:szCs w:val="22"/>
        </w:rPr>
        <w:t xml:space="preserve">ch </w:t>
      </w:r>
      <w:r w:rsidR="00AD6476" w:rsidRPr="004E1DE4">
        <w:rPr>
          <w:rFonts w:asciiTheme="minorHAnsi" w:hAnsiTheme="minorHAnsi"/>
          <w:sz w:val="22"/>
          <w:szCs w:val="22"/>
        </w:rPr>
        <w:t>služeb je stanovena smluvně, jako hodinová sazba</w:t>
      </w:r>
      <w:r w:rsidR="006A0EED" w:rsidRPr="004E1DE4">
        <w:rPr>
          <w:rFonts w:asciiTheme="minorHAnsi" w:hAnsiTheme="minorHAnsi"/>
          <w:sz w:val="22"/>
          <w:szCs w:val="22"/>
        </w:rPr>
        <w:t>.</w:t>
      </w:r>
      <w:r w:rsidR="00AD6476" w:rsidRPr="004E1DE4">
        <w:rPr>
          <w:rFonts w:asciiTheme="minorHAnsi" w:hAnsiTheme="minorHAnsi"/>
          <w:sz w:val="22"/>
          <w:szCs w:val="22"/>
        </w:rPr>
        <w:t xml:space="preserve"> </w:t>
      </w:r>
    </w:p>
    <w:p w14:paraId="55BF9587" w14:textId="0C8B725E" w:rsidR="006A0EED" w:rsidRPr="004E1DE4" w:rsidRDefault="006F5A62" w:rsidP="000748EA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E1DE4">
        <w:rPr>
          <w:rFonts w:asciiTheme="minorHAnsi" w:hAnsiTheme="minorHAnsi"/>
          <w:sz w:val="22"/>
          <w:szCs w:val="22"/>
        </w:rPr>
        <w:t>Odměna</w:t>
      </w:r>
      <w:r w:rsidR="006A0EED" w:rsidRPr="004E1DE4">
        <w:rPr>
          <w:rFonts w:asciiTheme="minorHAnsi" w:hAnsiTheme="minorHAnsi"/>
          <w:sz w:val="22"/>
          <w:szCs w:val="22"/>
        </w:rPr>
        <w:t xml:space="preserve"> </w:t>
      </w:r>
      <w:r w:rsidRPr="004E1DE4">
        <w:rPr>
          <w:rFonts w:asciiTheme="minorHAnsi" w:hAnsiTheme="minorHAnsi"/>
          <w:sz w:val="22"/>
          <w:szCs w:val="22"/>
        </w:rPr>
        <w:t xml:space="preserve">za poskytované </w:t>
      </w:r>
      <w:r w:rsidR="006A0EED" w:rsidRPr="004E1DE4">
        <w:rPr>
          <w:rFonts w:asciiTheme="minorHAnsi" w:hAnsiTheme="minorHAnsi"/>
          <w:sz w:val="22"/>
          <w:szCs w:val="22"/>
        </w:rPr>
        <w:t>služb</w:t>
      </w:r>
      <w:r w:rsidRPr="004E1DE4">
        <w:rPr>
          <w:rFonts w:asciiTheme="minorHAnsi" w:hAnsiTheme="minorHAnsi"/>
          <w:sz w:val="22"/>
          <w:szCs w:val="22"/>
        </w:rPr>
        <w:t>y</w:t>
      </w:r>
      <w:r w:rsidR="006A0EED" w:rsidRPr="004E1DE4">
        <w:rPr>
          <w:rFonts w:asciiTheme="minorHAnsi" w:hAnsiTheme="minorHAnsi"/>
          <w:sz w:val="22"/>
          <w:szCs w:val="22"/>
        </w:rPr>
        <w:t xml:space="preserve"> po dobu platnosti této </w:t>
      </w:r>
      <w:r w:rsidR="00D8399C" w:rsidRPr="004E1DE4">
        <w:rPr>
          <w:rFonts w:asciiTheme="minorHAnsi" w:hAnsiTheme="minorHAnsi"/>
          <w:sz w:val="22"/>
          <w:szCs w:val="22"/>
        </w:rPr>
        <w:t>Smlouv</w:t>
      </w:r>
      <w:r w:rsidR="006A0EED" w:rsidRPr="004E1DE4">
        <w:rPr>
          <w:rFonts w:asciiTheme="minorHAnsi" w:hAnsiTheme="minorHAnsi"/>
          <w:sz w:val="22"/>
          <w:szCs w:val="22"/>
        </w:rPr>
        <w:t>y činí:</w:t>
      </w:r>
    </w:p>
    <w:p w14:paraId="4FCB82EF" w14:textId="79BA1BED" w:rsidR="006A0EED" w:rsidRPr="00E818A7" w:rsidRDefault="00422C4E" w:rsidP="000748EA">
      <w:pPr>
        <w:spacing w:after="120"/>
        <w:ind w:left="284" w:hanging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375</w:t>
      </w:r>
      <w:r w:rsidR="00B768B7" w:rsidRPr="00E818A7">
        <w:rPr>
          <w:rFonts w:asciiTheme="minorHAnsi" w:hAnsiTheme="minorHAnsi"/>
          <w:b/>
          <w:sz w:val="22"/>
          <w:szCs w:val="22"/>
          <w:u w:val="single"/>
        </w:rPr>
        <w:t>,-</w:t>
      </w:r>
      <w:r w:rsidR="006A0EED" w:rsidRPr="00E818A7">
        <w:rPr>
          <w:rFonts w:asciiTheme="minorHAnsi" w:hAnsiTheme="minorHAnsi"/>
          <w:b/>
          <w:sz w:val="22"/>
          <w:szCs w:val="22"/>
          <w:u w:val="single"/>
        </w:rPr>
        <w:t xml:space="preserve">Kč/za </w:t>
      </w:r>
      <w:r w:rsidR="00360B13">
        <w:rPr>
          <w:rFonts w:asciiTheme="minorHAnsi" w:hAnsiTheme="minorHAnsi"/>
          <w:b/>
          <w:sz w:val="22"/>
          <w:szCs w:val="22"/>
          <w:u w:val="single"/>
        </w:rPr>
        <w:t>1</w:t>
      </w:r>
      <w:r w:rsidR="006A0EED" w:rsidRPr="00E818A7">
        <w:rPr>
          <w:rFonts w:asciiTheme="minorHAnsi" w:hAnsiTheme="minorHAnsi"/>
          <w:b/>
          <w:sz w:val="22"/>
          <w:szCs w:val="22"/>
          <w:u w:val="single"/>
        </w:rPr>
        <w:t xml:space="preserve"> hodinu</w:t>
      </w:r>
    </w:p>
    <w:p w14:paraId="4D6AF79F" w14:textId="77777777" w:rsidR="006A0EED" w:rsidRPr="00E818A7" w:rsidRDefault="006A0EED" w:rsidP="000748EA">
      <w:pPr>
        <w:spacing w:after="120"/>
        <w:ind w:left="284" w:hanging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818A7">
        <w:rPr>
          <w:rFonts w:asciiTheme="minorHAnsi" w:hAnsiTheme="minorHAnsi"/>
          <w:b/>
          <w:sz w:val="22"/>
          <w:szCs w:val="22"/>
          <w:u w:val="single"/>
        </w:rPr>
        <w:t>(slovy:</w:t>
      </w:r>
      <w:r w:rsidR="00B768B7" w:rsidRPr="00E818A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22C4E">
        <w:rPr>
          <w:rFonts w:asciiTheme="minorHAnsi" w:hAnsiTheme="minorHAnsi"/>
          <w:b/>
          <w:sz w:val="22"/>
          <w:szCs w:val="22"/>
          <w:u w:val="single"/>
        </w:rPr>
        <w:t>tři sta sedmdesát pět</w:t>
      </w:r>
      <w:r w:rsidR="00B768B7" w:rsidRPr="00E818A7">
        <w:rPr>
          <w:rFonts w:asciiTheme="minorHAnsi" w:hAnsiTheme="minorHAnsi"/>
          <w:b/>
          <w:sz w:val="22"/>
          <w:szCs w:val="22"/>
          <w:u w:val="single"/>
        </w:rPr>
        <w:t xml:space="preserve"> kor</w:t>
      </w:r>
      <w:r w:rsidRPr="00E818A7">
        <w:rPr>
          <w:rFonts w:asciiTheme="minorHAnsi" w:hAnsiTheme="minorHAnsi"/>
          <w:b/>
          <w:sz w:val="22"/>
          <w:szCs w:val="22"/>
          <w:u w:val="single"/>
        </w:rPr>
        <w:t>un českých)</w:t>
      </w:r>
    </w:p>
    <w:p w14:paraId="72003EAF" w14:textId="217A1972" w:rsidR="006A0EED" w:rsidRPr="00E818A7" w:rsidRDefault="007B7238" w:rsidP="000748EA">
      <w:p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6A0EED" w:rsidRPr="00E818A7">
        <w:rPr>
          <w:rFonts w:asciiTheme="minorHAnsi" w:hAnsiTheme="minorHAnsi"/>
          <w:sz w:val="22"/>
          <w:szCs w:val="22"/>
        </w:rPr>
        <w:t>Uvedená částka je stanovena jako cena bez DPH.</w:t>
      </w:r>
    </w:p>
    <w:p w14:paraId="3DCE3BEB" w14:textId="272CFBDA" w:rsidR="00B768B7" w:rsidRPr="00422C4E" w:rsidRDefault="00B768B7" w:rsidP="000748EA">
      <w:pPr>
        <w:pStyle w:val="Odstavecseseznamem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2C4E">
        <w:rPr>
          <w:rFonts w:asciiTheme="minorHAnsi" w:hAnsiTheme="minorHAnsi"/>
          <w:sz w:val="22"/>
          <w:szCs w:val="22"/>
        </w:rPr>
        <w:t xml:space="preserve">Celková částka za dobu trvání této </w:t>
      </w:r>
      <w:r w:rsidR="00D8399C" w:rsidRPr="00422C4E">
        <w:rPr>
          <w:rFonts w:asciiTheme="minorHAnsi" w:hAnsiTheme="minorHAnsi"/>
          <w:sz w:val="22"/>
          <w:szCs w:val="22"/>
        </w:rPr>
        <w:t>Smlouv</w:t>
      </w:r>
      <w:r w:rsidRPr="00422C4E">
        <w:rPr>
          <w:rFonts w:asciiTheme="minorHAnsi" w:hAnsiTheme="minorHAnsi"/>
          <w:sz w:val="22"/>
          <w:szCs w:val="22"/>
        </w:rPr>
        <w:t xml:space="preserve">y nepřekročí částku </w:t>
      </w:r>
      <w:r w:rsidR="00422C4E">
        <w:rPr>
          <w:rFonts w:asciiTheme="minorHAnsi" w:hAnsiTheme="minorHAnsi"/>
          <w:sz w:val="22"/>
          <w:szCs w:val="22"/>
        </w:rPr>
        <w:t>28</w:t>
      </w:r>
      <w:r w:rsidR="005871E5">
        <w:rPr>
          <w:rFonts w:asciiTheme="minorHAnsi" w:hAnsiTheme="minorHAnsi"/>
          <w:sz w:val="22"/>
          <w:szCs w:val="22"/>
        </w:rPr>
        <w:t>5</w:t>
      </w:r>
      <w:r w:rsidR="00422C4E">
        <w:rPr>
          <w:rFonts w:asciiTheme="minorHAnsi" w:hAnsiTheme="minorHAnsi"/>
          <w:sz w:val="22"/>
          <w:szCs w:val="22"/>
        </w:rPr>
        <w:t>.</w:t>
      </w:r>
      <w:r w:rsidR="005871E5">
        <w:rPr>
          <w:rFonts w:asciiTheme="minorHAnsi" w:hAnsiTheme="minorHAnsi"/>
          <w:sz w:val="22"/>
          <w:szCs w:val="22"/>
        </w:rPr>
        <w:t>000</w:t>
      </w:r>
      <w:r w:rsidRPr="00422C4E">
        <w:rPr>
          <w:rFonts w:asciiTheme="minorHAnsi" w:hAnsiTheme="minorHAnsi"/>
          <w:sz w:val="22"/>
          <w:szCs w:val="22"/>
        </w:rPr>
        <w:t>,-Kč</w:t>
      </w:r>
      <w:r w:rsidR="00B85382" w:rsidRPr="00422C4E">
        <w:rPr>
          <w:rFonts w:asciiTheme="minorHAnsi" w:hAnsiTheme="minorHAnsi"/>
          <w:sz w:val="22"/>
          <w:szCs w:val="22"/>
        </w:rPr>
        <w:t>.</w:t>
      </w:r>
    </w:p>
    <w:p w14:paraId="2BDD7D97" w14:textId="2E69FE1D" w:rsidR="006A0EED" w:rsidRPr="00E818A7" w:rsidRDefault="00B768B7" w:rsidP="000748EA">
      <w:p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4</w:t>
      </w:r>
      <w:r w:rsidR="007B7238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6A0EED" w:rsidRPr="00E818A7">
        <w:rPr>
          <w:rFonts w:asciiTheme="minorHAnsi" w:hAnsiTheme="minorHAnsi"/>
          <w:sz w:val="22"/>
          <w:szCs w:val="22"/>
        </w:rPr>
        <w:t xml:space="preserve">Celková </w:t>
      </w:r>
      <w:r w:rsidR="006F5A62" w:rsidRPr="00E818A7">
        <w:rPr>
          <w:rFonts w:asciiTheme="minorHAnsi" w:hAnsiTheme="minorHAnsi"/>
          <w:sz w:val="22"/>
          <w:szCs w:val="22"/>
        </w:rPr>
        <w:t>odměna</w:t>
      </w:r>
      <w:r w:rsidR="006A0EED" w:rsidRPr="00E818A7">
        <w:rPr>
          <w:rFonts w:asciiTheme="minorHAnsi" w:hAnsiTheme="minorHAnsi"/>
          <w:sz w:val="22"/>
          <w:szCs w:val="22"/>
        </w:rPr>
        <w:t xml:space="preserve"> za jeden kalendářní měsíc bude součinem zá</w:t>
      </w:r>
      <w:r w:rsidR="004E1DE4">
        <w:rPr>
          <w:rFonts w:asciiTheme="minorHAnsi" w:hAnsiTheme="minorHAnsi"/>
          <w:sz w:val="22"/>
          <w:szCs w:val="22"/>
        </w:rPr>
        <w:t>kladní hodinové sazby uvedené v </w:t>
      </w:r>
      <w:r w:rsidR="006A0EED" w:rsidRPr="00E818A7">
        <w:rPr>
          <w:rFonts w:asciiTheme="minorHAnsi" w:hAnsiTheme="minorHAnsi"/>
          <w:sz w:val="22"/>
          <w:szCs w:val="22"/>
        </w:rPr>
        <w:t xml:space="preserve">odst. 2. tohoto článku a počtu </w:t>
      </w:r>
      <w:r w:rsidR="00E5710A">
        <w:rPr>
          <w:rFonts w:asciiTheme="minorHAnsi" w:hAnsiTheme="minorHAnsi"/>
          <w:sz w:val="22"/>
          <w:szCs w:val="22"/>
        </w:rPr>
        <w:t>odpracovaných</w:t>
      </w:r>
      <w:r w:rsidR="006A0EED" w:rsidRPr="00E818A7">
        <w:rPr>
          <w:rFonts w:asciiTheme="minorHAnsi" w:hAnsiTheme="minorHAnsi"/>
          <w:sz w:val="22"/>
          <w:szCs w:val="22"/>
        </w:rPr>
        <w:t xml:space="preserve"> hodin. Tato částka bude poukázána na základě daňového dokladu – faktury (dále jen: „faktura“) na účet </w:t>
      </w:r>
      <w:r w:rsidR="00E818A7">
        <w:rPr>
          <w:rFonts w:asciiTheme="minorHAnsi" w:hAnsiTheme="minorHAnsi"/>
          <w:sz w:val="22"/>
          <w:szCs w:val="22"/>
        </w:rPr>
        <w:t>Poskytovatel</w:t>
      </w:r>
      <w:r w:rsidR="00B85382">
        <w:rPr>
          <w:rFonts w:asciiTheme="minorHAnsi" w:hAnsiTheme="minorHAnsi"/>
          <w:sz w:val="22"/>
          <w:szCs w:val="22"/>
        </w:rPr>
        <w:t>e</w:t>
      </w:r>
      <w:r w:rsidR="006A0EED" w:rsidRPr="00E818A7">
        <w:rPr>
          <w:rFonts w:asciiTheme="minorHAnsi" w:hAnsiTheme="minorHAnsi"/>
          <w:sz w:val="22"/>
          <w:szCs w:val="22"/>
        </w:rPr>
        <w:t xml:space="preserve"> za podmínek uvedených v tomto článku.</w:t>
      </w:r>
    </w:p>
    <w:p w14:paraId="710F9B19" w14:textId="18C2B69A" w:rsidR="006A0EED" w:rsidRPr="00E818A7" w:rsidRDefault="00B768B7" w:rsidP="000748EA">
      <w:p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5</w:t>
      </w:r>
      <w:r w:rsidR="006A0EED" w:rsidRPr="00E818A7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6A0EED" w:rsidRPr="00E818A7">
        <w:rPr>
          <w:rFonts w:asciiTheme="minorHAnsi" w:hAnsiTheme="minorHAnsi"/>
          <w:sz w:val="22"/>
          <w:szCs w:val="22"/>
        </w:rPr>
        <w:t xml:space="preserve">Právo vystavit fakturu, vzniká </w:t>
      </w:r>
      <w:r w:rsidR="00B85382">
        <w:rPr>
          <w:rFonts w:asciiTheme="minorHAnsi" w:hAnsiTheme="minorHAnsi"/>
          <w:sz w:val="22"/>
          <w:szCs w:val="22"/>
        </w:rPr>
        <w:t>Poskytovateli</w:t>
      </w:r>
      <w:r w:rsidR="006A0EED" w:rsidRPr="00E818A7">
        <w:rPr>
          <w:rFonts w:asciiTheme="minorHAnsi" w:hAnsiTheme="minorHAnsi"/>
          <w:sz w:val="22"/>
          <w:szCs w:val="22"/>
        </w:rPr>
        <w:t xml:space="preserve"> následující den po ukončení každého kalendářního měsíce.</w:t>
      </w:r>
    </w:p>
    <w:p w14:paraId="588802AF" w14:textId="43DC3B46" w:rsidR="006A0EED" w:rsidRPr="00E818A7" w:rsidRDefault="00B768B7" w:rsidP="000748EA">
      <w:p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6</w:t>
      </w:r>
      <w:r w:rsidR="006A0EED" w:rsidRPr="00E818A7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6F5A62" w:rsidRPr="00E818A7">
        <w:rPr>
          <w:rFonts w:asciiTheme="minorHAnsi" w:hAnsiTheme="minorHAnsi"/>
          <w:sz w:val="22"/>
          <w:szCs w:val="22"/>
        </w:rPr>
        <w:t>Výkaz o p</w:t>
      </w:r>
      <w:r w:rsidR="006A0EED" w:rsidRPr="00E818A7">
        <w:rPr>
          <w:rFonts w:asciiTheme="minorHAnsi" w:hAnsiTheme="minorHAnsi"/>
          <w:sz w:val="22"/>
          <w:szCs w:val="22"/>
        </w:rPr>
        <w:t>očt</w:t>
      </w:r>
      <w:r w:rsidR="000C3F40" w:rsidRPr="00E818A7">
        <w:rPr>
          <w:rFonts w:asciiTheme="minorHAnsi" w:hAnsiTheme="minorHAnsi"/>
          <w:sz w:val="22"/>
          <w:szCs w:val="22"/>
        </w:rPr>
        <w:t>u</w:t>
      </w:r>
      <w:r w:rsidR="006A0EED" w:rsidRPr="00E818A7">
        <w:rPr>
          <w:rFonts w:asciiTheme="minorHAnsi" w:hAnsiTheme="minorHAnsi"/>
          <w:sz w:val="22"/>
          <w:szCs w:val="22"/>
        </w:rPr>
        <w:t xml:space="preserve"> odpracovaných hodin a specifikaci prováděných služeb, jako doklad pro vystavení faktury</w:t>
      </w:r>
      <w:r w:rsidR="00711445">
        <w:rPr>
          <w:rFonts w:asciiTheme="minorHAnsi" w:hAnsiTheme="minorHAnsi"/>
          <w:sz w:val="22"/>
          <w:szCs w:val="22"/>
        </w:rPr>
        <w:t>,</w:t>
      </w:r>
      <w:r w:rsidR="006A0EED" w:rsidRPr="00E818A7">
        <w:rPr>
          <w:rFonts w:asciiTheme="minorHAnsi" w:hAnsiTheme="minorHAnsi"/>
          <w:sz w:val="22"/>
          <w:szCs w:val="22"/>
        </w:rPr>
        <w:t xml:space="preserve"> bude </w:t>
      </w:r>
      <w:r w:rsidR="00B85382">
        <w:rPr>
          <w:rFonts w:asciiTheme="minorHAnsi" w:hAnsiTheme="minorHAnsi"/>
          <w:sz w:val="22"/>
          <w:szCs w:val="22"/>
        </w:rPr>
        <w:t>Poskytovateli</w:t>
      </w:r>
      <w:r w:rsidR="006A0EED" w:rsidRPr="00E818A7">
        <w:rPr>
          <w:rFonts w:asciiTheme="minorHAnsi" w:hAnsiTheme="minorHAnsi"/>
          <w:sz w:val="22"/>
          <w:szCs w:val="22"/>
        </w:rPr>
        <w:t xml:space="preserve"> odsouhlasovat a potvrzovat </w:t>
      </w:r>
      <w:r w:rsidR="00303C04" w:rsidRPr="00E818A7">
        <w:rPr>
          <w:rFonts w:asciiTheme="minorHAnsi" w:hAnsiTheme="minorHAnsi"/>
          <w:sz w:val="22"/>
          <w:szCs w:val="22"/>
        </w:rPr>
        <w:t xml:space="preserve">oprávněná osoba uvedená v článku </w:t>
      </w:r>
      <w:r w:rsidR="00422C4E">
        <w:rPr>
          <w:rFonts w:asciiTheme="minorHAnsi" w:hAnsiTheme="minorHAnsi"/>
          <w:sz w:val="22"/>
          <w:szCs w:val="22"/>
        </w:rPr>
        <w:t>III</w:t>
      </w:r>
      <w:r w:rsidR="00303C04" w:rsidRPr="00E818A7">
        <w:rPr>
          <w:rFonts w:asciiTheme="minorHAnsi" w:hAnsiTheme="minorHAnsi"/>
          <w:sz w:val="22"/>
          <w:szCs w:val="22"/>
        </w:rPr>
        <w:t xml:space="preserve">. odstavec </w:t>
      </w:r>
      <w:r w:rsidR="00E5710A">
        <w:rPr>
          <w:rFonts w:asciiTheme="minorHAnsi" w:hAnsiTheme="minorHAnsi"/>
          <w:sz w:val="22"/>
          <w:szCs w:val="22"/>
        </w:rPr>
        <w:t>5</w:t>
      </w:r>
      <w:r w:rsidR="00303C04" w:rsidRPr="00E818A7">
        <w:rPr>
          <w:rFonts w:asciiTheme="minorHAnsi" w:hAnsiTheme="minorHAnsi"/>
          <w:sz w:val="22"/>
          <w:szCs w:val="22"/>
        </w:rPr>
        <w:t xml:space="preserve">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303C04" w:rsidRPr="00E818A7">
        <w:rPr>
          <w:rFonts w:asciiTheme="minorHAnsi" w:hAnsiTheme="minorHAnsi"/>
          <w:sz w:val="22"/>
          <w:szCs w:val="22"/>
        </w:rPr>
        <w:t>y.</w:t>
      </w:r>
      <w:r w:rsidR="006F5A62" w:rsidRPr="00E818A7">
        <w:rPr>
          <w:rFonts w:asciiTheme="minorHAnsi" w:hAnsiTheme="minorHAnsi"/>
          <w:sz w:val="22"/>
          <w:szCs w:val="22"/>
        </w:rPr>
        <w:t xml:space="preserve"> </w:t>
      </w:r>
    </w:p>
    <w:p w14:paraId="31BA1248" w14:textId="4F0BF5A8" w:rsidR="006F5A62" w:rsidRPr="00E818A7" w:rsidRDefault="00B768B7" w:rsidP="000748EA">
      <w:p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7</w:t>
      </w:r>
      <w:r w:rsidR="006F5A62" w:rsidRPr="00E818A7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6F5A62" w:rsidRPr="00E818A7">
        <w:rPr>
          <w:rFonts w:asciiTheme="minorHAnsi" w:hAnsiTheme="minorHAnsi"/>
          <w:sz w:val="22"/>
          <w:szCs w:val="22"/>
        </w:rPr>
        <w:t>V</w:t>
      </w:r>
      <w:r w:rsidR="00422C4E">
        <w:rPr>
          <w:rFonts w:asciiTheme="minorHAnsi" w:hAnsiTheme="minorHAnsi"/>
          <w:sz w:val="22"/>
          <w:szCs w:val="22"/>
        </w:rPr>
        <w:t>ý</w:t>
      </w:r>
      <w:r w:rsidR="006F5A62" w:rsidRPr="00E818A7">
        <w:rPr>
          <w:rFonts w:asciiTheme="minorHAnsi" w:hAnsiTheme="minorHAnsi"/>
          <w:sz w:val="22"/>
          <w:szCs w:val="22"/>
        </w:rPr>
        <w:t>k</w:t>
      </w:r>
      <w:r w:rsidR="00422C4E">
        <w:rPr>
          <w:rFonts w:asciiTheme="minorHAnsi" w:hAnsiTheme="minorHAnsi"/>
          <w:sz w:val="22"/>
          <w:szCs w:val="22"/>
        </w:rPr>
        <w:t>a</w:t>
      </w:r>
      <w:r w:rsidR="006F5A62" w:rsidRPr="00E818A7">
        <w:rPr>
          <w:rFonts w:asciiTheme="minorHAnsi" w:hAnsiTheme="minorHAnsi"/>
          <w:sz w:val="22"/>
          <w:szCs w:val="22"/>
        </w:rPr>
        <w:t>z hodin a specifikace prováděných služeb je nedílnou součástí faktury jako příloha.</w:t>
      </w:r>
    </w:p>
    <w:p w14:paraId="4B57F896" w14:textId="496379D8" w:rsidR="006A0EED" w:rsidRPr="00E818A7" w:rsidRDefault="00A97407" w:rsidP="000748EA">
      <w:p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8</w:t>
      </w:r>
      <w:r w:rsidR="006A0EED" w:rsidRPr="00E818A7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6F5A62" w:rsidRPr="00E818A7">
        <w:rPr>
          <w:rFonts w:asciiTheme="minorHAnsi" w:hAnsiTheme="minorHAnsi"/>
          <w:sz w:val="22"/>
          <w:szCs w:val="22"/>
        </w:rPr>
        <w:t>Odměna</w:t>
      </w:r>
      <w:r w:rsidR="006A0EED" w:rsidRPr="00E818A7">
        <w:rPr>
          <w:rFonts w:asciiTheme="minorHAnsi" w:hAnsiTheme="minorHAnsi"/>
          <w:sz w:val="22"/>
          <w:szCs w:val="22"/>
        </w:rPr>
        <w:t xml:space="preserve"> uvedená v odstavci 2 </w:t>
      </w:r>
      <w:r w:rsidR="00B85382">
        <w:rPr>
          <w:rFonts w:asciiTheme="minorHAnsi" w:hAnsiTheme="minorHAnsi"/>
          <w:sz w:val="22"/>
          <w:szCs w:val="22"/>
        </w:rPr>
        <w:t xml:space="preserve">a 3 </w:t>
      </w:r>
      <w:r w:rsidR="006A0EED" w:rsidRPr="00E818A7">
        <w:rPr>
          <w:rFonts w:asciiTheme="minorHAnsi" w:hAnsiTheme="minorHAnsi"/>
          <w:sz w:val="22"/>
          <w:szCs w:val="22"/>
        </w:rPr>
        <w:t xml:space="preserve">tohoto článku je </w:t>
      </w:r>
      <w:r w:rsidR="00B768B7" w:rsidRPr="00E818A7">
        <w:rPr>
          <w:rFonts w:asciiTheme="minorHAnsi" w:hAnsiTheme="minorHAnsi"/>
          <w:sz w:val="22"/>
          <w:szCs w:val="22"/>
        </w:rPr>
        <w:t xml:space="preserve">odměnou </w:t>
      </w:r>
      <w:r w:rsidR="006A0EED" w:rsidRPr="00E818A7">
        <w:rPr>
          <w:rFonts w:asciiTheme="minorHAnsi" w:hAnsiTheme="minorHAnsi"/>
          <w:sz w:val="22"/>
          <w:szCs w:val="22"/>
        </w:rPr>
        <w:t xml:space="preserve">nepřekročitelnou </w:t>
      </w:r>
      <w:r w:rsidR="00833173">
        <w:rPr>
          <w:rFonts w:asciiTheme="minorHAnsi" w:hAnsiTheme="minorHAnsi"/>
          <w:sz w:val="22"/>
          <w:szCs w:val="22"/>
        </w:rPr>
        <w:t xml:space="preserve">a nejvýše přípustnou </w:t>
      </w:r>
      <w:r w:rsidR="006A0EED" w:rsidRPr="00E818A7">
        <w:rPr>
          <w:rFonts w:asciiTheme="minorHAnsi" w:hAnsiTheme="minorHAnsi"/>
          <w:sz w:val="22"/>
          <w:szCs w:val="22"/>
        </w:rPr>
        <w:t xml:space="preserve">a platí po celou dobu platnosti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6A0EED" w:rsidRPr="00E818A7">
        <w:rPr>
          <w:rFonts w:asciiTheme="minorHAnsi" w:hAnsiTheme="minorHAnsi"/>
          <w:sz w:val="22"/>
          <w:szCs w:val="22"/>
        </w:rPr>
        <w:t>y.</w:t>
      </w:r>
    </w:p>
    <w:p w14:paraId="596DF515" w14:textId="78E9193C" w:rsidR="00E03932" w:rsidRPr="004B4828" w:rsidRDefault="00A97407" w:rsidP="000748EA">
      <w:pPr>
        <w:pStyle w:val="Default"/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9</w:t>
      </w:r>
      <w:r w:rsidR="006A0EED" w:rsidRPr="00E818A7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E03932" w:rsidRPr="004B4828">
        <w:rPr>
          <w:rFonts w:asciiTheme="minorHAnsi" w:hAnsiTheme="minorHAnsi" w:cstheme="minorHAnsi"/>
          <w:color w:val="auto"/>
          <w:sz w:val="22"/>
          <w:szCs w:val="22"/>
        </w:rPr>
        <w:t>Odměna</w:t>
      </w:r>
      <w:r w:rsidR="00E03932">
        <w:rPr>
          <w:rFonts w:asciiTheme="minorHAnsi" w:hAnsiTheme="minorHAnsi" w:cstheme="minorHAnsi"/>
          <w:color w:val="auto"/>
          <w:sz w:val="22"/>
          <w:szCs w:val="22"/>
        </w:rPr>
        <w:t xml:space="preserve"> za provedené služby</w:t>
      </w:r>
      <w:r w:rsidR="00E03932" w:rsidRPr="004B4828">
        <w:rPr>
          <w:rFonts w:asciiTheme="minorHAnsi" w:hAnsiTheme="minorHAnsi" w:cstheme="minorHAnsi"/>
          <w:color w:val="auto"/>
          <w:sz w:val="22"/>
          <w:szCs w:val="22"/>
        </w:rPr>
        <w:t xml:space="preserve"> dle tohoto článku odst. 1. zahrnuje veškeré vynaložené náklady </w:t>
      </w:r>
      <w:r w:rsidR="00E03932">
        <w:rPr>
          <w:rFonts w:asciiTheme="minorHAnsi" w:hAnsiTheme="minorHAnsi" w:cstheme="minorHAnsi"/>
          <w:color w:val="auto"/>
          <w:sz w:val="22"/>
          <w:szCs w:val="22"/>
        </w:rPr>
        <w:t>poskytovatele</w:t>
      </w:r>
      <w:r w:rsidR="00E03932" w:rsidRPr="004B4828">
        <w:rPr>
          <w:rFonts w:asciiTheme="minorHAnsi" w:hAnsiTheme="minorHAnsi" w:cstheme="minorHAnsi"/>
          <w:color w:val="auto"/>
          <w:sz w:val="22"/>
          <w:szCs w:val="22"/>
        </w:rPr>
        <w:t xml:space="preserve"> spojené s plněním této smlouvy a se zajištěním dalších dokumentů apod., které </w:t>
      </w:r>
      <w:r w:rsidR="00E03932">
        <w:rPr>
          <w:rFonts w:asciiTheme="minorHAnsi" w:hAnsiTheme="minorHAnsi" w:cstheme="minorHAnsi"/>
          <w:color w:val="auto"/>
          <w:sz w:val="22"/>
          <w:szCs w:val="22"/>
        </w:rPr>
        <w:t>poskytovatel</w:t>
      </w:r>
      <w:r w:rsidR="00E03932" w:rsidRPr="004B4828">
        <w:rPr>
          <w:rFonts w:asciiTheme="minorHAnsi" w:hAnsiTheme="minorHAnsi" w:cstheme="minorHAnsi"/>
          <w:color w:val="auto"/>
          <w:sz w:val="22"/>
          <w:szCs w:val="22"/>
        </w:rPr>
        <w:t xml:space="preserve"> použije pro úspěšný průběh plnění předmětu </w:t>
      </w:r>
      <w:r w:rsidR="00E03932">
        <w:rPr>
          <w:rFonts w:asciiTheme="minorHAnsi" w:hAnsiTheme="minorHAnsi" w:cstheme="minorHAnsi"/>
          <w:color w:val="auto"/>
          <w:sz w:val="22"/>
          <w:szCs w:val="22"/>
        </w:rPr>
        <w:t xml:space="preserve">této </w:t>
      </w:r>
      <w:r w:rsidR="00E03932" w:rsidRPr="004B4828">
        <w:rPr>
          <w:rFonts w:asciiTheme="minorHAnsi" w:hAnsiTheme="minorHAnsi" w:cstheme="minorHAnsi"/>
          <w:color w:val="auto"/>
          <w:sz w:val="22"/>
          <w:szCs w:val="22"/>
        </w:rPr>
        <w:t>smlouvy.</w:t>
      </w:r>
    </w:p>
    <w:p w14:paraId="00E4C2EC" w14:textId="7A75E426" w:rsidR="00D90095" w:rsidRPr="00E818A7" w:rsidRDefault="00A97407" w:rsidP="007B723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E818A7">
        <w:rPr>
          <w:rFonts w:asciiTheme="minorHAnsi" w:hAnsiTheme="minorHAnsi" w:cs="Times New Roman"/>
          <w:sz w:val="22"/>
          <w:szCs w:val="22"/>
        </w:rPr>
        <w:lastRenderedPageBreak/>
        <w:t>10</w:t>
      </w:r>
      <w:r w:rsidR="006A0EED" w:rsidRPr="00E818A7">
        <w:rPr>
          <w:rFonts w:asciiTheme="minorHAnsi" w:hAnsiTheme="minorHAnsi" w:cs="Times New Roman"/>
          <w:sz w:val="22"/>
          <w:szCs w:val="22"/>
        </w:rPr>
        <w:t>.</w:t>
      </w:r>
      <w:r w:rsidR="007B7238">
        <w:rPr>
          <w:rFonts w:asciiTheme="minorHAnsi" w:hAnsiTheme="minorHAnsi" w:cs="Times New Roman"/>
          <w:sz w:val="22"/>
          <w:szCs w:val="22"/>
        </w:rPr>
        <w:tab/>
      </w:r>
      <w:r w:rsidR="00D90095" w:rsidRPr="00E818A7">
        <w:rPr>
          <w:rFonts w:asciiTheme="minorHAnsi" w:hAnsiTheme="minorHAnsi" w:cs="Times New Roman"/>
          <w:sz w:val="22"/>
          <w:szCs w:val="22"/>
        </w:rPr>
        <w:t>Faktura musí obsahovat</w:t>
      </w:r>
      <w:r w:rsidR="00D90095" w:rsidRPr="00E818A7">
        <w:rPr>
          <w:rFonts w:asciiTheme="minorHAnsi" w:hAnsiTheme="minorHAnsi" w:cs="Times New Roman"/>
          <w:color w:val="000000"/>
          <w:sz w:val="22"/>
          <w:szCs w:val="22"/>
        </w:rPr>
        <w:t xml:space="preserve"> náležitosti daňového dokladu dle § 11 zák. č. 563/ 1991 Sb., o účetnictví, </w:t>
      </w:r>
      <w:r w:rsidR="00D90095" w:rsidRPr="00E818A7">
        <w:rPr>
          <w:rFonts w:asciiTheme="minorHAnsi" w:hAnsiTheme="minorHAnsi" w:cs="Times New Roman"/>
          <w:bCs/>
          <w:sz w:val="22"/>
          <w:szCs w:val="22"/>
        </w:rPr>
        <w:t>náležitosti stanovené v § 29 zákona č. 235/2004 Sb., o dani z přidané hodnoty, a § 435 občanského zákoníku, to vše ve znění pozdějších předpisů</w:t>
      </w:r>
      <w:r w:rsidR="00D90095" w:rsidRPr="00E818A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D90095" w:rsidRPr="00E818A7">
        <w:rPr>
          <w:rFonts w:asciiTheme="minorHAnsi" w:hAnsiTheme="minorHAnsi" w:cs="Times New Roman"/>
          <w:sz w:val="22"/>
          <w:szCs w:val="22"/>
        </w:rPr>
        <w:t xml:space="preserve">Nebude-li faktura obsahovat zákonem stanovené náležitosti daňového dokladu nebo bude-li obsahovat chybné údaje, </w:t>
      </w:r>
      <w:r w:rsidR="006F5A62" w:rsidRPr="00D8399C">
        <w:rPr>
          <w:rFonts w:asciiTheme="minorHAnsi" w:hAnsiTheme="minorHAnsi" w:cs="Times New Roman"/>
          <w:sz w:val="22"/>
          <w:szCs w:val="22"/>
        </w:rPr>
        <w:t>popř. nebude-li přiložen výkaz o počtu vykázaných hodin a specifikace prováděných služeb</w:t>
      </w:r>
      <w:r w:rsidR="006F5A62" w:rsidRPr="00B85382">
        <w:rPr>
          <w:rFonts w:asciiTheme="minorHAnsi" w:hAnsiTheme="minorHAnsi" w:cs="Times New Roman"/>
          <w:sz w:val="22"/>
          <w:szCs w:val="22"/>
        </w:rPr>
        <w:t xml:space="preserve"> </w:t>
      </w:r>
      <w:r w:rsidR="00D90095" w:rsidRPr="00E818A7">
        <w:rPr>
          <w:rFonts w:asciiTheme="minorHAnsi" w:hAnsiTheme="minorHAnsi" w:cs="Times New Roman"/>
          <w:sz w:val="22"/>
          <w:szCs w:val="22"/>
        </w:rPr>
        <w:t xml:space="preserve">je </w:t>
      </w:r>
      <w:r w:rsidR="000C3F40" w:rsidRPr="00E818A7">
        <w:rPr>
          <w:rFonts w:asciiTheme="minorHAnsi" w:hAnsiTheme="minorHAnsi" w:cs="Times New Roman"/>
          <w:sz w:val="22"/>
          <w:szCs w:val="22"/>
        </w:rPr>
        <w:t>MPO</w:t>
      </w:r>
      <w:r w:rsidR="006F5A62" w:rsidRPr="00E818A7">
        <w:rPr>
          <w:rFonts w:asciiTheme="minorHAnsi" w:hAnsiTheme="minorHAnsi" w:cs="Times New Roman"/>
          <w:sz w:val="22"/>
          <w:szCs w:val="22"/>
        </w:rPr>
        <w:t xml:space="preserve"> oprávněn</w:t>
      </w:r>
      <w:r w:rsidR="00B85382">
        <w:rPr>
          <w:rFonts w:asciiTheme="minorHAnsi" w:hAnsiTheme="minorHAnsi" w:cs="Times New Roman"/>
          <w:sz w:val="22"/>
          <w:szCs w:val="22"/>
        </w:rPr>
        <w:t>o</w:t>
      </w:r>
      <w:r w:rsidR="00D90095" w:rsidRPr="00E818A7">
        <w:rPr>
          <w:rFonts w:asciiTheme="minorHAnsi" w:hAnsiTheme="minorHAnsi" w:cs="Times New Roman"/>
          <w:sz w:val="22"/>
          <w:szCs w:val="22"/>
        </w:rPr>
        <w:t xml:space="preserve"> fakturu vrátit ve lhůtě splatnosti </w:t>
      </w:r>
      <w:r w:rsidR="00B85382">
        <w:rPr>
          <w:rFonts w:asciiTheme="minorHAnsi" w:hAnsiTheme="minorHAnsi" w:cs="Times New Roman"/>
          <w:sz w:val="22"/>
          <w:szCs w:val="22"/>
        </w:rPr>
        <w:t>Poskytovateli</w:t>
      </w:r>
      <w:r w:rsidR="00D90095" w:rsidRPr="00E818A7">
        <w:rPr>
          <w:rFonts w:asciiTheme="minorHAnsi" w:hAnsiTheme="minorHAnsi" w:cs="Times New Roman"/>
          <w:sz w:val="22"/>
          <w:szCs w:val="22"/>
        </w:rPr>
        <w:t xml:space="preserve"> k přepracování. V tomto případě neplatí původní doba splatnosti, ale celá lhůta splatnosti běží znovu ode dne doručení opravené nebo nově vystavené faktury.</w:t>
      </w:r>
    </w:p>
    <w:p w14:paraId="752C0E2A" w14:textId="4451BD33" w:rsidR="00D90095" w:rsidRPr="00E818A7" w:rsidRDefault="00B768B7" w:rsidP="000748EA">
      <w:pPr>
        <w:spacing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1</w:t>
      </w:r>
      <w:r w:rsidR="00A97407" w:rsidRPr="00E818A7">
        <w:rPr>
          <w:rFonts w:asciiTheme="minorHAnsi" w:hAnsiTheme="minorHAnsi"/>
          <w:sz w:val="22"/>
          <w:szCs w:val="22"/>
        </w:rPr>
        <w:t>1</w:t>
      </w:r>
      <w:r w:rsidR="00D90095" w:rsidRPr="00E818A7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D90095" w:rsidRPr="00E818A7">
        <w:rPr>
          <w:rFonts w:asciiTheme="minorHAnsi" w:hAnsiTheme="minorHAnsi"/>
          <w:sz w:val="22"/>
          <w:szCs w:val="22"/>
        </w:rPr>
        <w:t>Splatnost řádně vystavené faktury činí 30</w:t>
      </w:r>
      <w:r w:rsidR="00D90095" w:rsidRPr="00E818A7">
        <w:rPr>
          <w:rFonts w:asciiTheme="minorHAnsi" w:hAnsiTheme="minorHAnsi"/>
          <w:b/>
          <w:sz w:val="22"/>
          <w:szCs w:val="22"/>
        </w:rPr>
        <w:t xml:space="preserve"> </w:t>
      </w:r>
      <w:r w:rsidR="00D90095" w:rsidRPr="00E818A7">
        <w:rPr>
          <w:rFonts w:asciiTheme="minorHAnsi" w:hAnsiTheme="minorHAnsi"/>
          <w:sz w:val="22"/>
          <w:szCs w:val="22"/>
        </w:rPr>
        <w:t xml:space="preserve">kalendářních dnů od prokazatelného doručení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D90095" w:rsidRPr="00E818A7">
        <w:rPr>
          <w:rFonts w:asciiTheme="minorHAnsi" w:hAnsiTheme="minorHAnsi"/>
          <w:sz w:val="22"/>
          <w:szCs w:val="22"/>
        </w:rPr>
        <w:t xml:space="preserve">. Lhůta splatnosti se považuje za zachovanou, předá-li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D90095" w:rsidRPr="00E818A7">
        <w:rPr>
          <w:rFonts w:asciiTheme="minorHAnsi" w:hAnsiTheme="minorHAnsi"/>
          <w:sz w:val="22"/>
          <w:szCs w:val="22"/>
        </w:rPr>
        <w:t xml:space="preserve"> příkaz k úhradě faktury tři dny před uplynutím její splatnosti.</w:t>
      </w:r>
      <w:r w:rsidR="005F7471" w:rsidRPr="00E818A7">
        <w:rPr>
          <w:rFonts w:asciiTheme="minorHAnsi" w:hAnsiTheme="minorHAnsi"/>
          <w:sz w:val="22"/>
          <w:szCs w:val="22"/>
        </w:rPr>
        <w:t xml:space="preserve"> </w:t>
      </w:r>
    </w:p>
    <w:p w14:paraId="43D138D4" w14:textId="0D50D39C" w:rsidR="006A0EED" w:rsidRPr="00E818A7" w:rsidRDefault="00B768B7" w:rsidP="000748EA">
      <w:pPr>
        <w:tabs>
          <w:tab w:val="left" w:pos="70"/>
          <w:tab w:val="left" w:pos="283"/>
          <w:tab w:val="left" w:pos="354"/>
        </w:tabs>
        <w:spacing w:after="120"/>
        <w:ind w:left="283" w:hanging="283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1</w:t>
      </w:r>
      <w:r w:rsidR="00A97407" w:rsidRPr="00E818A7">
        <w:rPr>
          <w:rFonts w:asciiTheme="minorHAnsi" w:hAnsiTheme="minorHAnsi"/>
          <w:sz w:val="22"/>
          <w:szCs w:val="22"/>
        </w:rPr>
        <w:t>2</w:t>
      </w:r>
      <w:r w:rsidR="006A0EED" w:rsidRPr="00E818A7">
        <w:rPr>
          <w:rFonts w:asciiTheme="minorHAnsi" w:hAnsiTheme="minorHAnsi"/>
          <w:sz w:val="22"/>
          <w:szCs w:val="22"/>
        </w:rPr>
        <w:t>.</w:t>
      </w:r>
      <w:r w:rsidR="007B7238">
        <w:rPr>
          <w:rFonts w:asciiTheme="minorHAnsi" w:hAnsiTheme="minorHAnsi"/>
          <w:sz w:val="22"/>
          <w:szCs w:val="22"/>
        </w:rPr>
        <w:tab/>
      </w:r>
      <w:r w:rsidR="007B7238">
        <w:rPr>
          <w:rFonts w:asciiTheme="minorHAnsi" w:hAnsiTheme="minorHAnsi"/>
          <w:sz w:val="22"/>
          <w:szCs w:val="22"/>
        </w:rPr>
        <w:tab/>
      </w:r>
      <w:r w:rsidR="00E818A7">
        <w:rPr>
          <w:rFonts w:asciiTheme="minorHAnsi" w:hAnsiTheme="minorHAnsi"/>
          <w:sz w:val="22"/>
          <w:szCs w:val="22"/>
        </w:rPr>
        <w:t>Poskytovatel</w:t>
      </w:r>
      <w:r w:rsidRPr="00E818A7">
        <w:rPr>
          <w:rFonts w:asciiTheme="minorHAnsi" w:hAnsiTheme="minorHAnsi"/>
          <w:sz w:val="22"/>
          <w:szCs w:val="22"/>
        </w:rPr>
        <w:t xml:space="preserve"> </w:t>
      </w:r>
      <w:r w:rsidR="006A0EED" w:rsidRPr="00E818A7">
        <w:rPr>
          <w:rFonts w:asciiTheme="minorHAnsi" w:hAnsiTheme="minorHAnsi"/>
          <w:sz w:val="22"/>
          <w:szCs w:val="22"/>
        </w:rPr>
        <w:t>se zavazuje zaslat (doručit) fakturu na adresu:</w:t>
      </w:r>
    </w:p>
    <w:p w14:paraId="4C7DE998" w14:textId="77777777" w:rsidR="006A0EED" w:rsidRPr="00E818A7" w:rsidRDefault="006A0EED" w:rsidP="000748EA">
      <w:pPr>
        <w:tabs>
          <w:tab w:val="left" w:pos="70"/>
          <w:tab w:val="left" w:pos="283"/>
          <w:tab w:val="left" w:pos="354"/>
        </w:tabs>
        <w:spacing w:after="120"/>
        <w:ind w:left="284" w:hanging="284"/>
        <w:contextualSpacing/>
        <w:jc w:val="center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>Česká republika, Ministerstvo průmyslu a obchodu</w:t>
      </w:r>
    </w:p>
    <w:p w14:paraId="15773820" w14:textId="11D39E0E" w:rsidR="006A0EED" w:rsidRPr="00E818A7" w:rsidRDefault="006A0EED" w:rsidP="000748EA">
      <w:pPr>
        <w:tabs>
          <w:tab w:val="left" w:pos="70"/>
          <w:tab w:val="left" w:pos="283"/>
          <w:tab w:val="left" w:pos="354"/>
        </w:tabs>
        <w:spacing w:after="120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0748EA">
        <w:rPr>
          <w:rFonts w:asciiTheme="minorHAnsi" w:hAnsiTheme="minorHAnsi"/>
          <w:sz w:val="22"/>
          <w:szCs w:val="22"/>
        </w:rPr>
        <w:t>Na Františku 32</w:t>
      </w:r>
    </w:p>
    <w:p w14:paraId="19B0D72E" w14:textId="203936FB" w:rsidR="006A0EED" w:rsidRPr="00E818A7" w:rsidRDefault="006A0EED" w:rsidP="000748EA">
      <w:pPr>
        <w:tabs>
          <w:tab w:val="left" w:pos="70"/>
          <w:tab w:val="left" w:pos="283"/>
          <w:tab w:val="left" w:pos="354"/>
        </w:tabs>
        <w:spacing w:after="120"/>
        <w:ind w:left="283" w:hanging="283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0748EA" w:rsidRPr="000748EA">
        <w:rPr>
          <w:rFonts w:asciiTheme="minorHAnsi" w:hAnsiTheme="minorHAnsi"/>
          <w:sz w:val="22"/>
          <w:szCs w:val="22"/>
        </w:rPr>
        <w:t>110 15 Praha 1</w:t>
      </w:r>
      <w:r w:rsidRPr="00E818A7">
        <w:rPr>
          <w:rFonts w:asciiTheme="minorHAnsi" w:hAnsiTheme="minorHAnsi"/>
          <w:sz w:val="22"/>
          <w:szCs w:val="22"/>
        </w:rPr>
        <w:t xml:space="preserve"> </w:t>
      </w:r>
    </w:p>
    <w:p w14:paraId="7D280C2D" w14:textId="41DAC994" w:rsidR="006A0EED" w:rsidRPr="00E818A7" w:rsidRDefault="004E1DE4" w:rsidP="000748EA">
      <w:pPr>
        <w:pStyle w:val="Odstavecseseznamem"/>
        <w:widowControl w:val="0"/>
        <w:numPr>
          <w:ilvl w:val="0"/>
          <w:numId w:val="25"/>
        </w:numPr>
        <w:tabs>
          <w:tab w:val="left" w:pos="284"/>
        </w:tabs>
        <w:spacing w:after="12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6A0EED" w:rsidRPr="00E818A7">
        <w:rPr>
          <w:rFonts w:asciiTheme="minorHAnsi" w:hAnsiTheme="minorHAnsi"/>
          <w:sz w:val="22"/>
          <w:szCs w:val="22"/>
        </w:rPr>
        <w:t xml:space="preserve">Smluvní strany se dohodly, že zálohy nebudou poskytovány a </w:t>
      </w:r>
      <w:r w:rsidR="00E818A7">
        <w:rPr>
          <w:rFonts w:asciiTheme="minorHAnsi" w:hAnsiTheme="minorHAnsi"/>
          <w:sz w:val="22"/>
          <w:szCs w:val="22"/>
        </w:rPr>
        <w:t>Poskytovatel</w:t>
      </w:r>
      <w:r w:rsidR="006A0EED" w:rsidRPr="00E818A7">
        <w:rPr>
          <w:rFonts w:asciiTheme="minorHAnsi" w:hAnsiTheme="minorHAnsi"/>
          <w:sz w:val="22"/>
          <w:szCs w:val="22"/>
        </w:rPr>
        <w:t xml:space="preserve"> není oprávněn požadovat jejich vyplacení.</w:t>
      </w:r>
    </w:p>
    <w:p w14:paraId="04680F51" w14:textId="77777777" w:rsidR="00AD6476" w:rsidRPr="00E818A7" w:rsidRDefault="00AD6476" w:rsidP="000748EA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720385F" w14:textId="77777777" w:rsidR="00B768B7" w:rsidRPr="00E818A7" w:rsidRDefault="00B768B7">
      <w:pPr>
        <w:jc w:val="both"/>
        <w:rPr>
          <w:rFonts w:asciiTheme="minorHAnsi" w:hAnsiTheme="minorHAnsi"/>
          <w:sz w:val="22"/>
          <w:szCs w:val="22"/>
        </w:rPr>
      </w:pPr>
    </w:p>
    <w:p w14:paraId="1A1F52DB" w14:textId="77777777" w:rsidR="009A6E58" w:rsidRPr="00E818A7" w:rsidRDefault="009A6E58" w:rsidP="009A6E58">
      <w:pPr>
        <w:jc w:val="center"/>
        <w:rPr>
          <w:rFonts w:asciiTheme="minorHAnsi" w:hAnsiTheme="minorHAnsi"/>
          <w:b/>
          <w:sz w:val="22"/>
          <w:szCs w:val="22"/>
        </w:rPr>
      </w:pPr>
      <w:r w:rsidRPr="00E818A7">
        <w:rPr>
          <w:rFonts w:asciiTheme="minorHAnsi" w:hAnsiTheme="minorHAnsi"/>
          <w:b/>
          <w:sz w:val="22"/>
          <w:szCs w:val="22"/>
        </w:rPr>
        <w:t>Článek V.</w:t>
      </w:r>
    </w:p>
    <w:p w14:paraId="3EBA53D5" w14:textId="00559358" w:rsidR="009A6E58" w:rsidRPr="00E818A7" w:rsidRDefault="009A6E58" w:rsidP="009A6E58">
      <w:pPr>
        <w:pStyle w:val="Nadpis2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PRÁVA A POVINNOSTI </w:t>
      </w:r>
      <w:r w:rsidR="00E818A7">
        <w:rPr>
          <w:rFonts w:asciiTheme="minorHAnsi" w:hAnsiTheme="minorHAnsi"/>
          <w:sz w:val="22"/>
          <w:szCs w:val="22"/>
        </w:rPr>
        <w:t>POSKYTOVATEL</w:t>
      </w:r>
      <w:r w:rsidR="000748EA">
        <w:rPr>
          <w:rFonts w:asciiTheme="minorHAnsi" w:hAnsiTheme="minorHAnsi"/>
          <w:sz w:val="22"/>
          <w:szCs w:val="22"/>
        </w:rPr>
        <w:t>E</w:t>
      </w:r>
    </w:p>
    <w:p w14:paraId="0D2ED5AB" w14:textId="77777777" w:rsidR="009A6E58" w:rsidRPr="00E818A7" w:rsidRDefault="009A6E58" w:rsidP="009A6E5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8C7B8F1" w14:textId="46A4891A" w:rsidR="009A6E58" w:rsidRPr="00E818A7" w:rsidRDefault="00E818A7" w:rsidP="004E1DE4">
      <w:pPr>
        <w:pStyle w:val="Zkladntext21"/>
        <w:numPr>
          <w:ilvl w:val="0"/>
          <w:numId w:val="3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B768B7" w:rsidRPr="00E818A7">
        <w:rPr>
          <w:rFonts w:asciiTheme="minorHAnsi" w:hAnsiTheme="minorHAnsi"/>
          <w:sz w:val="22"/>
          <w:szCs w:val="22"/>
        </w:rPr>
        <w:t xml:space="preserve"> </w:t>
      </w:r>
      <w:r w:rsidR="009A6E58" w:rsidRPr="00E818A7">
        <w:rPr>
          <w:rFonts w:asciiTheme="minorHAnsi" w:hAnsiTheme="minorHAnsi"/>
          <w:sz w:val="22"/>
          <w:szCs w:val="22"/>
        </w:rPr>
        <w:t xml:space="preserve">je povinen při plnění předmětu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y postupovat podle požadavků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a to způsobem, aby bylo dosaženo pro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co nejlepších výsledků. </w:t>
      </w:r>
    </w:p>
    <w:p w14:paraId="32114BAA" w14:textId="4E0B34A3" w:rsidR="009A6E58" w:rsidRDefault="00E818A7" w:rsidP="004E1DE4">
      <w:pPr>
        <w:pStyle w:val="Zkladntext21"/>
        <w:numPr>
          <w:ilvl w:val="0"/>
          <w:numId w:val="3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B768B7" w:rsidRPr="00E818A7">
        <w:rPr>
          <w:rFonts w:asciiTheme="minorHAnsi" w:hAnsiTheme="minorHAnsi"/>
          <w:sz w:val="22"/>
          <w:szCs w:val="22"/>
        </w:rPr>
        <w:t xml:space="preserve"> </w:t>
      </w:r>
      <w:r w:rsidR="009A6E58" w:rsidRPr="00E818A7">
        <w:rPr>
          <w:rFonts w:asciiTheme="minorHAnsi" w:hAnsiTheme="minorHAnsi"/>
          <w:sz w:val="22"/>
          <w:szCs w:val="22"/>
        </w:rPr>
        <w:t xml:space="preserve">se zavazuje sdělovat </w:t>
      </w:r>
      <w:r w:rsidR="000C3F40" w:rsidRPr="00E818A7">
        <w:rPr>
          <w:rFonts w:asciiTheme="minorHAnsi" w:hAnsiTheme="minorHAnsi"/>
          <w:sz w:val="22"/>
          <w:szCs w:val="22"/>
        </w:rPr>
        <w:t>MPO i</w:t>
      </w:r>
      <w:r w:rsidR="009A6E58" w:rsidRPr="00E818A7">
        <w:rPr>
          <w:rFonts w:asciiTheme="minorHAnsi" w:hAnsiTheme="minorHAnsi"/>
          <w:sz w:val="22"/>
          <w:szCs w:val="22"/>
        </w:rPr>
        <w:t xml:space="preserve"> zjištěné důležité okolnosti a</w:t>
      </w:r>
      <w:r w:rsidR="000748EA">
        <w:rPr>
          <w:rFonts w:asciiTheme="minorHAnsi" w:hAnsiTheme="minorHAnsi"/>
          <w:sz w:val="22"/>
          <w:szCs w:val="22"/>
        </w:rPr>
        <w:t xml:space="preserve"> skutečnosti, které souvisejí s </w:t>
      </w:r>
      <w:r w:rsidR="009A6E58" w:rsidRPr="00E818A7">
        <w:rPr>
          <w:rFonts w:asciiTheme="minorHAnsi" w:hAnsiTheme="minorHAnsi"/>
          <w:sz w:val="22"/>
          <w:szCs w:val="22"/>
        </w:rPr>
        <w:t xml:space="preserve">plněním předmětu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422C4E">
        <w:rPr>
          <w:rFonts w:asciiTheme="minorHAnsi" w:hAnsiTheme="minorHAnsi"/>
          <w:sz w:val="22"/>
          <w:szCs w:val="22"/>
        </w:rPr>
        <w:t>y.</w:t>
      </w:r>
    </w:p>
    <w:p w14:paraId="2D192583" w14:textId="77777777" w:rsidR="00422C4E" w:rsidRPr="00422C4E" w:rsidRDefault="00422C4E" w:rsidP="004E1DE4">
      <w:pPr>
        <w:pStyle w:val="Default"/>
        <w:numPr>
          <w:ilvl w:val="0"/>
          <w:numId w:val="36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Poskytovatel je povinen předávat MPO rozpis předpokládaných hodin v daném měsíci a informovat MPO o plnění </w:t>
      </w:r>
      <w:r w:rsidR="00834AAF">
        <w:rPr>
          <w:rFonts w:asciiTheme="minorHAnsi" w:hAnsiTheme="minorHAnsi" w:cstheme="minorHAnsi"/>
          <w:color w:val="auto"/>
          <w:sz w:val="22"/>
          <w:szCs w:val="22"/>
        </w:rPr>
        <w:t>předmětu smlouvy</w:t>
      </w:r>
      <w:r>
        <w:rPr>
          <w:rFonts w:asciiTheme="minorHAnsi" w:hAnsiTheme="minorHAnsi" w:cstheme="minorHAnsi"/>
          <w:color w:val="auto"/>
          <w:sz w:val="22"/>
          <w:szCs w:val="22"/>
        </w:rPr>
        <w:t>, a to v měsíčních intervalech, případně na vyžádání MPO.</w:t>
      </w:r>
    </w:p>
    <w:p w14:paraId="5B7A724C" w14:textId="312C83B0" w:rsidR="009A6E58" w:rsidRPr="00E818A7" w:rsidRDefault="00E818A7" w:rsidP="004E1DE4">
      <w:pPr>
        <w:pStyle w:val="Zkladntext21"/>
        <w:numPr>
          <w:ilvl w:val="0"/>
          <w:numId w:val="3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9A6E58" w:rsidRPr="00E818A7">
        <w:rPr>
          <w:rFonts w:asciiTheme="minorHAnsi" w:hAnsiTheme="minorHAnsi"/>
          <w:sz w:val="22"/>
          <w:szCs w:val="22"/>
        </w:rPr>
        <w:t xml:space="preserve"> se zavazuje </w:t>
      </w:r>
      <w:r w:rsidR="001F1000" w:rsidRPr="00E818A7">
        <w:rPr>
          <w:rFonts w:asciiTheme="minorHAnsi" w:hAnsiTheme="minorHAnsi"/>
          <w:sz w:val="22"/>
          <w:szCs w:val="22"/>
        </w:rPr>
        <w:t xml:space="preserve">zachovávat mlčenlivost a </w:t>
      </w:r>
      <w:r w:rsidR="009A6E58" w:rsidRPr="00E818A7">
        <w:rPr>
          <w:rFonts w:asciiTheme="minorHAnsi" w:hAnsiTheme="minorHAnsi"/>
          <w:sz w:val="22"/>
          <w:szCs w:val="22"/>
        </w:rPr>
        <w:t xml:space="preserve">nesdělovat žádné nepovolané osobě fyzické nebo právnické informace a skutečnosti, které se dozví v souvislosti s plněním předmětu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y, a to i po ukončení tohoto smluvního vztahu, pokud nebude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8E2669" w:rsidRPr="00E818A7">
        <w:rPr>
          <w:rFonts w:asciiTheme="minorHAnsi" w:hAnsiTheme="minorHAnsi"/>
          <w:sz w:val="22"/>
          <w:szCs w:val="22"/>
        </w:rPr>
        <w:t xml:space="preserve"> </w:t>
      </w:r>
      <w:r w:rsidR="009A6E58" w:rsidRPr="00E818A7">
        <w:rPr>
          <w:rFonts w:asciiTheme="minorHAnsi" w:hAnsiTheme="minorHAnsi"/>
          <w:sz w:val="22"/>
          <w:szCs w:val="22"/>
        </w:rPr>
        <w:t>tohoto závazku písemně zproštěn.</w:t>
      </w:r>
    </w:p>
    <w:p w14:paraId="5458CC2A" w14:textId="13C4B73B" w:rsidR="009A6E58" w:rsidRPr="00E818A7" w:rsidRDefault="00E818A7" w:rsidP="004E1DE4">
      <w:pPr>
        <w:pStyle w:val="Zkladntext21"/>
        <w:numPr>
          <w:ilvl w:val="0"/>
          <w:numId w:val="3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9A6E58" w:rsidRPr="00E818A7">
        <w:rPr>
          <w:rFonts w:asciiTheme="minorHAnsi" w:hAnsiTheme="minorHAnsi"/>
          <w:sz w:val="22"/>
          <w:szCs w:val="22"/>
        </w:rPr>
        <w:t xml:space="preserve"> se zavazuje, nepoužít bez souhlasu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výsledky služeb souvisejících s předmětem plnění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y ve prospěch své nebo třetí osoby bez písemného souhlasu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>.</w:t>
      </w:r>
    </w:p>
    <w:p w14:paraId="43981C1C" w14:textId="1EEF39AB" w:rsidR="009A6E58" w:rsidRPr="00E818A7" w:rsidRDefault="00E818A7" w:rsidP="004E1DE4">
      <w:pPr>
        <w:pStyle w:val="Zkladntext21"/>
        <w:numPr>
          <w:ilvl w:val="0"/>
          <w:numId w:val="3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B768B7" w:rsidRPr="00E818A7">
        <w:rPr>
          <w:rFonts w:asciiTheme="minorHAnsi" w:hAnsiTheme="minorHAnsi"/>
          <w:sz w:val="22"/>
          <w:szCs w:val="22"/>
        </w:rPr>
        <w:t xml:space="preserve"> </w:t>
      </w:r>
      <w:r w:rsidR="009A6E58" w:rsidRPr="00E818A7">
        <w:rPr>
          <w:rFonts w:asciiTheme="minorHAnsi" w:hAnsiTheme="minorHAnsi"/>
          <w:sz w:val="22"/>
          <w:szCs w:val="22"/>
        </w:rPr>
        <w:t xml:space="preserve">se zavazuje, že v případě ukončení tohoto smluvního vztahu, ať již dohodou, odstoupením od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y nebo výpovědí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y, vrátit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1F1000" w:rsidRPr="00E818A7">
        <w:rPr>
          <w:rFonts w:asciiTheme="minorHAnsi" w:hAnsiTheme="minorHAnsi"/>
          <w:sz w:val="22"/>
          <w:szCs w:val="22"/>
        </w:rPr>
        <w:t xml:space="preserve"> </w:t>
      </w:r>
      <w:r w:rsidR="009A6E58" w:rsidRPr="00E818A7">
        <w:rPr>
          <w:rFonts w:asciiTheme="minorHAnsi" w:hAnsiTheme="minorHAnsi"/>
          <w:sz w:val="22"/>
          <w:szCs w:val="22"/>
        </w:rPr>
        <w:t xml:space="preserve">veškeré poskytnuté písemnosti a dokumenty nejpozději k datu ukončení platnosti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>y.</w:t>
      </w:r>
    </w:p>
    <w:p w14:paraId="3AA22274" w14:textId="77777777" w:rsidR="009A6E58" w:rsidRPr="00E818A7" w:rsidRDefault="00E818A7" w:rsidP="004E1DE4">
      <w:pPr>
        <w:pStyle w:val="Zkladntext21"/>
        <w:numPr>
          <w:ilvl w:val="0"/>
          <w:numId w:val="3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9A6E58" w:rsidRPr="00E818A7">
        <w:rPr>
          <w:rFonts w:asciiTheme="minorHAnsi" w:hAnsiTheme="minorHAnsi"/>
          <w:sz w:val="22"/>
          <w:szCs w:val="22"/>
        </w:rPr>
        <w:t xml:space="preserve"> prohlašuje, že výsledky jeho služeb ve prospěch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nebudou zatíženy právy třetích osob. </w:t>
      </w:r>
    </w:p>
    <w:p w14:paraId="0AB2E2BE" w14:textId="77777777" w:rsidR="009A6E58" w:rsidRPr="00E818A7" w:rsidRDefault="00E818A7" w:rsidP="004E1DE4">
      <w:pPr>
        <w:pStyle w:val="Zkladntext21"/>
        <w:numPr>
          <w:ilvl w:val="0"/>
          <w:numId w:val="36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Poskytovatel</w:t>
      </w:r>
      <w:r w:rsidR="001F1000" w:rsidRPr="00E818A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9A6E58" w:rsidRPr="00E818A7">
        <w:rPr>
          <w:rFonts w:asciiTheme="minorHAnsi" w:hAnsiTheme="minorHAnsi" w:cs="Arial"/>
          <w:noProof/>
          <w:sz w:val="22"/>
          <w:szCs w:val="22"/>
        </w:rPr>
        <w:t xml:space="preserve">se zavazuje plnit právní požadavky a povinnosti v souladu se zákonem č. 101/2000 Sb., o ochraně osobních údajů a o změně některých zákonů, ve znění pozdějších předpisů  v souvislosti se svojí činností při plnění této </w:t>
      </w:r>
      <w:r w:rsidR="00D8399C">
        <w:rPr>
          <w:rFonts w:asciiTheme="minorHAnsi" w:hAnsiTheme="minorHAnsi" w:cs="Arial"/>
          <w:noProof/>
          <w:sz w:val="22"/>
          <w:szCs w:val="22"/>
        </w:rPr>
        <w:t>Smlouv</w:t>
      </w:r>
      <w:r w:rsidR="009A6E58" w:rsidRPr="00E818A7">
        <w:rPr>
          <w:rFonts w:asciiTheme="minorHAnsi" w:hAnsiTheme="minorHAnsi" w:cs="Arial"/>
          <w:noProof/>
          <w:sz w:val="22"/>
          <w:szCs w:val="22"/>
        </w:rPr>
        <w:t xml:space="preserve">y. </w:t>
      </w:r>
      <w:r>
        <w:rPr>
          <w:rFonts w:asciiTheme="minorHAnsi" w:hAnsiTheme="minorHAnsi" w:cs="Arial"/>
          <w:noProof/>
          <w:sz w:val="22"/>
          <w:szCs w:val="22"/>
        </w:rPr>
        <w:t>Poskytovatel</w:t>
      </w:r>
      <w:r w:rsidR="009A6E58" w:rsidRPr="00E818A7">
        <w:rPr>
          <w:rFonts w:asciiTheme="minorHAnsi" w:hAnsiTheme="minorHAnsi" w:cs="Arial"/>
          <w:noProof/>
          <w:sz w:val="22"/>
          <w:szCs w:val="22"/>
        </w:rPr>
        <w:t xml:space="preserve"> se současně zavazuje, že bude při plnění této </w:t>
      </w:r>
      <w:r w:rsidR="00D8399C">
        <w:rPr>
          <w:rFonts w:asciiTheme="minorHAnsi" w:hAnsiTheme="minorHAnsi" w:cs="Arial"/>
          <w:noProof/>
          <w:sz w:val="22"/>
          <w:szCs w:val="22"/>
        </w:rPr>
        <w:t>Smlouv</w:t>
      </w:r>
      <w:r w:rsidR="009A6E58" w:rsidRPr="00E818A7">
        <w:rPr>
          <w:rFonts w:asciiTheme="minorHAnsi" w:hAnsiTheme="minorHAnsi" w:cs="Arial"/>
          <w:noProof/>
          <w:sz w:val="22"/>
          <w:szCs w:val="22"/>
        </w:rPr>
        <w:t>y, postupovat v souladu s nařízením Evropského parlamentu a Rady (EU) 2016/679 ze dne 27. dubna 2016 o ochraně fyzických osob v souvislosti se zpracováním osobních údajů a o volném pohybu těchto údajů a o zrušení směrnice 95/46/ES („GDPR“).</w:t>
      </w:r>
    </w:p>
    <w:p w14:paraId="0BB139EA" w14:textId="77777777" w:rsidR="009A6E58" w:rsidRPr="00E818A7" w:rsidRDefault="009A6E58" w:rsidP="009A6E58">
      <w:pPr>
        <w:pStyle w:val="Zkladntext21"/>
        <w:rPr>
          <w:rFonts w:asciiTheme="minorHAnsi" w:hAnsiTheme="minorHAnsi"/>
          <w:sz w:val="22"/>
          <w:szCs w:val="22"/>
        </w:rPr>
      </w:pPr>
    </w:p>
    <w:p w14:paraId="290783E6" w14:textId="77777777" w:rsidR="009A6E58" w:rsidRPr="00E818A7" w:rsidRDefault="009A6E58" w:rsidP="009A6E58">
      <w:pPr>
        <w:rPr>
          <w:rFonts w:asciiTheme="minorHAnsi" w:hAnsiTheme="minorHAnsi"/>
          <w:b/>
          <w:sz w:val="22"/>
          <w:szCs w:val="22"/>
        </w:rPr>
      </w:pPr>
    </w:p>
    <w:p w14:paraId="205BE9BF" w14:textId="77777777" w:rsidR="009A6E58" w:rsidRPr="00E818A7" w:rsidRDefault="009A6E58" w:rsidP="009A6E58">
      <w:pPr>
        <w:jc w:val="center"/>
        <w:rPr>
          <w:rFonts w:asciiTheme="minorHAnsi" w:hAnsiTheme="minorHAnsi"/>
          <w:b/>
          <w:sz w:val="22"/>
          <w:szCs w:val="22"/>
        </w:rPr>
      </w:pPr>
      <w:r w:rsidRPr="00E818A7">
        <w:rPr>
          <w:rFonts w:asciiTheme="minorHAnsi" w:hAnsiTheme="minorHAnsi"/>
          <w:b/>
          <w:sz w:val="22"/>
          <w:szCs w:val="22"/>
        </w:rPr>
        <w:t>Článek VI.</w:t>
      </w:r>
    </w:p>
    <w:p w14:paraId="0122FA0A" w14:textId="4F536932" w:rsidR="009A6E58" w:rsidRPr="00E818A7" w:rsidRDefault="009A6E58" w:rsidP="009A6E5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818A7">
        <w:rPr>
          <w:rFonts w:asciiTheme="minorHAnsi" w:hAnsiTheme="minorHAnsi"/>
          <w:b/>
          <w:sz w:val="22"/>
          <w:szCs w:val="22"/>
          <w:u w:val="single"/>
        </w:rPr>
        <w:t>ŘEŠENÍ SPORŮ</w:t>
      </w:r>
    </w:p>
    <w:p w14:paraId="35DF0735" w14:textId="77777777" w:rsidR="009A6E58" w:rsidRPr="00E818A7" w:rsidRDefault="009A6E58" w:rsidP="009A6E58">
      <w:pPr>
        <w:rPr>
          <w:rFonts w:asciiTheme="minorHAnsi" w:hAnsiTheme="minorHAnsi"/>
          <w:sz w:val="22"/>
          <w:szCs w:val="22"/>
        </w:rPr>
      </w:pPr>
    </w:p>
    <w:p w14:paraId="48245139" w14:textId="6ACAE2BB" w:rsidR="009A6E58" w:rsidRPr="00E818A7" w:rsidRDefault="009A6E58" w:rsidP="004E1DE4">
      <w:pPr>
        <w:pStyle w:val="Zkladntext21"/>
        <w:numPr>
          <w:ilvl w:val="0"/>
          <w:numId w:val="37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V případě vzniku sporu při provádění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>y nebo v přímé souvislosti s ní, zavazují se Smluvní strany snažit takový spor vyřešit nejprve smírně jednáním.</w:t>
      </w:r>
    </w:p>
    <w:p w14:paraId="03AAC70B" w14:textId="3E75982C" w:rsidR="009A6E58" w:rsidRPr="00E818A7" w:rsidRDefault="009A6E58" w:rsidP="004E1DE4">
      <w:pPr>
        <w:pStyle w:val="Zkladntext21"/>
        <w:numPr>
          <w:ilvl w:val="0"/>
          <w:numId w:val="37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Jestliže se spor nepodaří vyřešit smírně jednáním, bude spor předložen stranou dotčenou </w:t>
      </w:r>
      <w:r w:rsidR="00711445">
        <w:rPr>
          <w:rFonts w:asciiTheme="minorHAnsi" w:hAnsiTheme="minorHAnsi"/>
          <w:sz w:val="22"/>
          <w:szCs w:val="22"/>
        </w:rPr>
        <w:t>věcně a </w:t>
      </w:r>
      <w:r w:rsidR="000C3F40" w:rsidRPr="00E818A7">
        <w:rPr>
          <w:rFonts w:asciiTheme="minorHAnsi" w:hAnsiTheme="minorHAnsi"/>
          <w:sz w:val="22"/>
          <w:szCs w:val="22"/>
        </w:rPr>
        <w:t xml:space="preserve">místně příslušnému </w:t>
      </w:r>
      <w:r w:rsidRPr="00E818A7">
        <w:rPr>
          <w:rFonts w:asciiTheme="minorHAnsi" w:hAnsiTheme="minorHAnsi"/>
          <w:sz w:val="22"/>
          <w:szCs w:val="22"/>
        </w:rPr>
        <w:t xml:space="preserve">soudu k rozhodnutí. </w:t>
      </w:r>
    </w:p>
    <w:p w14:paraId="49A29629" w14:textId="77777777" w:rsidR="009A6E58" w:rsidRPr="00E818A7" w:rsidRDefault="009A6E58" w:rsidP="009A6E58">
      <w:pPr>
        <w:pStyle w:val="Zkladntext21"/>
        <w:rPr>
          <w:rFonts w:asciiTheme="minorHAnsi" w:hAnsiTheme="minorHAnsi"/>
          <w:sz w:val="22"/>
          <w:szCs w:val="22"/>
        </w:rPr>
      </w:pPr>
    </w:p>
    <w:p w14:paraId="7D678054" w14:textId="77777777" w:rsidR="009A6E58" w:rsidRPr="00E818A7" w:rsidRDefault="009A6E58" w:rsidP="009A6E58">
      <w:pPr>
        <w:pStyle w:val="Default"/>
        <w:spacing w:after="12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06B303C4" w14:textId="77777777" w:rsidR="009A6E58" w:rsidRPr="00E818A7" w:rsidRDefault="009A6E58" w:rsidP="000748EA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b/>
          <w:color w:val="auto"/>
          <w:sz w:val="22"/>
          <w:szCs w:val="22"/>
        </w:rPr>
        <w:t xml:space="preserve">Článek </w:t>
      </w:r>
      <w:r w:rsidR="00BC5647">
        <w:rPr>
          <w:rFonts w:asciiTheme="minorHAnsi" w:hAnsiTheme="minorHAnsi" w:cs="Times New Roman"/>
          <w:b/>
          <w:color w:val="auto"/>
          <w:sz w:val="22"/>
          <w:szCs w:val="22"/>
        </w:rPr>
        <w:t>VII</w:t>
      </w:r>
      <w:r w:rsidRPr="00E818A7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1CA42363" w14:textId="4DF782EC" w:rsidR="009A6E58" w:rsidRPr="00E818A7" w:rsidRDefault="009A6E58" w:rsidP="009A6E58">
      <w:pPr>
        <w:pStyle w:val="Default"/>
        <w:spacing w:after="120"/>
        <w:jc w:val="center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 w:rsidRPr="00E818A7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SANKČNÍ UJEDNÁNÍ</w:t>
      </w:r>
    </w:p>
    <w:p w14:paraId="5FEE54BF" w14:textId="18ED858D" w:rsidR="009A6E58" w:rsidRPr="00E818A7" w:rsidRDefault="009A6E58" w:rsidP="000748EA">
      <w:pPr>
        <w:pStyle w:val="Default"/>
        <w:numPr>
          <w:ilvl w:val="0"/>
          <w:numId w:val="38"/>
        </w:numPr>
        <w:spacing w:after="120"/>
        <w:ind w:left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Pro případ porušení povinnosti </w:t>
      </w:r>
      <w:r w:rsidR="00E818A7">
        <w:rPr>
          <w:rFonts w:asciiTheme="minorHAnsi" w:hAnsiTheme="minorHAnsi" w:cs="Times New Roman"/>
          <w:color w:val="auto"/>
          <w:sz w:val="22"/>
          <w:szCs w:val="22"/>
        </w:rPr>
        <w:t>Poskytovatel</w:t>
      </w:r>
      <w:r w:rsidR="00D8399C">
        <w:rPr>
          <w:rFonts w:asciiTheme="minorHAnsi" w:hAnsiTheme="minorHAnsi" w:cs="Times New Roman"/>
          <w:color w:val="auto"/>
          <w:sz w:val="22"/>
          <w:szCs w:val="22"/>
        </w:rPr>
        <w:t>e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zachovávat mlčenlivost </w:t>
      </w:r>
      <w:r w:rsidR="008E2669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dle článku V. odstavec </w:t>
      </w:r>
      <w:r w:rsidR="00711445">
        <w:rPr>
          <w:rFonts w:asciiTheme="minorHAnsi" w:hAnsiTheme="minorHAnsi" w:cs="Times New Roman"/>
          <w:color w:val="auto"/>
          <w:sz w:val="22"/>
          <w:szCs w:val="22"/>
        </w:rPr>
        <w:t>4</w:t>
      </w:r>
      <w:r w:rsidR="008E2669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této </w:t>
      </w:r>
      <w:r w:rsidR="00D8399C"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="008E2669"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y, 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>se sjednává smluvní pokuta ve výši 10 000 Kč, a to za každý jednotlivý případ.</w:t>
      </w:r>
    </w:p>
    <w:p w14:paraId="5535FDAD" w14:textId="77777777" w:rsidR="009A6E58" w:rsidRPr="00E818A7" w:rsidRDefault="009A6E58" w:rsidP="000748EA">
      <w:pPr>
        <w:pStyle w:val="Default"/>
        <w:numPr>
          <w:ilvl w:val="0"/>
          <w:numId w:val="38"/>
        </w:numPr>
        <w:spacing w:after="120"/>
        <w:ind w:left="357"/>
        <w:jc w:val="both"/>
        <w:rPr>
          <w:rFonts w:asciiTheme="minorHAnsi" w:hAnsiTheme="minorHAnsi" w:cs="Times New Roman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>Uhrazením smluvní pokuty není dotčeno právo poškozené smluvní strany domáhat se náhrady újm</w:t>
      </w:r>
      <w:r w:rsidRPr="00E818A7">
        <w:rPr>
          <w:rFonts w:asciiTheme="minorHAnsi" w:hAnsiTheme="minorHAnsi" w:cs="Times New Roman"/>
          <w:sz w:val="22"/>
          <w:szCs w:val="22"/>
        </w:rPr>
        <w:t>y, která jí vznikla porušením smluvní povinnosti, které se smluvní pokuta týká, a to v plné výši, tedy i ve výši přesahující smluvní pokutu. Uhrazená výše smluvní pokuty se nezapočítává do výše újmy, která má být uhrazena.</w:t>
      </w:r>
    </w:p>
    <w:p w14:paraId="1351AAF8" w14:textId="77777777" w:rsidR="009A6E58" w:rsidRPr="00E818A7" w:rsidRDefault="009A6E58" w:rsidP="000748EA">
      <w:pPr>
        <w:pStyle w:val="Odstavecseseznamem"/>
        <w:widowControl w:val="0"/>
        <w:numPr>
          <w:ilvl w:val="0"/>
          <w:numId w:val="38"/>
        </w:numPr>
        <w:shd w:val="clear" w:color="auto" w:fill="FFFFFF"/>
        <w:spacing w:after="120"/>
        <w:ind w:left="357"/>
        <w:contextualSpacing w:val="0"/>
        <w:jc w:val="both"/>
        <w:rPr>
          <w:rFonts w:asciiTheme="minorHAnsi" w:hAnsiTheme="minorHAnsi" w:cs="Times New Roman"/>
          <w:spacing w:val="-12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 </w:t>
      </w:r>
      <w:r w:rsidRPr="00E818A7">
        <w:rPr>
          <w:rFonts w:asciiTheme="minorHAnsi" w:hAnsiTheme="minorHAnsi" w:cs="Times New Roman"/>
          <w:sz w:val="22"/>
          <w:szCs w:val="22"/>
        </w:rPr>
        <w:t xml:space="preserve">V případě, že </w:t>
      </w:r>
      <w:r w:rsidR="000C3F40" w:rsidRPr="00E818A7">
        <w:rPr>
          <w:rFonts w:asciiTheme="minorHAnsi" w:hAnsiTheme="minorHAnsi" w:cs="Times New Roman"/>
          <w:sz w:val="22"/>
          <w:szCs w:val="22"/>
        </w:rPr>
        <w:t>MPO</w:t>
      </w:r>
      <w:r w:rsidRPr="00E818A7">
        <w:rPr>
          <w:rFonts w:asciiTheme="minorHAnsi" w:hAnsiTheme="minorHAnsi" w:cs="Times New Roman"/>
          <w:sz w:val="22"/>
          <w:szCs w:val="22"/>
        </w:rPr>
        <w:t xml:space="preserve"> bude v prodlení s úhradou faktury předložené k úhradě </w:t>
      </w:r>
      <w:r w:rsidR="00E818A7">
        <w:rPr>
          <w:rFonts w:asciiTheme="minorHAnsi" w:hAnsiTheme="minorHAnsi" w:cs="Times New Roman"/>
          <w:sz w:val="22"/>
          <w:szCs w:val="22"/>
        </w:rPr>
        <w:t>Poskytovatel</w:t>
      </w:r>
      <w:r w:rsidR="00D8399C">
        <w:rPr>
          <w:rFonts w:asciiTheme="minorHAnsi" w:hAnsiTheme="minorHAnsi" w:cs="Times New Roman"/>
          <w:sz w:val="22"/>
          <w:szCs w:val="22"/>
        </w:rPr>
        <w:t>e</w:t>
      </w:r>
      <w:r w:rsidR="001F1000" w:rsidRPr="00E818A7">
        <w:rPr>
          <w:rFonts w:asciiTheme="minorHAnsi" w:hAnsiTheme="minorHAnsi" w:cs="Times New Roman"/>
          <w:sz w:val="22"/>
          <w:szCs w:val="22"/>
        </w:rPr>
        <w:t>m,</w:t>
      </w:r>
      <w:r w:rsidRPr="00E818A7">
        <w:rPr>
          <w:rFonts w:asciiTheme="minorHAnsi" w:hAnsiTheme="minorHAnsi" w:cs="Times New Roman"/>
          <w:sz w:val="22"/>
          <w:szCs w:val="22"/>
        </w:rPr>
        <w:t xml:space="preserve"> sjednávají Smluvní strany úrok z prodlení v zákonné výši.</w:t>
      </w:r>
    </w:p>
    <w:p w14:paraId="30A85EF3" w14:textId="6E7CFB60" w:rsidR="009A6E58" w:rsidRPr="00E818A7" w:rsidRDefault="009A6E58" w:rsidP="000748EA">
      <w:pPr>
        <w:pStyle w:val="Odstavecseseznamem"/>
        <w:numPr>
          <w:ilvl w:val="0"/>
          <w:numId w:val="38"/>
        </w:numPr>
        <w:tabs>
          <w:tab w:val="left" w:pos="-426"/>
        </w:tabs>
        <w:overflowPunct w:val="0"/>
        <w:autoSpaceDE w:val="0"/>
        <w:autoSpaceDN w:val="0"/>
        <w:adjustRightInd w:val="0"/>
        <w:spacing w:after="120" w:line="240" w:lineRule="atLeast"/>
        <w:ind w:left="357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E818A7">
        <w:rPr>
          <w:rFonts w:asciiTheme="minorHAnsi" w:hAnsiTheme="minorHAnsi" w:cs="Times New Roman"/>
          <w:sz w:val="22"/>
          <w:szCs w:val="22"/>
        </w:rPr>
        <w:t xml:space="preserve">Bude-li </w:t>
      </w:r>
      <w:r w:rsidR="00E818A7">
        <w:rPr>
          <w:rFonts w:asciiTheme="minorHAnsi" w:hAnsiTheme="minorHAnsi" w:cs="Times New Roman"/>
          <w:sz w:val="22"/>
          <w:szCs w:val="22"/>
        </w:rPr>
        <w:t>Poskytovatel</w:t>
      </w:r>
      <w:r w:rsidRPr="00E818A7">
        <w:rPr>
          <w:rFonts w:asciiTheme="minorHAnsi" w:hAnsiTheme="minorHAnsi" w:cs="Times New Roman"/>
          <w:sz w:val="22"/>
          <w:szCs w:val="22"/>
        </w:rPr>
        <w:t xml:space="preserve"> v prodlení s plněním konkrétně dohodnutých lhůt</w:t>
      </w:r>
      <w:r w:rsidR="00B4061E">
        <w:rPr>
          <w:rFonts w:asciiTheme="minorHAnsi" w:hAnsiTheme="minorHAnsi" w:cs="Times New Roman"/>
          <w:sz w:val="22"/>
          <w:szCs w:val="22"/>
        </w:rPr>
        <w:t xml:space="preserve"> dle článku III. odstavec 5 Smlouvy</w:t>
      </w:r>
      <w:r w:rsidRPr="00E818A7">
        <w:rPr>
          <w:rFonts w:asciiTheme="minorHAnsi" w:hAnsiTheme="minorHAnsi" w:cs="Times New Roman"/>
          <w:sz w:val="22"/>
          <w:szCs w:val="22"/>
        </w:rPr>
        <w:t xml:space="preserve">, vzniká </w:t>
      </w:r>
      <w:r w:rsidR="000C3F40" w:rsidRPr="00E818A7">
        <w:rPr>
          <w:rFonts w:asciiTheme="minorHAnsi" w:hAnsiTheme="minorHAnsi" w:cs="Times New Roman"/>
          <w:sz w:val="22"/>
          <w:szCs w:val="22"/>
        </w:rPr>
        <w:t xml:space="preserve">MPO </w:t>
      </w:r>
      <w:r w:rsidRPr="00E818A7">
        <w:rPr>
          <w:rFonts w:asciiTheme="minorHAnsi" w:hAnsiTheme="minorHAnsi" w:cs="Times New Roman"/>
          <w:sz w:val="22"/>
          <w:szCs w:val="22"/>
        </w:rPr>
        <w:t xml:space="preserve">právo na smluvní pokutu ve výši </w:t>
      </w:r>
      <w:r w:rsidR="000C3F40" w:rsidRPr="00590A75">
        <w:rPr>
          <w:rFonts w:asciiTheme="minorHAnsi" w:hAnsiTheme="minorHAnsi" w:cs="Times New Roman"/>
          <w:sz w:val="22"/>
          <w:szCs w:val="22"/>
        </w:rPr>
        <w:t>1.000,</w:t>
      </w:r>
      <w:r w:rsidR="000C3F40" w:rsidRPr="00E818A7">
        <w:rPr>
          <w:rFonts w:asciiTheme="minorHAnsi" w:hAnsiTheme="minorHAnsi" w:cs="Times New Roman"/>
          <w:sz w:val="22"/>
          <w:szCs w:val="22"/>
        </w:rPr>
        <w:t xml:space="preserve">-Kč </w:t>
      </w:r>
      <w:r w:rsidRPr="00E818A7">
        <w:rPr>
          <w:rFonts w:asciiTheme="minorHAnsi" w:hAnsiTheme="minorHAnsi" w:cs="Times New Roman"/>
          <w:sz w:val="22"/>
          <w:szCs w:val="22"/>
        </w:rPr>
        <w:t xml:space="preserve">za každý den prodlení. </w:t>
      </w:r>
    </w:p>
    <w:p w14:paraId="701F8D23" w14:textId="77777777" w:rsidR="000C3F40" w:rsidRPr="00E818A7" w:rsidRDefault="000C3F40" w:rsidP="000748EA">
      <w:pPr>
        <w:pStyle w:val="Odstavecseseznamem"/>
        <w:numPr>
          <w:ilvl w:val="0"/>
          <w:numId w:val="38"/>
        </w:numPr>
        <w:spacing w:after="120"/>
        <w:ind w:left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818A7">
        <w:rPr>
          <w:rFonts w:asciiTheme="minorHAnsi" w:hAnsiTheme="minorHAnsi" w:cs="Arial"/>
          <w:sz w:val="22"/>
          <w:szCs w:val="22"/>
        </w:rPr>
        <w:t>Zaplacením smluvní pokuty není dotčeno právo poškozené smluvní strany domáhat se náhrady škody či újmy, která jí vznikla porušením smluvní povinnosti, které se smluvní pokuta týká, v plné výši, a to i ve výši přesahující smluvní pokutu. Výše smluvních pokut se do výše náhrady škody či újmy nezapočítává.</w:t>
      </w:r>
    </w:p>
    <w:p w14:paraId="29E0E6C7" w14:textId="77777777" w:rsidR="000C3F40" w:rsidRPr="00E818A7" w:rsidRDefault="000C3F40" w:rsidP="000748EA">
      <w:pPr>
        <w:pStyle w:val="Odstavecseseznamem"/>
        <w:numPr>
          <w:ilvl w:val="0"/>
          <w:numId w:val="38"/>
        </w:numPr>
        <w:spacing w:after="120"/>
        <w:ind w:left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818A7">
        <w:rPr>
          <w:rFonts w:asciiTheme="minorHAnsi" w:hAnsiTheme="minorHAnsi" w:cs="Arial"/>
          <w:sz w:val="22"/>
          <w:szCs w:val="22"/>
        </w:rPr>
        <w:t xml:space="preserve">Splatnost smluvní pokuty </w:t>
      </w:r>
      <w:r w:rsidRPr="00E818A7">
        <w:rPr>
          <w:rFonts w:asciiTheme="minorHAnsi" w:hAnsiTheme="minorHAnsi" w:cs="Tahoma"/>
          <w:sz w:val="22"/>
          <w:szCs w:val="22"/>
        </w:rPr>
        <w:t xml:space="preserve">nebo úroku z prodlení </w:t>
      </w:r>
      <w:r w:rsidRPr="00E818A7">
        <w:rPr>
          <w:rFonts w:asciiTheme="minorHAnsi" w:hAnsiTheme="minorHAnsi" w:cs="Arial"/>
          <w:sz w:val="22"/>
          <w:szCs w:val="22"/>
        </w:rPr>
        <w:t>je 10 dnů od doručení písemné výzvy oprávněné smluvní strany k její úhradě straně povinné, a to bezhotovostním převodem na bankovní účet oprávněné smluvní strany.</w:t>
      </w:r>
    </w:p>
    <w:p w14:paraId="3402388F" w14:textId="77777777" w:rsidR="009A6E58" w:rsidRPr="00E818A7" w:rsidRDefault="009A6E58" w:rsidP="000748EA">
      <w:pPr>
        <w:jc w:val="both"/>
        <w:rPr>
          <w:rFonts w:asciiTheme="minorHAnsi" w:hAnsiTheme="minorHAnsi"/>
          <w:b/>
          <w:sz w:val="22"/>
          <w:szCs w:val="22"/>
        </w:rPr>
      </w:pPr>
    </w:p>
    <w:p w14:paraId="54409EBD" w14:textId="77777777" w:rsidR="009A6E58" w:rsidRPr="00E818A7" w:rsidRDefault="009A6E58" w:rsidP="009A6E5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E169BDD" w14:textId="77777777" w:rsidR="009A6E58" w:rsidRPr="00E818A7" w:rsidRDefault="009A6E58" w:rsidP="000748EA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E818A7">
        <w:rPr>
          <w:rFonts w:asciiTheme="minorHAnsi" w:hAnsiTheme="minorHAnsi"/>
          <w:b/>
          <w:sz w:val="22"/>
          <w:szCs w:val="22"/>
        </w:rPr>
        <w:t xml:space="preserve">Článek </w:t>
      </w:r>
      <w:r w:rsidR="00BC5647">
        <w:rPr>
          <w:rFonts w:asciiTheme="minorHAnsi" w:hAnsiTheme="minorHAnsi"/>
          <w:b/>
          <w:sz w:val="22"/>
          <w:szCs w:val="22"/>
        </w:rPr>
        <w:t>VIII</w:t>
      </w:r>
      <w:r w:rsidRPr="00E818A7">
        <w:rPr>
          <w:rFonts w:asciiTheme="minorHAnsi" w:hAnsiTheme="minorHAnsi"/>
          <w:b/>
          <w:sz w:val="22"/>
          <w:szCs w:val="22"/>
        </w:rPr>
        <w:t>.</w:t>
      </w:r>
    </w:p>
    <w:p w14:paraId="54665A01" w14:textId="27B5F859" w:rsidR="009A6E58" w:rsidRPr="00E818A7" w:rsidRDefault="009A6E58" w:rsidP="000748EA">
      <w:pPr>
        <w:keepNext/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818A7">
        <w:rPr>
          <w:rFonts w:asciiTheme="minorHAnsi" w:hAnsiTheme="minorHAnsi"/>
          <w:b/>
          <w:sz w:val="22"/>
          <w:szCs w:val="22"/>
          <w:u w:val="single"/>
        </w:rPr>
        <w:t>USTANOVENÍ SPOLEČNÁ A ZÁVĚREČNÁ</w:t>
      </w:r>
    </w:p>
    <w:p w14:paraId="5AD54172" w14:textId="25A1EDB8" w:rsidR="009A6E58" w:rsidRPr="00E818A7" w:rsidRDefault="009A6E58" w:rsidP="000748EA">
      <w:pPr>
        <w:pStyle w:val="Zkladntext21"/>
        <w:numPr>
          <w:ilvl w:val="0"/>
          <w:numId w:val="40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Práva a povinnosti vyplývající z této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>y nelze bez písemného souhlasu druhé smluvní strany převádět na třetí stranu.</w:t>
      </w:r>
    </w:p>
    <w:p w14:paraId="423C9266" w14:textId="77777777" w:rsidR="009A6E58" w:rsidRPr="00E818A7" w:rsidRDefault="009A6E58" w:rsidP="000748EA">
      <w:pPr>
        <w:pStyle w:val="Normlnweb"/>
        <w:widowControl w:val="0"/>
        <w:numPr>
          <w:ilvl w:val="0"/>
          <w:numId w:val="40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48EA">
        <w:rPr>
          <w:rFonts w:asciiTheme="minorHAnsi" w:hAnsiTheme="minorHAnsi"/>
          <w:sz w:val="22"/>
          <w:szCs w:val="22"/>
        </w:rPr>
        <w:t>Odpovědnost za škodu se řídí příslušnými ustanoveními občanského zákoníku, nestanoví-li</w:t>
      </w:r>
      <w:r w:rsidRPr="00E818A7">
        <w:rPr>
          <w:rFonts w:asciiTheme="minorHAnsi" w:hAnsiTheme="minorHAnsi"/>
          <w:sz w:val="22"/>
          <w:szCs w:val="22"/>
        </w:rPr>
        <w:t xml:space="preserve">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>a jinak.</w:t>
      </w:r>
    </w:p>
    <w:p w14:paraId="28C920AF" w14:textId="39D6A9D6" w:rsidR="009A6E58" w:rsidRPr="00E818A7" w:rsidRDefault="00E818A7" w:rsidP="000748EA">
      <w:pPr>
        <w:pStyle w:val="Normlnweb"/>
        <w:widowControl w:val="0"/>
        <w:numPr>
          <w:ilvl w:val="0"/>
          <w:numId w:val="40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9A6E58" w:rsidRPr="00E818A7">
        <w:rPr>
          <w:rFonts w:asciiTheme="minorHAnsi" w:hAnsiTheme="minorHAnsi"/>
          <w:sz w:val="22"/>
          <w:szCs w:val="22"/>
        </w:rPr>
        <w:t xml:space="preserve"> odpovídá za škodu, která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vznikne v důsledku vadného plnění, a to v plném rozsahu. Za škodu se považuje i újma, která </w:t>
      </w:r>
      <w:r w:rsidR="000C3F40" w:rsidRPr="00E818A7">
        <w:rPr>
          <w:rFonts w:asciiTheme="minorHAnsi" w:hAnsiTheme="minorHAnsi"/>
          <w:sz w:val="22"/>
          <w:szCs w:val="22"/>
        </w:rPr>
        <w:t>MPO</w:t>
      </w:r>
      <w:r w:rsidR="009A6E58" w:rsidRPr="00E818A7">
        <w:rPr>
          <w:rFonts w:asciiTheme="minorHAnsi" w:hAnsiTheme="minorHAnsi"/>
          <w:sz w:val="22"/>
          <w:szCs w:val="22"/>
        </w:rPr>
        <w:t xml:space="preserve"> vznikla tím, že musel vynaložit náklady v důsledku porušení povinností </w:t>
      </w:r>
      <w:r>
        <w:rPr>
          <w:rFonts w:asciiTheme="minorHAnsi" w:hAnsiTheme="minorHAnsi"/>
          <w:sz w:val="22"/>
          <w:szCs w:val="22"/>
        </w:rPr>
        <w:t>Poskytovatel</w:t>
      </w:r>
      <w:r w:rsidR="000748EA">
        <w:rPr>
          <w:rFonts w:asciiTheme="minorHAnsi" w:hAnsiTheme="minorHAnsi"/>
          <w:sz w:val="22"/>
          <w:szCs w:val="22"/>
        </w:rPr>
        <w:t>e</w:t>
      </w:r>
      <w:r w:rsidR="009A6E58" w:rsidRPr="00E818A7">
        <w:rPr>
          <w:rFonts w:asciiTheme="minorHAnsi" w:hAnsiTheme="minorHAnsi"/>
          <w:sz w:val="22"/>
          <w:szCs w:val="22"/>
        </w:rPr>
        <w:t xml:space="preserve">. </w:t>
      </w:r>
    </w:p>
    <w:p w14:paraId="22F37180" w14:textId="77777777" w:rsidR="009A6E58" w:rsidRPr="00E818A7" w:rsidRDefault="00E818A7" w:rsidP="000748EA">
      <w:pPr>
        <w:pStyle w:val="Default"/>
        <w:numPr>
          <w:ilvl w:val="0"/>
          <w:numId w:val="40"/>
        </w:numPr>
        <w:spacing w:after="120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Poskytovatel</w:t>
      </w:r>
      <w:r w:rsidR="00C77ABB" w:rsidRPr="00E818A7">
        <w:rPr>
          <w:rFonts w:asciiTheme="minorHAnsi" w:hAnsiTheme="minorHAnsi" w:cs="Times New Roman"/>
          <w:sz w:val="22"/>
          <w:szCs w:val="22"/>
        </w:rPr>
        <w:t xml:space="preserve"> i </w:t>
      </w:r>
      <w:r w:rsidR="000C3F40" w:rsidRPr="00E818A7">
        <w:rPr>
          <w:rFonts w:asciiTheme="minorHAnsi" w:hAnsiTheme="minorHAnsi" w:cs="Times New Roman"/>
          <w:sz w:val="22"/>
          <w:szCs w:val="22"/>
        </w:rPr>
        <w:t>MPO</w:t>
      </w:r>
      <w:r w:rsidR="009A6E58" w:rsidRPr="00E818A7">
        <w:rPr>
          <w:rFonts w:asciiTheme="minorHAnsi" w:hAnsiTheme="minorHAnsi" w:cs="Times New Roman"/>
          <w:sz w:val="22"/>
          <w:szCs w:val="22"/>
        </w:rPr>
        <w:t xml:space="preserve"> souhlasí s tím, že uzavřená </w:t>
      </w:r>
      <w:r w:rsidR="00D8399C">
        <w:rPr>
          <w:rFonts w:asciiTheme="minorHAnsi" w:hAnsiTheme="minorHAnsi" w:cs="Times New Roman"/>
          <w:sz w:val="22"/>
          <w:szCs w:val="22"/>
        </w:rPr>
        <w:t>Smlouv</w:t>
      </w:r>
      <w:r w:rsidR="009A6E58" w:rsidRPr="00E818A7">
        <w:rPr>
          <w:rFonts w:asciiTheme="minorHAnsi" w:hAnsiTheme="minorHAnsi" w:cs="Times New Roman"/>
          <w:sz w:val="22"/>
          <w:szCs w:val="22"/>
        </w:rPr>
        <w:t>a bude uveřejněna v plné</w:t>
      </w:r>
      <w:r w:rsidR="00A97407" w:rsidRPr="00E818A7">
        <w:rPr>
          <w:rFonts w:asciiTheme="minorHAnsi" w:hAnsiTheme="minorHAnsi" w:cs="Times New Roman"/>
          <w:sz w:val="22"/>
          <w:szCs w:val="22"/>
        </w:rPr>
        <w:t>m</w:t>
      </w:r>
      <w:r w:rsidR="009A6E58" w:rsidRPr="00E818A7">
        <w:rPr>
          <w:rFonts w:asciiTheme="minorHAnsi" w:hAnsiTheme="minorHAnsi" w:cs="Times New Roman"/>
          <w:sz w:val="22"/>
          <w:szCs w:val="22"/>
        </w:rPr>
        <w:t xml:space="preserve"> znění v registru smluv podle zákona č. 340/2015 Sb., o zvláštních podmínkách účinnosti některých smluv, uveřejňování těchto smluv a o registru smluv (zákon o registru smluv), případně na dalších místech, na </w:t>
      </w:r>
      <w:r w:rsidR="009A6E58" w:rsidRPr="00E818A7">
        <w:rPr>
          <w:rFonts w:asciiTheme="minorHAnsi" w:hAnsiTheme="minorHAnsi" w:cs="Times New Roman"/>
          <w:sz w:val="22"/>
          <w:szCs w:val="22"/>
        </w:rPr>
        <w:lastRenderedPageBreak/>
        <w:t xml:space="preserve">nich má </w:t>
      </w:r>
      <w:r w:rsidR="000C3F40" w:rsidRPr="00E818A7">
        <w:rPr>
          <w:rFonts w:asciiTheme="minorHAnsi" w:hAnsiTheme="minorHAnsi" w:cs="Times New Roman"/>
          <w:sz w:val="22"/>
          <w:szCs w:val="22"/>
        </w:rPr>
        <w:t>MPO</w:t>
      </w:r>
      <w:r w:rsidR="009A6E58" w:rsidRPr="00E818A7">
        <w:rPr>
          <w:rFonts w:asciiTheme="minorHAnsi" w:hAnsiTheme="minorHAnsi" w:cs="Times New Roman"/>
          <w:sz w:val="22"/>
          <w:szCs w:val="22"/>
        </w:rPr>
        <w:t xml:space="preserve"> povinnost podle právního předpisu </w:t>
      </w:r>
      <w:r w:rsidR="00D8399C">
        <w:rPr>
          <w:rFonts w:asciiTheme="minorHAnsi" w:hAnsiTheme="minorHAnsi" w:cs="Times New Roman"/>
          <w:sz w:val="22"/>
          <w:szCs w:val="22"/>
        </w:rPr>
        <w:t>Smlouv</w:t>
      </w:r>
      <w:r w:rsidR="009A6E58" w:rsidRPr="00E818A7">
        <w:rPr>
          <w:rFonts w:asciiTheme="minorHAnsi" w:hAnsiTheme="minorHAnsi" w:cs="Times New Roman"/>
          <w:sz w:val="22"/>
          <w:szCs w:val="22"/>
        </w:rPr>
        <w:t xml:space="preserve">u uveřejnit nebo zaevidovat. Uveřejnění </w:t>
      </w:r>
      <w:r w:rsidR="00D8399C">
        <w:rPr>
          <w:rFonts w:asciiTheme="minorHAnsi" w:hAnsiTheme="minorHAnsi" w:cs="Times New Roman"/>
          <w:sz w:val="22"/>
          <w:szCs w:val="22"/>
        </w:rPr>
        <w:t>Smlouv</w:t>
      </w:r>
      <w:r w:rsidR="009A6E58" w:rsidRPr="00E818A7">
        <w:rPr>
          <w:rFonts w:asciiTheme="minorHAnsi" w:hAnsiTheme="minorHAnsi" w:cs="Times New Roman"/>
          <w:sz w:val="22"/>
          <w:szCs w:val="22"/>
        </w:rPr>
        <w:t xml:space="preserve">y v registru smluv zajistí </w:t>
      </w:r>
      <w:r w:rsidR="000C3F40" w:rsidRPr="00E818A7">
        <w:rPr>
          <w:rFonts w:asciiTheme="minorHAnsi" w:hAnsiTheme="minorHAnsi" w:cs="Times New Roman"/>
          <w:sz w:val="22"/>
          <w:szCs w:val="22"/>
        </w:rPr>
        <w:t>MPO</w:t>
      </w:r>
      <w:r w:rsidR="009A6E58" w:rsidRPr="00E818A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2C58F783" w14:textId="77777777" w:rsidR="009A6E58" w:rsidRPr="00E818A7" w:rsidRDefault="009A6E58" w:rsidP="000748EA">
      <w:pPr>
        <w:pStyle w:val="Default"/>
        <w:numPr>
          <w:ilvl w:val="0"/>
          <w:numId w:val="40"/>
        </w:numPr>
        <w:spacing w:after="120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>Smluvní strany přebírají riziko změny okolností ve smyslu § 1765 odst. 2 občanského zákoníku.</w:t>
      </w:r>
    </w:p>
    <w:p w14:paraId="6C1C1742" w14:textId="502964B7" w:rsidR="009A6E58" w:rsidRPr="00E818A7" w:rsidRDefault="00D8399C" w:rsidP="000748EA">
      <w:pPr>
        <w:pStyle w:val="Zkladntext21"/>
        <w:numPr>
          <w:ilvl w:val="0"/>
          <w:numId w:val="40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u lze měnit anebo doplňovat pouze písemnými dodatky, takto označovanými a číslovanými vzestupnou řadou po dohodě Smluvních stran, podepsané oprávněnými zástupci smluvních stran uvedenými v záhlaví </w:t>
      </w:r>
      <w:r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>y. Jiná ujednání jsou neplatná.</w:t>
      </w:r>
    </w:p>
    <w:p w14:paraId="1BD06CE1" w14:textId="6B660C02" w:rsidR="009A6E58" w:rsidRPr="00E818A7" w:rsidRDefault="009A6E58" w:rsidP="000748EA">
      <w:pPr>
        <w:pStyle w:val="Zkladntext21"/>
        <w:numPr>
          <w:ilvl w:val="0"/>
          <w:numId w:val="40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E818A7">
        <w:rPr>
          <w:rFonts w:asciiTheme="minorHAnsi" w:hAnsiTheme="minorHAnsi"/>
          <w:sz w:val="22"/>
          <w:szCs w:val="22"/>
        </w:rPr>
        <w:t xml:space="preserve">Smluvní vztahy touto </w:t>
      </w:r>
      <w:r w:rsidR="00D8399C">
        <w:rPr>
          <w:rFonts w:asciiTheme="minorHAnsi" w:hAnsiTheme="minorHAnsi"/>
          <w:sz w:val="22"/>
          <w:szCs w:val="22"/>
        </w:rPr>
        <w:t>Smlouv</w:t>
      </w:r>
      <w:r w:rsidRPr="00E818A7">
        <w:rPr>
          <w:rFonts w:asciiTheme="minorHAnsi" w:hAnsiTheme="minorHAnsi"/>
          <w:sz w:val="22"/>
          <w:szCs w:val="22"/>
        </w:rPr>
        <w:t>ou neupravené, nebo upravené jen částečně</w:t>
      </w:r>
      <w:r w:rsidR="00EA629D">
        <w:rPr>
          <w:rFonts w:asciiTheme="minorHAnsi" w:hAnsiTheme="minorHAnsi"/>
          <w:sz w:val="22"/>
          <w:szCs w:val="22"/>
        </w:rPr>
        <w:t>,</w:t>
      </w:r>
      <w:r w:rsidRPr="00E818A7">
        <w:rPr>
          <w:rFonts w:asciiTheme="minorHAnsi" w:hAnsiTheme="minorHAnsi"/>
          <w:sz w:val="22"/>
          <w:szCs w:val="22"/>
        </w:rPr>
        <w:t xml:space="preserve"> se budou řídit příslušnými ustanovením zák. č.89/2012 Sb., občanský zákoník, ve znění pozdějších předpisů a předpisy prováděcí</w:t>
      </w:r>
      <w:r w:rsidR="001F1000" w:rsidRPr="00E818A7">
        <w:rPr>
          <w:rFonts w:asciiTheme="minorHAnsi" w:hAnsiTheme="minorHAnsi"/>
          <w:sz w:val="22"/>
          <w:szCs w:val="22"/>
        </w:rPr>
        <w:t>mi</w:t>
      </w:r>
      <w:r w:rsidRPr="00E818A7">
        <w:rPr>
          <w:rFonts w:asciiTheme="minorHAnsi" w:hAnsiTheme="minorHAnsi"/>
          <w:sz w:val="22"/>
          <w:szCs w:val="22"/>
        </w:rPr>
        <w:t>.</w:t>
      </w:r>
    </w:p>
    <w:p w14:paraId="2931DAC9" w14:textId="77777777" w:rsidR="009A6E58" w:rsidRDefault="009A6E58" w:rsidP="000748EA">
      <w:pPr>
        <w:pStyle w:val="Odstavecseseznamem"/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E818A7">
        <w:rPr>
          <w:rFonts w:asciiTheme="minorHAnsi" w:hAnsiTheme="minorHAnsi" w:cs="Times New Roman"/>
          <w:sz w:val="22"/>
          <w:szCs w:val="22"/>
        </w:rPr>
        <w:t xml:space="preserve">V případě, že změnou právních předpisů se stane některé ustanovení neplatné, pak toto ustanovení se stane neúčinné, avšak ostatní ustanovení této </w:t>
      </w:r>
      <w:r w:rsidR="00D8399C">
        <w:rPr>
          <w:rFonts w:asciiTheme="minorHAnsi" w:hAnsiTheme="minorHAnsi" w:cs="Times New Roman"/>
          <w:sz w:val="22"/>
          <w:szCs w:val="22"/>
        </w:rPr>
        <w:t>Smlouv</w:t>
      </w:r>
      <w:r w:rsidRPr="00E818A7">
        <w:rPr>
          <w:rFonts w:asciiTheme="minorHAnsi" w:hAnsiTheme="minorHAnsi" w:cs="Times New Roman"/>
          <w:sz w:val="22"/>
          <w:szCs w:val="22"/>
        </w:rPr>
        <w:t xml:space="preserve">y zůstanou v platnosti. Neplatné ustanovení pak smluvní strany nahradí jiným nejvíce odpovídajícím neplatnému ustanovení. </w:t>
      </w:r>
    </w:p>
    <w:p w14:paraId="217D2779" w14:textId="77777777" w:rsidR="009A6E58" w:rsidRPr="00E818A7" w:rsidRDefault="00D8399C" w:rsidP="000748EA">
      <w:pPr>
        <w:pStyle w:val="Zkladntext21"/>
        <w:numPr>
          <w:ilvl w:val="0"/>
          <w:numId w:val="40"/>
        </w:numPr>
        <w:tabs>
          <w:tab w:val="left" w:pos="426"/>
        </w:tabs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>a se vyhotovuje ve 4 (čtyřech) vyhotoveních v českém jazyce, s platností originálu, z nich každá ze smluvních stran obdrží 2 (dva) výtisky.</w:t>
      </w:r>
    </w:p>
    <w:p w14:paraId="572AC3E3" w14:textId="7B3E4F87" w:rsidR="009A6E58" w:rsidRPr="00E818A7" w:rsidRDefault="000748EA" w:rsidP="000748EA">
      <w:pPr>
        <w:pStyle w:val="Zkladntext21"/>
        <w:numPr>
          <w:ilvl w:val="0"/>
          <w:numId w:val="40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A6E58" w:rsidRPr="00E818A7">
        <w:rPr>
          <w:rFonts w:asciiTheme="minorHAnsi" w:hAnsiTheme="minorHAnsi"/>
          <w:sz w:val="22"/>
          <w:szCs w:val="22"/>
        </w:rPr>
        <w:t xml:space="preserve">Smluvní strany prohlašují, že si tuto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 xml:space="preserve">u přečetly a souhlasí s jejím obsahem, že tato </w:t>
      </w:r>
      <w:r w:rsidR="00D8399C">
        <w:rPr>
          <w:rFonts w:asciiTheme="minorHAnsi" w:hAnsiTheme="minorHAnsi"/>
          <w:sz w:val="22"/>
          <w:szCs w:val="22"/>
        </w:rPr>
        <w:t>Smlouv</w:t>
      </w:r>
      <w:r w:rsidR="009A6E58" w:rsidRPr="00E818A7">
        <w:rPr>
          <w:rFonts w:asciiTheme="minorHAnsi" w:hAnsiTheme="minorHAnsi"/>
          <w:sz w:val="22"/>
          <w:szCs w:val="22"/>
        </w:rPr>
        <w:t>a byla sepsána podle jejich pravé a svobodné vůle a nebyla uzavřena v tísni nebo za nápadně nevýhodných podmínek. Na důkaz toho připojují svoje podpisy.</w:t>
      </w:r>
    </w:p>
    <w:p w14:paraId="1EA9B65B" w14:textId="77777777" w:rsidR="009A6E58" w:rsidRPr="00E818A7" w:rsidRDefault="009A6E58" w:rsidP="000748EA">
      <w:pPr>
        <w:spacing w:after="120"/>
        <w:rPr>
          <w:rFonts w:asciiTheme="minorHAnsi" w:hAnsiTheme="minorHAnsi"/>
          <w:sz w:val="22"/>
          <w:szCs w:val="22"/>
        </w:rPr>
      </w:pPr>
    </w:p>
    <w:p w14:paraId="06FA4797" w14:textId="77777777" w:rsidR="00A97407" w:rsidRPr="00E818A7" w:rsidRDefault="00A97407" w:rsidP="009A6E58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1722"/>
        <w:gridCol w:w="3496"/>
      </w:tblGrid>
      <w:tr w:rsidR="009A6E58" w:rsidRPr="00E818A7" w14:paraId="034E4AF9" w14:textId="77777777" w:rsidTr="001F1000">
        <w:tc>
          <w:tcPr>
            <w:tcW w:w="3376" w:type="dxa"/>
          </w:tcPr>
          <w:p w14:paraId="6E625C69" w14:textId="32DD0975" w:rsidR="009A6E58" w:rsidRPr="00E818A7" w:rsidRDefault="009A6E58" w:rsidP="004E1DE4">
            <w:pPr>
              <w:pStyle w:val="Zhlav"/>
              <w:spacing w:before="80" w:after="80"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E818A7">
              <w:rPr>
                <w:rFonts w:asciiTheme="minorHAnsi" w:hAnsiTheme="minorHAnsi"/>
                <w:sz w:val="22"/>
                <w:szCs w:val="22"/>
              </w:rPr>
              <w:t>V </w:t>
            </w:r>
            <w:r w:rsidR="004E1DE4">
              <w:rPr>
                <w:rFonts w:asciiTheme="minorHAnsi" w:hAnsiTheme="minorHAnsi"/>
                <w:sz w:val="22"/>
                <w:szCs w:val="22"/>
              </w:rPr>
              <w:t>Praze</w:t>
            </w:r>
            <w:r w:rsidRPr="00E818A7">
              <w:rPr>
                <w:rFonts w:asciiTheme="minorHAnsi" w:hAnsiTheme="minorHAnsi"/>
                <w:sz w:val="22"/>
                <w:szCs w:val="22"/>
              </w:rPr>
              <w:t xml:space="preserve"> dne: </w:t>
            </w:r>
          </w:p>
        </w:tc>
        <w:tc>
          <w:tcPr>
            <w:tcW w:w="1722" w:type="dxa"/>
          </w:tcPr>
          <w:p w14:paraId="4E8028CC" w14:textId="77777777" w:rsidR="009A6E58" w:rsidRPr="00E818A7" w:rsidRDefault="009A6E58" w:rsidP="00AB3B30">
            <w:pPr>
              <w:spacing w:before="80" w:after="8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6" w:type="dxa"/>
          </w:tcPr>
          <w:p w14:paraId="25A9EF4E" w14:textId="1256486F" w:rsidR="009A6E58" w:rsidRPr="00E818A7" w:rsidRDefault="009A6E58" w:rsidP="004E1DE4">
            <w:pPr>
              <w:pStyle w:val="Zhlav"/>
              <w:spacing w:before="80" w:after="80"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E818A7"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r w:rsidR="004E1DE4">
              <w:rPr>
                <w:rFonts w:asciiTheme="minorHAnsi" w:hAnsiTheme="minorHAnsi"/>
                <w:sz w:val="22"/>
                <w:szCs w:val="22"/>
              </w:rPr>
              <w:t>Praze</w:t>
            </w:r>
            <w:r w:rsidRPr="00E818A7">
              <w:rPr>
                <w:rFonts w:asciiTheme="minorHAnsi" w:hAnsiTheme="minorHAnsi"/>
                <w:sz w:val="22"/>
                <w:szCs w:val="22"/>
              </w:rPr>
              <w:t xml:space="preserve"> dne: </w:t>
            </w:r>
          </w:p>
        </w:tc>
      </w:tr>
      <w:tr w:rsidR="009A6E58" w:rsidRPr="00E818A7" w14:paraId="07B464F2" w14:textId="77777777" w:rsidTr="001F1000">
        <w:trPr>
          <w:cantSplit/>
          <w:trHeight w:val="1208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6D9ED871" w14:textId="77777777" w:rsidR="009A6E58" w:rsidRPr="00E818A7" w:rsidRDefault="009A6E58" w:rsidP="00AB3B30">
            <w:pPr>
              <w:spacing w:before="80" w:after="8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01E26AC8" w14:textId="77777777" w:rsidR="009A6E58" w:rsidRPr="00E818A7" w:rsidRDefault="009A6E58" w:rsidP="00AB3B30">
            <w:pPr>
              <w:spacing w:before="80" w:after="80" w:line="3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14:paraId="66272B48" w14:textId="77777777" w:rsidR="009A6E58" w:rsidRPr="00E818A7" w:rsidRDefault="009A6E58" w:rsidP="00AB3B30">
            <w:pPr>
              <w:spacing w:before="80" w:after="80" w:line="3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6E58" w:rsidRPr="00E818A7" w14:paraId="03B20566" w14:textId="77777777" w:rsidTr="001F1000">
        <w:trPr>
          <w:trHeight w:val="70"/>
        </w:trPr>
        <w:tc>
          <w:tcPr>
            <w:tcW w:w="3376" w:type="dxa"/>
            <w:tcBorders>
              <w:top w:val="single" w:sz="4" w:space="0" w:color="auto"/>
            </w:tcBorders>
          </w:tcPr>
          <w:p w14:paraId="2E913EBA" w14:textId="77777777" w:rsidR="009A6E58" w:rsidRPr="00E818A7" w:rsidRDefault="009A6E58" w:rsidP="00AB3B30">
            <w:pPr>
              <w:spacing w:before="80" w:after="80" w:line="3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18A7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E818A7">
              <w:rPr>
                <w:rFonts w:asciiTheme="minorHAnsi" w:hAnsiTheme="minorHAnsi"/>
                <w:sz w:val="22"/>
                <w:szCs w:val="22"/>
              </w:rPr>
              <w:t>Poskytovatel</w:t>
            </w:r>
            <w:r w:rsidR="00D8399C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152042DC" w14:textId="77777777" w:rsidR="009A6E58" w:rsidRPr="0079261E" w:rsidRDefault="009A6E58" w:rsidP="00AB3B30">
            <w:pPr>
              <w:spacing w:before="80" w:after="80" w:line="320" w:lineRule="atLeas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11B1AADF" w14:textId="77777777" w:rsidR="009A6E58" w:rsidRPr="00E818A7" w:rsidRDefault="009A6E58" w:rsidP="00AB3B30">
            <w:pPr>
              <w:spacing w:before="80" w:after="80" w:line="3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67F4E249" w14:textId="77777777" w:rsidR="009A6E58" w:rsidRPr="00E818A7" w:rsidRDefault="009A6E58" w:rsidP="00AB3B30">
            <w:pPr>
              <w:spacing w:before="80" w:after="80" w:line="3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18A7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0C3F40" w:rsidRPr="00E818A7">
              <w:rPr>
                <w:rFonts w:asciiTheme="minorHAnsi" w:hAnsiTheme="minorHAnsi"/>
                <w:sz w:val="22"/>
                <w:szCs w:val="22"/>
              </w:rPr>
              <w:t>MPO</w:t>
            </w:r>
          </w:p>
          <w:p w14:paraId="3899E9FB" w14:textId="77777777" w:rsidR="009A6E58" w:rsidRPr="00E818A7" w:rsidRDefault="009A6E58" w:rsidP="00AB3B30">
            <w:pPr>
              <w:pStyle w:val="Zhlav"/>
              <w:tabs>
                <w:tab w:val="center" w:pos="1985"/>
                <w:tab w:val="center" w:pos="6804"/>
              </w:tabs>
              <w:spacing w:before="80" w:after="80" w:line="32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85CAE8" w14:textId="77777777" w:rsidR="00AD6476" w:rsidRPr="00E818A7" w:rsidRDefault="00AD6476" w:rsidP="004E1DE4">
      <w:pPr>
        <w:spacing w:line="240" w:lineRule="exact"/>
        <w:rPr>
          <w:rFonts w:asciiTheme="minorHAnsi" w:hAnsiTheme="minorHAnsi"/>
          <w:sz w:val="22"/>
          <w:szCs w:val="22"/>
        </w:rPr>
      </w:pPr>
    </w:p>
    <w:sectPr w:rsidR="00AD6476" w:rsidRPr="00E818A7">
      <w:headerReference w:type="even" r:id="rId7"/>
      <w:headerReference w:type="default" r:id="rId8"/>
      <w:pgSz w:w="11904" w:h="16834"/>
      <w:pgMar w:top="1417" w:right="1440" w:bottom="1417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D748" w14:textId="77777777" w:rsidR="00A608DE" w:rsidRDefault="00A608DE">
      <w:r>
        <w:separator/>
      </w:r>
    </w:p>
  </w:endnote>
  <w:endnote w:type="continuationSeparator" w:id="0">
    <w:p w14:paraId="2D6B0C3E" w14:textId="77777777" w:rsidR="00A608DE" w:rsidRDefault="00A6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16E4" w14:textId="77777777" w:rsidR="00A608DE" w:rsidRDefault="00A608DE">
      <w:r>
        <w:separator/>
      </w:r>
    </w:p>
  </w:footnote>
  <w:footnote w:type="continuationSeparator" w:id="0">
    <w:p w14:paraId="5C148922" w14:textId="77777777" w:rsidR="00A608DE" w:rsidRDefault="00A6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77F9" w14:textId="77777777"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AF5736" w14:textId="77777777" w:rsidR="00AD6476" w:rsidRDefault="00AD6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6E1A" w14:textId="63FBA4B9"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2E0E">
      <w:rPr>
        <w:rStyle w:val="slostrnky"/>
        <w:noProof/>
      </w:rPr>
      <w:t>2</w:t>
    </w:r>
    <w:r>
      <w:rPr>
        <w:rStyle w:val="slostrnky"/>
      </w:rPr>
      <w:fldChar w:fldCharType="end"/>
    </w:r>
  </w:p>
  <w:p w14:paraId="2756AFF7" w14:textId="77777777" w:rsidR="00AD6476" w:rsidRDefault="00AD64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3AD"/>
    <w:multiLevelType w:val="hybridMultilevel"/>
    <w:tmpl w:val="91CA8D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124B1"/>
    <w:multiLevelType w:val="hybridMultilevel"/>
    <w:tmpl w:val="F822FC84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DF7"/>
    <w:multiLevelType w:val="hybridMultilevel"/>
    <w:tmpl w:val="905E1234"/>
    <w:lvl w:ilvl="0" w:tplc="6A304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D2672"/>
    <w:multiLevelType w:val="hybridMultilevel"/>
    <w:tmpl w:val="765AF2D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34D6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2C99"/>
    <w:multiLevelType w:val="hybridMultilevel"/>
    <w:tmpl w:val="F7F032FA"/>
    <w:lvl w:ilvl="0" w:tplc="92123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342"/>
    <w:multiLevelType w:val="hybridMultilevel"/>
    <w:tmpl w:val="16FC2CE0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07D15"/>
    <w:multiLevelType w:val="hybridMultilevel"/>
    <w:tmpl w:val="D92ADA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530F"/>
    <w:multiLevelType w:val="hybridMultilevel"/>
    <w:tmpl w:val="F692C9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37C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1D93"/>
    <w:multiLevelType w:val="hybridMultilevel"/>
    <w:tmpl w:val="7EF62C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FF600F"/>
    <w:multiLevelType w:val="singleLevel"/>
    <w:tmpl w:val="C18A3F0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4" w15:restartNumberingAfterBreak="0">
    <w:nsid w:val="390D69E0"/>
    <w:multiLevelType w:val="hybridMultilevel"/>
    <w:tmpl w:val="F15AC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A127B"/>
    <w:multiLevelType w:val="hybridMultilevel"/>
    <w:tmpl w:val="6AA0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E3DF1"/>
    <w:multiLevelType w:val="hybridMultilevel"/>
    <w:tmpl w:val="F10A8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B7093"/>
    <w:multiLevelType w:val="hybridMultilevel"/>
    <w:tmpl w:val="3F0AD208"/>
    <w:lvl w:ilvl="0" w:tplc="74F8ECF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0B52757"/>
    <w:multiLevelType w:val="hybridMultilevel"/>
    <w:tmpl w:val="56686E88"/>
    <w:lvl w:ilvl="0" w:tplc="F2BE0B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6099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80309"/>
    <w:multiLevelType w:val="hybridMultilevel"/>
    <w:tmpl w:val="C73CF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12DFA"/>
    <w:multiLevelType w:val="hybridMultilevel"/>
    <w:tmpl w:val="680E5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6D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114F7"/>
    <w:multiLevelType w:val="multilevel"/>
    <w:tmpl w:val="021E9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2E31FCD"/>
    <w:multiLevelType w:val="hybridMultilevel"/>
    <w:tmpl w:val="87C29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F48"/>
    <w:multiLevelType w:val="hybridMultilevel"/>
    <w:tmpl w:val="F536E428"/>
    <w:lvl w:ilvl="0" w:tplc="5288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816"/>
    <w:multiLevelType w:val="hybridMultilevel"/>
    <w:tmpl w:val="34F86C86"/>
    <w:lvl w:ilvl="0" w:tplc="07AE2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0407"/>
    <w:multiLevelType w:val="hybridMultilevel"/>
    <w:tmpl w:val="48EA8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F9D"/>
    <w:multiLevelType w:val="hybridMultilevel"/>
    <w:tmpl w:val="186A0AE0"/>
    <w:lvl w:ilvl="0" w:tplc="58F6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6FD"/>
    <w:multiLevelType w:val="hybridMultilevel"/>
    <w:tmpl w:val="CA06FE3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4249"/>
    <w:multiLevelType w:val="hybridMultilevel"/>
    <w:tmpl w:val="D51889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67D04"/>
    <w:multiLevelType w:val="hybridMultilevel"/>
    <w:tmpl w:val="DA58FEF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63641"/>
    <w:multiLevelType w:val="hybridMultilevel"/>
    <w:tmpl w:val="C9FA2146"/>
    <w:lvl w:ilvl="0" w:tplc="8FF8B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E2E40"/>
    <w:multiLevelType w:val="hybridMultilevel"/>
    <w:tmpl w:val="7660C844"/>
    <w:lvl w:ilvl="0" w:tplc="F9FCCC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3477C2"/>
    <w:multiLevelType w:val="hybridMultilevel"/>
    <w:tmpl w:val="4006848C"/>
    <w:lvl w:ilvl="0" w:tplc="5134C1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D46B5E"/>
    <w:multiLevelType w:val="hybridMultilevel"/>
    <w:tmpl w:val="575E0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A07C0"/>
    <w:multiLevelType w:val="hybridMultilevel"/>
    <w:tmpl w:val="32EE1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AB4"/>
    <w:multiLevelType w:val="hybridMultilevel"/>
    <w:tmpl w:val="D63EC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4615"/>
    <w:multiLevelType w:val="hybridMultilevel"/>
    <w:tmpl w:val="B7664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C4B4C"/>
    <w:multiLevelType w:val="hybridMultilevel"/>
    <w:tmpl w:val="ACF0DF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BD5034"/>
    <w:multiLevelType w:val="hybridMultilevel"/>
    <w:tmpl w:val="218A2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3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7"/>
  </w:num>
  <w:num w:numId="7">
    <w:abstractNumId w:val="19"/>
  </w:num>
  <w:num w:numId="8">
    <w:abstractNumId w:val="6"/>
  </w:num>
  <w:num w:numId="9">
    <w:abstractNumId w:val="17"/>
  </w:num>
  <w:num w:numId="10">
    <w:abstractNumId w:val="28"/>
  </w:num>
  <w:num w:numId="11">
    <w:abstractNumId w:val="11"/>
  </w:num>
  <w:num w:numId="12">
    <w:abstractNumId w:val="10"/>
  </w:num>
  <w:num w:numId="13">
    <w:abstractNumId w:val="12"/>
  </w:num>
  <w:num w:numId="14">
    <w:abstractNumId w:val="33"/>
  </w:num>
  <w:num w:numId="15">
    <w:abstractNumId w:val="35"/>
  </w:num>
  <w:num w:numId="16">
    <w:abstractNumId w:val="22"/>
    <w:lvlOverride w:ilvl="0">
      <w:startOverride w:val="1"/>
    </w:lvlOverride>
  </w:num>
  <w:num w:numId="17">
    <w:abstractNumId w:val="18"/>
  </w:num>
  <w:num w:numId="18">
    <w:abstractNumId w:val="3"/>
  </w:num>
  <w:num w:numId="19">
    <w:abstractNumId w:val="30"/>
  </w:num>
  <w:num w:numId="20">
    <w:abstractNumId w:val="31"/>
  </w:num>
  <w:num w:numId="21">
    <w:abstractNumId w:val="27"/>
  </w:num>
  <w:num w:numId="22">
    <w:abstractNumId w:val="21"/>
  </w:num>
  <w:num w:numId="23">
    <w:abstractNumId w:val="5"/>
  </w:num>
  <w:num w:numId="24">
    <w:abstractNumId w:val="1"/>
  </w:num>
  <w:num w:numId="25">
    <w:abstractNumId w:val="8"/>
  </w:num>
  <w:num w:numId="26">
    <w:abstractNumId w:val="2"/>
  </w:num>
  <w:num w:numId="27">
    <w:abstractNumId w:val="34"/>
  </w:num>
  <w:num w:numId="28">
    <w:abstractNumId w:val="29"/>
  </w:num>
  <w:num w:numId="29">
    <w:abstractNumId w:val="15"/>
  </w:num>
  <w:num w:numId="30">
    <w:abstractNumId w:val="24"/>
  </w:num>
  <w:num w:numId="31">
    <w:abstractNumId w:val="38"/>
  </w:num>
  <w:num w:numId="32">
    <w:abstractNumId w:val="39"/>
  </w:num>
  <w:num w:numId="33">
    <w:abstractNumId w:val="4"/>
  </w:num>
  <w:num w:numId="34">
    <w:abstractNumId w:val="14"/>
  </w:num>
  <w:num w:numId="35">
    <w:abstractNumId w:val="20"/>
  </w:num>
  <w:num w:numId="36">
    <w:abstractNumId w:val="23"/>
  </w:num>
  <w:num w:numId="37">
    <w:abstractNumId w:val="37"/>
  </w:num>
  <w:num w:numId="38">
    <w:abstractNumId w:val="0"/>
  </w:num>
  <w:num w:numId="39">
    <w:abstractNumId w:val="26"/>
  </w:num>
  <w:num w:numId="40">
    <w:abstractNumId w:val="1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84"/>
    <w:rsid w:val="0000485B"/>
    <w:rsid w:val="000110EA"/>
    <w:rsid w:val="00050929"/>
    <w:rsid w:val="00063FA9"/>
    <w:rsid w:val="000748EA"/>
    <w:rsid w:val="000C3F40"/>
    <w:rsid w:val="001044B9"/>
    <w:rsid w:val="00115BED"/>
    <w:rsid w:val="001A35D2"/>
    <w:rsid w:val="001F1000"/>
    <w:rsid w:val="002224DF"/>
    <w:rsid w:val="00275E6B"/>
    <w:rsid w:val="00303C04"/>
    <w:rsid w:val="0030665D"/>
    <w:rsid w:val="00347A61"/>
    <w:rsid w:val="00354891"/>
    <w:rsid w:val="00360B13"/>
    <w:rsid w:val="003723CF"/>
    <w:rsid w:val="0038410F"/>
    <w:rsid w:val="003873B6"/>
    <w:rsid w:val="00422C4E"/>
    <w:rsid w:val="0047553D"/>
    <w:rsid w:val="00481833"/>
    <w:rsid w:val="004C013A"/>
    <w:rsid w:val="004D787A"/>
    <w:rsid w:val="004E1DE4"/>
    <w:rsid w:val="00527926"/>
    <w:rsid w:val="005871E5"/>
    <w:rsid w:val="00590A75"/>
    <w:rsid w:val="005F7471"/>
    <w:rsid w:val="00634AA3"/>
    <w:rsid w:val="006514DC"/>
    <w:rsid w:val="006A0EED"/>
    <w:rsid w:val="006E2E0E"/>
    <w:rsid w:val="006F5A62"/>
    <w:rsid w:val="00711445"/>
    <w:rsid w:val="00757FB3"/>
    <w:rsid w:val="007605D9"/>
    <w:rsid w:val="00790966"/>
    <w:rsid w:val="0079261E"/>
    <w:rsid w:val="007B7238"/>
    <w:rsid w:val="007D08FB"/>
    <w:rsid w:val="007F1DD3"/>
    <w:rsid w:val="00820E35"/>
    <w:rsid w:val="00823FA3"/>
    <w:rsid w:val="00833173"/>
    <w:rsid w:val="00834AAF"/>
    <w:rsid w:val="0088015C"/>
    <w:rsid w:val="008A2072"/>
    <w:rsid w:val="008E2669"/>
    <w:rsid w:val="00915CCE"/>
    <w:rsid w:val="00955663"/>
    <w:rsid w:val="009A6E58"/>
    <w:rsid w:val="009E6F67"/>
    <w:rsid w:val="00A443D2"/>
    <w:rsid w:val="00A608DE"/>
    <w:rsid w:val="00A62B70"/>
    <w:rsid w:val="00A706CF"/>
    <w:rsid w:val="00A97407"/>
    <w:rsid w:val="00AA7149"/>
    <w:rsid w:val="00AB3B30"/>
    <w:rsid w:val="00AD6476"/>
    <w:rsid w:val="00B07298"/>
    <w:rsid w:val="00B4061E"/>
    <w:rsid w:val="00B74F94"/>
    <w:rsid w:val="00B768B7"/>
    <w:rsid w:val="00B84EF7"/>
    <w:rsid w:val="00B85382"/>
    <w:rsid w:val="00BC5647"/>
    <w:rsid w:val="00BC5C97"/>
    <w:rsid w:val="00C429A7"/>
    <w:rsid w:val="00C77ABB"/>
    <w:rsid w:val="00CD42FA"/>
    <w:rsid w:val="00D111B7"/>
    <w:rsid w:val="00D35E48"/>
    <w:rsid w:val="00D8399C"/>
    <w:rsid w:val="00D90095"/>
    <w:rsid w:val="00E03932"/>
    <w:rsid w:val="00E21056"/>
    <w:rsid w:val="00E4609F"/>
    <w:rsid w:val="00E5710A"/>
    <w:rsid w:val="00E74384"/>
    <w:rsid w:val="00E818A7"/>
    <w:rsid w:val="00EA629D"/>
    <w:rsid w:val="00EC2EDE"/>
    <w:rsid w:val="00ED0A75"/>
    <w:rsid w:val="00EE44F7"/>
    <w:rsid w:val="00F421A0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2F318"/>
  <w15:chartTrackingRefBased/>
  <w15:docId w15:val="{73C83B9C-CE74-4F1C-930E-B6BDE44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552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firstLine="2552"/>
      <w:jc w:val="both"/>
      <w:outlineLvl w:val="0"/>
    </w:pPr>
    <w:rPr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AA7149"/>
    <w:rPr>
      <w:rFonts w:ascii="Calibri" w:hAnsi="Calibri" w:cs="Calibri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A714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A207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21">
    <w:name w:val="Základní text 21"/>
    <w:basedOn w:val="Normln"/>
    <w:rsid w:val="006A0EED"/>
    <w:pPr>
      <w:overflowPunct w:val="0"/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6A0EED"/>
    <w:pPr>
      <w:tabs>
        <w:tab w:val="left" w:pos="-142"/>
      </w:tabs>
      <w:overflowPunct w:val="0"/>
      <w:autoSpaceDE w:val="0"/>
      <w:autoSpaceDN w:val="0"/>
      <w:adjustRightInd w:val="0"/>
      <w:spacing w:line="240" w:lineRule="atLeast"/>
      <w:ind w:left="284" w:firstLine="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FA3F81"/>
    <w:pPr>
      <w:overflowPunct w:val="0"/>
      <w:autoSpaceDE w:val="0"/>
      <w:autoSpaceDN w:val="0"/>
      <w:adjustRightInd w:val="0"/>
      <w:ind w:left="284"/>
      <w:jc w:val="both"/>
    </w:pPr>
    <w:rPr>
      <w:sz w:val="24"/>
    </w:rPr>
  </w:style>
  <w:style w:type="paragraph" w:customStyle="1" w:styleId="Default">
    <w:name w:val="Default"/>
    <w:rsid w:val="00FA3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9A6E58"/>
  </w:style>
  <w:style w:type="paragraph" w:styleId="Normlnweb">
    <w:name w:val="Normal (Web)"/>
    <w:basedOn w:val="Normln"/>
    <w:uiPriority w:val="99"/>
    <w:unhideWhenUsed/>
    <w:rsid w:val="009A6E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rsid w:val="00347A61"/>
    <w:rPr>
      <w:rFonts w:ascii="Times New Roman" w:hAnsi="Times New Roman"/>
      <w:sz w:val="22"/>
    </w:rPr>
  </w:style>
  <w:style w:type="paragraph" w:customStyle="1" w:styleId="Style8">
    <w:name w:val="Style8"/>
    <w:basedOn w:val="Normln"/>
    <w:rsid w:val="00347A61"/>
    <w:pPr>
      <w:widowControl w:val="0"/>
      <w:suppressAutoHyphens/>
      <w:autoSpaceDE w:val="0"/>
      <w:spacing w:line="278" w:lineRule="exact"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48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4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A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1144B74.dotm</Template>
  <TotalTime>0</TotalTime>
  <Pages>6</Pages>
  <Words>2080</Words>
  <Characters>11891</Characters>
  <Application>Microsoft Office Word</Application>
  <DocSecurity>4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IPB, a.s.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Hlavačová</dc:creator>
  <cp:keywords/>
  <dc:description/>
  <cp:lastModifiedBy>Klepáková Adéla</cp:lastModifiedBy>
  <cp:revision>2</cp:revision>
  <cp:lastPrinted>2019-08-22T13:29:00Z</cp:lastPrinted>
  <dcterms:created xsi:type="dcterms:W3CDTF">2021-10-13T13:21:00Z</dcterms:created>
  <dcterms:modified xsi:type="dcterms:W3CDTF">2021-10-13T13:21:00Z</dcterms:modified>
</cp:coreProperties>
</file>