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B9A3B" w14:textId="5125604E" w:rsidR="00B41940" w:rsidRDefault="00B41940" w:rsidP="006C7EB1">
      <w:pPr>
        <w:jc w:val="center"/>
      </w:pPr>
      <w:r>
        <w:rPr>
          <w:noProof/>
        </w:rPr>
        <w:drawing>
          <wp:inline distT="0" distB="0" distL="0" distR="0" wp14:anchorId="6E92509D" wp14:editId="6498B35A">
            <wp:extent cx="6334125" cy="1057275"/>
            <wp:effectExtent l="0" t="0" r="9525" b="9525"/>
            <wp:docPr id="1" name="Obrázek 1" descr="NPZP_povinná publicita_banner A4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ZP_povinná publicita_banner A4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34312" w14:textId="7498DC0C" w:rsidR="00231862" w:rsidRDefault="00231862" w:rsidP="00B41940">
      <w:pPr>
        <w:pStyle w:val="Nzev"/>
        <w:rPr>
          <w:sz w:val="32"/>
          <w:szCs w:val="32"/>
        </w:rPr>
      </w:pPr>
      <w:r>
        <w:rPr>
          <w:sz w:val="32"/>
          <w:szCs w:val="32"/>
        </w:rPr>
        <w:t>DODATEK Č. 1</w:t>
      </w:r>
    </w:p>
    <w:p w14:paraId="4D5AB221" w14:textId="25AA7452" w:rsidR="00231862" w:rsidRDefault="00231862" w:rsidP="00231862">
      <w:pPr>
        <w:pStyle w:val="Nzev"/>
        <w:rPr>
          <w:sz w:val="32"/>
          <w:szCs w:val="32"/>
        </w:rPr>
      </w:pPr>
      <w:r>
        <w:rPr>
          <w:sz w:val="32"/>
          <w:szCs w:val="32"/>
        </w:rPr>
        <w:t>ke Smlouvě o dílo ze dne 07.07.2021 pro zhotovení stavby</w:t>
      </w:r>
    </w:p>
    <w:p w14:paraId="173D2337" w14:textId="33F21B9B" w:rsidR="00231862" w:rsidRDefault="00231862" w:rsidP="00231862">
      <w:pPr>
        <w:pStyle w:val="Nzev"/>
        <w:rPr>
          <w:sz w:val="32"/>
          <w:szCs w:val="32"/>
        </w:rPr>
      </w:pPr>
      <w:r w:rsidRPr="00231862">
        <w:rPr>
          <w:sz w:val="32"/>
          <w:szCs w:val="32"/>
        </w:rPr>
        <w:t>„Třeboň, Branná – ČOV a kanalizace (1. a 2. etapa)“</w:t>
      </w:r>
    </w:p>
    <w:p w14:paraId="63EF94B7" w14:textId="53960670" w:rsidR="00231862" w:rsidRDefault="00231862" w:rsidP="00231862">
      <w:pPr>
        <w:pStyle w:val="Default"/>
        <w:tabs>
          <w:tab w:val="left" w:pos="1680"/>
          <w:tab w:val="left" w:leader="dot" w:pos="9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smlouvy objednatele: </w:t>
      </w:r>
      <w:r w:rsidRPr="00231862">
        <w:rPr>
          <w:rFonts w:ascii="Arial" w:hAnsi="Arial" w:cs="Arial"/>
          <w:sz w:val="22"/>
          <w:szCs w:val="22"/>
        </w:rPr>
        <w:t>750/6430/21</w:t>
      </w:r>
      <w:r>
        <w:rPr>
          <w:rFonts w:ascii="Arial" w:hAnsi="Arial" w:cs="Arial"/>
          <w:sz w:val="22"/>
          <w:szCs w:val="22"/>
        </w:rPr>
        <w:t xml:space="preserve">, číslo Dodatku č. 1 objednatele: </w:t>
      </w:r>
      <w:r w:rsidRPr="00231862">
        <w:rPr>
          <w:rFonts w:ascii="Arial" w:hAnsi="Arial" w:cs="Arial"/>
          <w:sz w:val="22"/>
          <w:szCs w:val="22"/>
        </w:rPr>
        <w:t>750/6430/21</w:t>
      </w:r>
      <w:r>
        <w:rPr>
          <w:rFonts w:ascii="Arial" w:hAnsi="Arial" w:cs="Arial"/>
          <w:sz w:val="22"/>
          <w:szCs w:val="22"/>
        </w:rPr>
        <w:t>/1</w:t>
      </w:r>
    </w:p>
    <w:p w14:paraId="3D81E4C2" w14:textId="21A00A94" w:rsidR="00231862" w:rsidRPr="00BE46F2" w:rsidRDefault="00231862" w:rsidP="00231862">
      <w:pPr>
        <w:pStyle w:val="Default"/>
        <w:tabs>
          <w:tab w:val="left" w:pos="1680"/>
          <w:tab w:val="left" w:leader="dot" w:pos="9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smlouvy zhotovitele: </w:t>
      </w:r>
      <w:r w:rsidR="00BE46F2" w:rsidRPr="00645E0E">
        <w:rPr>
          <w:rFonts w:ascii="Arial" w:hAnsi="Arial" w:cs="Arial"/>
          <w:sz w:val="22"/>
          <w:szCs w:val="22"/>
        </w:rPr>
        <w:t>21 060005</w:t>
      </w:r>
      <w:r w:rsidRPr="00BE46F2">
        <w:rPr>
          <w:rFonts w:ascii="Arial" w:hAnsi="Arial" w:cs="Arial"/>
          <w:sz w:val="22"/>
          <w:szCs w:val="22"/>
        </w:rPr>
        <w:t xml:space="preserve">, číslo Dodatku č. 1 zhotovitele: </w:t>
      </w:r>
      <w:r w:rsidR="00BE46F2" w:rsidRPr="00645E0E">
        <w:rPr>
          <w:rFonts w:ascii="Arial" w:hAnsi="Arial" w:cs="Arial"/>
          <w:sz w:val="22"/>
          <w:szCs w:val="22"/>
        </w:rPr>
        <w:t>21 060005</w:t>
      </w:r>
    </w:p>
    <w:p w14:paraId="2AD8074A" w14:textId="77777777" w:rsidR="004C01D4" w:rsidRPr="00052D7E" w:rsidRDefault="004C01D4" w:rsidP="00990B84">
      <w:pPr>
        <w:pStyle w:val="Nadpis5"/>
        <w:numPr>
          <w:ilvl w:val="0"/>
          <w:numId w:val="14"/>
        </w:numPr>
        <w:pBdr>
          <w:top w:val="single" w:sz="8" w:space="2" w:color="C0C0C0" w:shadow="1"/>
          <w:left w:val="single" w:sz="8" w:space="4" w:color="C0C0C0" w:shadow="1"/>
          <w:bottom w:val="single" w:sz="8" w:space="2" w:color="C0C0C0" w:shadow="1"/>
          <w:right w:val="single" w:sz="8" w:space="4" w:color="C0C0C0" w:shadow="1"/>
        </w:pBdr>
        <w:tabs>
          <w:tab w:val="clear" w:pos="1560"/>
          <w:tab w:val="clear" w:pos="3119"/>
          <w:tab w:val="left" w:pos="1418"/>
        </w:tabs>
        <w:spacing w:beforeLines="200" w:before="480"/>
        <w:jc w:val="center"/>
        <w:rPr>
          <w:rFonts w:cs="Arial"/>
          <w:sz w:val="26"/>
          <w:szCs w:val="26"/>
        </w:rPr>
      </w:pPr>
      <w:r w:rsidRPr="00052D7E">
        <w:rPr>
          <w:rFonts w:cs="Arial"/>
          <w:sz w:val="26"/>
          <w:szCs w:val="26"/>
        </w:rPr>
        <w:t>Smluvní strany</w:t>
      </w:r>
    </w:p>
    <w:p w14:paraId="3C9C6372" w14:textId="08067EAD" w:rsidR="005762E7" w:rsidRPr="00E15B08" w:rsidRDefault="005762E7" w:rsidP="00990B84">
      <w:pPr>
        <w:pStyle w:val="Zkladntext"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spacing w:beforeLines="100" w:before="240"/>
        <w:ind w:left="709" w:hanging="709"/>
        <w:rPr>
          <w:rFonts w:cs="Arial"/>
          <w:sz w:val="22"/>
          <w:szCs w:val="22"/>
        </w:rPr>
      </w:pPr>
      <w:r w:rsidRPr="00E15B08">
        <w:rPr>
          <w:rFonts w:cs="Arial"/>
          <w:sz w:val="22"/>
          <w:szCs w:val="22"/>
        </w:rPr>
        <w:t>Objednatel:</w:t>
      </w:r>
      <w:r w:rsidRPr="00E15B08">
        <w:rPr>
          <w:rFonts w:cs="Arial"/>
          <w:sz w:val="22"/>
          <w:szCs w:val="22"/>
        </w:rPr>
        <w:tab/>
      </w:r>
    </w:p>
    <w:p w14:paraId="569FE3C8" w14:textId="77777777" w:rsidR="006266C0" w:rsidRPr="001F2CFE" w:rsidRDefault="001F2CFE" w:rsidP="006266C0">
      <w:pPr>
        <w:pStyle w:val="Default"/>
        <w:tabs>
          <w:tab w:val="left" w:pos="1680"/>
          <w:tab w:val="left" w:leader="dot" w:pos="9120"/>
        </w:tabs>
        <w:spacing w:before="120"/>
        <w:ind w:left="709"/>
        <w:rPr>
          <w:rFonts w:ascii="Arial" w:hAnsi="Arial" w:cs="Arial"/>
          <w:b/>
          <w:color w:val="auto"/>
          <w:sz w:val="28"/>
          <w:szCs w:val="28"/>
        </w:rPr>
      </w:pPr>
      <w:r w:rsidRPr="001F2CFE">
        <w:rPr>
          <w:rStyle w:val="Siln"/>
          <w:rFonts w:ascii="Arial" w:hAnsi="Arial" w:cs="Arial"/>
          <w:sz w:val="28"/>
          <w:szCs w:val="28"/>
        </w:rPr>
        <w:t>Město Třeboň</w:t>
      </w:r>
    </w:p>
    <w:p w14:paraId="4EF2418D" w14:textId="1C07CF49" w:rsidR="006266C0" w:rsidRPr="00E868A2" w:rsidRDefault="001F2CFE" w:rsidP="006266C0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868A2">
        <w:rPr>
          <w:rFonts w:ascii="Arial" w:hAnsi="Arial" w:cs="Arial"/>
          <w:sz w:val="22"/>
          <w:szCs w:val="22"/>
        </w:rPr>
        <w:t xml:space="preserve">zastoupené </w:t>
      </w:r>
      <w:r w:rsidR="00C1389C">
        <w:rPr>
          <w:rFonts w:ascii="Arial" w:hAnsi="Arial" w:cs="Arial"/>
          <w:sz w:val="22"/>
          <w:szCs w:val="22"/>
        </w:rPr>
        <w:t xml:space="preserve">PaedDr. Janem Váňou, </w:t>
      </w:r>
      <w:r w:rsidRPr="00E868A2">
        <w:rPr>
          <w:rFonts w:ascii="Arial" w:hAnsi="Arial" w:cs="Arial"/>
          <w:sz w:val="22"/>
          <w:szCs w:val="22"/>
        </w:rPr>
        <w:t>starostou města</w:t>
      </w:r>
    </w:p>
    <w:p w14:paraId="3EC9AC84" w14:textId="0C8BD413" w:rsidR="006266C0" w:rsidRPr="00E868A2" w:rsidRDefault="006266C0" w:rsidP="006266C0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868A2">
        <w:rPr>
          <w:rFonts w:ascii="Arial" w:hAnsi="Arial" w:cs="Arial"/>
          <w:sz w:val="22"/>
          <w:szCs w:val="22"/>
        </w:rPr>
        <w:t xml:space="preserve">se sídlem: </w:t>
      </w:r>
      <w:r w:rsidR="001F2CFE" w:rsidRPr="00E868A2">
        <w:rPr>
          <w:rFonts w:ascii="Arial" w:hAnsi="Arial" w:cs="Arial"/>
          <w:sz w:val="22"/>
          <w:szCs w:val="22"/>
        </w:rPr>
        <w:t>Palackého nám. 46</w:t>
      </w:r>
      <w:r w:rsidR="00C1389C">
        <w:rPr>
          <w:rFonts w:ascii="Arial" w:hAnsi="Arial" w:cs="Arial"/>
          <w:sz w:val="22"/>
          <w:szCs w:val="22"/>
        </w:rPr>
        <w:t>/II</w:t>
      </w:r>
      <w:r w:rsidR="001F2CFE" w:rsidRPr="00E868A2">
        <w:rPr>
          <w:rFonts w:ascii="Arial" w:hAnsi="Arial" w:cs="Arial"/>
          <w:sz w:val="22"/>
          <w:szCs w:val="22"/>
        </w:rPr>
        <w:t>, 379 01 Třeboň</w:t>
      </w:r>
    </w:p>
    <w:p w14:paraId="59EC2C2D" w14:textId="77777777" w:rsidR="006266C0" w:rsidRPr="00E868A2" w:rsidRDefault="006266C0" w:rsidP="006266C0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868A2">
        <w:rPr>
          <w:rFonts w:ascii="Arial" w:hAnsi="Arial" w:cs="Arial"/>
          <w:sz w:val="22"/>
          <w:szCs w:val="22"/>
        </w:rPr>
        <w:t xml:space="preserve">IČ: </w:t>
      </w:r>
      <w:r w:rsidR="001F2CFE" w:rsidRPr="00E868A2">
        <w:rPr>
          <w:rFonts w:ascii="Arial" w:hAnsi="Arial" w:cs="Arial"/>
          <w:sz w:val="22"/>
          <w:szCs w:val="22"/>
        </w:rPr>
        <w:t xml:space="preserve">00247618 </w:t>
      </w:r>
      <w:r w:rsidRPr="00E868A2">
        <w:rPr>
          <w:rFonts w:ascii="Arial" w:hAnsi="Arial" w:cs="Arial"/>
          <w:sz w:val="22"/>
          <w:szCs w:val="22"/>
        </w:rPr>
        <w:t xml:space="preserve">    </w:t>
      </w:r>
    </w:p>
    <w:p w14:paraId="5467AD96" w14:textId="77777777" w:rsidR="006266C0" w:rsidRPr="00E868A2" w:rsidRDefault="006266C0" w:rsidP="006266C0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868A2">
        <w:rPr>
          <w:rFonts w:ascii="Arial" w:hAnsi="Arial" w:cs="Arial"/>
          <w:sz w:val="22"/>
          <w:szCs w:val="22"/>
        </w:rPr>
        <w:t xml:space="preserve">DIČ: </w:t>
      </w:r>
      <w:r w:rsidR="001F2CFE" w:rsidRPr="00E868A2">
        <w:rPr>
          <w:rFonts w:ascii="Arial" w:hAnsi="Arial" w:cs="Arial"/>
          <w:sz w:val="22"/>
          <w:szCs w:val="22"/>
        </w:rPr>
        <w:t xml:space="preserve">CZ00247618 </w:t>
      </w:r>
    </w:p>
    <w:p w14:paraId="287B3B45" w14:textId="77777777" w:rsidR="006266C0" w:rsidRPr="00E868A2" w:rsidRDefault="006266C0" w:rsidP="006266C0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868A2">
        <w:rPr>
          <w:rFonts w:ascii="Arial" w:hAnsi="Arial" w:cs="Arial"/>
          <w:sz w:val="22"/>
          <w:szCs w:val="22"/>
        </w:rPr>
        <w:t xml:space="preserve">datová schránka ID: </w:t>
      </w:r>
      <w:r w:rsidR="001F2CFE" w:rsidRPr="00E868A2">
        <w:rPr>
          <w:rFonts w:ascii="Arial" w:hAnsi="Arial" w:cs="Arial"/>
          <w:sz w:val="22"/>
          <w:szCs w:val="22"/>
        </w:rPr>
        <w:t>4cbbvj4</w:t>
      </w:r>
    </w:p>
    <w:p w14:paraId="1A9D8F80" w14:textId="0E88EF56" w:rsidR="006266C0" w:rsidRPr="00E868A2" w:rsidRDefault="006266C0" w:rsidP="006266C0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868A2">
        <w:rPr>
          <w:rFonts w:ascii="Arial" w:hAnsi="Arial" w:cs="Arial"/>
          <w:sz w:val="22"/>
          <w:szCs w:val="22"/>
        </w:rPr>
        <w:t xml:space="preserve">bankovní spojení: </w:t>
      </w:r>
      <w:r w:rsidR="00BF2D93">
        <w:rPr>
          <w:rFonts w:ascii="Arial" w:hAnsi="Arial" w:cs="Arial"/>
          <w:sz w:val="22"/>
          <w:szCs w:val="22"/>
        </w:rPr>
        <w:t>XXXXXXXXXXX</w:t>
      </w:r>
    </w:p>
    <w:p w14:paraId="2996D547" w14:textId="4370BF5A" w:rsidR="006266C0" w:rsidRPr="00E868A2" w:rsidRDefault="006266C0" w:rsidP="006266C0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868A2">
        <w:rPr>
          <w:rFonts w:ascii="Arial" w:hAnsi="Arial" w:cs="Arial"/>
          <w:sz w:val="22"/>
          <w:szCs w:val="22"/>
        </w:rPr>
        <w:t xml:space="preserve">číslo účtu: </w:t>
      </w:r>
      <w:r w:rsidR="00BF2D93">
        <w:rPr>
          <w:rFonts w:ascii="Arial" w:hAnsi="Arial" w:cs="Arial"/>
          <w:sz w:val="22"/>
          <w:szCs w:val="22"/>
        </w:rPr>
        <w:t>XXXXXXXXXXX</w:t>
      </w:r>
    </w:p>
    <w:p w14:paraId="1A80CBFA" w14:textId="2BC4A840" w:rsidR="00DE7347" w:rsidRPr="00E868A2" w:rsidRDefault="00DE7347" w:rsidP="00DE7347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868A2">
        <w:rPr>
          <w:rFonts w:ascii="Arial" w:hAnsi="Arial" w:cs="Arial"/>
          <w:sz w:val="22"/>
          <w:szCs w:val="22"/>
        </w:rPr>
        <w:t xml:space="preserve">telefon: </w:t>
      </w:r>
      <w:r w:rsidR="001F2CFE" w:rsidRPr="00E868A2">
        <w:rPr>
          <w:rFonts w:ascii="Arial" w:hAnsi="Arial" w:cs="Arial"/>
          <w:sz w:val="22"/>
          <w:szCs w:val="22"/>
        </w:rPr>
        <w:t xml:space="preserve">384 342 </w:t>
      </w:r>
      <w:r w:rsidR="00C1389C">
        <w:rPr>
          <w:rFonts w:ascii="Arial" w:hAnsi="Arial" w:cs="Arial"/>
          <w:sz w:val="22"/>
          <w:szCs w:val="22"/>
        </w:rPr>
        <w:t>111</w:t>
      </w:r>
    </w:p>
    <w:p w14:paraId="5A1DFEB9" w14:textId="2A22D369" w:rsidR="00DE7347" w:rsidRDefault="00DE7347" w:rsidP="00DE7347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868A2">
        <w:rPr>
          <w:rFonts w:ascii="Arial" w:hAnsi="Arial" w:cs="Arial"/>
          <w:sz w:val="22"/>
          <w:szCs w:val="22"/>
        </w:rPr>
        <w:t xml:space="preserve">e-mail: </w:t>
      </w:r>
      <w:hyperlink r:id="rId9" w:history="1"/>
      <w:hyperlink r:id="rId10" w:history="1">
        <w:r w:rsidR="00E868A2" w:rsidRPr="00E868A2">
          <w:rPr>
            <w:rFonts w:ascii="Arial" w:hAnsi="Arial" w:cs="Arial"/>
            <w:sz w:val="22"/>
            <w:szCs w:val="22"/>
          </w:rPr>
          <w:t>posta@mesto-trebon.cz</w:t>
        </w:r>
      </w:hyperlink>
    </w:p>
    <w:p w14:paraId="4BC1F54B" w14:textId="242BFECA" w:rsidR="004639E8" w:rsidRPr="00B41940" w:rsidRDefault="00B41940" w:rsidP="00924BD9">
      <w:pPr>
        <w:pStyle w:val="Zkladntext"/>
        <w:tabs>
          <w:tab w:val="clear" w:pos="567"/>
          <w:tab w:val="clear" w:pos="1560"/>
          <w:tab w:val="clear" w:pos="5670"/>
          <w:tab w:val="left" w:pos="709"/>
        </w:tabs>
        <w:spacing w:beforeLines="50" w:before="120"/>
        <w:ind w:leftChars="354" w:left="708" w:firstLine="1"/>
        <w:rPr>
          <w:rFonts w:cs="Arial"/>
          <w:b/>
          <w:sz w:val="22"/>
          <w:szCs w:val="22"/>
          <w:lang w:val="cs-CZ"/>
        </w:rPr>
      </w:pPr>
      <w:r w:rsidRPr="00137EB5">
        <w:rPr>
          <w:rFonts w:cs="Arial"/>
          <w:sz w:val="22"/>
          <w:szCs w:val="22"/>
        </w:rPr>
        <w:t xml:space="preserve">dále jen </w:t>
      </w:r>
      <w:r>
        <w:rPr>
          <w:rFonts w:cs="Arial"/>
          <w:b/>
          <w:sz w:val="22"/>
          <w:szCs w:val="22"/>
          <w:lang w:val="cs-CZ"/>
        </w:rPr>
        <w:t>objednatel</w:t>
      </w:r>
    </w:p>
    <w:p w14:paraId="12CDF56E" w14:textId="77777777" w:rsidR="005762E7" w:rsidRPr="00AA52F8" w:rsidRDefault="005762E7" w:rsidP="00990B84">
      <w:pPr>
        <w:pStyle w:val="Zkladntext"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spacing w:beforeLines="100" w:before="240"/>
        <w:ind w:left="709" w:hanging="709"/>
        <w:rPr>
          <w:rFonts w:cs="Arial"/>
          <w:sz w:val="22"/>
          <w:szCs w:val="22"/>
        </w:rPr>
      </w:pPr>
      <w:r w:rsidRPr="00E15B08">
        <w:rPr>
          <w:rFonts w:cs="Arial"/>
          <w:sz w:val="22"/>
          <w:szCs w:val="22"/>
        </w:rPr>
        <w:t>Zhotovitel:</w:t>
      </w:r>
      <w:r w:rsidRPr="00E15B08">
        <w:rPr>
          <w:rFonts w:cs="Arial"/>
          <w:sz w:val="22"/>
          <w:szCs w:val="22"/>
        </w:rPr>
        <w:tab/>
      </w:r>
    </w:p>
    <w:p w14:paraId="6886F07E" w14:textId="323328C9" w:rsidR="005762E7" w:rsidRPr="00DC66A2" w:rsidRDefault="00BC5C39" w:rsidP="00DC66A2">
      <w:pPr>
        <w:pStyle w:val="Default"/>
        <w:tabs>
          <w:tab w:val="left" w:pos="1680"/>
          <w:tab w:val="left" w:leader="dot" w:pos="9120"/>
        </w:tabs>
        <w:spacing w:before="120"/>
        <w:ind w:left="709"/>
        <w:rPr>
          <w:rStyle w:val="Siln"/>
          <w:rFonts w:ascii="Arial" w:hAnsi="Arial" w:cs="Arial"/>
          <w:sz w:val="28"/>
          <w:szCs w:val="28"/>
        </w:rPr>
      </w:pPr>
      <w:r w:rsidRPr="00DC66A2">
        <w:rPr>
          <w:rStyle w:val="Siln"/>
          <w:rFonts w:ascii="Arial" w:hAnsi="Arial" w:cs="Arial"/>
          <w:sz w:val="28"/>
          <w:szCs w:val="28"/>
        </w:rPr>
        <w:t>Metrostav DIZ s.r.o.</w:t>
      </w:r>
    </w:p>
    <w:p w14:paraId="59287351" w14:textId="77777777" w:rsidR="008C6F9F" w:rsidRDefault="00C1389C" w:rsidP="005E15FF">
      <w:pPr>
        <w:pStyle w:val="Default"/>
        <w:tabs>
          <w:tab w:val="left" w:pos="1680"/>
          <w:tab w:val="left" w:leader="dot" w:pos="9120"/>
        </w:tabs>
        <w:ind w:leftChars="354" w:left="708" w:firstLine="2"/>
        <w:rPr>
          <w:rFonts w:ascii="Arial" w:hAnsi="Arial" w:cs="Arial"/>
          <w:color w:val="auto"/>
          <w:sz w:val="22"/>
          <w:szCs w:val="22"/>
        </w:rPr>
      </w:pPr>
      <w:r w:rsidRPr="00137EB5">
        <w:rPr>
          <w:rFonts w:ascii="Arial" w:hAnsi="Arial" w:cs="Arial"/>
          <w:color w:val="auto"/>
          <w:sz w:val="22"/>
          <w:szCs w:val="22"/>
        </w:rPr>
        <w:t>zastoupen</w:t>
      </w:r>
      <w:r w:rsidR="0058438B">
        <w:rPr>
          <w:rFonts w:ascii="Arial" w:hAnsi="Arial" w:cs="Arial"/>
          <w:color w:val="auto"/>
          <w:sz w:val="22"/>
          <w:szCs w:val="22"/>
        </w:rPr>
        <w:t>á:</w:t>
      </w:r>
      <w:r w:rsidR="00BE46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CD712BD" w14:textId="7D5C4DFA" w:rsidR="0058438B" w:rsidRDefault="00BE46F2" w:rsidP="005E15FF">
      <w:pPr>
        <w:pStyle w:val="Default"/>
        <w:tabs>
          <w:tab w:val="left" w:pos="1680"/>
          <w:tab w:val="left" w:leader="dot" w:pos="9120"/>
        </w:tabs>
        <w:ind w:leftChars="354" w:left="708" w:firstLine="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Ing. Karlem Volfem, předsedou sboru jednatelů</w:t>
      </w:r>
    </w:p>
    <w:p w14:paraId="1BC4FEF3" w14:textId="586698EB" w:rsidR="005E15FF" w:rsidRPr="00E674AF" w:rsidRDefault="00BE46F2" w:rsidP="00E674AF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Petrem Zábským, jednatelem</w:t>
      </w:r>
    </w:p>
    <w:p w14:paraId="23A7D011" w14:textId="6A40F869" w:rsidR="005762E7" w:rsidRPr="00DC66A2" w:rsidRDefault="005762E7" w:rsidP="00DC66A2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C66A2">
        <w:rPr>
          <w:rFonts w:ascii="Arial" w:hAnsi="Arial" w:cs="Arial"/>
          <w:sz w:val="22"/>
          <w:szCs w:val="22"/>
        </w:rPr>
        <w:t xml:space="preserve">se sídlem: </w:t>
      </w:r>
      <w:r w:rsidR="00BC5C39" w:rsidRPr="00DC66A2">
        <w:rPr>
          <w:rFonts w:ascii="Arial" w:hAnsi="Arial" w:cs="Arial"/>
          <w:sz w:val="22"/>
          <w:szCs w:val="22"/>
        </w:rPr>
        <w:t>Koželužská 2450/4, 180 00 Praha</w:t>
      </w:r>
    </w:p>
    <w:p w14:paraId="77E5E946" w14:textId="731968F2" w:rsidR="005762E7" w:rsidRPr="00DC66A2" w:rsidRDefault="005762E7" w:rsidP="00DC66A2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C66A2">
        <w:rPr>
          <w:rFonts w:ascii="Arial" w:hAnsi="Arial" w:cs="Arial"/>
          <w:sz w:val="22"/>
          <w:szCs w:val="22"/>
        </w:rPr>
        <w:t xml:space="preserve">spisová značka: </w:t>
      </w:r>
      <w:r w:rsidR="00BC5C39" w:rsidRPr="00DC66A2">
        <w:rPr>
          <w:rFonts w:ascii="Arial" w:hAnsi="Arial" w:cs="Arial"/>
          <w:sz w:val="22"/>
          <w:szCs w:val="22"/>
        </w:rPr>
        <w:t>C 93177 vedená u Městského soudu v Praze</w:t>
      </w:r>
    </w:p>
    <w:p w14:paraId="4A331F1C" w14:textId="09452022" w:rsidR="005762E7" w:rsidRPr="00DC66A2" w:rsidRDefault="005762E7" w:rsidP="00DC66A2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C66A2">
        <w:rPr>
          <w:rFonts w:ascii="Arial" w:hAnsi="Arial" w:cs="Arial"/>
          <w:sz w:val="22"/>
          <w:szCs w:val="22"/>
        </w:rPr>
        <w:t xml:space="preserve">IČ: </w:t>
      </w:r>
      <w:r w:rsidR="00BC5C39" w:rsidRPr="00DC66A2">
        <w:rPr>
          <w:rFonts w:ascii="Arial" w:hAnsi="Arial" w:cs="Arial"/>
          <w:sz w:val="22"/>
          <w:szCs w:val="22"/>
        </w:rPr>
        <w:t>25021915</w:t>
      </w:r>
    </w:p>
    <w:p w14:paraId="263D589B" w14:textId="6C041B41" w:rsidR="005762E7" w:rsidRPr="00DC66A2" w:rsidRDefault="005762E7" w:rsidP="00DC66A2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C66A2">
        <w:rPr>
          <w:rFonts w:ascii="Arial" w:hAnsi="Arial" w:cs="Arial"/>
          <w:sz w:val="22"/>
          <w:szCs w:val="22"/>
        </w:rPr>
        <w:t xml:space="preserve">DIČ: </w:t>
      </w:r>
      <w:r w:rsidR="00BC5C39" w:rsidRPr="00DC66A2">
        <w:rPr>
          <w:rFonts w:ascii="Arial" w:hAnsi="Arial" w:cs="Arial"/>
          <w:sz w:val="22"/>
          <w:szCs w:val="22"/>
        </w:rPr>
        <w:t>CZ25021915</w:t>
      </w:r>
    </w:p>
    <w:p w14:paraId="1A7CE736" w14:textId="10357A36" w:rsidR="00EF03C6" w:rsidRPr="00DC66A2" w:rsidRDefault="00EF03C6" w:rsidP="00DC66A2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64398">
        <w:rPr>
          <w:rFonts w:ascii="Arial" w:hAnsi="Arial" w:cs="Arial"/>
          <w:sz w:val="22"/>
          <w:szCs w:val="22"/>
        </w:rPr>
        <w:t>datová schránka ID</w:t>
      </w:r>
      <w:r w:rsidRPr="00DC66A2">
        <w:rPr>
          <w:rFonts w:ascii="Arial" w:hAnsi="Arial" w:cs="Arial"/>
          <w:sz w:val="22"/>
          <w:szCs w:val="22"/>
        </w:rPr>
        <w:t xml:space="preserve">: </w:t>
      </w:r>
      <w:r w:rsidR="00BC5C39" w:rsidRPr="00DC66A2">
        <w:rPr>
          <w:rFonts w:ascii="Arial" w:hAnsi="Arial" w:cs="Arial"/>
          <w:sz w:val="22"/>
          <w:szCs w:val="22"/>
        </w:rPr>
        <w:t>355y79n</w:t>
      </w:r>
    </w:p>
    <w:p w14:paraId="44BEBF3C" w14:textId="05A25822" w:rsidR="005762E7" w:rsidRPr="00DC66A2" w:rsidRDefault="005762E7" w:rsidP="00DC66A2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C66A2">
        <w:rPr>
          <w:rFonts w:ascii="Arial" w:hAnsi="Arial" w:cs="Arial"/>
          <w:sz w:val="22"/>
          <w:szCs w:val="22"/>
        </w:rPr>
        <w:t>bankovní spojení:</w:t>
      </w:r>
      <w:r w:rsidR="0058438B" w:rsidRPr="00DC66A2">
        <w:rPr>
          <w:rFonts w:ascii="Arial" w:hAnsi="Arial" w:cs="Arial"/>
          <w:sz w:val="22"/>
          <w:szCs w:val="22"/>
        </w:rPr>
        <w:t xml:space="preserve"> </w:t>
      </w:r>
      <w:r w:rsidR="00BF2D93">
        <w:rPr>
          <w:rFonts w:ascii="Arial" w:hAnsi="Arial" w:cs="Arial"/>
          <w:sz w:val="22"/>
          <w:szCs w:val="22"/>
        </w:rPr>
        <w:t>XXXXXXXXXXX</w:t>
      </w:r>
    </w:p>
    <w:p w14:paraId="64BB389C" w14:textId="2322E3D9" w:rsidR="005762E7" w:rsidRPr="00DC66A2" w:rsidRDefault="005762E7" w:rsidP="00DC66A2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C66A2">
        <w:rPr>
          <w:rFonts w:ascii="Arial" w:hAnsi="Arial" w:cs="Arial"/>
          <w:sz w:val="22"/>
          <w:szCs w:val="22"/>
        </w:rPr>
        <w:t>číslo účtu:</w:t>
      </w:r>
      <w:r w:rsidR="0058438B" w:rsidRPr="00DC66A2">
        <w:rPr>
          <w:rFonts w:ascii="Arial" w:hAnsi="Arial" w:cs="Arial"/>
          <w:sz w:val="22"/>
          <w:szCs w:val="22"/>
        </w:rPr>
        <w:t xml:space="preserve"> </w:t>
      </w:r>
      <w:r w:rsidR="00BF2D93">
        <w:rPr>
          <w:rFonts w:ascii="Arial" w:hAnsi="Arial" w:cs="Arial"/>
          <w:sz w:val="22"/>
          <w:szCs w:val="22"/>
        </w:rPr>
        <w:t>XXXXXXXXXXX</w:t>
      </w:r>
    </w:p>
    <w:p w14:paraId="7D77B460" w14:textId="7FC1E48F" w:rsidR="005762E7" w:rsidRPr="00DC66A2" w:rsidRDefault="005762E7" w:rsidP="00DC66A2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C66A2">
        <w:rPr>
          <w:rFonts w:ascii="Arial" w:hAnsi="Arial" w:cs="Arial"/>
          <w:sz w:val="22"/>
          <w:szCs w:val="22"/>
        </w:rPr>
        <w:t xml:space="preserve">telefon: </w:t>
      </w:r>
      <w:r w:rsidR="00BF2D93">
        <w:rPr>
          <w:rFonts w:ascii="Arial" w:hAnsi="Arial" w:cs="Arial"/>
          <w:sz w:val="22"/>
          <w:szCs w:val="22"/>
        </w:rPr>
        <w:t>XXXXXXXXXXX</w:t>
      </w:r>
    </w:p>
    <w:p w14:paraId="32F14376" w14:textId="30073A49" w:rsidR="005762E7" w:rsidRDefault="005762E7" w:rsidP="00892770">
      <w:pPr>
        <w:pStyle w:val="Zkladntext"/>
        <w:tabs>
          <w:tab w:val="clear" w:pos="567"/>
          <w:tab w:val="clear" w:pos="1560"/>
          <w:tab w:val="clear" w:pos="5670"/>
          <w:tab w:val="left" w:pos="709"/>
        </w:tabs>
        <w:spacing w:beforeLines="50" w:before="120"/>
        <w:ind w:left="708" w:hangingChars="322" w:hanging="708"/>
        <w:rPr>
          <w:rFonts w:cs="Arial"/>
          <w:b/>
          <w:sz w:val="22"/>
          <w:szCs w:val="22"/>
        </w:rPr>
      </w:pPr>
      <w:r w:rsidRPr="00137EB5">
        <w:rPr>
          <w:rFonts w:cs="Arial"/>
          <w:sz w:val="22"/>
          <w:szCs w:val="22"/>
        </w:rPr>
        <w:tab/>
        <w:t xml:space="preserve">dále jen </w:t>
      </w:r>
      <w:r w:rsidRPr="00137EB5">
        <w:rPr>
          <w:rFonts w:cs="Arial"/>
          <w:b/>
          <w:sz w:val="22"/>
          <w:szCs w:val="22"/>
        </w:rPr>
        <w:t>zhotovitel</w:t>
      </w:r>
    </w:p>
    <w:p w14:paraId="2053C163" w14:textId="70447CF7" w:rsidR="00231862" w:rsidRDefault="00231862" w:rsidP="00892770">
      <w:pPr>
        <w:pStyle w:val="Zkladntext"/>
        <w:tabs>
          <w:tab w:val="clear" w:pos="567"/>
          <w:tab w:val="clear" w:pos="1560"/>
          <w:tab w:val="clear" w:pos="5670"/>
          <w:tab w:val="left" w:pos="709"/>
        </w:tabs>
        <w:spacing w:beforeLines="50" w:before="120"/>
        <w:ind w:left="708" w:hangingChars="322" w:hanging="708"/>
        <w:rPr>
          <w:rFonts w:cs="Arial"/>
          <w:b/>
          <w:sz w:val="22"/>
          <w:szCs w:val="22"/>
        </w:rPr>
      </w:pPr>
    </w:p>
    <w:p w14:paraId="0E7B1016" w14:textId="126F851F" w:rsidR="00231862" w:rsidRDefault="00231862" w:rsidP="00231862">
      <w:pPr>
        <w:pStyle w:val="Zkladntext"/>
        <w:tabs>
          <w:tab w:val="clear" w:pos="567"/>
          <w:tab w:val="clear" w:pos="1560"/>
          <w:tab w:val="clear" w:pos="5670"/>
          <w:tab w:val="left" w:pos="0"/>
        </w:tabs>
        <w:spacing w:beforeLines="50" w:before="120"/>
        <w:rPr>
          <w:rFonts w:cs="Arial"/>
          <w:sz w:val="22"/>
          <w:szCs w:val="22"/>
          <w:lang w:val="cs-CZ"/>
        </w:rPr>
      </w:pPr>
      <w:r w:rsidRPr="00231862">
        <w:rPr>
          <w:rFonts w:cs="Arial"/>
          <w:sz w:val="22"/>
          <w:szCs w:val="22"/>
          <w:lang w:val="cs-CZ"/>
        </w:rPr>
        <w:t xml:space="preserve">uzavírají tento Dodatek č. 1 ke Smlouvě o dílo uzavřené dne 07.07.2021 (dále také „Dodatek“). </w:t>
      </w:r>
    </w:p>
    <w:p w14:paraId="5B52A072" w14:textId="77777777" w:rsidR="00231862" w:rsidRPr="00231862" w:rsidRDefault="00231862" w:rsidP="00231862">
      <w:pPr>
        <w:pStyle w:val="Zkladntext"/>
        <w:tabs>
          <w:tab w:val="clear" w:pos="567"/>
          <w:tab w:val="clear" w:pos="1560"/>
          <w:tab w:val="clear" w:pos="5670"/>
          <w:tab w:val="left" w:pos="0"/>
        </w:tabs>
        <w:spacing w:beforeLines="50" w:before="120"/>
        <w:rPr>
          <w:rFonts w:cs="Arial"/>
          <w:sz w:val="22"/>
          <w:szCs w:val="22"/>
          <w:lang w:val="cs-CZ"/>
        </w:rPr>
      </w:pPr>
    </w:p>
    <w:p w14:paraId="4ECCC2EC" w14:textId="0A526260" w:rsidR="005762E7" w:rsidRPr="00137EB5" w:rsidRDefault="005762E7" w:rsidP="00990B84">
      <w:pPr>
        <w:pStyle w:val="Nadpis5"/>
        <w:numPr>
          <w:ilvl w:val="0"/>
          <w:numId w:val="14"/>
        </w:numPr>
        <w:pBdr>
          <w:top w:val="single" w:sz="8" w:space="2" w:color="C0C0C0" w:shadow="1"/>
          <w:left w:val="single" w:sz="8" w:space="4" w:color="C0C0C0" w:shadow="1"/>
          <w:bottom w:val="single" w:sz="8" w:space="2" w:color="C0C0C0" w:shadow="1"/>
          <w:right w:val="single" w:sz="8" w:space="4" w:color="C0C0C0" w:shadow="1"/>
        </w:pBdr>
        <w:tabs>
          <w:tab w:val="clear" w:pos="1560"/>
          <w:tab w:val="clear" w:pos="3119"/>
          <w:tab w:val="left" w:pos="1418"/>
        </w:tabs>
        <w:spacing w:beforeLines="200" w:before="480"/>
        <w:jc w:val="center"/>
        <w:rPr>
          <w:rFonts w:cs="Arial"/>
          <w:sz w:val="26"/>
          <w:szCs w:val="26"/>
        </w:rPr>
      </w:pPr>
      <w:r w:rsidRPr="00137EB5">
        <w:rPr>
          <w:rFonts w:cs="Arial"/>
          <w:sz w:val="26"/>
          <w:szCs w:val="26"/>
        </w:rPr>
        <w:lastRenderedPageBreak/>
        <w:t xml:space="preserve">Předmět </w:t>
      </w:r>
      <w:r w:rsidR="00231862">
        <w:rPr>
          <w:rFonts w:cs="Arial"/>
          <w:sz w:val="26"/>
          <w:szCs w:val="26"/>
        </w:rPr>
        <w:t xml:space="preserve">Dodatku </w:t>
      </w:r>
    </w:p>
    <w:p w14:paraId="205EAC8E" w14:textId="1D6C0946" w:rsidR="005762E7" w:rsidRPr="00231862" w:rsidRDefault="00231862" w:rsidP="00231862">
      <w:pPr>
        <w:pStyle w:val="Zkladntext"/>
        <w:keepNext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spacing w:beforeLines="100" w:before="24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>Smluvní strany tohoto Dodatku uzavřely mezi sebou dne 07.07.2021 Smlouvu o dílo, jejímž předmětem je</w:t>
      </w:r>
      <w:r w:rsidR="00577FE3" w:rsidRPr="00231862">
        <w:rPr>
          <w:rFonts w:cs="Arial"/>
          <w:sz w:val="22"/>
          <w:szCs w:val="22"/>
        </w:rPr>
        <w:t xml:space="preserve"> </w:t>
      </w:r>
      <w:r w:rsidR="00726CD2" w:rsidRPr="00231862">
        <w:rPr>
          <w:rFonts w:cs="Arial"/>
          <w:sz w:val="22"/>
          <w:szCs w:val="22"/>
          <w:lang w:val="cs-CZ"/>
        </w:rPr>
        <w:t xml:space="preserve">závazek zhotovitele provést na svůj náklad a nebezpečí pro objednatele stavební dílo </w:t>
      </w:r>
      <w:r w:rsidR="00577FE3" w:rsidRPr="00231862">
        <w:rPr>
          <w:rFonts w:cs="Arial"/>
          <w:sz w:val="22"/>
          <w:szCs w:val="22"/>
        </w:rPr>
        <w:t>(dále jen díl</w:t>
      </w:r>
      <w:r w:rsidR="00726CD2" w:rsidRPr="00231862">
        <w:rPr>
          <w:rFonts w:cs="Arial"/>
          <w:sz w:val="22"/>
          <w:szCs w:val="22"/>
          <w:lang w:val="cs-CZ"/>
        </w:rPr>
        <w:t>o</w:t>
      </w:r>
      <w:r w:rsidR="005762E7" w:rsidRPr="00231862">
        <w:rPr>
          <w:rFonts w:cs="Arial"/>
          <w:sz w:val="22"/>
          <w:szCs w:val="22"/>
        </w:rPr>
        <w:t>)</w:t>
      </w:r>
    </w:p>
    <w:p w14:paraId="6B0E8EBD" w14:textId="773DF4C6" w:rsidR="00547D08" w:rsidRPr="00DE7347" w:rsidRDefault="008E3A39" w:rsidP="003440D5">
      <w:pPr>
        <w:pStyle w:val="Zhlav"/>
        <w:keepNext/>
        <w:tabs>
          <w:tab w:val="left" w:pos="6120"/>
          <w:tab w:val="left" w:pos="6840"/>
        </w:tabs>
        <w:spacing w:before="120"/>
        <w:ind w:left="567"/>
        <w:jc w:val="center"/>
        <w:rPr>
          <w:rFonts w:ascii="Arial" w:hAnsi="Arial" w:cs="Arial"/>
          <w:b/>
          <w:bCs/>
          <w:sz w:val="29"/>
          <w:szCs w:val="29"/>
        </w:rPr>
      </w:pPr>
      <w:r w:rsidRPr="00DE7347">
        <w:rPr>
          <w:rFonts w:ascii="Arial" w:hAnsi="Arial" w:cs="Arial"/>
          <w:b/>
          <w:bCs/>
          <w:sz w:val="29"/>
          <w:szCs w:val="29"/>
        </w:rPr>
        <w:t>„</w:t>
      </w:r>
      <w:r w:rsidR="000D232E" w:rsidRPr="000D232E">
        <w:rPr>
          <w:rFonts w:ascii="Arial" w:hAnsi="Arial" w:cs="Arial"/>
          <w:b/>
          <w:bCs/>
          <w:sz w:val="29"/>
          <w:szCs w:val="29"/>
        </w:rPr>
        <w:t>Třeboň, Branná – ČOV a kanalizace (1. a 2. etapa)</w:t>
      </w:r>
      <w:r w:rsidR="00547D08" w:rsidRPr="00DE7347">
        <w:rPr>
          <w:rFonts w:ascii="Arial" w:hAnsi="Arial" w:cs="Arial"/>
          <w:b/>
          <w:bCs/>
          <w:sz w:val="29"/>
          <w:szCs w:val="29"/>
        </w:rPr>
        <w:t>“</w:t>
      </w:r>
    </w:p>
    <w:p w14:paraId="1A14C6FC" w14:textId="043525FB" w:rsidR="002A4FC1" w:rsidRDefault="005762E7" w:rsidP="002A4FC1">
      <w:pPr>
        <w:pStyle w:val="Zkladntext"/>
        <w:tabs>
          <w:tab w:val="clear" w:pos="567"/>
          <w:tab w:val="clear" w:pos="1560"/>
          <w:tab w:val="clear" w:pos="5670"/>
        </w:tabs>
        <w:spacing w:beforeLines="50" w:before="120"/>
        <w:ind w:left="709"/>
        <w:rPr>
          <w:rFonts w:cs="Arial"/>
          <w:sz w:val="22"/>
          <w:szCs w:val="22"/>
          <w:lang w:val="cs-CZ"/>
        </w:rPr>
      </w:pPr>
      <w:r w:rsidRPr="00451160">
        <w:rPr>
          <w:rFonts w:cs="Arial"/>
          <w:sz w:val="22"/>
          <w:szCs w:val="22"/>
        </w:rPr>
        <w:t>v rozsahu podle zadávací dokumentace zakázky</w:t>
      </w:r>
      <w:r w:rsidR="002A4FC1">
        <w:rPr>
          <w:rFonts w:cs="Arial"/>
          <w:sz w:val="22"/>
          <w:szCs w:val="22"/>
          <w:lang w:val="cs-CZ"/>
        </w:rPr>
        <w:t xml:space="preserve"> (dále také „Smlouva o dílo“). </w:t>
      </w:r>
    </w:p>
    <w:p w14:paraId="4C85A2F6" w14:textId="77777777" w:rsidR="003713A0" w:rsidRPr="003713A0" w:rsidRDefault="002A4FC1" w:rsidP="00776996">
      <w:pPr>
        <w:pStyle w:val="Zkladntext"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spacing w:beforeLines="50" w:before="120"/>
        <w:ind w:left="709" w:hanging="709"/>
        <w:rPr>
          <w:rFonts w:cs="Arial"/>
          <w:b/>
          <w:sz w:val="22"/>
          <w:szCs w:val="22"/>
        </w:rPr>
      </w:pPr>
      <w:r w:rsidRPr="003713A0">
        <w:rPr>
          <w:rFonts w:cs="Arial"/>
          <w:sz w:val="22"/>
          <w:szCs w:val="22"/>
          <w:lang w:val="cs-CZ"/>
        </w:rPr>
        <w:t xml:space="preserve">V průběhu provádění díla dle Smlouvy o dílo smluvní strany mezi sebou projednaly a odsouhlasily </w:t>
      </w:r>
      <w:r w:rsidRPr="003713A0">
        <w:rPr>
          <w:rFonts w:cs="Arial"/>
          <w:b/>
          <w:sz w:val="22"/>
          <w:szCs w:val="22"/>
          <w:lang w:val="cs-CZ"/>
        </w:rPr>
        <w:t xml:space="preserve">Změnový list č. 1, který </w:t>
      </w:r>
      <w:r w:rsidR="003713A0" w:rsidRPr="003713A0">
        <w:rPr>
          <w:rFonts w:cs="Arial"/>
          <w:b/>
          <w:sz w:val="22"/>
          <w:szCs w:val="22"/>
          <w:lang w:val="cs-CZ"/>
        </w:rPr>
        <w:t xml:space="preserve">řeší </w:t>
      </w:r>
      <w:r w:rsidRPr="003713A0">
        <w:rPr>
          <w:rFonts w:cs="Arial"/>
          <w:b/>
          <w:sz w:val="22"/>
          <w:szCs w:val="22"/>
          <w:lang w:val="cs-CZ"/>
        </w:rPr>
        <w:t>zhotovení dodavatelské dokumentace na 1. etapu díla</w:t>
      </w:r>
      <w:r w:rsidR="003713A0">
        <w:rPr>
          <w:rFonts w:cs="Arial"/>
          <w:b/>
          <w:sz w:val="22"/>
          <w:szCs w:val="22"/>
          <w:lang w:val="cs-CZ"/>
        </w:rPr>
        <w:t xml:space="preserve"> a zabezpečení dodatečné penetrační zkoušky za účelem znalosti základových poměrů v místě nové ČOV, která je potřeba k řádnému provedení dodavatelské dokumentace</w:t>
      </w:r>
      <w:r w:rsidRPr="003713A0">
        <w:rPr>
          <w:rFonts w:cs="Arial"/>
          <w:b/>
          <w:sz w:val="22"/>
          <w:szCs w:val="22"/>
          <w:lang w:val="cs-CZ"/>
        </w:rPr>
        <w:t xml:space="preserve">. </w:t>
      </w:r>
    </w:p>
    <w:p w14:paraId="224F03AD" w14:textId="4749F05B" w:rsidR="002A4FC1" w:rsidRPr="002A4FC1" w:rsidRDefault="002A4FC1" w:rsidP="00990B84">
      <w:pPr>
        <w:pStyle w:val="Zkladntext"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spacing w:beforeLines="50" w:before="120"/>
        <w:ind w:left="709" w:hanging="709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Smluvní strany se proto na základě vzájemného konsenzu dohodly na změně Smlouvy o dílo v čl. II. (Předmět plnění) spočívající v rozšíření předmětu díla o předmět výše uvedených změnových listů a v čl. V. (Cena díla) spočívající ve změně ceny díla dle schválených položkových rozpočtů jednotlivých změnových listů tvořících nedílnou přílohu tohoto Dodatku. </w:t>
      </w:r>
    </w:p>
    <w:p w14:paraId="58CDBFB8" w14:textId="36219C53" w:rsidR="0089244D" w:rsidRPr="008D2463" w:rsidRDefault="0089244D" w:rsidP="00990B84">
      <w:pPr>
        <w:pStyle w:val="Nadpis5"/>
        <w:numPr>
          <w:ilvl w:val="0"/>
          <w:numId w:val="14"/>
        </w:numPr>
        <w:pBdr>
          <w:top w:val="single" w:sz="8" w:space="2" w:color="C0C0C0" w:shadow="1"/>
          <w:left w:val="single" w:sz="8" w:space="4" w:color="C0C0C0" w:shadow="1"/>
          <w:bottom w:val="single" w:sz="8" w:space="2" w:color="C0C0C0" w:shadow="1"/>
          <w:right w:val="single" w:sz="8" w:space="4" w:color="C0C0C0" w:shadow="1"/>
        </w:pBdr>
        <w:tabs>
          <w:tab w:val="clear" w:pos="1560"/>
          <w:tab w:val="clear" w:pos="3119"/>
          <w:tab w:val="left" w:pos="1418"/>
        </w:tabs>
        <w:spacing w:beforeLines="200" w:before="480"/>
        <w:jc w:val="center"/>
        <w:rPr>
          <w:rFonts w:cs="Arial"/>
          <w:sz w:val="26"/>
          <w:szCs w:val="26"/>
        </w:rPr>
      </w:pPr>
      <w:r w:rsidRPr="008D2463">
        <w:rPr>
          <w:rFonts w:cs="Arial"/>
          <w:sz w:val="26"/>
          <w:szCs w:val="26"/>
        </w:rPr>
        <w:t xml:space="preserve">Změny </w:t>
      </w:r>
      <w:r w:rsidR="002A4FC1">
        <w:rPr>
          <w:rFonts w:cs="Arial"/>
          <w:sz w:val="26"/>
          <w:szCs w:val="26"/>
        </w:rPr>
        <w:t>Smlouvy o dílo</w:t>
      </w:r>
    </w:p>
    <w:p w14:paraId="48C55774" w14:textId="663CC9BC" w:rsidR="002A4FC1" w:rsidRPr="002A4FC1" w:rsidRDefault="002A4FC1" w:rsidP="00C55F28">
      <w:pPr>
        <w:pStyle w:val="Zkladntext"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 xml:space="preserve">V článku II. Předmět plnění se odst. II. 1 na konci doplňuje o nový text, který zní: </w:t>
      </w:r>
    </w:p>
    <w:p w14:paraId="15ECD4D4" w14:textId="5717AAD0" w:rsidR="002A4FC1" w:rsidRDefault="002A4FC1" w:rsidP="00C55F28">
      <w:pPr>
        <w:pStyle w:val="Zkladntext"/>
        <w:tabs>
          <w:tab w:val="clear" w:pos="567"/>
          <w:tab w:val="clear" w:pos="1560"/>
          <w:tab w:val="clear" w:pos="5670"/>
        </w:tabs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 xml:space="preserve">Předmětem díla je dále provedení dodatečných prací a dodávek tak, jak jsou tyto uvedeny ve </w:t>
      </w:r>
      <w:r w:rsidR="00BA798F">
        <w:rPr>
          <w:rFonts w:cs="Arial"/>
          <w:sz w:val="22"/>
          <w:szCs w:val="22"/>
          <w:lang w:val="cs-CZ"/>
        </w:rPr>
        <w:t>Změnovém listu č. 1</w:t>
      </w:r>
      <w:r>
        <w:rPr>
          <w:rFonts w:cs="Arial"/>
          <w:sz w:val="22"/>
          <w:szCs w:val="22"/>
          <w:lang w:val="cs-CZ"/>
        </w:rPr>
        <w:t>, kter</w:t>
      </w:r>
      <w:r w:rsidR="00BA798F">
        <w:rPr>
          <w:rFonts w:cs="Arial"/>
          <w:sz w:val="22"/>
          <w:szCs w:val="22"/>
          <w:lang w:val="cs-CZ"/>
        </w:rPr>
        <w:t xml:space="preserve">ý je </w:t>
      </w:r>
      <w:r>
        <w:rPr>
          <w:rFonts w:cs="Arial"/>
          <w:sz w:val="22"/>
          <w:szCs w:val="22"/>
          <w:lang w:val="cs-CZ"/>
        </w:rPr>
        <w:t xml:space="preserve">nedílnou přílohou Dodatku č. 1 ke Smlouvě o dílo. </w:t>
      </w:r>
    </w:p>
    <w:p w14:paraId="11720746" w14:textId="38EFBE4E" w:rsidR="002A4FC1" w:rsidRPr="005404F3" w:rsidRDefault="002A4FC1" w:rsidP="00C55F28">
      <w:pPr>
        <w:pStyle w:val="Zkladntext"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 xml:space="preserve">V článku V. Cena díla se znění odst. V. 1 ruší a nově zní takto: </w:t>
      </w:r>
    </w:p>
    <w:p w14:paraId="42C4D729" w14:textId="01541034" w:rsidR="005404F3" w:rsidRDefault="005404F3" w:rsidP="00C55F28">
      <w:pPr>
        <w:pStyle w:val="Zkladntext"/>
        <w:tabs>
          <w:tab w:val="clear" w:pos="567"/>
          <w:tab w:val="clear" w:pos="1560"/>
          <w:tab w:val="clear" w:pos="5670"/>
        </w:tabs>
        <w:ind w:left="709"/>
        <w:rPr>
          <w:sz w:val="22"/>
          <w:szCs w:val="22"/>
        </w:rPr>
      </w:pPr>
      <w:r w:rsidRPr="00195805">
        <w:rPr>
          <w:sz w:val="22"/>
          <w:szCs w:val="22"/>
        </w:rPr>
        <w:t>Cena díla je sjednaná na rozsah daný zadávací dokumentací veřejné zakázky a čl. II této smlouvy jako cena nejvýše přípustná, platná po celou dobu výstavby s výjimkou případů stanovených v této smlouvě. Jsou v ní zahrnuty veškeré práce, dodávky, služby, výkony a zisk zhotovitele, které vyplývají z vymezení plnění díla, ve smyslu této smlouvy a zadávací dokumentace.</w:t>
      </w:r>
    </w:p>
    <w:p w14:paraId="10FE52B7" w14:textId="77777777" w:rsidR="00BA798F" w:rsidRPr="001F5F6E" w:rsidRDefault="00BA798F" w:rsidP="00C55F28">
      <w:pPr>
        <w:pStyle w:val="Zkladntext"/>
        <w:tabs>
          <w:tab w:val="clear" w:pos="567"/>
          <w:tab w:val="clear" w:pos="1560"/>
          <w:tab w:val="clear" w:pos="5670"/>
        </w:tabs>
        <w:ind w:left="709"/>
        <w:rPr>
          <w:rFonts w:cs="Arial"/>
          <w:sz w:val="22"/>
          <w:szCs w:val="22"/>
        </w:rPr>
      </w:pPr>
    </w:p>
    <w:p w14:paraId="147F1F6E" w14:textId="169E73CE" w:rsidR="005404F3" w:rsidRPr="00BA798F" w:rsidRDefault="00C55F28" w:rsidP="00C55F28">
      <w:pPr>
        <w:pStyle w:val="normln0"/>
        <w:tabs>
          <w:tab w:val="num" w:pos="709"/>
          <w:tab w:val="right" w:pos="6300"/>
          <w:tab w:val="right" w:pos="9240"/>
        </w:tabs>
        <w:ind w:leftChars="354" w:left="1309" w:hanging="6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5404F3" w:rsidRPr="00BA798F">
        <w:rPr>
          <w:rFonts w:cs="Arial"/>
          <w:sz w:val="22"/>
          <w:szCs w:val="22"/>
        </w:rPr>
        <w:t xml:space="preserve">ena za dílo celkem </w:t>
      </w:r>
      <w:r>
        <w:rPr>
          <w:rFonts w:cs="Arial"/>
          <w:sz w:val="22"/>
          <w:szCs w:val="22"/>
        </w:rPr>
        <w:t xml:space="preserve">(dle uzavřené Smlouvy o dílo) </w:t>
      </w:r>
      <w:r w:rsidR="005404F3" w:rsidRPr="00BA798F">
        <w:rPr>
          <w:rFonts w:cs="Arial"/>
          <w:sz w:val="22"/>
          <w:szCs w:val="22"/>
        </w:rPr>
        <w:t>bez DPH</w:t>
      </w:r>
      <w:r w:rsidR="005404F3" w:rsidRPr="00BA798F">
        <w:rPr>
          <w:rFonts w:cs="Arial"/>
          <w:sz w:val="22"/>
          <w:szCs w:val="22"/>
        </w:rPr>
        <w:tab/>
        <w:t>75</w:t>
      </w:r>
      <w:r w:rsidR="00850637">
        <w:rPr>
          <w:rFonts w:cs="Arial"/>
          <w:sz w:val="22"/>
          <w:szCs w:val="22"/>
        </w:rPr>
        <w:t>.</w:t>
      </w:r>
      <w:r w:rsidR="005404F3" w:rsidRPr="00BA798F">
        <w:rPr>
          <w:rFonts w:cs="Arial"/>
          <w:sz w:val="22"/>
          <w:szCs w:val="22"/>
        </w:rPr>
        <w:t>989</w:t>
      </w:r>
      <w:r w:rsidR="00850637">
        <w:rPr>
          <w:rFonts w:cs="Arial"/>
          <w:sz w:val="22"/>
          <w:szCs w:val="22"/>
        </w:rPr>
        <w:t>.</w:t>
      </w:r>
      <w:r w:rsidR="005404F3" w:rsidRPr="00BA798F">
        <w:rPr>
          <w:rFonts w:cs="Arial"/>
          <w:sz w:val="22"/>
          <w:szCs w:val="22"/>
        </w:rPr>
        <w:t>060,70 Kč</w:t>
      </w:r>
    </w:p>
    <w:p w14:paraId="6AE1A7FC" w14:textId="2496B997" w:rsidR="005404F3" w:rsidRPr="00BA798F" w:rsidRDefault="005404F3" w:rsidP="00C55F28">
      <w:pPr>
        <w:pStyle w:val="normln0"/>
        <w:tabs>
          <w:tab w:val="num" w:pos="709"/>
          <w:tab w:val="right" w:pos="6300"/>
          <w:tab w:val="right" w:pos="9240"/>
        </w:tabs>
        <w:ind w:leftChars="354" w:left="1309" w:hanging="601"/>
        <w:rPr>
          <w:rFonts w:cs="Arial"/>
          <w:sz w:val="22"/>
          <w:szCs w:val="22"/>
        </w:rPr>
      </w:pPr>
      <w:r w:rsidRPr="00BA798F">
        <w:rPr>
          <w:rFonts w:cs="Arial"/>
          <w:sz w:val="22"/>
          <w:szCs w:val="22"/>
        </w:rPr>
        <w:t>Dodatek č. 1 (ZL č. 1) bez DPH</w:t>
      </w:r>
      <w:r w:rsidRPr="00BA798F">
        <w:rPr>
          <w:rFonts w:cs="Arial"/>
          <w:sz w:val="22"/>
          <w:szCs w:val="22"/>
        </w:rPr>
        <w:tab/>
      </w:r>
      <w:r w:rsidRPr="00BA798F">
        <w:rPr>
          <w:rFonts w:cs="Arial"/>
          <w:sz w:val="22"/>
          <w:szCs w:val="22"/>
        </w:rPr>
        <w:tab/>
      </w:r>
      <w:r w:rsidR="00BA798F" w:rsidRPr="00BA798F">
        <w:rPr>
          <w:rFonts w:cs="Arial"/>
          <w:sz w:val="22"/>
          <w:szCs w:val="22"/>
        </w:rPr>
        <w:t xml:space="preserve">529.350,00 </w:t>
      </w:r>
      <w:r w:rsidRPr="00BA798F">
        <w:rPr>
          <w:rFonts w:cs="Arial"/>
          <w:sz w:val="22"/>
          <w:szCs w:val="22"/>
        </w:rPr>
        <w:t>Kč</w:t>
      </w:r>
    </w:p>
    <w:p w14:paraId="455A9ADD" w14:textId="28F59202" w:rsidR="00BA798F" w:rsidRPr="00BA798F" w:rsidRDefault="00BA798F" w:rsidP="00C55F28">
      <w:pPr>
        <w:pStyle w:val="normln0"/>
        <w:tabs>
          <w:tab w:val="num" w:pos="709"/>
          <w:tab w:val="right" w:pos="6300"/>
          <w:tab w:val="right" w:pos="9240"/>
        </w:tabs>
        <w:ind w:leftChars="354" w:left="1309" w:hanging="601"/>
        <w:rPr>
          <w:rFonts w:cs="Arial"/>
          <w:b/>
          <w:sz w:val="22"/>
          <w:szCs w:val="22"/>
        </w:rPr>
      </w:pPr>
      <w:r w:rsidRPr="00BA798F">
        <w:rPr>
          <w:rFonts w:cs="Arial"/>
          <w:b/>
          <w:sz w:val="22"/>
          <w:szCs w:val="22"/>
        </w:rPr>
        <w:t xml:space="preserve">CELKOVÁ cena za dílo </w:t>
      </w:r>
      <w:r w:rsidRPr="00C55F28">
        <w:rPr>
          <w:rFonts w:cs="Arial"/>
          <w:b/>
          <w:sz w:val="22"/>
          <w:szCs w:val="22"/>
        </w:rPr>
        <w:t>vč. Dodatku č. 1 bez DPH</w:t>
      </w:r>
      <w:r w:rsidRPr="00BA798F">
        <w:rPr>
          <w:rFonts w:cs="Arial"/>
          <w:b/>
          <w:sz w:val="22"/>
          <w:szCs w:val="22"/>
        </w:rPr>
        <w:tab/>
      </w:r>
      <w:r w:rsidRPr="00BA798F">
        <w:rPr>
          <w:rFonts w:cs="Arial"/>
          <w:b/>
          <w:sz w:val="22"/>
          <w:szCs w:val="22"/>
        </w:rPr>
        <w:tab/>
        <w:t>76.518.410,70 Kč</w:t>
      </w:r>
    </w:p>
    <w:p w14:paraId="6BE58923" w14:textId="163F3EBD" w:rsidR="005404F3" w:rsidRPr="00BA798F" w:rsidRDefault="005404F3" w:rsidP="00C55F28">
      <w:pPr>
        <w:pStyle w:val="normln0"/>
        <w:tabs>
          <w:tab w:val="num" w:pos="709"/>
          <w:tab w:val="right" w:pos="6300"/>
          <w:tab w:val="right" w:pos="9240"/>
        </w:tabs>
        <w:ind w:leftChars="354" w:left="1309" w:hanging="601"/>
        <w:rPr>
          <w:rFonts w:cs="Arial"/>
          <w:b/>
          <w:sz w:val="22"/>
          <w:szCs w:val="22"/>
        </w:rPr>
      </w:pPr>
      <w:r w:rsidRPr="00BA798F">
        <w:rPr>
          <w:rFonts w:cs="Arial"/>
          <w:b/>
          <w:sz w:val="22"/>
          <w:szCs w:val="22"/>
        </w:rPr>
        <w:t>DPH</w:t>
      </w:r>
      <w:r w:rsidRPr="00BA798F">
        <w:rPr>
          <w:rFonts w:cs="Arial"/>
          <w:b/>
          <w:sz w:val="22"/>
          <w:szCs w:val="22"/>
        </w:rPr>
        <w:tab/>
      </w:r>
      <w:r w:rsidRPr="00BA798F">
        <w:rPr>
          <w:rFonts w:cs="Arial"/>
          <w:b/>
          <w:sz w:val="22"/>
          <w:szCs w:val="22"/>
        </w:rPr>
        <w:tab/>
      </w:r>
      <w:r w:rsidRPr="00BA798F">
        <w:rPr>
          <w:rFonts w:cs="Arial"/>
          <w:b/>
          <w:sz w:val="22"/>
          <w:szCs w:val="22"/>
        </w:rPr>
        <w:tab/>
      </w:r>
      <w:r w:rsidR="00BA798F" w:rsidRPr="00BA798F">
        <w:rPr>
          <w:rFonts w:cs="Arial"/>
          <w:b/>
          <w:sz w:val="22"/>
          <w:szCs w:val="22"/>
        </w:rPr>
        <w:t>16.068.866,24</w:t>
      </w:r>
      <w:r w:rsidR="00997F23">
        <w:rPr>
          <w:rFonts w:cs="Arial"/>
          <w:b/>
          <w:sz w:val="22"/>
          <w:szCs w:val="22"/>
        </w:rPr>
        <w:t xml:space="preserve"> </w:t>
      </w:r>
      <w:r w:rsidRPr="00BA798F">
        <w:rPr>
          <w:rFonts w:cs="Arial"/>
          <w:b/>
          <w:sz w:val="22"/>
          <w:szCs w:val="22"/>
        </w:rPr>
        <w:t>Kč</w:t>
      </w:r>
    </w:p>
    <w:p w14:paraId="5FCAFD2C" w14:textId="0F84ED52" w:rsidR="005404F3" w:rsidRPr="00BA798F" w:rsidRDefault="005404F3" w:rsidP="00C55F28">
      <w:pPr>
        <w:pStyle w:val="normln0"/>
        <w:tabs>
          <w:tab w:val="num" w:pos="709"/>
          <w:tab w:val="right" w:pos="6300"/>
          <w:tab w:val="right" w:pos="9240"/>
        </w:tabs>
        <w:ind w:leftChars="354" w:left="1309" w:hanging="601"/>
        <w:rPr>
          <w:rFonts w:cs="Arial"/>
          <w:b/>
          <w:sz w:val="22"/>
          <w:szCs w:val="22"/>
        </w:rPr>
      </w:pPr>
      <w:r w:rsidRPr="00BA798F">
        <w:rPr>
          <w:rFonts w:cs="Arial"/>
          <w:b/>
          <w:sz w:val="22"/>
          <w:szCs w:val="22"/>
        </w:rPr>
        <w:t xml:space="preserve">CELKOVÁ cena za dílo </w:t>
      </w:r>
      <w:r w:rsidR="00C55F28">
        <w:rPr>
          <w:rFonts w:cs="Arial"/>
          <w:b/>
          <w:sz w:val="22"/>
          <w:szCs w:val="22"/>
        </w:rPr>
        <w:t xml:space="preserve">vč. Dodatku č. 1 </w:t>
      </w:r>
      <w:r w:rsidRPr="00BA798F">
        <w:rPr>
          <w:rFonts w:cs="Arial"/>
          <w:b/>
          <w:sz w:val="22"/>
          <w:szCs w:val="22"/>
        </w:rPr>
        <w:t>včetně DPH</w:t>
      </w:r>
      <w:r w:rsidRPr="00BA798F">
        <w:rPr>
          <w:rFonts w:cs="Arial"/>
          <w:b/>
          <w:sz w:val="22"/>
          <w:szCs w:val="22"/>
        </w:rPr>
        <w:tab/>
      </w:r>
      <w:r w:rsidRPr="00BA798F">
        <w:rPr>
          <w:rFonts w:cs="Arial"/>
          <w:b/>
          <w:sz w:val="22"/>
          <w:szCs w:val="22"/>
        </w:rPr>
        <w:tab/>
      </w:r>
      <w:r w:rsidR="00BA798F" w:rsidRPr="00BA798F">
        <w:rPr>
          <w:rFonts w:cs="Arial"/>
          <w:b/>
          <w:sz w:val="22"/>
          <w:szCs w:val="22"/>
        </w:rPr>
        <w:t>92.587.276,94</w:t>
      </w:r>
      <w:r w:rsidR="00997F23">
        <w:rPr>
          <w:rFonts w:cs="Arial"/>
          <w:b/>
          <w:sz w:val="22"/>
          <w:szCs w:val="22"/>
        </w:rPr>
        <w:t xml:space="preserve"> </w:t>
      </w:r>
      <w:r w:rsidRPr="00BA798F">
        <w:rPr>
          <w:rFonts w:cs="Arial"/>
          <w:b/>
          <w:sz w:val="22"/>
          <w:szCs w:val="22"/>
        </w:rPr>
        <w:t>Kč</w:t>
      </w:r>
    </w:p>
    <w:p w14:paraId="7F051B3B" w14:textId="77777777" w:rsidR="00BA798F" w:rsidRDefault="00BA798F" w:rsidP="00C55F28">
      <w:pPr>
        <w:pStyle w:val="normln0"/>
        <w:keepNext/>
        <w:tabs>
          <w:tab w:val="num" w:pos="709"/>
          <w:tab w:val="right" w:pos="6300"/>
          <w:tab w:val="right" w:leader="dot" w:pos="9240"/>
        </w:tabs>
        <w:ind w:leftChars="354" w:left="1309" w:hanging="601"/>
        <w:rPr>
          <w:rFonts w:cs="Arial"/>
          <w:b/>
          <w:sz w:val="20"/>
        </w:rPr>
      </w:pPr>
    </w:p>
    <w:p w14:paraId="095F6BC3" w14:textId="0EE78D4D" w:rsidR="005404F3" w:rsidRDefault="00C55F28" w:rsidP="00C55F28">
      <w:pPr>
        <w:pStyle w:val="normln0"/>
        <w:keepNext/>
        <w:keepLines/>
        <w:tabs>
          <w:tab w:val="num" w:pos="709"/>
          <w:tab w:val="right" w:pos="6300"/>
          <w:tab w:val="right" w:leader="dot" w:pos="9240"/>
        </w:tabs>
        <w:ind w:leftChars="354" w:left="1309" w:hanging="601"/>
        <w:rPr>
          <w:rFonts w:cs="Arial"/>
          <w:b/>
          <w:sz w:val="20"/>
        </w:rPr>
      </w:pPr>
      <w:r>
        <w:rPr>
          <w:rFonts w:cs="Arial"/>
          <w:b/>
          <w:sz w:val="20"/>
        </w:rPr>
        <w:t>Č</w:t>
      </w:r>
      <w:r w:rsidR="005404F3" w:rsidRPr="005B004A">
        <w:rPr>
          <w:rFonts w:cs="Arial"/>
          <w:b/>
          <w:sz w:val="20"/>
        </w:rPr>
        <w:t xml:space="preserve">lenění ceny díla dle jednotlivých </w:t>
      </w:r>
      <w:r w:rsidR="005404F3">
        <w:rPr>
          <w:rFonts w:cs="Arial"/>
          <w:b/>
          <w:sz w:val="20"/>
        </w:rPr>
        <w:t>etap</w:t>
      </w:r>
      <w:r w:rsidR="005404F3" w:rsidRPr="005B004A">
        <w:rPr>
          <w:rFonts w:cs="Arial"/>
          <w:b/>
          <w:sz w:val="20"/>
        </w:rPr>
        <w:t>:</w:t>
      </w:r>
    </w:p>
    <w:p w14:paraId="2CB5C519" w14:textId="192B7238" w:rsidR="005404F3" w:rsidRPr="00BA798F" w:rsidRDefault="005404F3" w:rsidP="00C55F28">
      <w:pPr>
        <w:pStyle w:val="normln0"/>
        <w:keepNext/>
        <w:keepLines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3" w:hanging="284"/>
        <w:rPr>
          <w:b/>
          <w:bCs/>
          <w:sz w:val="22"/>
          <w:szCs w:val="22"/>
        </w:rPr>
      </w:pPr>
      <w:r w:rsidRPr="00BA798F">
        <w:rPr>
          <w:rStyle w:val="Siln"/>
          <w:b w:val="0"/>
          <w:sz w:val="22"/>
          <w:szCs w:val="22"/>
        </w:rPr>
        <w:t xml:space="preserve">1. etapa díla celkem </w:t>
      </w:r>
      <w:r w:rsidR="00C55F28">
        <w:rPr>
          <w:rStyle w:val="Siln"/>
          <w:b w:val="0"/>
          <w:sz w:val="22"/>
          <w:szCs w:val="22"/>
        </w:rPr>
        <w:t>(dle uzavřené Smlouvy o dílo) bez DPH</w:t>
      </w:r>
      <w:r w:rsidRPr="00BA798F">
        <w:rPr>
          <w:rFonts w:cs="Arial"/>
          <w:b/>
          <w:sz w:val="22"/>
          <w:szCs w:val="22"/>
        </w:rPr>
        <w:tab/>
      </w:r>
      <w:r w:rsidRPr="00BA798F">
        <w:rPr>
          <w:rFonts w:cs="Arial"/>
          <w:sz w:val="22"/>
          <w:szCs w:val="22"/>
        </w:rPr>
        <w:t>48</w:t>
      </w:r>
      <w:r w:rsidR="00850637">
        <w:rPr>
          <w:rFonts w:cs="Arial"/>
          <w:sz w:val="22"/>
          <w:szCs w:val="22"/>
        </w:rPr>
        <w:t>.</w:t>
      </w:r>
      <w:r w:rsidRPr="00BA798F">
        <w:rPr>
          <w:rFonts w:cs="Arial"/>
          <w:sz w:val="22"/>
          <w:szCs w:val="22"/>
        </w:rPr>
        <w:t>144</w:t>
      </w:r>
      <w:r w:rsidR="00850637">
        <w:rPr>
          <w:rFonts w:cs="Arial"/>
          <w:sz w:val="22"/>
          <w:szCs w:val="22"/>
        </w:rPr>
        <w:t>.</w:t>
      </w:r>
      <w:r w:rsidRPr="00BA798F">
        <w:rPr>
          <w:rFonts w:cs="Arial"/>
          <w:sz w:val="22"/>
          <w:szCs w:val="22"/>
        </w:rPr>
        <w:t>503,92 Kč</w:t>
      </w:r>
    </w:p>
    <w:p w14:paraId="57FB518D" w14:textId="583D5C5D" w:rsidR="005404F3" w:rsidRPr="00BA798F" w:rsidRDefault="005404F3" w:rsidP="00C55F28">
      <w:pPr>
        <w:pStyle w:val="normln0"/>
        <w:keepNext/>
        <w:keepLines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3" w:hanging="284"/>
        <w:rPr>
          <w:b/>
          <w:bCs/>
          <w:sz w:val="22"/>
          <w:szCs w:val="22"/>
        </w:rPr>
      </w:pPr>
      <w:r w:rsidRPr="00BA798F">
        <w:rPr>
          <w:rStyle w:val="Siln"/>
          <w:b w:val="0"/>
          <w:bCs w:val="0"/>
        </w:rPr>
        <w:t>Dodatek</w:t>
      </w:r>
      <w:r w:rsidRPr="00BA798F">
        <w:rPr>
          <w:b/>
          <w:bCs/>
          <w:sz w:val="22"/>
          <w:szCs w:val="22"/>
        </w:rPr>
        <w:t xml:space="preserve"> </w:t>
      </w:r>
      <w:r w:rsidRPr="00BA798F">
        <w:rPr>
          <w:bCs/>
          <w:sz w:val="22"/>
          <w:szCs w:val="22"/>
        </w:rPr>
        <w:t>č. 1 (ZL č. 1) bez DPH</w:t>
      </w:r>
      <w:r w:rsidRPr="00BA798F">
        <w:rPr>
          <w:b/>
          <w:bCs/>
          <w:sz w:val="22"/>
          <w:szCs w:val="22"/>
        </w:rPr>
        <w:tab/>
      </w:r>
      <w:r w:rsidRPr="00BA798F">
        <w:rPr>
          <w:b/>
          <w:bCs/>
          <w:sz w:val="22"/>
          <w:szCs w:val="22"/>
        </w:rPr>
        <w:tab/>
      </w:r>
      <w:r w:rsidR="00BA798F" w:rsidRPr="00BA798F">
        <w:rPr>
          <w:bCs/>
          <w:sz w:val="22"/>
          <w:szCs w:val="22"/>
        </w:rPr>
        <w:t>529.350,00</w:t>
      </w:r>
      <w:r w:rsidRPr="00BA798F">
        <w:rPr>
          <w:bCs/>
          <w:sz w:val="22"/>
          <w:szCs w:val="22"/>
        </w:rPr>
        <w:t xml:space="preserve"> Kč</w:t>
      </w:r>
    </w:p>
    <w:p w14:paraId="450D3CF8" w14:textId="224E2F39" w:rsidR="00BA798F" w:rsidRPr="00BA798F" w:rsidRDefault="00BA798F" w:rsidP="00C55F28">
      <w:pPr>
        <w:pStyle w:val="normln0"/>
        <w:keepNext/>
        <w:keepLines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3" w:hanging="284"/>
        <w:rPr>
          <w:b/>
          <w:bCs/>
          <w:sz w:val="22"/>
          <w:szCs w:val="22"/>
        </w:rPr>
      </w:pPr>
      <w:r w:rsidRPr="00BA798F">
        <w:rPr>
          <w:b/>
          <w:bCs/>
          <w:sz w:val="22"/>
          <w:szCs w:val="22"/>
        </w:rPr>
        <w:t>1. etapa díla vč. Dodatku č. 1 bez DPH</w:t>
      </w:r>
      <w:r w:rsidRPr="00BA798F">
        <w:rPr>
          <w:b/>
          <w:bCs/>
          <w:sz w:val="22"/>
          <w:szCs w:val="22"/>
        </w:rPr>
        <w:tab/>
      </w:r>
      <w:r w:rsidRPr="00BA798F">
        <w:rPr>
          <w:b/>
          <w:bCs/>
          <w:sz w:val="22"/>
          <w:szCs w:val="22"/>
        </w:rPr>
        <w:tab/>
        <w:t>48.673.853,92 Kč</w:t>
      </w:r>
    </w:p>
    <w:p w14:paraId="54571ED5" w14:textId="75D4E168" w:rsidR="005404F3" w:rsidRPr="00BA798F" w:rsidRDefault="005404F3" w:rsidP="00C55F28">
      <w:pPr>
        <w:pStyle w:val="normln0"/>
        <w:keepNext/>
        <w:keepLines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3" w:hanging="284"/>
        <w:rPr>
          <w:b/>
          <w:bCs/>
          <w:sz w:val="22"/>
          <w:szCs w:val="22"/>
        </w:rPr>
      </w:pPr>
      <w:r w:rsidRPr="00BA798F">
        <w:rPr>
          <w:b/>
          <w:bCs/>
          <w:sz w:val="22"/>
          <w:szCs w:val="22"/>
        </w:rPr>
        <w:t>DPH</w:t>
      </w:r>
      <w:r w:rsidR="00BA798F" w:rsidRPr="00BA798F">
        <w:rPr>
          <w:b/>
          <w:bCs/>
          <w:sz w:val="22"/>
          <w:szCs w:val="22"/>
        </w:rPr>
        <w:t xml:space="preserve"> z 1. etapy</w:t>
      </w:r>
      <w:r w:rsidRPr="00BA798F">
        <w:rPr>
          <w:b/>
          <w:bCs/>
          <w:sz w:val="22"/>
          <w:szCs w:val="22"/>
        </w:rPr>
        <w:tab/>
      </w:r>
      <w:r w:rsidRPr="00BA798F">
        <w:rPr>
          <w:b/>
          <w:bCs/>
          <w:sz w:val="22"/>
          <w:szCs w:val="22"/>
        </w:rPr>
        <w:tab/>
      </w:r>
      <w:r w:rsidRPr="00BA798F">
        <w:rPr>
          <w:rFonts w:cs="Arial"/>
          <w:b/>
          <w:sz w:val="22"/>
          <w:szCs w:val="22"/>
        </w:rPr>
        <w:t>10</w:t>
      </w:r>
      <w:r w:rsidR="00BA798F" w:rsidRPr="00BA798F">
        <w:rPr>
          <w:rFonts w:cs="Arial"/>
          <w:b/>
          <w:sz w:val="22"/>
          <w:szCs w:val="22"/>
        </w:rPr>
        <w:t>.221.509,32</w:t>
      </w:r>
      <w:r w:rsidRPr="00BA798F">
        <w:rPr>
          <w:rFonts w:cs="Arial"/>
          <w:b/>
          <w:sz w:val="22"/>
          <w:szCs w:val="22"/>
        </w:rPr>
        <w:t xml:space="preserve"> Kč</w:t>
      </w:r>
    </w:p>
    <w:p w14:paraId="2D46A78C" w14:textId="7453EB46" w:rsidR="005404F3" w:rsidRPr="00BA798F" w:rsidRDefault="005404F3" w:rsidP="00C55F28">
      <w:pPr>
        <w:pStyle w:val="normln0"/>
        <w:keepNext/>
        <w:keepLines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3" w:hanging="284"/>
        <w:rPr>
          <w:b/>
          <w:bCs/>
          <w:sz w:val="22"/>
          <w:szCs w:val="22"/>
        </w:rPr>
      </w:pPr>
      <w:r w:rsidRPr="00BA798F">
        <w:rPr>
          <w:b/>
          <w:bCs/>
          <w:sz w:val="22"/>
          <w:szCs w:val="22"/>
        </w:rPr>
        <w:t xml:space="preserve">Cena 1. etapy </w:t>
      </w:r>
      <w:r w:rsidR="00BA798F" w:rsidRPr="00BA798F">
        <w:rPr>
          <w:b/>
          <w:bCs/>
          <w:sz w:val="22"/>
          <w:szCs w:val="22"/>
        </w:rPr>
        <w:t xml:space="preserve">vč. Dodatku č. 1 </w:t>
      </w:r>
      <w:r w:rsidRPr="00BA798F">
        <w:rPr>
          <w:b/>
          <w:bCs/>
          <w:sz w:val="22"/>
          <w:szCs w:val="22"/>
        </w:rPr>
        <w:t>vč. DPH</w:t>
      </w:r>
      <w:r w:rsidRPr="00BA798F">
        <w:rPr>
          <w:b/>
          <w:bCs/>
          <w:sz w:val="22"/>
          <w:szCs w:val="22"/>
        </w:rPr>
        <w:tab/>
      </w:r>
      <w:r w:rsidRPr="00BA798F">
        <w:rPr>
          <w:b/>
          <w:bCs/>
          <w:sz w:val="22"/>
          <w:szCs w:val="22"/>
        </w:rPr>
        <w:tab/>
      </w:r>
      <w:r w:rsidRPr="00BA798F">
        <w:rPr>
          <w:rFonts w:cs="Arial"/>
          <w:b/>
          <w:sz w:val="22"/>
          <w:szCs w:val="22"/>
        </w:rPr>
        <w:t>58</w:t>
      </w:r>
      <w:r w:rsidR="00BA798F" w:rsidRPr="00BA798F">
        <w:rPr>
          <w:rFonts w:cs="Arial"/>
          <w:b/>
          <w:sz w:val="22"/>
          <w:szCs w:val="22"/>
        </w:rPr>
        <w:t>.895.363,2</w:t>
      </w:r>
      <w:r w:rsidR="00997F23">
        <w:rPr>
          <w:rFonts w:cs="Arial"/>
          <w:b/>
          <w:sz w:val="22"/>
          <w:szCs w:val="22"/>
        </w:rPr>
        <w:t>5</w:t>
      </w:r>
      <w:r w:rsidRPr="00BA798F">
        <w:rPr>
          <w:rFonts w:cs="Arial"/>
          <w:b/>
          <w:sz w:val="22"/>
          <w:szCs w:val="22"/>
        </w:rPr>
        <w:t xml:space="preserve"> Kč</w:t>
      </w:r>
    </w:p>
    <w:p w14:paraId="0A967B5B" w14:textId="2BAFB055" w:rsidR="005404F3" w:rsidRDefault="005404F3" w:rsidP="00C55F28">
      <w:pPr>
        <w:pStyle w:val="normln0"/>
        <w:tabs>
          <w:tab w:val="left" w:pos="993"/>
          <w:tab w:val="right" w:pos="6300"/>
          <w:tab w:val="right" w:leader="dot" w:pos="9240"/>
        </w:tabs>
        <w:ind w:left="993"/>
        <w:rPr>
          <w:b/>
          <w:bCs/>
          <w:sz w:val="22"/>
          <w:szCs w:val="22"/>
        </w:rPr>
      </w:pPr>
    </w:p>
    <w:p w14:paraId="0E0C879F" w14:textId="77777777" w:rsidR="00BA798F" w:rsidRPr="00F21FF9" w:rsidRDefault="00BA798F" w:rsidP="00C55F28">
      <w:pPr>
        <w:pStyle w:val="normln0"/>
        <w:tabs>
          <w:tab w:val="left" w:pos="993"/>
          <w:tab w:val="right" w:pos="6300"/>
          <w:tab w:val="right" w:leader="dot" w:pos="9240"/>
        </w:tabs>
        <w:ind w:left="993"/>
        <w:rPr>
          <w:b/>
          <w:bCs/>
          <w:sz w:val="22"/>
          <w:szCs w:val="22"/>
        </w:rPr>
      </w:pPr>
    </w:p>
    <w:p w14:paraId="04206657" w14:textId="3A297A8F" w:rsidR="005404F3" w:rsidRPr="00C55F28" w:rsidRDefault="005404F3" w:rsidP="00C55F28">
      <w:pPr>
        <w:pStyle w:val="normln0"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3" w:hanging="284"/>
        <w:rPr>
          <w:b/>
          <w:bCs/>
          <w:sz w:val="22"/>
          <w:szCs w:val="22"/>
        </w:rPr>
      </w:pPr>
      <w:r w:rsidRPr="00C55F28">
        <w:rPr>
          <w:rStyle w:val="Siln"/>
          <w:spacing w:val="-10"/>
          <w:sz w:val="22"/>
          <w:szCs w:val="22"/>
        </w:rPr>
        <w:t>1. etapa díla – vodovod k centrální ČS u hasičárny celkem bez DPH</w:t>
      </w:r>
      <w:r w:rsidR="00C55F28">
        <w:rPr>
          <w:rFonts w:cs="Arial"/>
          <w:b/>
          <w:sz w:val="22"/>
          <w:szCs w:val="22"/>
        </w:rPr>
        <w:tab/>
      </w:r>
      <w:r w:rsidRPr="00C55F28">
        <w:rPr>
          <w:rFonts w:cs="Arial"/>
          <w:b/>
          <w:sz w:val="22"/>
          <w:szCs w:val="22"/>
        </w:rPr>
        <w:t>980</w:t>
      </w:r>
      <w:r w:rsidR="00850637">
        <w:rPr>
          <w:rFonts w:cs="Arial"/>
          <w:b/>
          <w:sz w:val="22"/>
          <w:szCs w:val="22"/>
        </w:rPr>
        <w:t>.</w:t>
      </w:r>
      <w:r w:rsidRPr="00C55F28">
        <w:rPr>
          <w:rFonts w:cs="Arial"/>
          <w:b/>
          <w:sz w:val="22"/>
          <w:szCs w:val="22"/>
        </w:rPr>
        <w:t>120,13 Kč</w:t>
      </w:r>
    </w:p>
    <w:p w14:paraId="6A02C96E" w14:textId="0230AF65" w:rsidR="005404F3" w:rsidRPr="00C55F28" w:rsidRDefault="005404F3" w:rsidP="00C55F28">
      <w:pPr>
        <w:pStyle w:val="normln0"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2" w:hanging="284"/>
        <w:rPr>
          <w:b/>
          <w:bCs/>
          <w:sz w:val="22"/>
          <w:szCs w:val="22"/>
        </w:rPr>
      </w:pPr>
      <w:r w:rsidRPr="00C55F28">
        <w:rPr>
          <w:b/>
          <w:bCs/>
          <w:sz w:val="22"/>
          <w:szCs w:val="22"/>
        </w:rPr>
        <w:t>DPH</w:t>
      </w:r>
      <w:r w:rsidRPr="00C55F28">
        <w:rPr>
          <w:b/>
          <w:bCs/>
          <w:sz w:val="22"/>
          <w:szCs w:val="22"/>
        </w:rPr>
        <w:tab/>
      </w:r>
      <w:r w:rsidRPr="00C55F28">
        <w:rPr>
          <w:b/>
          <w:bCs/>
          <w:sz w:val="22"/>
          <w:szCs w:val="22"/>
        </w:rPr>
        <w:tab/>
      </w:r>
      <w:r w:rsidRPr="00C55F28">
        <w:rPr>
          <w:rFonts w:cs="Arial"/>
          <w:b/>
          <w:bCs/>
          <w:sz w:val="22"/>
          <w:szCs w:val="22"/>
        </w:rPr>
        <w:t>205</w:t>
      </w:r>
      <w:r w:rsidR="00850637">
        <w:rPr>
          <w:rFonts w:cs="Arial"/>
          <w:b/>
          <w:bCs/>
          <w:sz w:val="22"/>
          <w:szCs w:val="22"/>
        </w:rPr>
        <w:t>.</w:t>
      </w:r>
      <w:r w:rsidRPr="00C55F28">
        <w:rPr>
          <w:rFonts w:cs="Arial"/>
          <w:b/>
          <w:bCs/>
          <w:sz w:val="22"/>
          <w:szCs w:val="22"/>
        </w:rPr>
        <w:t>825,23</w:t>
      </w:r>
      <w:r w:rsidRPr="00C55F28">
        <w:rPr>
          <w:rFonts w:cs="Arial"/>
          <w:b/>
          <w:sz w:val="22"/>
          <w:szCs w:val="22"/>
        </w:rPr>
        <w:t xml:space="preserve"> Kč</w:t>
      </w:r>
    </w:p>
    <w:p w14:paraId="159267C5" w14:textId="79B14FA9" w:rsidR="005404F3" w:rsidRPr="00C55F28" w:rsidRDefault="005404F3" w:rsidP="00C55F28">
      <w:pPr>
        <w:pStyle w:val="normln0"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2" w:hanging="284"/>
        <w:rPr>
          <w:b/>
          <w:bCs/>
          <w:sz w:val="22"/>
          <w:szCs w:val="22"/>
        </w:rPr>
      </w:pPr>
      <w:r w:rsidRPr="00C55F28">
        <w:rPr>
          <w:b/>
          <w:bCs/>
          <w:spacing w:val="-10"/>
          <w:sz w:val="22"/>
          <w:szCs w:val="22"/>
        </w:rPr>
        <w:t>Cena 1. etapy – vodovod k centrální ČS u hasičárny</w:t>
      </w:r>
      <w:r w:rsidRPr="00C55F28">
        <w:rPr>
          <w:rStyle w:val="Siln"/>
          <w:spacing w:val="-10"/>
          <w:sz w:val="22"/>
          <w:szCs w:val="22"/>
        </w:rPr>
        <w:t xml:space="preserve"> </w:t>
      </w:r>
      <w:r w:rsidRPr="00C55F28">
        <w:rPr>
          <w:b/>
          <w:bCs/>
          <w:spacing w:val="-10"/>
          <w:sz w:val="22"/>
          <w:szCs w:val="22"/>
        </w:rPr>
        <w:t>celkem vč. DPH</w:t>
      </w:r>
      <w:r w:rsidRPr="00C55F28">
        <w:rPr>
          <w:b/>
          <w:bCs/>
          <w:sz w:val="22"/>
          <w:szCs w:val="22"/>
        </w:rPr>
        <w:tab/>
      </w:r>
      <w:r w:rsidRPr="00C55F28">
        <w:rPr>
          <w:rFonts w:cs="Arial"/>
          <w:b/>
          <w:sz w:val="22"/>
          <w:szCs w:val="22"/>
        </w:rPr>
        <w:t>1</w:t>
      </w:r>
      <w:r w:rsidR="00850637">
        <w:rPr>
          <w:rFonts w:cs="Arial"/>
          <w:b/>
          <w:sz w:val="22"/>
          <w:szCs w:val="22"/>
        </w:rPr>
        <w:t>.</w:t>
      </w:r>
      <w:r w:rsidRPr="00C55F28">
        <w:rPr>
          <w:rFonts w:cs="Arial"/>
          <w:b/>
          <w:sz w:val="22"/>
          <w:szCs w:val="22"/>
        </w:rPr>
        <w:t>185</w:t>
      </w:r>
      <w:r w:rsidR="00850637">
        <w:rPr>
          <w:rFonts w:cs="Arial"/>
          <w:b/>
          <w:sz w:val="22"/>
          <w:szCs w:val="22"/>
        </w:rPr>
        <w:t>.</w:t>
      </w:r>
      <w:r w:rsidRPr="00C55F28">
        <w:rPr>
          <w:rFonts w:cs="Arial"/>
          <w:b/>
          <w:sz w:val="22"/>
          <w:szCs w:val="22"/>
        </w:rPr>
        <w:t>945,36 Kč</w:t>
      </w:r>
    </w:p>
    <w:p w14:paraId="2CA3B68D" w14:textId="32247CC5" w:rsidR="005404F3" w:rsidRDefault="005404F3" w:rsidP="00C55F28">
      <w:pPr>
        <w:pStyle w:val="normln0"/>
        <w:tabs>
          <w:tab w:val="left" w:pos="993"/>
          <w:tab w:val="right" w:pos="6300"/>
          <w:tab w:val="right" w:leader="dot" w:pos="9240"/>
        </w:tabs>
        <w:ind w:left="993"/>
        <w:rPr>
          <w:b/>
          <w:bCs/>
          <w:sz w:val="22"/>
          <w:szCs w:val="22"/>
        </w:rPr>
      </w:pPr>
    </w:p>
    <w:p w14:paraId="3CD3639D" w14:textId="77777777" w:rsidR="00C55F28" w:rsidRPr="00F21FF9" w:rsidRDefault="00C55F28" w:rsidP="00C55F28">
      <w:pPr>
        <w:pStyle w:val="normln0"/>
        <w:tabs>
          <w:tab w:val="left" w:pos="993"/>
          <w:tab w:val="right" w:pos="6300"/>
          <w:tab w:val="right" w:leader="dot" w:pos="9240"/>
        </w:tabs>
        <w:ind w:left="993"/>
        <w:rPr>
          <w:b/>
          <w:bCs/>
          <w:sz w:val="22"/>
          <w:szCs w:val="22"/>
        </w:rPr>
      </w:pPr>
    </w:p>
    <w:p w14:paraId="1F9F0BBA" w14:textId="4EB9AAD2" w:rsidR="005404F3" w:rsidRPr="00C55F28" w:rsidRDefault="005404F3" w:rsidP="00C55F28">
      <w:pPr>
        <w:pStyle w:val="normln0"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3" w:hanging="284"/>
        <w:rPr>
          <w:b/>
          <w:bCs/>
          <w:sz w:val="22"/>
          <w:szCs w:val="22"/>
        </w:rPr>
      </w:pPr>
      <w:r w:rsidRPr="00C55F28">
        <w:rPr>
          <w:rStyle w:val="Siln"/>
          <w:sz w:val="22"/>
          <w:szCs w:val="22"/>
        </w:rPr>
        <w:t>2. etapa díla –</w:t>
      </w:r>
      <w:r w:rsidR="00C55F28">
        <w:rPr>
          <w:rStyle w:val="Siln"/>
          <w:sz w:val="22"/>
          <w:szCs w:val="22"/>
        </w:rPr>
        <w:t xml:space="preserve"> kanalizace celkem bez DPH</w:t>
      </w:r>
      <w:r w:rsidRPr="00C55F28">
        <w:rPr>
          <w:rStyle w:val="Siln"/>
          <w:sz w:val="22"/>
          <w:szCs w:val="22"/>
        </w:rPr>
        <w:tab/>
      </w:r>
      <w:r w:rsidRPr="00C55F28">
        <w:rPr>
          <w:rFonts w:cs="Arial"/>
          <w:b/>
          <w:sz w:val="22"/>
          <w:szCs w:val="22"/>
        </w:rPr>
        <w:t xml:space="preserve"> </w:t>
      </w:r>
      <w:r w:rsidRPr="00C55F28">
        <w:rPr>
          <w:rFonts w:cs="Arial"/>
          <w:b/>
          <w:sz w:val="22"/>
          <w:szCs w:val="22"/>
        </w:rPr>
        <w:tab/>
        <w:t>26</w:t>
      </w:r>
      <w:r w:rsidR="00850637">
        <w:rPr>
          <w:rFonts w:cs="Arial"/>
          <w:b/>
          <w:sz w:val="22"/>
          <w:szCs w:val="22"/>
        </w:rPr>
        <w:t>.</w:t>
      </w:r>
      <w:r w:rsidRPr="00C55F28">
        <w:rPr>
          <w:rFonts w:cs="Arial"/>
          <w:b/>
          <w:sz w:val="22"/>
          <w:szCs w:val="22"/>
        </w:rPr>
        <w:t>864</w:t>
      </w:r>
      <w:r w:rsidR="00850637">
        <w:rPr>
          <w:rFonts w:cs="Arial"/>
          <w:b/>
          <w:sz w:val="22"/>
          <w:szCs w:val="22"/>
        </w:rPr>
        <w:t>.</w:t>
      </w:r>
      <w:r w:rsidRPr="00C55F28">
        <w:rPr>
          <w:rFonts w:cs="Arial"/>
          <w:b/>
          <w:sz w:val="22"/>
          <w:szCs w:val="22"/>
        </w:rPr>
        <w:t>436,65 Kč</w:t>
      </w:r>
    </w:p>
    <w:p w14:paraId="3391A381" w14:textId="106D47C6" w:rsidR="005404F3" w:rsidRPr="00C55F28" w:rsidRDefault="005404F3" w:rsidP="00C55F28">
      <w:pPr>
        <w:pStyle w:val="normln0"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3" w:hanging="284"/>
        <w:rPr>
          <w:b/>
          <w:bCs/>
          <w:sz w:val="22"/>
          <w:szCs w:val="22"/>
        </w:rPr>
      </w:pPr>
      <w:r w:rsidRPr="00C55F28">
        <w:rPr>
          <w:b/>
          <w:bCs/>
          <w:sz w:val="22"/>
          <w:szCs w:val="22"/>
        </w:rPr>
        <w:t>DPH</w:t>
      </w:r>
      <w:r w:rsidRPr="00C55F28">
        <w:rPr>
          <w:b/>
          <w:bCs/>
          <w:sz w:val="22"/>
          <w:szCs w:val="22"/>
        </w:rPr>
        <w:tab/>
      </w:r>
      <w:r w:rsidRPr="00C55F28">
        <w:rPr>
          <w:b/>
          <w:bCs/>
          <w:sz w:val="22"/>
          <w:szCs w:val="22"/>
        </w:rPr>
        <w:tab/>
      </w:r>
      <w:r w:rsidRPr="00C55F28">
        <w:rPr>
          <w:rFonts w:cs="Arial"/>
          <w:b/>
          <w:sz w:val="22"/>
          <w:szCs w:val="22"/>
        </w:rPr>
        <w:t>5</w:t>
      </w:r>
      <w:r w:rsidR="00850637">
        <w:rPr>
          <w:rFonts w:cs="Arial"/>
          <w:b/>
          <w:sz w:val="22"/>
          <w:szCs w:val="22"/>
        </w:rPr>
        <w:t>.</w:t>
      </w:r>
      <w:r w:rsidRPr="00C55F28">
        <w:rPr>
          <w:rFonts w:cs="Arial"/>
          <w:b/>
          <w:sz w:val="22"/>
          <w:szCs w:val="22"/>
        </w:rPr>
        <w:t>641</w:t>
      </w:r>
      <w:r w:rsidR="00850637">
        <w:rPr>
          <w:rFonts w:cs="Arial"/>
          <w:b/>
          <w:sz w:val="22"/>
          <w:szCs w:val="22"/>
        </w:rPr>
        <w:t>.</w:t>
      </w:r>
      <w:r w:rsidRPr="00C55F28">
        <w:rPr>
          <w:rFonts w:cs="Arial"/>
          <w:b/>
          <w:sz w:val="22"/>
          <w:szCs w:val="22"/>
        </w:rPr>
        <w:t>531,70 Kč</w:t>
      </w:r>
    </w:p>
    <w:p w14:paraId="60648D53" w14:textId="256E246B" w:rsidR="005404F3" w:rsidRPr="00C55F28" w:rsidRDefault="005404F3" w:rsidP="00C55F28">
      <w:pPr>
        <w:pStyle w:val="normln0"/>
        <w:numPr>
          <w:ilvl w:val="0"/>
          <w:numId w:val="13"/>
        </w:numPr>
        <w:tabs>
          <w:tab w:val="left" w:pos="993"/>
          <w:tab w:val="right" w:pos="6300"/>
          <w:tab w:val="right" w:pos="9240"/>
        </w:tabs>
        <w:ind w:left="993" w:hanging="284"/>
        <w:rPr>
          <w:rFonts w:cs="Arial"/>
          <w:b/>
          <w:sz w:val="22"/>
          <w:szCs w:val="22"/>
        </w:rPr>
      </w:pPr>
      <w:r w:rsidRPr="00C55F28">
        <w:rPr>
          <w:b/>
          <w:bCs/>
          <w:sz w:val="22"/>
          <w:szCs w:val="22"/>
        </w:rPr>
        <w:t>Cena 2. etapy –</w:t>
      </w:r>
      <w:r w:rsidR="00C55F28">
        <w:rPr>
          <w:b/>
          <w:bCs/>
          <w:sz w:val="22"/>
          <w:szCs w:val="22"/>
        </w:rPr>
        <w:t xml:space="preserve"> </w:t>
      </w:r>
      <w:r w:rsidRPr="00C55F28">
        <w:rPr>
          <w:b/>
          <w:bCs/>
          <w:sz w:val="22"/>
          <w:szCs w:val="22"/>
        </w:rPr>
        <w:t>kanalizace celkem vč. DPH</w:t>
      </w:r>
      <w:r w:rsidRPr="00C55F28">
        <w:rPr>
          <w:b/>
          <w:bCs/>
          <w:sz w:val="22"/>
          <w:szCs w:val="22"/>
        </w:rPr>
        <w:tab/>
      </w:r>
      <w:r w:rsidRPr="00C55F28">
        <w:rPr>
          <w:b/>
          <w:bCs/>
          <w:sz w:val="22"/>
          <w:szCs w:val="22"/>
        </w:rPr>
        <w:tab/>
      </w:r>
      <w:r w:rsidRPr="00C55F28">
        <w:rPr>
          <w:rFonts w:cs="Arial"/>
          <w:b/>
          <w:bCs/>
          <w:sz w:val="22"/>
          <w:szCs w:val="22"/>
        </w:rPr>
        <w:t>32</w:t>
      </w:r>
      <w:r w:rsidR="00850637">
        <w:rPr>
          <w:rFonts w:cs="Arial"/>
          <w:b/>
          <w:bCs/>
          <w:sz w:val="22"/>
          <w:szCs w:val="22"/>
        </w:rPr>
        <w:t>.</w:t>
      </w:r>
      <w:r w:rsidRPr="00C55F28">
        <w:rPr>
          <w:rFonts w:cs="Arial"/>
          <w:b/>
          <w:bCs/>
          <w:sz w:val="22"/>
          <w:szCs w:val="22"/>
        </w:rPr>
        <w:t>505</w:t>
      </w:r>
      <w:r w:rsidR="00850637">
        <w:rPr>
          <w:rFonts w:cs="Arial"/>
          <w:b/>
          <w:bCs/>
          <w:sz w:val="22"/>
          <w:szCs w:val="22"/>
        </w:rPr>
        <w:t>.</w:t>
      </w:r>
      <w:r w:rsidRPr="00C55F28">
        <w:rPr>
          <w:rFonts w:cs="Arial"/>
          <w:b/>
          <w:bCs/>
          <w:sz w:val="22"/>
          <w:szCs w:val="22"/>
        </w:rPr>
        <w:t>968,35</w:t>
      </w:r>
      <w:r w:rsidRPr="00C55F28">
        <w:rPr>
          <w:rFonts w:cs="Arial"/>
          <w:b/>
          <w:sz w:val="22"/>
          <w:szCs w:val="22"/>
        </w:rPr>
        <w:t xml:space="preserve"> Kč</w:t>
      </w:r>
    </w:p>
    <w:p w14:paraId="063C3333" w14:textId="77C0BC21" w:rsidR="005762E7" w:rsidRPr="008D2463" w:rsidRDefault="005404F3" w:rsidP="0082125C">
      <w:pPr>
        <w:pStyle w:val="Nadpis5"/>
        <w:numPr>
          <w:ilvl w:val="0"/>
          <w:numId w:val="14"/>
        </w:numPr>
        <w:pBdr>
          <w:top w:val="single" w:sz="8" w:space="2" w:color="C0C0C0" w:shadow="1"/>
          <w:left w:val="single" w:sz="8" w:space="4" w:color="C0C0C0" w:shadow="1"/>
          <w:bottom w:val="single" w:sz="8" w:space="2" w:color="C0C0C0" w:shadow="1"/>
          <w:right w:val="single" w:sz="8" w:space="4" w:color="C0C0C0" w:shadow="1"/>
        </w:pBdr>
        <w:tabs>
          <w:tab w:val="clear" w:pos="1560"/>
          <w:tab w:val="clear" w:pos="3119"/>
          <w:tab w:val="left" w:pos="1418"/>
        </w:tabs>
        <w:spacing w:beforeLines="200" w:before="48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Závěrečná ustanovení Dodatku</w:t>
      </w:r>
    </w:p>
    <w:p w14:paraId="4E84E8E5" w14:textId="4905F6E7" w:rsidR="003E7788" w:rsidRPr="005404F3" w:rsidRDefault="005404F3" w:rsidP="0082125C">
      <w:pPr>
        <w:pStyle w:val="Zkladntext"/>
        <w:keepNext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spacing w:beforeLines="100" w:before="24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 xml:space="preserve">V ostatních částech zůstává smlouva o dílo beze změny. </w:t>
      </w:r>
    </w:p>
    <w:p w14:paraId="04DDDB15" w14:textId="7650CBA2" w:rsidR="005404F3" w:rsidRPr="005404F3" w:rsidRDefault="005404F3" w:rsidP="00645E0E">
      <w:pPr>
        <w:pStyle w:val="Zkladntext"/>
        <w:keepNext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spacing w:beforeLines="100"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 xml:space="preserve">Uzavření </w:t>
      </w:r>
      <w:r w:rsidRPr="00E674AF">
        <w:rPr>
          <w:rFonts w:cs="Arial"/>
          <w:sz w:val="22"/>
          <w:szCs w:val="22"/>
          <w:lang w:val="cs-CZ"/>
        </w:rPr>
        <w:t>tohoto Dodatku schválila Rada města Třeboně svým usnesením č.</w:t>
      </w:r>
      <w:r w:rsidR="00645E0E">
        <w:rPr>
          <w:rFonts w:cs="Arial"/>
          <w:sz w:val="22"/>
          <w:szCs w:val="22"/>
          <w:lang w:val="cs-CZ"/>
        </w:rPr>
        <w:t xml:space="preserve"> 459/2021</w:t>
      </w:r>
      <w:r w:rsidR="00645E0E">
        <w:rPr>
          <w:rFonts w:cs="Arial"/>
          <w:sz w:val="22"/>
          <w:szCs w:val="22"/>
          <w:lang w:val="cs-CZ"/>
        </w:rPr>
        <w:noBreakHyphen/>
      </w:r>
      <w:r w:rsidR="00645E0E" w:rsidRPr="00645E0E">
        <w:rPr>
          <w:rFonts w:cs="Arial"/>
          <w:sz w:val="22"/>
          <w:szCs w:val="22"/>
          <w:lang w:val="cs-CZ"/>
        </w:rPr>
        <w:t>79</w:t>
      </w:r>
      <w:r w:rsidR="00645E0E">
        <w:rPr>
          <w:rFonts w:cs="Arial"/>
          <w:sz w:val="22"/>
          <w:szCs w:val="22"/>
          <w:lang w:val="cs-CZ"/>
        </w:rPr>
        <w:t xml:space="preserve"> </w:t>
      </w:r>
      <w:r w:rsidRPr="00E674AF">
        <w:rPr>
          <w:rFonts w:cs="Arial"/>
          <w:sz w:val="22"/>
          <w:szCs w:val="22"/>
          <w:lang w:val="cs-CZ"/>
        </w:rPr>
        <w:t xml:space="preserve">ze dne </w:t>
      </w:r>
      <w:r w:rsidR="00645E0E">
        <w:rPr>
          <w:rFonts w:cs="Arial"/>
          <w:sz w:val="22"/>
          <w:szCs w:val="22"/>
          <w:lang w:val="cs-CZ"/>
        </w:rPr>
        <w:t xml:space="preserve">24.08.2021. </w:t>
      </w:r>
    </w:p>
    <w:p w14:paraId="261EA20C" w14:textId="3E5B0AD6" w:rsidR="005404F3" w:rsidRPr="005404F3" w:rsidRDefault="005404F3" w:rsidP="0082125C">
      <w:pPr>
        <w:pStyle w:val="Zkladntext"/>
        <w:keepNext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spacing w:beforeLines="100" w:before="24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 xml:space="preserve">Tento Dodatek nabývá platnosti a účinnosti dnem jeho podpisu oběma smluvními stranami. V případě, že je účinnost tohoto Dodatku v souladu se zákonem č. 340/2015 Sb., zákonem o registru smluv podmíněna zveřejněním tohoto Dodatku v registru smluv, nastává účinnost tohoto Dodatku až jeho zveřejněním v registru smluv. Smluvní strany souhlasí se zveřejněním tohoto Dodatku v registru smluv, kdy se smluvní strany dohodly, že uveřejnění Dodatku do registru smluv zajistí objednatel. </w:t>
      </w:r>
    </w:p>
    <w:p w14:paraId="45BB8A22" w14:textId="33E641A7" w:rsidR="005404F3" w:rsidRPr="005404F3" w:rsidRDefault="005404F3" w:rsidP="0082125C">
      <w:pPr>
        <w:pStyle w:val="Zkladntext"/>
        <w:keepNext/>
        <w:numPr>
          <w:ilvl w:val="1"/>
          <w:numId w:val="14"/>
        </w:numPr>
        <w:tabs>
          <w:tab w:val="clear" w:pos="567"/>
          <w:tab w:val="clear" w:pos="1560"/>
          <w:tab w:val="clear" w:pos="5670"/>
        </w:tabs>
        <w:spacing w:beforeLines="100" w:before="24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 xml:space="preserve">Na důkaz svobodné a vážné vůle uzavřít tento Dodatek následují podpisy osob oprávněných jednat za smluvní strany. </w:t>
      </w:r>
    </w:p>
    <w:p w14:paraId="66BA609B" w14:textId="746ACB38" w:rsidR="00156347" w:rsidRDefault="00156347" w:rsidP="00156347">
      <w:pPr>
        <w:pStyle w:val="Zkladntext"/>
        <w:tabs>
          <w:tab w:val="clear" w:pos="567"/>
          <w:tab w:val="clear" w:pos="1560"/>
          <w:tab w:val="clear" w:pos="5670"/>
          <w:tab w:val="left" w:pos="0"/>
        </w:tabs>
        <w:spacing w:before="240"/>
        <w:rPr>
          <w:rFonts w:cs="Arial"/>
          <w:i/>
        </w:rPr>
      </w:pPr>
      <w:r w:rsidRPr="00DD3DD8">
        <w:rPr>
          <w:rFonts w:cs="Arial"/>
          <w:i/>
        </w:rPr>
        <w:t xml:space="preserve">Příloha č. 1 – </w:t>
      </w:r>
      <w:r w:rsidR="005404F3">
        <w:rPr>
          <w:rFonts w:cs="Arial"/>
          <w:i/>
          <w:lang w:val="cs-CZ"/>
        </w:rPr>
        <w:t>Změnový list č. 1</w:t>
      </w:r>
    </w:p>
    <w:p w14:paraId="1718FA68" w14:textId="5698558A" w:rsidR="00156347" w:rsidRDefault="00156347" w:rsidP="004639E8">
      <w:pPr>
        <w:pStyle w:val="Zkladntext"/>
        <w:tabs>
          <w:tab w:val="clear" w:pos="567"/>
          <w:tab w:val="clear" w:pos="1560"/>
          <w:tab w:val="clear" w:pos="5670"/>
          <w:tab w:val="left" w:pos="0"/>
        </w:tabs>
        <w:spacing w:before="60" w:after="360"/>
        <w:rPr>
          <w:rFonts w:cs="Arial"/>
          <w:b/>
          <w:i/>
          <w:color w:val="FF0000"/>
          <w:lang w:val="cs-CZ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01"/>
        <w:gridCol w:w="554"/>
        <w:gridCol w:w="4342"/>
      </w:tblGrid>
      <w:tr w:rsidR="004639E8" w:rsidRPr="00DD3DD8" w14:paraId="55C72AE7" w14:textId="77777777" w:rsidTr="00321003">
        <w:trPr>
          <w:jc w:val="center"/>
        </w:trPr>
        <w:tc>
          <w:tcPr>
            <w:tcW w:w="2367" w:type="pct"/>
            <w:tcMar>
              <w:top w:w="20" w:type="dxa"/>
              <w:bottom w:w="20" w:type="dxa"/>
            </w:tcMar>
          </w:tcPr>
          <w:p w14:paraId="4B41228E" w14:textId="54E11407" w:rsidR="004639E8" w:rsidRPr="00A9614C" w:rsidRDefault="004639E8" w:rsidP="00154D8D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b/>
                <w:sz w:val="22"/>
                <w:szCs w:val="22"/>
                <w:lang w:val="cs-CZ" w:eastAsia="cs-CZ"/>
              </w:rPr>
            </w:pPr>
            <w:r w:rsidRPr="00A9614C">
              <w:rPr>
                <w:rFonts w:cs="Arial"/>
                <w:b/>
                <w:sz w:val="22"/>
                <w:szCs w:val="22"/>
                <w:lang w:val="cs-CZ" w:eastAsia="cs-CZ"/>
              </w:rPr>
              <w:t>Za objednatele:</w:t>
            </w:r>
          </w:p>
        </w:tc>
        <w:tc>
          <w:tcPr>
            <w:tcW w:w="298" w:type="pct"/>
            <w:tcMar>
              <w:top w:w="20" w:type="dxa"/>
              <w:bottom w:w="20" w:type="dxa"/>
            </w:tcMar>
          </w:tcPr>
          <w:p w14:paraId="1CD78E4F" w14:textId="77777777" w:rsidR="004639E8" w:rsidRPr="00D00E7C" w:rsidRDefault="004639E8" w:rsidP="0032100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335" w:type="pct"/>
            <w:tcMar>
              <w:top w:w="20" w:type="dxa"/>
              <w:bottom w:w="20" w:type="dxa"/>
            </w:tcMar>
          </w:tcPr>
          <w:p w14:paraId="147B35AF" w14:textId="77777777" w:rsidR="004639E8" w:rsidRPr="00A9614C" w:rsidRDefault="004639E8" w:rsidP="0032100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b/>
                <w:sz w:val="22"/>
                <w:szCs w:val="22"/>
                <w:lang w:val="cs-CZ" w:eastAsia="cs-CZ"/>
              </w:rPr>
            </w:pPr>
            <w:r w:rsidRPr="00A9614C">
              <w:rPr>
                <w:rFonts w:cs="Arial"/>
                <w:b/>
                <w:sz w:val="22"/>
                <w:szCs w:val="22"/>
                <w:lang w:val="cs-CZ" w:eastAsia="cs-CZ"/>
              </w:rPr>
              <w:t>Za zhotovitele:</w:t>
            </w:r>
          </w:p>
        </w:tc>
      </w:tr>
      <w:tr w:rsidR="00A9614C" w:rsidRPr="00DD3DD8" w14:paraId="15A42CED" w14:textId="77777777" w:rsidTr="00321003">
        <w:trPr>
          <w:jc w:val="center"/>
        </w:trPr>
        <w:tc>
          <w:tcPr>
            <w:tcW w:w="2367" w:type="pct"/>
            <w:tcMar>
              <w:top w:w="20" w:type="dxa"/>
              <w:bottom w:w="20" w:type="dxa"/>
            </w:tcMar>
          </w:tcPr>
          <w:p w14:paraId="3F51AF2A" w14:textId="281E5EA0" w:rsidR="00A9614C" w:rsidRPr="00D00E7C" w:rsidRDefault="00A9614C" w:rsidP="00BF2D9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  <w:r>
              <w:rPr>
                <w:rFonts w:cs="Arial"/>
                <w:sz w:val="22"/>
                <w:szCs w:val="22"/>
                <w:lang w:val="cs-CZ" w:eastAsia="cs-CZ"/>
              </w:rPr>
              <w:t xml:space="preserve">v Třeboni dne </w:t>
            </w:r>
            <w:r w:rsidR="00BF2D93">
              <w:rPr>
                <w:rFonts w:cs="Arial"/>
                <w:sz w:val="22"/>
                <w:szCs w:val="22"/>
                <w:lang w:val="cs-CZ" w:eastAsia="cs-CZ"/>
              </w:rPr>
              <w:t>13.10.2021</w:t>
            </w:r>
          </w:p>
        </w:tc>
        <w:tc>
          <w:tcPr>
            <w:tcW w:w="298" w:type="pct"/>
            <w:tcMar>
              <w:top w:w="20" w:type="dxa"/>
              <w:bottom w:w="20" w:type="dxa"/>
            </w:tcMar>
          </w:tcPr>
          <w:p w14:paraId="3BB9B720" w14:textId="77777777" w:rsidR="00A9614C" w:rsidRPr="00D00E7C" w:rsidRDefault="00A9614C" w:rsidP="0032100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335" w:type="pct"/>
            <w:tcMar>
              <w:top w:w="20" w:type="dxa"/>
              <w:bottom w:w="20" w:type="dxa"/>
            </w:tcMar>
          </w:tcPr>
          <w:p w14:paraId="5EB30A6F" w14:textId="6F2FB66E" w:rsidR="00A9614C" w:rsidRPr="00BA6330" w:rsidRDefault="00A9614C" w:rsidP="00BF2D9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  <w:r>
              <w:rPr>
                <w:rFonts w:cs="Arial"/>
                <w:sz w:val="22"/>
                <w:szCs w:val="22"/>
                <w:lang w:val="cs-CZ" w:eastAsia="cs-CZ"/>
              </w:rPr>
              <w:t xml:space="preserve">v Praze dne </w:t>
            </w:r>
            <w:r w:rsidR="00BF2D93">
              <w:rPr>
                <w:rFonts w:cs="Arial"/>
                <w:sz w:val="22"/>
                <w:szCs w:val="22"/>
                <w:lang w:val="cs-CZ" w:eastAsia="cs-CZ"/>
              </w:rPr>
              <w:t>07.10.2021</w:t>
            </w:r>
          </w:p>
        </w:tc>
      </w:tr>
      <w:tr w:rsidR="004639E8" w:rsidRPr="00DD3DD8" w14:paraId="5AFCBCCC" w14:textId="77777777" w:rsidTr="00A9614C">
        <w:trPr>
          <w:jc w:val="center"/>
        </w:trPr>
        <w:tc>
          <w:tcPr>
            <w:tcW w:w="2367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3534CCD0" w14:textId="208C109D" w:rsidR="004639E8" w:rsidRPr="00D00E7C" w:rsidRDefault="004639E8" w:rsidP="0032100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98" w:type="pct"/>
            <w:tcMar>
              <w:top w:w="20" w:type="dxa"/>
              <w:bottom w:w="20" w:type="dxa"/>
            </w:tcMar>
          </w:tcPr>
          <w:p w14:paraId="45A228F8" w14:textId="77777777" w:rsidR="004639E8" w:rsidRPr="00D00E7C" w:rsidRDefault="004639E8" w:rsidP="0032100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  <w:p w14:paraId="256A98B4" w14:textId="576393C2" w:rsidR="004639E8" w:rsidRPr="00D00E7C" w:rsidRDefault="004639E8" w:rsidP="0032100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335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27E5B44F" w14:textId="77777777" w:rsidR="004639E8" w:rsidRDefault="004639E8" w:rsidP="0032100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  <w:p w14:paraId="0570FF3F" w14:textId="26435222" w:rsidR="00A9614C" w:rsidRPr="00D00E7C" w:rsidRDefault="00A9614C" w:rsidP="0032100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</w:tr>
      <w:tr w:rsidR="004639E8" w:rsidRPr="00137EB5" w14:paraId="5566FA4A" w14:textId="77777777" w:rsidTr="00645E0E">
        <w:trPr>
          <w:jc w:val="center"/>
        </w:trPr>
        <w:tc>
          <w:tcPr>
            <w:tcW w:w="2367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</w:tcPr>
          <w:p w14:paraId="2CE3BEB2" w14:textId="77777777" w:rsidR="004639E8" w:rsidRPr="00DD3B95" w:rsidRDefault="00DD3B95" w:rsidP="00BB32C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bCs/>
                <w:sz w:val="22"/>
                <w:lang w:val="cs-CZ"/>
              </w:rPr>
            </w:pPr>
            <w:r w:rsidRPr="009979BA">
              <w:rPr>
                <w:rFonts w:cs="Arial"/>
                <w:sz w:val="22"/>
                <w:szCs w:val="22"/>
              </w:rPr>
              <w:t>PaedDr. Jan</w:t>
            </w:r>
            <w:r>
              <w:rPr>
                <w:rFonts w:cs="Arial"/>
                <w:sz w:val="22"/>
                <w:szCs w:val="22"/>
              </w:rPr>
              <w:t xml:space="preserve"> Váň</w:t>
            </w:r>
            <w:r>
              <w:rPr>
                <w:rFonts w:cs="Arial"/>
                <w:sz w:val="22"/>
                <w:szCs w:val="22"/>
                <w:lang w:val="cs-CZ"/>
              </w:rPr>
              <w:t>a</w:t>
            </w:r>
          </w:p>
          <w:p w14:paraId="3D8BF832" w14:textId="77777777" w:rsidR="00A9614C" w:rsidRDefault="00156E19" w:rsidP="00BB32C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bCs/>
                <w:sz w:val="22"/>
                <w:lang w:val="cs-CZ"/>
              </w:rPr>
            </w:pPr>
            <w:r>
              <w:rPr>
                <w:rFonts w:cs="Arial"/>
                <w:bCs/>
                <w:sz w:val="22"/>
                <w:lang w:val="cs-CZ"/>
              </w:rPr>
              <w:t xml:space="preserve">starosta </w:t>
            </w:r>
          </w:p>
          <w:p w14:paraId="38176B50" w14:textId="54E30C3A" w:rsidR="004639E8" w:rsidRPr="00156E19" w:rsidRDefault="00DD3B95" w:rsidP="00BB32C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bCs/>
                <w:sz w:val="22"/>
                <w:lang w:val="cs-CZ"/>
              </w:rPr>
            </w:pPr>
            <w:r>
              <w:rPr>
                <w:rFonts w:cs="Arial"/>
                <w:bCs/>
                <w:sz w:val="22"/>
                <w:lang w:val="cs-CZ"/>
              </w:rPr>
              <w:t>měst</w:t>
            </w:r>
            <w:r w:rsidR="00A9614C">
              <w:rPr>
                <w:rFonts w:cs="Arial"/>
                <w:bCs/>
                <w:sz w:val="22"/>
                <w:lang w:val="cs-CZ"/>
              </w:rPr>
              <w:t>o Třeboň</w:t>
            </w:r>
          </w:p>
        </w:tc>
        <w:tc>
          <w:tcPr>
            <w:tcW w:w="298" w:type="pct"/>
            <w:tcMar>
              <w:top w:w="20" w:type="dxa"/>
              <w:bottom w:w="20" w:type="dxa"/>
            </w:tcMar>
            <w:vAlign w:val="center"/>
          </w:tcPr>
          <w:p w14:paraId="757C9BD3" w14:textId="77777777" w:rsidR="004639E8" w:rsidRPr="00D00E7C" w:rsidRDefault="004639E8" w:rsidP="0032100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335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6F3C319E" w14:textId="413B7BE4" w:rsidR="00E674AF" w:rsidRDefault="00BE46F2" w:rsidP="00F66768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Ing. Karel Volf</w:t>
            </w:r>
          </w:p>
          <w:p w14:paraId="2620D4D8" w14:textId="1D2E8D20" w:rsidR="00BE46F2" w:rsidRPr="00F66768" w:rsidRDefault="00BE46F2" w:rsidP="00F66768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předseda sboru jednatelů</w:t>
            </w:r>
          </w:p>
          <w:p w14:paraId="79ABF871" w14:textId="25219186" w:rsidR="00BB32C4" w:rsidRPr="00F66768" w:rsidRDefault="008C4BB7" w:rsidP="008C4BB7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i/>
                <w:sz w:val="22"/>
                <w:szCs w:val="22"/>
              </w:rPr>
            </w:pPr>
            <w:r w:rsidRPr="00F66768">
              <w:rPr>
                <w:rStyle w:val="Siln"/>
                <w:rFonts w:cs="Arial"/>
                <w:b w:val="0"/>
                <w:sz w:val="22"/>
                <w:szCs w:val="22"/>
              </w:rPr>
              <w:t>Metrostav DIZ s.r.o.</w:t>
            </w:r>
          </w:p>
        </w:tc>
      </w:tr>
      <w:tr w:rsidR="00A9614C" w:rsidRPr="00DD3DD8" w14:paraId="41070A9C" w14:textId="77777777" w:rsidTr="00645E0E">
        <w:trPr>
          <w:trHeight w:val="92"/>
          <w:jc w:val="center"/>
        </w:trPr>
        <w:tc>
          <w:tcPr>
            <w:tcW w:w="2367" w:type="pct"/>
            <w:tcMar>
              <w:top w:w="20" w:type="dxa"/>
              <w:bottom w:w="20" w:type="dxa"/>
            </w:tcMar>
          </w:tcPr>
          <w:p w14:paraId="63F19141" w14:textId="77777777" w:rsidR="00A9614C" w:rsidRPr="00D00E7C" w:rsidRDefault="00A9614C" w:rsidP="003F3535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98" w:type="pct"/>
            <w:tcMar>
              <w:top w:w="20" w:type="dxa"/>
              <w:bottom w:w="20" w:type="dxa"/>
            </w:tcMar>
          </w:tcPr>
          <w:p w14:paraId="455E64E5" w14:textId="77777777" w:rsidR="00A9614C" w:rsidRPr="00D00E7C" w:rsidRDefault="00A9614C" w:rsidP="003F3535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335" w:type="pct"/>
            <w:tcMar>
              <w:top w:w="20" w:type="dxa"/>
              <w:bottom w:w="20" w:type="dxa"/>
            </w:tcMar>
          </w:tcPr>
          <w:p w14:paraId="51518FD0" w14:textId="4AE1B67D" w:rsidR="00A9614C" w:rsidRDefault="00A9614C" w:rsidP="00BF2D93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  <w:r>
              <w:rPr>
                <w:rFonts w:cs="Arial"/>
                <w:sz w:val="22"/>
                <w:szCs w:val="22"/>
                <w:lang w:val="cs-CZ" w:eastAsia="cs-CZ"/>
              </w:rPr>
              <w:t xml:space="preserve">v Praze dne </w:t>
            </w:r>
            <w:r w:rsidR="00BF2D93">
              <w:rPr>
                <w:rFonts w:cs="Arial"/>
                <w:sz w:val="22"/>
                <w:szCs w:val="22"/>
                <w:lang w:val="cs-CZ" w:eastAsia="cs-CZ"/>
              </w:rPr>
              <w:t>07.10.2021</w:t>
            </w:r>
          </w:p>
        </w:tc>
      </w:tr>
      <w:tr w:rsidR="008C4BB7" w:rsidRPr="00DD3DD8" w14:paraId="0FAA418E" w14:textId="77777777" w:rsidTr="00645E0E">
        <w:trPr>
          <w:jc w:val="center"/>
        </w:trPr>
        <w:tc>
          <w:tcPr>
            <w:tcW w:w="2367" w:type="pct"/>
            <w:tcMar>
              <w:top w:w="20" w:type="dxa"/>
              <w:bottom w:w="20" w:type="dxa"/>
            </w:tcMar>
          </w:tcPr>
          <w:p w14:paraId="7F0DAE55" w14:textId="77777777" w:rsidR="008C4BB7" w:rsidRPr="00D00E7C" w:rsidRDefault="008C4BB7" w:rsidP="003F3535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98" w:type="pct"/>
            <w:tcMar>
              <w:top w:w="20" w:type="dxa"/>
              <w:bottom w:w="20" w:type="dxa"/>
            </w:tcMar>
          </w:tcPr>
          <w:p w14:paraId="3A6A960B" w14:textId="400AD002" w:rsidR="008C4BB7" w:rsidRPr="00D00E7C" w:rsidRDefault="008C4BB7" w:rsidP="003F3535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335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1FDB343C" w14:textId="77777777" w:rsidR="008C4BB7" w:rsidRDefault="008C4BB7" w:rsidP="003F3535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  <w:p w14:paraId="260B0422" w14:textId="07F32D51" w:rsidR="00A9614C" w:rsidRPr="00D00E7C" w:rsidRDefault="00A9614C" w:rsidP="003F3535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</w:tr>
      <w:tr w:rsidR="008C4BB7" w:rsidRPr="00137EB5" w14:paraId="1C239F11" w14:textId="77777777" w:rsidTr="00950DD4">
        <w:trPr>
          <w:jc w:val="center"/>
        </w:trPr>
        <w:tc>
          <w:tcPr>
            <w:tcW w:w="2367" w:type="pct"/>
            <w:tcMar>
              <w:top w:w="20" w:type="dxa"/>
              <w:bottom w:w="20" w:type="dxa"/>
            </w:tcMar>
          </w:tcPr>
          <w:p w14:paraId="7F1FB1CF" w14:textId="1D9A1144" w:rsidR="008C4BB7" w:rsidRPr="00156E19" w:rsidRDefault="008C4BB7" w:rsidP="003F3535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bCs/>
                <w:sz w:val="22"/>
                <w:lang w:val="cs-CZ"/>
              </w:rPr>
            </w:pPr>
          </w:p>
        </w:tc>
        <w:tc>
          <w:tcPr>
            <w:tcW w:w="298" w:type="pct"/>
            <w:tcMar>
              <w:top w:w="20" w:type="dxa"/>
              <w:bottom w:w="20" w:type="dxa"/>
            </w:tcMar>
            <w:vAlign w:val="center"/>
          </w:tcPr>
          <w:p w14:paraId="7DF54F67" w14:textId="77777777" w:rsidR="008C4BB7" w:rsidRPr="00D00E7C" w:rsidRDefault="008C4BB7" w:rsidP="003F3535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  <w:lang w:val="cs-CZ" w:eastAsia="cs-CZ"/>
              </w:rPr>
            </w:pPr>
          </w:p>
        </w:tc>
        <w:tc>
          <w:tcPr>
            <w:tcW w:w="2335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6E6C3DB9" w14:textId="2289E7FE" w:rsidR="00BE46F2" w:rsidRDefault="00BE46F2" w:rsidP="00BE46F2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Ing. Petr Zábský</w:t>
            </w:r>
          </w:p>
          <w:p w14:paraId="4988DEAA" w14:textId="4C606F00" w:rsidR="00BE46F2" w:rsidRPr="00F66768" w:rsidRDefault="00BE46F2" w:rsidP="00BE46F2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jednatel</w:t>
            </w:r>
          </w:p>
          <w:p w14:paraId="46F41056" w14:textId="12B9C201" w:rsidR="008C4BB7" w:rsidRPr="00F66768" w:rsidRDefault="008C4BB7" w:rsidP="00F66768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6768">
              <w:rPr>
                <w:bCs/>
                <w:sz w:val="22"/>
                <w:szCs w:val="22"/>
                <w:lang w:val="cs-CZ"/>
              </w:rPr>
              <w:t>Metrostav DIZ s.r.o.</w:t>
            </w:r>
          </w:p>
        </w:tc>
      </w:tr>
    </w:tbl>
    <w:p w14:paraId="4D6E4B0F" w14:textId="77777777" w:rsidR="008C4BB7" w:rsidRPr="00137EB5" w:rsidRDefault="008C4BB7" w:rsidP="0059156A">
      <w:pPr>
        <w:tabs>
          <w:tab w:val="left" w:pos="6804"/>
        </w:tabs>
      </w:pPr>
      <w:bookmarkStart w:id="0" w:name="_GoBack"/>
      <w:bookmarkEnd w:id="0"/>
    </w:p>
    <w:sectPr w:rsidR="008C4BB7" w:rsidRPr="00137EB5" w:rsidSect="00DC66A2">
      <w:headerReference w:type="default" r:id="rId11"/>
      <w:footerReference w:type="even" r:id="rId12"/>
      <w:footerReference w:type="default" r:id="rId13"/>
      <w:pgSz w:w="11906" w:h="16838" w:code="9"/>
      <w:pgMar w:top="1418" w:right="1191" w:bottom="993" w:left="1418" w:header="709" w:footer="66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B31A" w16cex:dateUtc="2020-07-09T13:15:00Z"/>
  <w16cex:commentExtensible w16cex:durableId="22B1B31C" w16cex:dateUtc="2020-07-09T13:15:00Z"/>
  <w16cex:commentExtensible w16cex:durableId="22B1B48D" w16cex:dateUtc="2020-07-09T13:21:00Z"/>
  <w16cex:commentExtensible w16cex:durableId="22B1B49A" w16cex:dateUtc="2020-07-09T13:22:00Z"/>
  <w16cex:commentExtensible w16cex:durableId="22B1B2D4" w16cex:dateUtc="2020-07-09T13:14:00Z"/>
  <w16cex:commentExtensible w16cex:durableId="22B1A414" w16cex:dateUtc="2020-07-09T12:11:00Z"/>
  <w16cex:commentExtensible w16cex:durableId="22B1B519" w16cex:dateUtc="2020-07-09T13:24:00Z"/>
  <w16cex:commentExtensible w16cex:durableId="22B1B6D5" w16cex:dateUtc="2020-07-09T13:31:00Z"/>
  <w16cex:commentExtensible w16cex:durableId="22B1BE55" w16cex:dateUtc="2020-07-09T14:03:00Z"/>
  <w16cex:commentExtensible w16cex:durableId="22B1B5C6" w16cex:dateUtc="2020-07-09T13:27:00Z"/>
  <w16cex:commentExtensible w16cex:durableId="22B1BC89" w16cex:dateUtc="2020-07-09T13:55:00Z"/>
  <w16cex:commentExtensible w16cex:durableId="22B1BB38" w16cex:dateUtc="2020-07-09T13:50:00Z"/>
  <w16cex:commentExtensible w16cex:durableId="22B1B7AE" w16cex:dateUtc="2020-07-09T13:35:00Z"/>
  <w16cex:commentExtensible w16cex:durableId="22B1B356" w16cex:dateUtc="2020-07-09T13:16:00Z"/>
  <w16cex:commentExtensible w16cex:durableId="22B1B358" w16cex:dateUtc="2020-07-09T13:16:00Z"/>
  <w16cex:commentExtensible w16cex:durableId="22B1BBCF" w16cex:dateUtc="2020-07-09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4144AA" w16cid:durableId="22B1B31A"/>
  <w16cid:commentId w16cid:paraId="2E49E588" w16cid:durableId="22B1B31C"/>
  <w16cid:commentId w16cid:paraId="70E257B1" w16cid:durableId="22B1B48D"/>
  <w16cid:commentId w16cid:paraId="4022A676" w16cid:durableId="22B1B49A"/>
  <w16cid:commentId w16cid:paraId="042CA505" w16cid:durableId="22B1A03C"/>
  <w16cid:commentId w16cid:paraId="08271EC0" w16cid:durableId="22B1B2D4"/>
  <w16cid:commentId w16cid:paraId="2D514705" w16cid:durableId="22B1A414"/>
  <w16cid:commentId w16cid:paraId="3442CF31" w16cid:durableId="22B1B519"/>
  <w16cid:commentId w16cid:paraId="6224AF92" w16cid:durableId="22B1B6D5"/>
  <w16cid:commentId w16cid:paraId="587465D6" w16cid:durableId="22B1BE55"/>
  <w16cid:commentId w16cid:paraId="3E880AC6" w16cid:durableId="22B1B5C6"/>
  <w16cid:commentId w16cid:paraId="739BB749" w16cid:durableId="22B1BC89"/>
  <w16cid:commentId w16cid:paraId="3DF7AF10" w16cid:durableId="22B1BB38"/>
  <w16cid:commentId w16cid:paraId="0F7FC485" w16cid:durableId="22B1B7AE"/>
  <w16cid:commentId w16cid:paraId="5CB11727" w16cid:durableId="22B1B356"/>
  <w16cid:commentId w16cid:paraId="3F762701" w16cid:durableId="22B1B358"/>
  <w16cid:commentId w16cid:paraId="40FECDAB" w16cid:durableId="22B1A03E"/>
  <w16cid:commentId w16cid:paraId="455BC69E" w16cid:durableId="22B1A03F"/>
  <w16cid:commentId w16cid:paraId="4B42F971" w16cid:durableId="22B1A040"/>
  <w16cid:commentId w16cid:paraId="30D6289B" w16cid:durableId="22B1A041"/>
  <w16cid:commentId w16cid:paraId="62CFE45D" w16cid:durableId="22B1BB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E943" w14:textId="77777777" w:rsidR="00657288" w:rsidRDefault="00657288">
      <w:r>
        <w:separator/>
      </w:r>
    </w:p>
  </w:endnote>
  <w:endnote w:type="continuationSeparator" w:id="0">
    <w:p w14:paraId="3E6BB043" w14:textId="77777777" w:rsidR="00657288" w:rsidRDefault="0065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D268" w14:textId="77777777" w:rsidR="00E929FC" w:rsidRDefault="00E929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5F4DD771" w14:textId="77777777" w:rsidR="00E929FC" w:rsidRDefault="00E929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4E33" w14:textId="42D7070F" w:rsidR="00E929FC" w:rsidRDefault="00E929FC">
    <w:pPr>
      <w:pStyle w:val="Zpat"/>
      <w:pBdr>
        <w:top w:val="single" w:sz="4" w:space="3" w:color="808080"/>
      </w:pBdr>
      <w:tabs>
        <w:tab w:val="clear" w:pos="9072"/>
        <w:tab w:val="right" w:pos="9360"/>
      </w:tabs>
      <w:ind w:right="57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strana </w:t>
    </w:r>
    <w:r>
      <w:rPr>
        <w:rStyle w:val="slostrnky"/>
        <w:rFonts w:ascii="Arial" w:hAnsi="Arial" w:cs="Arial"/>
        <w:color w:val="808080"/>
      </w:rPr>
      <w:fldChar w:fldCharType="begin"/>
    </w:r>
    <w:r>
      <w:rPr>
        <w:rStyle w:val="slostrnky"/>
        <w:rFonts w:ascii="Arial" w:hAnsi="Arial" w:cs="Arial"/>
        <w:color w:val="808080"/>
      </w:rPr>
      <w:instrText xml:space="preserve"> PAGE </w:instrText>
    </w:r>
    <w:r>
      <w:rPr>
        <w:rStyle w:val="slostrnky"/>
        <w:rFonts w:ascii="Arial" w:hAnsi="Arial" w:cs="Arial"/>
        <w:color w:val="808080"/>
      </w:rPr>
      <w:fldChar w:fldCharType="separate"/>
    </w:r>
    <w:r w:rsidR="00BF2D93">
      <w:rPr>
        <w:rStyle w:val="slostrnky"/>
        <w:rFonts w:ascii="Arial" w:hAnsi="Arial" w:cs="Arial"/>
        <w:noProof/>
        <w:color w:val="808080"/>
      </w:rPr>
      <w:t>3</w:t>
    </w:r>
    <w:r>
      <w:rPr>
        <w:rStyle w:val="slostrnky"/>
        <w:rFonts w:ascii="Arial" w:hAnsi="Arial" w:cs="Arial"/>
        <w:color w:val="808080"/>
      </w:rPr>
      <w:fldChar w:fldCharType="end"/>
    </w:r>
    <w:r>
      <w:rPr>
        <w:rStyle w:val="slostrnky"/>
        <w:rFonts w:ascii="Arial" w:hAnsi="Arial" w:cs="Arial"/>
        <w:color w:val="808080"/>
      </w:rPr>
      <w:t xml:space="preserve"> / celkem </w:t>
    </w:r>
    <w:r>
      <w:rPr>
        <w:rStyle w:val="slostrnky"/>
        <w:rFonts w:ascii="Arial" w:hAnsi="Arial" w:cs="Arial"/>
        <w:color w:val="808080"/>
      </w:rPr>
      <w:fldChar w:fldCharType="begin"/>
    </w:r>
    <w:r>
      <w:rPr>
        <w:rStyle w:val="slostrnky"/>
        <w:rFonts w:ascii="Arial" w:hAnsi="Arial" w:cs="Arial"/>
        <w:color w:val="808080"/>
      </w:rPr>
      <w:instrText xml:space="preserve"> NUMPAGES </w:instrText>
    </w:r>
    <w:r>
      <w:rPr>
        <w:rStyle w:val="slostrnky"/>
        <w:rFonts w:ascii="Arial" w:hAnsi="Arial" w:cs="Arial"/>
        <w:color w:val="808080"/>
      </w:rPr>
      <w:fldChar w:fldCharType="separate"/>
    </w:r>
    <w:r w:rsidR="00BF2D93">
      <w:rPr>
        <w:rStyle w:val="slostrnky"/>
        <w:rFonts w:ascii="Arial" w:hAnsi="Arial" w:cs="Arial"/>
        <w:noProof/>
        <w:color w:val="808080"/>
      </w:rPr>
      <w:t>3</w:t>
    </w:r>
    <w:r>
      <w:rPr>
        <w:rStyle w:val="slostrnky"/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670A" w14:textId="77777777" w:rsidR="00657288" w:rsidRDefault="00657288">
      <w:r>
        <w:separator/>
      </w:r>
    </w:p>
  </w:footnote>
  <w:footnote w:type="continuationSeparator" w:id="0">
    <w:p w14:paraId="05A51B1B" w14:textId="77777777" w:rsidR="00657288" w:rsidRDefault="0065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D1B1" w14:textId="368ADB29" w:rsidR="00E929FC" w:rsidRPr="00496CC9" w:rsidRDefault="00E929FC" w:rsidP="00BA45FD">
    <w:pPr>
      <w:pStyle w:val="Zhlav"/>
      <w:pBdr>
        <w:bottom w:val="single" w:sz="6" w:space="6" w:color="999999"/>
      </w:pBdr>
      <w:tabs>
        <w:tab w:val="left" w:pos="6120"/>
        <w:tab w:val="left" w:pos="6840"/>
      </w:tabs>
      <w:spacing w:before="60"/>
      <w:jc w:val="center"/>
      <w:rPr>
        <w:rFonts w:ascii="Arial" w:hAnsi="Arial" w:cs="Arial"/>
        <w:b/>
        <w:bCs/>
        <w:smallCaps/>
        <w:color w:val="808080"/>
        <w:sz w:val="22"/>
      </w:rPr>
    </w:pPr>
    <w:r>
      <w:rPr>
        <w:rFonts w:ascii="Arial" w:hAnsi="Arial" w:cs="Arial"/>
        <w:b/>
        <w:bCs/>
        <w:smallCaps/>
        <w:color w:val="808080"/>
      </w:rPr>
      <w:t>Třeboň, Branná – ČOV a kanalizace (1. a 2. etapa)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6183B"/>
    <w:multiLevelType w:val="multilevel"/>
    <w:tmpl w:val="5F62BCEE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648"/>
      </w:pPr>
      <w:rPr>
        <w:rFonts w:hint="default"/>
        <w: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FA715F"/>
    <w:multiLevelType w:val="hybridMultilevel"/>
    <w:tmpl w:val="1E40BFDC"/>
    <w:lvl w:ilvl="0" w:tplc="33E07FF2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8A072B"/>
    <w:multiLevelType w:val="hybridMultilevel"/>
    <w:tmpl w:val="4DEE29E4"/>
    <w:lvl w:ilvl="0" w:tplc="F4C48638">
      <w:start w:val="1"/>
      <w:numFmt w:val="bullet"/>
      <w:lvlText w:val=""/>
      <w:lvlJc w:val="left"/>
      <w:pPr>
        <w:tabs>
          <w:tab w:val="num" w:pos="936"/>
        </w:tabs>
        <w:ind w:left="936" w:hanging="288"/>
      </w:pPr>
      <w:rPr>
        <w:rFonts w:ascii="Wingdings 2" w:hAnsi="Wingdings 2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1241"/>
    <w:multiLevelType w:val="hybridMultilevel"/>
    <w:tmpl w:val="48D8DC70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1DC4"/>
    <w:multiLevelType w:val="hybridMultilevel"/>
    <w:tmpl w:val="782CD34E"/>
    <w:lvl w:ilvl="0" w:tplc="F912F34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342639"/>
    <w:multiLevelType w:val="hybridMultilevel"/>
    <w:tmpl w:val="48D8DC70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2416"/>
    <w:multiLevelType w:val="hybridMultilevel"/>
    <w:tmpl w:val="0FDA8EBC"/>
    <w:lvl w:ilvl="0" w:tplc="BF663FF2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C1BDC"/>
    <w:multiLevelType w:val="hybridMultilevel"/>
    <w:tmpl w:val="9A4614DC"/>
    <w:lvl w:ilvl="0" w:tplc="9676C386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12B4AC7"/>
    <w:multiLevelType w:val="hybridMultilevel"/>
    <w:tmpl w:val="77EABAAA"/>
    <w:lvl w:ilvl="0" w:tplc="30802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A83FC6"/>
    <w:multiLevelType w:val="multilevel"/>
    <w:tmpl w:val="AFC8202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493537E7"/>
    <w:multiLevelType w:val="hybridMultilevel"/>
    <w:tmpl w:val="C4D842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867B44"/>
    <w:multiLevelType w:val="multilevel"/>
    <w:tmpl w:val="76003A22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2"/>
        </w:tabs>
        <w:ind w:left="932" w:hanging="648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079729B"/>
    <w:multiLevelType w:val="hybridMultilevel"/>
    <w:tmpl w:val="097C2FB4"/>
    <w:lvl w:ilvl="0" w:tplc="E990D55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BB02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96226"/>
    <w:multiLevelType w:val="multilevel"/>
    <w:tmpl w:val="2F808A7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5" w15:restartNumberingAfterBreak="0">
    <w:nsid w:val="58E632F2"/>
    <w:multiLevelType w:val="multilevel"/>
    <w:tmpl w:val="62282B08"/>
    <w:lvl w:ilvl="0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B115335"/>
    <w:multiLevelType w:val="hybridMultilevel"/>
    <w:tmpl w:val="48D8DC70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56BA4"/>
    <w:multiLevelType w:val="multilevel"/>
    <w:tmpl w:val="5094C52A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C6A10EC"/>
    <w:multiLevelType w:val="hybridMultilevel"/>
    <w:tmpl w:val="27DEB4FC"/>
    <w:lvl w:ilvl="0" w:tplc="72D494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C45669"/>
    <w:multiLevelType w:val="hybridMultilevel"/>
    <w:tmpl w:val="8934125A"/>
    <w:lvl w:ilvl="0" w:tplc="C172DDE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417C2B"/>
    <w:multiLevelType w:val="hybridMultilevel"/>
    <w:tmpl w:val="6E82F248"/>
    <w:lvl w:ilvl="0" w:tplc="AF1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E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AAD5C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1D1CC3"/>
    <w:multiLevelType w:val="multilevel"/>
    <w:tmpl w:val="192C2626"/>
    <w:lvl w:ilvl="0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01110F3"/>
    <w:multiLevelType w:val="multilevel"/>
    <w:tmpl w:val="FF748B98"/>
    <w:lvl w:ilvl="0">
      <w:start w:val="1"/>
      <w:numFmt w:val="bullet"/>
      <w:lvlText w:val="▪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0C45DD6"/>
    <w:multiLevelType w:val="hybridMultilevel"/>
    <w:tmpl w:val="6596C932"/>
    <w:lvl w:ilvl="0" w:tplc="75A0F4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19D55B7"/>
    <w:multiLevelType w:val="hybridMultilevel"/>
    <w:tmpl w:val="10CA6368"/>
    <w:lvl w:ilvl="0" w:tplc="9DD43850">
      <w:start w:val="1"/>
      <w:numFmt w:val="lowerLetter"/>
      <w:lvlText w:val="4.2.1.1%1)"/>
      <w:lvlJc w:val="left"/>
      <w:pPr>
        <w:tabs>
          <w:tab w:val="num" w:pos="3060"/>
        </w:tabs>
        <w:ind w:left="2337" w:hanging="357"/>
      </w:pPr>
      <w:rPr>
        <w:rFonts w:hint="default"/>
        <w:b w:val="0"/>
        <w:i w:val="0"/>
      </w:rPr>
    </w:lvl>
    <w:lvl w:ilvl="1" w:tplc="2E68B47A">
      <w:start w:val="1"/>
      <w:numFmt w:val="lowerLetter"/>
      <w:lvlText w:val="ZP 4.2.1.1%2)"/>
      <w:lvlJc w:val="left"/>
      <w:pPr>
        <w:tabs>
          <w:tab w:val="num" w:pos="2520"/>
        </w:tabs>
        <w:ind w:left="1437" w:hanging="357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309E3"/>
    <w:multiLevelType w:val="multilevel"/>
    <w:tmpl w:val="E37CA8C4"/>
    <w:lvl w:ilvl="0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CDD762A"/>
    <w:multiLevelType w:val="hybridMultilevel"/>
    <w:tmpl w:val="0D7A58A2"/>
    <w:lvl w:ilvl="0" w:tplc="D6368B1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19"/>
  </w:num>
  <w:num w:numId="6">
    <w:abstractNumId w:val="5"/>
  </w:num>
  <w:num w:numId="7">
    <w:abstractNumId w:val="22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15"/>
  </w:num>
  <w:num w:numId="13">
    <w:abstractNumId w:val="2"/>
  </w:num>
  <w:num w:numId="14">
    <w:abstractNumId w:val="1"/>
  </w:num>
  <w:num w:numId="15">
    <w:abstractNumId w:val="8"/>
  </w:num>
  <w:num w:numId="16">
    <w:abstractNumId w:val="17"/>
  </w:num>
  <w:num w:numId="17">
    <w:abstractNumId w:val="24"/>
  </w:num>
  <w:num w:numId="18">
    <w:abstractNumId w:val="13"/>
  </w:num>
  <w:num w:numId="19">
    <w:abstractNumId w:val="14"/>
  </w:num>
  <w:num w:numId="20">
    <w:abstractNumId w:val="25"/>
  </w:num>
  <w:num w:numId="21">
    <w:abstractNumId w:val="0"/>
  </w:num>
  <w:num w:numId="22">
    <w:abstractNumId w:val="18"/>
  </w:num>
  <w:num w:numId="23">
    <w:abstractNumId w:val="16"/>
  </w:num>
  <w:num w:numId="24">
    <w:abstractNumId w:val="26"/>
  </w:num>
  <w:num w:numId="25">
    <w:abstractNumId w:val="11"/>
  </w:num>
  <w:num w:numId="26">
    <w:abstractNumId w:val="9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9"/>
    <w:rsid w:val="0000019C"/>
    <w:rsid w:val="00000B49"/>
    <w:rsid w:val="00003116"/>
    <w:rsid w:val="000035BB"/>
    <w:rsid w:val="000038DD"/>
    <w:rsid w:val="00003D7B"/>
    <w:rsid w:val="00004E85"/>
    <w:rsid w:val="00004E96"/>
    <w:rsid w:val="000072D9"/>
    <w:rsid w:val="00010954"/>
    <w:rsid w:val="00010C4B"/>
    <w:rsid w:val="000114EB"/>
    <w:rsid w:val="00011D32"/>
    <w:rsid w:val="0001365F"/>
    <w:rsid w:val="00013F2F"/>
    <w:rsid w:val="0001485E"/>
    <w:rsid w:val="0002086D"/>
    <w:rsid w:val="00022B71"/>
    <w:rsid w:val="00023513"/>
    <w:rsid w:val="000263DB"/>
    <w:rsid w:val="000301A0"/>
    <w:rsid w:val="00034B87"/>
    <w:rsid w:val="000351CA"/>
    <w:rsid w:val="0003594D"/>
    <w:rsid w:val="00037B74"/>
    <w:rsid w:val="00041457"/>
    <w:rsid w:val="00042198"/>
    <w:rsid w:val="0004370F"/>
    <w:rsid w:val="00043E5A"/>
    <w:rsid w:val="000469AF"/>
    <w:rsid w:val="00047579"/>
    <w:rsid w:val="00047B65"/>
    <w:rsid w:val="00051615"/>
    <w:rsid w:val="00051D45"/>
    <w:rsid w:val="00053BF8"/>
    <w:rsid w:val="0005429E"/>
    <w:rsid w:val="00055379"/>
    <w:rsid w:val="00055587"/>
    <w:rsid w:val="00055BD8"/>
    <w:rsid w:val="0005602F"/>
    <w:rsid w:val="00056082"/>
    <w:rsid w:val="000560CC"/>
    <w:rsid w:val="000576D7"/>
    <w:rsid w:val="00057AE0"/>
    <w:rsid w:val="000607D7"/>
    <w:rsid w:val="00062A69"/>
    <w:rsid w:val="00063D0F"/>
    <w:rsid w:val="00063F09"/>
    <w:rsid w:val="00064659"/>
    <w:rsid w:val="000650DE"/>
    <w:rsid w:val="000654B0"/>
    <w:rsid w:val="00066544"/>
    <w:rsid w:val="00066C22"/>
    <w:rsid w:val="00070233"/>
    <w:rsid w:val="00070328"/>
    <w:rsid w:val="00072387"/>
    <w:rsid w:val="000728FE"/>
    <w:rsid w:val="00073026"/>
    <w:rsid w:val="0007318A"/>
    <w:rsid w:val="000740F7"/>
    <w:rsid w:val="000745A8"/>
    <w:rsid w:val="000752D8"/>
    <w:rsid w:val="00077B48"/>
    <w:rsid w:val="00077CAD"/>
    <w:rsid w:val="000818B6"/>
    <w:rsid w:val="00083BED"/>
    <w:rsid w:val="00086AA0"/>
    <w:rsid w:val="00087F87"/>
    <w:rsid w:val="00090072"/>
    <w:rsid w:val="0009077E"/>
    <w:rsid w:val="0009187B"/>
    <w:rsid w:val="00091C41"/>
    <w:rsid w:val="00091C80"/>
    <w:rsid w:val="0009233C"/>
    <w:rsid w:val="0009255B"/>
    <w:rsid w:val="00093610"/>
    <w:rsid w:val="00093C4E"/>
    <w:rsid w:val="000A00AC"/>
    <w:rsid w:val="000A2197"/>
    <w:rsid w:val="000A2897"/>
    <w:rsid w:val="000A2AC4"/>
    <w:rsid w:val="000A2CAA"/>
    <w:rsid w:val="000A3CA4"/>
    <w:rsid w:val="000A404F"/>
    <w:rsid w:val="000A5942"/>
    <w:rsid w:val="000A795B"/>
    <w:rsid w:val="000B1419"/>
    <w:rsid w:val="000B1E13"/>
    <w:rsid w:val="000B20D3"/>
    <w:rsid w:val="000B2666"/>
    <w:rsid w:val="000B4B5D"/>
    <w:rsid w:val="000B4C60"/>
    <w:rsid w:val="000B52E8"/>
    <w:rsid w:val="000B663B"/>
    <w:rsid w:val="000C08DE"/>
    <w:rsid w:val="000C09CB"/>
    <w:rsid w:val="000C0EB9"/>
    <w:rsid w:val="000C16C9"/>
    <w:rsid w:val="000C176F"/>
    <w:rsid w:val="000C2491"/>
    <w:rsid w:val="000C33DD"/>
    <w:rsid w:val="000C46FE"/>
    <w:rsid w:val="000C5E15"/>
    <w:rsid w:val="000C60E7"/>
    <w:rsid w:val="000C7C98"/>
    <w:rsid w:val="000C7F56"/>
    <w:rsid w:val="000D205C"/>
    <w:rsid w:val="000D2214"/>
    <w:rsid w:val="000D232E"/>
    <w:rsid w:val="000D2F6F"/>
    <w:rsid w:val="000D4338"/>
    <w:rsid w:val="000D4F66"/>
    <w:rsid w:val="000D5CB8"/>
    <w:rsid w:val="000D5DAD"/>
    <w:rsid w:val="000D73DE"/>
    <w:rsid w:val="000E0E25"/>
    <w:rsid w:val="000E10E4"/>
    <w:rsid w:val="000E381E"/>
    <w:rsid w:val="000E4157"/>
    <w:rsid w:val="000E5B1B"/>
    <w:rsid w:val="000E60B8"/>
    <w:rsid w:val="000E60D8"/>
    <w:rsid w:val="000E668D"/>
    <w:rsid w:val="000E69B9"/>
    <w:rsid w:val="000F0265"/>
    <w:rsid w:val="000F1180"/>
    <w:rsid w:val="000F127F"/>
    <w:rsid w:val="000F3CA3"/>
    <w:rsid w:val="000F3DCD"/>
    <w:rsid w:val="000F43EF"/>
    <w:rsid w:val="000F46AB"/>
    <w:rsid w:val="000F5386"/>
    <w:rsid w:val="000F633F"/>
    <w:rsid w:val="000F7431"/>
    <w:rsid w:val="000F7637"/>
    <w:rsid w:val="000F7AEC"/>
    <w:rsid w:val="00100841"/>
    <w:rsid w:val="00100D47"/>
    <w:rsid w:val="00102C28"/>
    <w:rsid w:val="00103DE7"/>
    <w:rsid w:val="00104C6F"/>
    <w:rsid w:val="00107B2E"/>
    <w:rsid w:val="001101C8"/>
    <w:rsid w:val="00110846"/>
    <w:rsid w:val="00112D62"/>
    <w:rsid w:val="00114BDE"/>
    <w:rsid w:val="00114E19"/>
    <w:rsid w:val="00115265"/>
    <w:rsid w:val="00116EB7"/>
    <w:rsid w:val="001173B5"/>
    <w:rsid w:val="00117D3A"/>
    <w:rsid w:val="00121BB1"/>
    <w:rsid w:val="001220B6"/>
    <w:rsid w:val="00122EB5"/>
    <w:rsid w:val="00122FD9"/>
    <w:rsid w:val="00123FAA"/>
    <w:rsid w:val="00125BC6"/>
    <w:rsid w:val="00125C95"/>
    <w:rsid w:val="00126520"/>
    <w:rsid w:val="00130146"/>
    <w:rsid w:val="00130346"/>
    <w:rsid w:val="0013275B"/>
    <w:rsid w:val="001328EE"/>
    <w:rsid w:val="00132C66"/>
    <w:rsid w:val="00134A49"/>
    <w:rsid w:val="00135C77"/>
    <w:rsid w:val="0013774A"/>
    <w:rsid w:val="00137EB5"/>
    <w:rsid w:val="00140E9E"/>
    <w:rsid w:val="001427D6"/>
    <w:rsid w:val="00143BD9"/>
    <w:rsid w:val="00143CE7"/>
    <w:rsid w:val="001446C7"/>
    <w:rsid w:val="0014497C"/>
    <w:rsid w:val="00144C05"/>
    <w:rsid w:val="00145AB2"/>
    <w:rsid w:val="00145EF1"/>
    <w:rsid w:val="00146273"/>
    <w:rsid w:val="00146BE0"/>
    <w:rsid w:val="001470AC"/>
    <w:rsid w:val="00147121"/>
    <w:rsid w:val="00147460"/>
    <w:rsid w:val="001504EF"/>
    <w:rsid w:val="001514BC"/>
    <w:rsid w:val="001526B1"/>
    <w:rsid w:val="00152E16"/>
    <w:rsid w:val="001545BA"/>
    <w:rsid w:val="00154D8D"/>
    <w:rsid w:val="00155F80"/>
    <w:rsid w:val="00156347"/>
    <w:rsid w:val="00156E19"/>
    <w:rsid w:val="00157465"/>
    <w:rsid w:val="00160917"/>
    <w:rsid w:val="00160D56"/>
    <w:rsid w:val="00161472"/>
    <w:rsid w:val="0016214A"/>
    <w:rsid w:val="0016577C"/>
    <w:rsid w:val="00166293"/>
    <w:rsid w:val="0016665A"/>
    <w:rsid w:val="00166867"/>
    <w:rsid w:val="00166D1B"/>
    <w:rsid w:val="00167147"/>
    <w:rsid w:val="00167469"/>
    <w:rsid w:val="001714D7"/>
    <w:rsid w:val="001717AE"/>
    <w:rsid w:val="0017180B"/>
    <w:rsid w:val="00173726"/>
    <w:rsid w:val="00173F88"/>
    <w:rsid w:val="00174214"/>
    <w:rsid w:val="001742D0"/>
    <w:rsid w:val="00174AC2"/>
    <w:rsid w:val="001755DE"/>
    <w:rsid w:val="001776CE"/>
    <w:rsid w:val="00177BCE"/>
    <w:rsid w:val="00180823"/>
    <w:rsid w:val="00185733"/>
    <w:rsid w:val="00185A3D"/>
    <w:rsid w:val="0018673D"/>
    <w:rsid w:val="00186E0C"/>
    <w:rsid w:val="00193AE6"/>
    <w:rsid w:val="001944FD"/>
    <w:rsid w:val="001953E1"/>
    <w:rsid w:val="00196313"/>
    <w:rsid w:val="001A0306"/>
    <w:rsid w:val="001A1626"/>
    <w:rsid w:val="001A41B7"/>
    <w:rsid w:val="001A6706"/>
    <w:rsid w:val="001A6FDC"/>
    <w:rsid w:val="001A7DE7"/>
    <w:rsid w:val="001B0128"/>
    <w:rsid w:val="001B0E83"/>
    <w:rsid w:val="001B1AC9"/>
    <w:rsid w:val="001B3A08"/>
    <w:rsid w:val="001B3C06"/>
    <w:rsid w:val="001B4FAD"/>
    <w:rsid w:val="001B676A"/>
    <w:rsid w:val="001B682F"/>
    <w:rsid w:val="001B7089"/>
    <w:rsid w:val="001B73AB"/>
    <w:rsid w:val="001B7BD0"/>
    <w:rsid w:val="001C072D"/>
    <w:rsid w:val="001C0C16"/>
    <w:rsid w:val="001C3216"/>
    <w:rsid w:val="001C4524"/>
    <w:rsid w:val="001C4A93"/>
    <w:rsid w:val="001C4F1D"/>
    <w:rsid w:val="001C5EC2"/>
    <w:rsid w:val="001C6E04"/>
    <w:rsid w:val="001C6E49"/>
    <w:rsid w:val="001C7971"/>
    <w:rsid w:val="001D012C"/>
    <w:rsid w:val="001D1379"/>
    <w:rsid w:val="001D2B28"/>
    <w:rsid w:val="001D3BC2"/>
    <w:rsid w:val="001D432E"/>
    <w:rsid w:val="001D4928"/>
    <w:rsid w:val="001D63AA"/>
    <w:rsid w:val="001D67F2"/>
    <w:rsid w:val="001D7171"/>
    <w:rsid w:val="001E0D93"/>
    <w:rsid w:val="001E0DD4"/>
    <w:rsid w:val="001E13F6"/>
    <w:rsid w:val="001E14D4"/>
    <w:rsid w:val="001E2199"/>
    <w:rsid w:val="001E3A7E"/>
    <w:rsid w:val="001E4824"/>
    <w:rsid w:val="001E7D10"/>
    <w:rsid w:val="001F19BA"/>
    <w:rsid w:val="001F273D"/>
    <w:rsid w:val="001F2A8A"/>
    <w:rsid w:val="001F2CFE"/>
    <w:rsid w:val="001F2E01"/>
    <w:rsid w:val="001F39E2"/>
    <w:rsid w:val="001F3D03"/>
    <w:rsid w:val="001F44B8"/>
    <w:rsid w:val="001F5036"/>
    <w:rsid w:val="001F5DE4"/>
    <w:rsid w:val="001F5F6E"/>
    <w:rsid w:val="001F5FED"/>
    <w:rsid w:val="001F6889"/>
    <w:rsid w:val="001F6A32"/>
    <w:rsid w:val="001F6B17"/>
    <w:rsid w:val="00200E36"/>
    <w:rsid w:val="00201EB9"/>
    <w:rsid w:val="00202984"/>
    <w:rsid w:val="00202CD4"/>
    <w:rsid w:val="00203638"/>
    <w:rsid w:val="002036A8"/>
    <w:rsid w:val="0020522A"/>
    <w:rsid w:val="00205424"/>
    <w:rsid w:val="002059DE"/>
    <w:rsid w:val="002064D9"/>
    <w:rsid w:val="0020797E"/>
    <w:rsid w:val="002101D9"/>
    <w:rsid w:val="002107F3"/>
    <w:rsid w:val="0021097E"/>
    <w:rsid w:val="002117B4"/>
    <w:rsid w:val="00211D5C"/>
    <w:rsid w:val="00212588"/>
    <w:rsid w:val="002135B3"/>
    <w:rsid w:val="00213A17"/>
    <w:rsid w:val="00214C1E"/>
    <w:rsid w:val="00216143"/>
    <w:rsid w:val="002206E8"/>
    <w:rsid w:val="00221507"/>
    <w:rsid w:val="0022270F"/>
    <w:rsid w:val="00223ACD"/>
    <w:rsid w:val="00223C18"/>
    <w:rsid w:val="00224400"/>
    <w:rsid w:val="002253E4"/>
    <w:rsid w:val="00225A52"/>
    <w:rsid w:val="0022748B"/>
    <w:rsid w:val="00227F84"/>
    <w:rsid w:val="0023095E"/>
    <w:rsid w:val="00231862"/>
    <w:rsid w:val="00232674"/>
    <w:rsid w:val="00234E58"/>
    <w:rsid w:val="00235432"/>
    <w:rsid w:val="002354DB"/>
    <w:rsid w:val="00236945"/>
    <w:rsid w:val="00236CCB"/>
    <w:rsid w:val="002416C5"/>
    <w:rsid w:val="00242660"/>
    <w:rsid w:val="002455EF"/>
    <w:rsid w:val="002458B9"/>
    <w:rsid w:val="0024622F"/>
    <w:rsid w:val="002525A9"/>
    <w:rsid w:val="00254077"/>
    <w:rsid w:val="00254C1B"/>
    <w:rsid w:val="00254EE2"/>
    <w:rsid w:val="00255EE6"/>
    <w:rsid w:val="00256D56"/>
    <w:rsid w:val="00264398"/>
    <w:rsid w:val="00264534"/>
    <w:rsid w:val="00264C78"/>
    <w:rsid w:val="0026506F"/>
    <w:rsid w:val="0026567D"/>
    <w:rsid w:val="00266EB5"/>
    <w:rsid w:val="00267E0E"/>
    <w:rsid w:val="002710ED"/>
    <w:rsid w:val="002717D2"/>
    <w:rsid w:val="00271BD6"/>
    <w:rsid w:val="00271D91"/>
    <w:rsid w:val="0027273E"/>
    <w:rsid w:val="0027292C"/>
    <w:rsid w:val="002748E8"/>
    <w:rsid w:val="0027554B"/>
    <w:rsid w:val="0027682D"/>
    <w:rsid w:val="00276881"/>
    <w:rsid w:val="0027746C"/>
    <w:rsid w:val="002825D6"/>
    <w:rsid w:val="00282794"/>
    <w:rsid w:val="00284544"/>
    <w:rsid w:val="0028462F"/>
    <w:rsid w:val="002869F3"/>
    <w:rsid w:val="0028739D"/>
    <w:rsid w:val="0029010B"/>
    <w:rsid w:val="00290137"/>
    <w:rsid w:val="00291DB0"/>
    <w:rsid w:val="0029422E"/>
    <w:rsid w:val="0029464D"/>
    <w:rsid w:val="00294A7C"/>
    <w:rsid w:val="002955E1"/>
    <w:rsid w:val="00295E6A"/>
    <w:rsid w:val="002979B5"/>
    <w:rsid w:val="002A1E55"/>
    <w:rsid w:val="002A3661"/>
    <w:rsid w:val="002A3806"/>
    <w:rsid w:val="002A4034"/>
    <w:rsid w:val="002A4FC1"/>
    <w:rsid w:val="002A5C4E"/>
    <w:rsid w:val="002A6F26"/>
    <w:rsid w:val="002A6FF1"/>
    <w:rsid w:val="002A7336"/>
    <w:rsid w:val="002A7509"/>
    <w:rsid w:val="002A7614"/>
    <w:rsid w:val="002B06BD"/>
    <w:rsid w:val="002B09DC"/>
    <w:rsid w:val="002B1F22"/>
    <w:rsid w:val="002B36EF"/>
    <w:rsid w:val="002B4B40"/>
    <w:rsid w:val="002B516F"/>
    <w:rsid w:val="002B5901"/>
    <w:rsid w:val="002B6B70"/>
    <w:rsid w:val="002B73DD"/>
    <w:rsid w:val="002B7B91"/>
    <w:rsid w:val="002C0A7B"/>
    <w:rsid w:val="002C0D9C"/>
    <w:rsid w:val="002C0E54"/>
    <w:rsid w:val="002C0EF3"/>
    <w:rsid w:val="002C0F05"/>
    <w:rsid w:val="002C1117"/>
    <w:rsid w:val="002C4A47"/>
    <w:rsid w:val="002C67DB"/>
    <w:rsid w:val="002C6914"/>
    <w:rsid w:val="002C71F9"/>
    <w:rsid w:val="002D16C1"/>
    <w:rsid w:val="002D4596"/>
    <w:rsid w:val="002D45E9"/>
    <w:rsid w:val="002D5091"/>
    <w:rsid w:val="002D71DC"/>
    <w:rsid w:val="002E076C"/>
    <w:rsid w:val="002E2212"/>
    <w:rsid w:val="002E25C7"/>
    <w:rsid w:val="002E450C"/>
    <w:rsid w:val="002E5289"/>
    <w:rsid w:val="002E60C6"/>
    <w:rsid w:val="002E74A4"/>
    <w:rsid w:val="002E75CA"/>
    <w:rsid w:val="002F08E8"/>
    <w:rsid w:val="002F0D88"/>
    <w:rsid w:val="002F1E5C"/>
    <w:rsid w:val="002F1E80"/>
    <w:rsid w:val="002F24DB"/>
    <w:rsid w:val="002F2544"/>
    <w:rsid w:val="002F2C63"/>
    <w:rsid w:val="002F354D"/>
    <w:rsid w:val="002F50B5"/>
    <w:rsid w:val="002F5B9C"/>
    <w:rsid w:val="002F5EB8"/>
    <w:rsid w:val="002F5FEC"/>
    <w:rsid w:val="002F6FBE"/>
    <w:rsid w:val="00300BD2"/>
    <w:rsid w:val="003017D1"/>
    <w:rsid w:val="00302565"/>
    <w:rsid w:val="00303F4C"/>
    <w:rsid w:val="00305825"/>
    <w:rsid w:val="0031265A"/>
    <w:rsid w:val="00312F81"/>
    <w:rsid w:val="003133F4"/>
    <w:rsid w:val="0031380E"/>
    <w:rsid w:val="003139CB"/>
    <w:rsid w:val="0031408E"/>
    <w:rsid w:val="00314CC2"/>
    <w:rsid w:val="00314D11"/>
    <w:rsid w:val="003150C3"/>
    <w:rsid w:val="003154ED"/>
    <w:rsid w:val="00315C91"/>
    <w:rsid w:val="00317A8A"/>
    <w:rsid w:val="00317AD0"/>
    <w:rsid w:val="0032059F"/>
    <w:rsid w:val="00320DC9"/>
    <w:rsid w:val="00321003"/>
    <w:rsid w:val="00321678"/>
    <w:rsid w:val="00322C64"/>
    <w:rsid w:val="00323AAC"/>
    <w:rsid w:val="00325760"/>
    <w:rsid w:val="00327AE2"/>
    <w:rsid w:val="00330B18"/>
    <w:rsid w:val="00330B3F"/>
    <w:rsid w:val="00331195"/>
    <w:rsid w:val="003311CA"/>
    <w:rsid w:val="00331A4F"/>
    <w:rsid w:val="00332FC3"/>
    <w:rsid w:val="0033404E"/>
    <w:rsid w:val="0033441E"/>
    <w:rsid w:val="00334E23"/>
    <w:rsid w:val="003363E4"/>
    <w:rsid w:val="00337A27"/>
    <w:rsid w:val="00340AE9"/>
    <w:rsid w:val="00341556"/>
    <w:rsid w:val="00343747"/>
    <w:rsid w:val="003440D5"/>
    <w:rsid w:val="00345022"/>
    <w:rsid w:val="00345121"/>
    <w:rsid w:val="00345AD4"/>
    <w:rsid w:val="00345C99"/>
    <w:rsid w:val="003470EE"/>
    <w:rsid w:val="00347A3D"/>
    <w:rsid w:val="00350ECB"/>
    <w:rsid w:val="00353EA0"/>
    <w:rsid w:val="00355566"/>
    <w:rsid w:val="00356913"/>
    <w:rsid w:val="003573E8"/>
    <w:rsid w:val="003606B5"/>
    <w:rsid w:val="00361287"/>
    <w:rsid w:val="0036137A"/>
    <w:rsid w:val="00361BB8"/>
    <w:rsid w:val="00361E44"/>
    <w:rsid w:val="00363D6A"/>
    <w:rsid w:val="00364D08"/>
    <w:rsid w:val="00365E75"/>
    <w:rsid w:val="00365F57"/>
    <w:rsid w:val="00366B0B"/>
    <w:rsid w:val="0036713D"/>
    <w:rsid w:val="00367D2C"/>
    <w:rsid w:val="003713A0"/>
    <w:rsid w:val="00371A71"/>
    <w:rsid w:val="00371E9E"/>
    <w:rsid w:val="003722E3"/>
    <w:rsid w:val="003728ED"/>
    <w:rsid w:val="003729CC"/>
    <w:rsid w:val="00372E52"/>
    <w:rsid w:val="00373016"/>
    <w:rsid w:val="00375171"/>
    <w:rsid w:val="0037554C"/>
    <w:rsid w:val="00375568"/>
    <w:rsid w:val="0037589E"/>
    <w:rsid w:val="00380AB9"/>
    <w:rsid w:val="003847F3"/>
    <w:rsid w:val="003848E8"/>
    <w:rsid w:val="00385416"/>
    <w:rsid w:val="00390DCA"/>
    <w:rsid w:val="0039121B"/>
    <w:rsid w:val="00392450"/>
    <w:rsid w:val="0039260E"/>
    <w:rsid w:val="003938D7"/>
    <w:rsid w:val="00393A8E"/>
    <w:rsid w:val="00393D86"/>
    <w:rsid w:val="00394372"/>
    <w:rsid w:val="00396416"/>
    <w:rsid w:val="003964FD"/>
    <w:rsid w:val="00396988"/>
    <w:rsid w:val="00397255"/>
    <w:rsid w:val="00397ECA"/>
    <w:rsid w:val="003A0B95"/>
    <w:rsid w:val="003A13E7"/>
    <w:rsid w:val="003A23D7"/>
    <w:rsid w:val="003A2664"/>
    <w:rsid w:val="003A38AB"/>
    <w:rsid w:val="003A4652"/>
    <w:rsid w:val="003A74A1"/>
    <w:rsid w:val="003B0714"/>
    <w:rsid w:val="003B4C63"/>
    <w:rsid w:val="003B51EB"/>
    <w:rsid w:val="003B64B2"/>
    <w:rsid w:val="003B6B48"/>
    <w:rsid w:val="003B6B51"/>
    <w:rsid w:val="003B6D5D"/>
    <w:rsid w:val="003B72B4"/>
    <w:rsid w:val="003B73AF"/>
    <w:rsid w:val="003B7883"/>
    <w:rsid w:val="003C0966"/>
    <w:rsid w:val="003C3B47"/>
    <w:rsid w:val="003C6EB0"/>
    <w:rsid w:val="003D0641"/>
    <w:rsid w:val="003D184A"/>
    <w:rsid w:val="003D1E68"/>
    <w:rsid w:val="003D255D"/>
    <w:rsid w:val="003D2E9F"/>
    <w:rsid w:val="003D3AFB"/>
    <w:rsid w:val="003D7AEB"/>
    <w:rsid w:val="003D7E9A"/>
    <w:rsid w:val="003E0DCE"/>
    <w:rsid w:val="003E2D37"/>
    <w:rsid w:val="003E59D1"/>
    <w:rsid w:val="003E7295"/>
    <w:rsid w:val="003E76F5"/>
    <w:rsid w:val="003E7788"/>
    <w:rsid w:val="003F15B8"/>
    <w:rsid w:val="003F1C5A"/>
    <w:rsid w:val="003F2D6E"/>
    <w:rsid w:val="003F40D3"/>
    <w:rsid w:val="003F56E4"/>
    <w:rsid w:val="003F6104"/>
    <w:rsid w:val="003F7198"/>
    <w:rsid w:val="003F772C"/>
    <w:rsid w:val="003F798D"/>
    <w:rsid w:val="003F7CBE"/>
    <w:rsid w:val="00400286"/>
    <w:rsid w:val="004003A1"/>
    <w:rsid w:val="00400601"/>
    <w:rsid w:val="004006DD"/>
    <w:rsid w:val="00401D8A"/>
    <w:rsid w:val="00402581"/>
    <w:rsid w:val="00403270"/>
    <w:rsid w:val="00403E25"/>
    <w:rsid w:val="00405552"/>
    <w:rsid w:val="004056F2"/>
    <w:rsid w:val="00406471"/>
    <w:rsid w:val="00407058"/>
    <w:rsid w:val="004073E5"/>
    <w:rsid w:val="004074E3"/>
    <w:rsid w:val="0041049D"/>
    <w:rsid w:val="00411BC1"/>
    <w:rsid w:val="00411D9E"/>
    <w:rsid w:val="0041249D"/>
    <w:rsid w:val="00415F49"/>
    <w:rsid w:val="004168F5"/>
    <w:rsid w:val="004169EA"/>
    <w:rsid w:val="00416FCE"/>
    <w:rsid w:val="0041771C"/>
    <w:rsid w:val="0042101A"/>
    <w:rsid w:val="004218E0"/>
    <w:rsid w:val="00422003"/>
    <w:rsid w:val="00422E37"/>
    <w:rsid w:val="0042436E"/>
    <w:rsid w:val="004243B4"/>
    <w:rsid w:val="00424746"/>
    <w:rsid w:val="004253DE"/>
    <w:rsid w:val="00426019"/>
    <w:rsid w:val="00427322"/>
    <w:rsid w:val="0042776F"/>
    <w:rsid w:val="004306A8"/>
    <w:rsid w:val="00431939"/>
    <w:rsid w:val="0043231E"/>
    <w:rsid w:val="00433340"/>
    <w:rsid w:val="004345EC"/>
    <w:rsid w:val="00436618"/>
    <w:rsid w:val="00441CD6"/>
    <w:rsid w:val="00442D6B"/>
    <w:rsid w:val="00442DB8"/>
    <w:rsid w:val="00442FBD"/>
    <w:rsid w:val="00443991"/>
    <w:rsid w:val="00444CED"/>
    <w:rsid w:val="00444D76"/>
    <w:rsid w:val="00450646"/>
    <w:rsid w:val="00451160"/>
    <w:rsid w:val="00452307"/>
    <w:rsid w:val="004523B4"/>
    <w:rsid w:val="004526E5"/>
    <w:rsid w:val="004530ED"/>
    <w:rsid w:val="00453AE9"/>
    <w:rsid w:val="00456811"/>
    <w:rsid w:val="00457440"/>
    <w:rsid w:val="00457F31"/>
    <w:rsid w:val="0046042C"/>
    <w:rsid w:val="004608F9"/>
    <w:rsid w:val="004614DA"/>
    <w:rsid w:val="00462A95"/>
    <w:rsid w:val="00462CDE"/>
    <w:rsid w:val="00463732"/>
    <w:rsid w:val="004639E8"/>
    <w:rsid w:val="00466EBB"/>
    <w:rsid w:val="00470ECF"/>
    <w:rsid w:val="0047309A"/>
    <w:rsid w:val="004741D7"/>
    <w:rsid w:val="00474426"/>
    <w:rsid w:val="004753E0"/>
    <w:rsid w:val="004756BE"/>
    <w:rsid w:val="004759CF"/>
    <w:rsid w:val="00476489"/>
    <w:rsid w:val="0048003A"/>
    <w:rsid w:val="004802D5"/>
    <w:rsid w:val="00481194"/>
    <w:rsid w:val="004823B0"/>
    <w:rsid w:val="00482F9A"/>
    <w:rsid w:val="00483F15"/>
    <w:rsid w:val="00491C5B"/>
    <w:rsid w:val="0049453D"/>
    <w:rsid w:val="00495335"/>
    <w:rsid w:val="004959C3"/>
    <w:rsid w:val="00496100"/>
    <w:rsid w:val="00496CC9"/>
    <w:rsid w:val="00496F9E"/>
    <w:rsid w:val="004A06F4"/>
    <w:rsid w:val="004A0BDB"/>
    <w:rsid w:val="004A0C6D"/>
    <w:rsid w:val="004A14BE"/>
    <w:rsid w:val="004A16E4"/>
    <w:rsid w:val="004A1AA3"/>
    <w:rsid w:val="004A1BFC"/>
    <w:rsid w:val="004A35F0"/>
    <w:rsid w:val="004A42D5"/>
    <w:rsid w:val="004A4568"/>
    <w:rsid w:val="004A78DC"/>
    <w:rsid w:val="004B0E28"/>
    <w:rsid w:val="004B1BFC"/>
    <w:rsid w:val="004B21EB"/>
    <w:rsid w:val="004B2390"/>
    <w:rsid w:val="004B259E"/>
    <w:rsid w:val="004B2A15"/>
    <w:rsid w:val="004B32D6"/>
    <w:rsid w:val="004B58F0"/>
    <w:rsid w:val="004B6DD9"/>
    <w:rsid w:val="004B74C0"/>
    <w:rsid w:val="004C01D4"/>
    <w:rsid w:val="004C07D0"/>
    <w:rsid w:val="004C082F"/>
    <w:rsid w:val="004C24D4"/>
    <w:rsid w:val="004C25B5"/>
    <w:rsid w:val="004C2871"/>
    <w:rsid w:val="004C3359"/>
    <w:rsid w:val="004C3981"/>
    <w:rsid w:val="004C46DD"/>
    <w:rsid w:val="004C5581"/>
    <w:rsid w:val="004C5837"/>
    <w:rsid w:val="004C62DA"/>
    <w:rsid w:val="004C64A5"/>
    <w:rsid w:val="004C6A1E"/>
    <w:rsid w:val="004C6DCB"/>
    <w:rsid w:val="004C7AA7"/>
    <w:rsid w:val="004C7DBE"/>
    <w:rsid w:val="004D041B"/>
    <w:rsid w:val="004D06B3"/>
    <w:rsid w:val="004D0720"/>
    <w:rsid w:val="004D197F"/>
    <w:rsid w:val="004D3415"/>
    <w:rsid w:val="004D4202"/>
    <w:rsid w:val="004D56CB"/>
    <w:rsid w:val="004D593B"/>
    <w:rsid w:val="004D5A24"/>
    <w:rsid w:val="004D7ACA"/>
    <w:rsid w:val="004E0144"/>
    <w:rsid w:val="004E11B1"/>
    <w:rsid w:val="004E3705"/>
    <w:rsid w:val="004E3958"/>
    <w:rsid w:val="004E627B"/>
    <w:rsid w:val="004E7038"/>
    <w:rsid w:val="004F054C"/>
    <w:rsid w:val="004F09F8"/>
    <w:rsid w:val="004F1CB0"/>
    <w:rsid w:val="004F292D"/>
    <w:rsid w:val="004F2CF3"/>
    <w:rsid w:val="004F2D8B"/>
    <w:rsid w:val="004F38D3"/>
    <w:rsid w:val="004F3FA7"/>
    <w:rsid w:val="004F4A38"/>
    <w:rsid w:val="004F56DE"/>
    <w:rsid w:val="004F6A70"/>
    <w:rsid w:val="00500ABE"/>
    <w:rsid w:val="00500BF1"/>
    <w:rsid w:val="0050202B"/>
    <w:rsid w:val="00502457"/>
    <w:rsid w:val="00504180"/>
    <w:rsid w:val="00504692"/>
    <w:rsid w:val="00504DB0"/>
    <w:rsid w:val="00507C14"/>
    <w:rsid w:val="00507C7D"/>
    <w:rsid w:val="005102B8"/>
    <w:rsid w:val="00510941"/>
    <w:rsid w:val="00510C75"/>
    <w:rsid w:val="00511134"/>
    <w:rsid w:val="00511692"/>
    <w:rsid w:val="005123F9"/>
    <w:rsid w:val="0051259B"/>
    <w:rsid w:val="00514253"/>
    <w:rsid w:val="00514BF0"/>
    <w:rsid w:val="00515788"/>
    <w:rsid w:val="00516E74"/>
    <w:rsid w:val="005221E5"/>
    <w:rsid w:val="00523641"/>
    <w:rsid w:val="0052376A"/>
    <w:rsid w:val="005238A2"/>
    <w:rsid w:val="00523B55"/>
    <w:rsid w:val="005255F0"/>
    <w:rsid w:val="005258F1"/>
    <w:rsid w:val="00527F09"/>
    <w:rsid w:val="005302CB"/>
    <w:rsid w:val="00530E6A"/>
    <w:rsid w:val="00532B12"/>
    <w:rsid w:val="0053413A"/>
    <w:rsid w:val="00534CCB"/>
    <w:rsid w:val="00534FE1"/>
    <w:rsid w:val="00535018"/>
    <w:rsid w:val="00535886"/>
    <w:rsid w:val="0053598A"/>
    <w:rsid w:val="005375F2"/>
    <w:rsid w:val="0054030D"/>
    <w:rsid w:val="005404F3"/>
    <w:rsid w:val="00540F81"/>
    <w:rsid w:val="005451E1"/>
    <w:rsid w:val="005463E5"/>
    <w:rsid w:val="005477DA"/>
    <w:rsid w:val="00547D08"/>
    <w:rsid w:val="00551B69"/>
    <w:rsid w:val="00552D12"/>
    <w:rsid w:val="005532C4"/>
    <w:rsid w:val="0055363C"/>
    <w:rsid w:val="005540DA"/>
    <w:rsid w:val="00555802"/>
    <w:rsid w:val="00555F7E"/>
    <w:rsid w:val="005568AE"/>
    <w:rsid w:val="005569B6"/>
    <w:rsid w:val="00556EFD"/>
    <w:rsid w:val="00557331"/>
    <w:rsid w:val="005625C2"/>
    <w:rsid w:val="00562755"/>
    <w:rsid w:val="00565578"/>
    <w:rsid w:val="00566CB3"/>
    <w:rsid w:val="0056775C"/>
    <w:rsid w:val="005700B2"/>
    <w:rsid w:val="005701BA"/>
    <w:rsid w:val="00570A68"/>
    <w:rsid w:val="00570D61"/>
    <w:rsid w:val="00571279"/>
    <w:rsid w:val="00571640"/>
    <w:rsid w:val="005720F2"/>
    <w:rsid w:val="00573162"/>
    <w:rsid w:val="005753D7"/>
    <w:rsid w:val="005761BD"/>
    <w:rsid w:val="005762E7"/>
    <w:rsid w:val="005770E8"/>
    <w:rsid w:val="00577FE3"/>
    <w:rsid w:val="005800E1"/>
    <w:rsid w:val="00581998"/>
    <w:rsid w:val="005823E1"/>
    <w:rsid w:val="00582FB2"/>
    <w:rsid w:val="0058392A"/>
    <w:rsid w:val="00583B13"/>
    <w:rsid w:val="0058438B"/>
    <w:rsid w:val="00585EF9"/>
    <w:rsid w:val="005879B2"/>
    <w:rsid w:val="00587E24"/>
    <w:rsid w:val="00590432"/>
    <w:rsid w:val="0059156A"/>
    <w:rsid w:val="005948BB"/>
    <w:rsid w:val="00596C49"/>
    <w:rsid w:val="00597144"/>
    <w:rsid w:val="005A17A7"/>
    <w:rsid w:val="005A2799"/>
    <w:rsid w:val="005A4445"/>
    <w:rsid w:val="005A633E"/>
    <w:rsid w:val="005A673B"/>
    <w:rsid w:val="005A7231"/>
    <w:rsid w:val="005B004A"/>
    <w:rsid w:val="005B0614"/>
    <w:rsid w:val="005B1460"/>
    <w:rsid w:val="005B1CC4"/>
    <w:rsid w:val="005B283F"/>
    <w:rsid w:val="005B2B62"/>
    <w:rsid w:val="005B3157"/>
    <w:rsid w:val="005B345C"/>
    <w:rsid w:val="005B4274"/>
    <w:rsid w:val="005B43BE"/>
    <w:rsid w:val="005B76C9"/>
    <w:rsid w:val="005B7800"/>
    <w:rsid w:val="005B7DB4"/>
    <w:rsid w:val="005C113A"/>
    <w:rsid w:val="005C11E6"/>
    <w:rsid w:val="005C12F9"/>
    <w:rsid w:val="005C5F69"/>
    <w:rsid w:val="005C6462"/>
    <w:rsid w:val="005D0769"/>
    <w:rsid w:val="005D186C"/>
    <w:rsid w:val="005D1F9F"/>
    <w:rsid w:val="005D308F"/>
    <w:rsid w:val="005D3244"/>
    <w:rsid w:val="005D4C08"/>
    <w:rsid w:val="005D73D1"/>
    <w:rsid w:val="005D7920"/>
    <w:rsid w:val="005E044C"/>
    <w:rsid w:val="005E0D44"/>
    <w:rsid w:val="005E10DD"/>
    <w:rsid w:val="005E15FF"/>
    <w:rsid w:val="005E279E"/>
    <w:rsid w:val="005E3D72"/>
    <w:rsid w:val="005E6239"/>
    <w:rsid w:val="005E6843"/>
    <w:rsid w:val="005E6D7A"/>
    <w:rsid w:val="005F0038"/>
    <w:rsid w:val="005F0358"/>
    <w:rsid w:val="005F064C"/>
    <w:rsid w:val="005F0E76"/>
    <w:rsid w:val="005F1452"/>
    <w:rsid w:val="005F2918"/>
    <w:rsid w:val="005F32E5"/>
    <w:rsid w:val="005F4846"/>
    <w:rsid w:val="005F53FD"/>
    <w:rsid w:val="005F5D6A"/>
    <w:rsid w:val="0060019E"/>
    <w:rsid w:val="006009C4"/>
    <w:rsid w:val="006009DF"/>
    <w:rsid w:val="0060107F"/>
    <w:rsid w:val="0060215F"/>
    <w:rsid w:val="00603782"/>
    <w:rsid w:val="0060481C"/>
    <w:rsid w:val="00605AF2"/>
    <w:rsid w:val="00606EBD"/>
    <w:rsid w:val="006071EA"/>
    <w:rsid w:val="00607D14"/>
    <w:rsid w:val="00611D0A"/>
    <w:rsid w:val="00611EA1"/>
    <w:rsid w:val="006128C5"/>
    <w:rsid w:val="00613759"/>
    <w:rsid w:val="006137F2"/>
    <w:rsid w:val="00613C2C"/>
    <w:rsid w:val="006145E0"/>
    <w:rsid w:val="0061601B"/>
    <w:rsid w:val="00617606"/>
    <w:rsid w:val="00617F21"/>
    <w:rsid w:val="00617F9D"/>
    <w:rsid w:val="00620734"/>
    <w:rsid w:val="00620FFD"/>
    <w:rsid w:val="00621203"/>
    <w:rsid w:val="00623DE4"/>
    <w:rsid w:val="00624A2D"/>
    <w:rsid w:val="00624F50"/>
    <w:rsid w:val="006258DB"/>
    <w:rsid w:val="006259EC"/>
    <w:rsid w:val="006266C0"/>
    <w:rsid w:val="00627467"/>
    <w:rsid w:val="006308E5"/>
    <w:rsid w:val="00630F60"/>
    <w:rsid w:val="0063549B"/>
    <w:rsid w:val="006358E0"/>
    <w:rsid w:val="00635C3C"/>
    <w:rsid w:val="00636CE6"/>
    <w:rsid w:val="006370C9"/>
    <w:rsid w:val="00637518"/>
    <w:rsid w:val="00640E2A"/>
    <w:rsid w:val="00642602"/>
    <w:rsid w:val="006431B3"/>
    <w:rsid w:val="00643824"/>
    <w:rsid w:val="00645314"/>
    <w:rsid w:val="00645E0E"/>
    <w:rsid w:val="00645FD2"/>
    <w:rsid w:val="00651646"/>
    <w:rsid w:val="00651DA5"/>
    <w:rsid w:val="00652383"/>
    <w:rsid w:val="00652D99"/>
    <w:rsid w:val="00652F50"/>
    <w:rsid w:val="0065332B"/>
    <w:rsid w:val="006539E9"/>
    <w:rsid w:val="00657288"/>
    <w:rsid w:val="00657542"/>
    <w:rsid w:val="006576FB"/>
    <w:rsid w:val="006602FB"/>
    <w:rsid w:val="0066183A"/>
    <w:rsid w:val="00662666"/>
    <w:rsid w:val="00663DD9"/>
    <w:rsid w:val="00663F89"/>
    <w:rsid w:val="00665CCB"/>
    <w:rsid w:val="006666B9"/>
    <w:rsid w:val="00666FC4"/>
    <w:rsid w:val="00667E85"/>
    <w:rsid w:val="00670162"/>
    <w:rsid w:val="006701E8"/>
    <w:rsid w:val="006710A0"/>
    <w:rsid w:val="006716C1"/>
    <w:rsid w:val="00671F43"/>
    <w:rsid w:val="006729A7"/>
    <w:rsid w:val="006731D2"/>
    <w:rsid w:val="006732AD"/>
    <w:rsid w:val="00674089"/>
    <w:rsid w:val="006742E2"/>
    <w:rsid w:val="00674624"/>
    <w:rsid w:val="006748E8"/>
    <w:rsid w:val="00674F48"/>
    <w:rsid w:val="006751B0"/>
    <w:rsid w:val="00676EAB"/>
    <w:rsid w:val="00677056"/>
    <w:rsid w:val="00677852"/>
    <w:rsid w:val="0068010B"/>
    <w:rsid w:val="006815F6"/>
    <w:rsid w:val="006848D2"/>
    <w:rsid w:val="00685621"/>
    <w:rsid w:val="00687FCD"/>
    <w:rsid w:val="006904B5"/>
    <w:rsid w:val="0069056D"/>
    <w:rsid w:val="00691871"/>
    <w:rsid w:val="006966EF"/>
    <w:rsid w:val="00696ED2"/>
    <w:rsid w:val="00697899"/>
    <w:rsid w:val="006A13DE"/>
    <w:rsid w:val="006A1B8E"/>
    <w:rsid w:val="006A470E"/>
    <w:rsid w:val="006A55AE"/>
    <w:rsid w:val="006A5966"/>
    <w:rsid w:val="006A5AA4"/>
    <w:rsid w:val="006A64C3"/>
    <w:rsid w:val="006A684A"/>
    <w:rsid w:val="006B0768"/>
    <w:rsid w:val="006B0CC4"/>
    <w:rsid w:val="006B19C1"/>
    <w:rsid w:val="006B22BA"/>
    <w:rsid w:val="006B3310"/>
    <w:rsid w:val="006B362B"/>
    <w:rsid w:val="006B3650"/>
    <w:rsid w:val="006B371E"/>
    <w:rsid w:val="006B3CB6"/>
    <w:rsid w:val="006B4104"/>
    <w:rsid w:val="006B4110"/>
    <w:rsid w:val="006B58A4"/>
    <w:rsid w:val="006B6215"/>
    <w:rsid w:val="006C5027"/>
    <w:rsid w:val="006C6FD3"/>
    <w:rsid w:val="006C7EB1"/>
    <w:rsid w:val="006D341F"/>
    <w:rsid w:val="006D7ECC"/>
    <w:rsid w:val="006E031A"/>
    <w:rsid w:val="006E1473"/>
    <w:rsid w:val="006E186A"/>
    <w:rsid w:val="006E5C8F"/>
    <w:rsid w:val="006E6120"/>
    <w:rsid w:val="006E6AEA"/>
    <w:rsid w:val="006E6BF8"/>
    <w:rsid w:val="006E6E04"/>
    <w:rsid w:val="006F15D8"/>
    <w:rsid w:val="006F1D59"/>
    <w:rsid w:val="006F20A2"/>
    <w:rsid w:val="006F2270"/>
    <w:rsid w:val="006F33BB"/>
    <w:rsid w:val="006F61C1"/>
    <w:rsid w:val="00700363"/>
    <w:rsid w:val="00700365"/>
    <w:rsid w:val="0070101D"/>
    <w:rsid w:val="007022A7"/>
    <w:rsid w:val="00703517"/>
    <w:rsid w:val="00703C99"/>
    <w:rsid w:val="0070443A"/>
    <w:rsid w:val="0070784D"/>
    <w:rsid w:val="00707B4D"/>
    <w:rsid w:val="00710800"/>
    <w:rsid w:val="00711114"/>
    <w:rsid w:val="00711947"/>
    <w:rsid w:val="007131BC"/>
    <w:rsid w:val="00714B15"/>
    <w:rsid w:val="0071557F"/>
    <w:rsid w:val="0071676C"/>
    <w:rsid w:val="00717463"/>
    <w:rsid w:val="007201BE"/>
    <w:rsid w:val="0072443D"/>
    <w:rsid w:val="00724899"/>
    <w:rsid w:val="00724A74"/>
    <w:rsid w:val="00724E34"/>
    <w:rsid w:val="0072611B"/>
    <w:rsid w:val="0072613D"/>
    <w:rsid w:val="00726CD2"/>
    <w:rsid w:val="00727B15"/>
    <w:rsid w:val="0073233A"/>
    <w:rsid w:val="00732428"/>
    <w:rsid w:val="0073287C"/>
    <w:rsid w:val="00734526"/>
    <w:rsid w:val="00735102"/>
    <w:rsid w:val="0073620E"/>
    <w:rsid w:val="00737B6C"/>
    <w:rsid w:val="007417B0"/>
    <w:rsid w:val="00741BAF"/>
    <w:rsid w:val="00742167"/>
    <w:rsid w:val="007441EF"/>
    <w:rsid w:val="007442C9"/>
    <w:rsid w:val="00744CA0"/>
    <w:rsid w:val="0074536B"/>
    <w:rsid w:val="007473CD"/>
    <w:rsid w:val="00747A62"/>
    <w:rsid w:val="0075076C"/>
    <w:rsid w:val="00751C09"/>
    <w:rsid w:val="00753750"/>
    <w:rsid w:val="00753DD7"/>
    <w:rsid w:val="007542B6"/>
    <w:rsid w:val="007544B8"/>
    <w:rsid w:val="00754827"/>
    <w:rsid w:val="007551EC"/>
    <w:rsid w:val="00761172"/>
    <w:rsid w:val="00762BF8"/>
    <w:rsid w:val="00762E7B"/>
    <w:rsid w:val="00763328"/>
    <w:rsid w:val="007669C4"/>
    <w:rsid w:val="0077038F"/>
    <w:rsid w:val="0077386D"/>
    <w:rsid w:val="0077399A"/>
    <w:rsid w:val="00774B03"/>
    <w:rsid w:val="00776D8D"/>
    <w:rsid w:val="007810B1"/>
    <w:rsid w:val="007812F2"/>
    <w:rsid w:val="007820DB"/>
    <w:rsid w:val="007827F0"/>
    <w:rsid w:val="00782F3F"/>
    <w:rsid w:val="00783903"/>
    <w:rsid w:val="00783EED"/>
    <w:rsid w:val="00785C8B"/>
    <w:rsid w:val="00786075"/>
    <w:rsid w:val="007878A2"/>
    <w:rsid w:val="00787A7B"/>
    <w:rsid w:val="00787E17"/>
    <w:rsid w:val="007901FB"/>
    <w:rsid w:val="007914FB"/>
    <w:rsid w:val="00791FBA"/>
    <w:rsid w:val="007928C0"/>
    <w:rsid w:val="00792E4B"/>
    <w:rsid w:val="00793554"/>
    <w:rsid w:val="0079404C"/>
    <w:rsid w:val="007951F7"/>
    <w:rsid w:val="0079670F"/>
    <w:rsid w:val="00797C9C"/>
    <w:rsid w:val="007A1B1A"/>
    <w:rsid w:val="007A2B99"/>
    <w:rsid w:val="007A2D2C"/>
    <w:rsid w:val="007A326B"/>
    <w:rsid w:val="007A530A"/>
    <w:rsid w:val="007A565E"/>
    <w:rsid w:val="007A637A"/>
    <w:rsid w:val="007B0AA5"/>
    <w:rsid w:val="007B2D8F"/>
    <w:rsid w:val="007B45E1"/>
    <w:rsid w:val="007B4BF4"/>
    <w:rsid w:val="007B5472"/>
    <w:rsid w:val="007B61D5"/>
    <w:rsid w:val="007C01EE"/>
    <w:rsid w:val="007C0897"/>
    <w:rsid w:val="007C0D9A"/>
    <w:rsid w:val="007C0E4A"/>
    <w:rsid w:val="007C1440"/>
    <w:rsid w:val="007C2176"/>
    <w:rsid w:val="007C2FD5"/>
    <w:rsid w:val="007C305D"/>
    <w:rsid w:val="007C313C"/>
    <w:rsid w:val="007C4033"/>
    <w:rsid w:val="007C6982"/>
    <w:rsid w:val="007C6B8F"/>
    <w:rsid w:val="007C7BC8"/>
    <w:rsid w:val="007D0DBB"/>
    <w:rsid w:val="007D0FE0"/>
    <w:rsid w:val="007D3D22"/>
    <w:rsid w:val="007D607D"/>
    <w:rsid w:val="007D63FB"/>
    <w:rsid w:val="007D7659"/>
    <w:rsid w:val="007E081D"/>
    <w:rsid w:val="007E194A"/>
    <w:rsid w:val="007E2230"/>
    <w:rsid w:val="007E2929"/>
    <w:rsid w:val="007E2D1C"/>
    <w:rsid w:val="007E42D5"/>
    <w:rsid w:val="007E6A95"/>
    <w:rsid w:val="007F0DA8"/>
    <w:rsid w:val="007F1CD6"/>
    <w:rsid w:val="007F2D54"/>
    <w:rsid w:val="007F48F3"/>
    <w:rsid w:val="007F4954"/>
    <w:rsid w:val="007F50AF"/>
    <w:rsid w:val="007F6354"/>
    <w:rsid w:val="00803333"/>
    <w:rsid w:val="00803C1B"/>
    <w:rsid w:val="00804E9D"/>
    <w:rsid w:val="008058BE"/>
    <w:rsid w:val="008059F2"/>
    <w:rsid w:val="00805CA5"/>
    <w:rsid w:val="008062B8"/>
    <w:rsid w:val="00806BCE"/>
    <w:rsid w:val="00806DB0"/>
    <w:rsid w:val="00807488"/>
    <w:rsid w:val="00807664"/>
    <w:rsid w:val="0081137D"/>
    <w:rsid w:val="00815E4E"/>
    <w:rsid w:val="00816ECC"/>
    <w:rsid w:val="0081782F"/>
    <w:rsid w:val="00820CCF"/>
    <w:rsid w:val="0082125C"/>
    <w:rsid w:val="00822953"/>
    <w:rsid w:val="00822DB6"/>
    <w:rsid w:val="00823B5C"/>
    <w:rsid w:val="0082456D"/>
    <w:rsid w:val="00824DB8"/>
    <w:rsid w:val="00825E77"/>
    <w:rsid w:val="008276E5"/>
    <w:rsid w:val="00830AA1"/>
    <w:rsid w:val="00832248"/>
    <w:rsid w:val="00833C8B"/>
    <w:rsid w:val="008353A7"/>
    <w:rsid w:val="008353DA"/>
    <w:rsid w:val="00837F81"/>
    <w:rsid w:val="00842A4B"/>
    <w:rsid w:val="00843D34"/>
    <w:rsid w:val="00844349"/>
    <w:rsid w:val="00845160"/>
    <w:rsid w:val="0084580C"/>
    <w:rsid w:val="00845E2C"/>
    <w:rsid w:val="0084619B"/>
    <w:rsid w:val="00846387"/>
    <w:rsid w:val="008467AF"/>
    <w:rsid w:val="00846B96"/>
    <w:rsid w:val="00847D58"/>
    <w:rsid w:val="00847E05"/>
    <w:rsid w:val="00850637"/>
    <w:rsid w:val="00850B6A"/>
    <w:rsid w:val="008511CF"/>
    <w:rsid w:val="008518DA"/>
    <w:rsid w:val="00851F8D"/>
    <w:rsid w:val="00852ADC"/>
    <w:rsid w:val="008531FE"/>
    <w:rsid w:val="008541F0"/>
    <w:rsid w:val="00854C8B"/>
    <w:rsid w:val="00857FC3"/>
    <w:rsid w:val="00860536"/>
    <w:rsid w:val="00861DA9"/>
    <w:rsid w:val="0086317E"/>
    <w:rsid w:val="00865C42"/>
    <w:rsid w:val="008663B4"/>
    <w:rsid w:val="008679CE"/>
    <w:rsid w:val="00867AA8"/>
    <w:rsid w:val="0087221F"/>
    <w:rsid w:val="00872C24"/>
    <w:rsid w:val="00872C9C"/>
    <w:rsid w:val="00873C01"/>
    <w:rsid w:val="00874856"/>
    <w:rsid w:val="00877794"/>
    <w:rsid w:val="00877ACE"/>
    <w:rsid w:val="00880EA0"/>
    <w:rsid w:val="008822E5"/>
    <w:rsid w:val="008826DD"/>
    <w:rsid w:val="00883B5F"/>
    <w:rsid w:val="00883BD6"/>
    <w:rsid w:val="00886719"/>
    <w:rsid w:val="0089031F"/>
    <w:rsid w:val="00891357"/>
    <w:rsid w:val="00891A35"/>
    <w:rsid w:val="0089244D"/>
    <w:rsid w:val="00892770"/>
    <w:rsid w:val="00893AEF"/>
    <w:rsid w:val="008953AE"/>
    <w:rsid w:val="008956DA"/>
    <w:rsid w:val="0089649B"/>
    <w:rsid w:val="00896808"/>
    <w:rsid w:val="008A1EF4"/>
    <w:rsid w:val="008A220C"/>
    <w:rsid w:val="008A2465"/>
    <w:rsid w:val="008A4D57"/>
    <w:rsid w:val="008A54BE"/>
    <w:rsid w:val="008A54F3"/>
    <w:rsid w:val="008A6B2C"/>
    <w:rsid w:val="008A6D6A"/>
    <w:rsid w:val="008A7473"/>
    <w:rsid w:val="008B124C"/>
    <w:rsid w:val="008B2B0E"/>
    <w:rsid w:val="008B52A3"/>
    <w:rsid w:val="008B589D"/>
    <w:rsid w:val="008B5A33"/>
    <w:rsid w:val="008B67B6"/>
    <w:rsid w:val="008B6F13"/>
    <w:rsid w:val="008B6FD8"/>
    <w:rsid w:val="008B7104"/>
    <w:rsid w:val="008C2132"/>
    <w:rsid w:val="008C4AD2"/>
    <w:rsid w:val="008C4BB7"/>
    <w:rsid w:val="008C6F9F"/>
    <w:rsid w:val="008D1655"/>
    <w:rsid w:val="008D23B6"/>
    <w:rsid w:val="008D2463"/>
    <w:rsid w:val="008D2A70"/>
    <w:rsid w:val="008D2F26"/>
    <w:rsid w:val="008D4C88"/>
    <w:rsid w:val="008D502E"/>
    <w:rsid w:val="008D77E7"/>
    <w:rsid w:val="008D7EF2"/>
    <w:rsid w:val="008E12B1"/>
    <w:rsid w:val="008E14E9"/>
    <w:rsid w:val="008E1DE1"/>
    <w:rsid w:val="008E3A39"/>
    <w:rsid w:val="008E3BE4"/>
    <w:rsid w:val="008E5FA5"/>
    <w:rsid w:val="008F16E5"/>
    <w:rsid w:val="008F1B6B"/>
    <w:rsid w:val="008F289E"/>
    <w:rsid w:val="008F2DEC"/>
    <w:rsid w:val="008F66BC"/>
    <w:rsid w:val="008F67C5"/>
    <w:rsid w:val="008F7CC0"/>
    <w:rsid w:val="009015AE"/>
    <w:rsid w:val="00903AD2"/>
    <w:rsid w:val="0090403F"/>
    <w:rsid w:val="00905968"/>
    <w:rsid w:val="00906163"/>
    <w:rsid w:val="00906739"/>
    <w:rsid w:val="009073A9"/>
    <w:rsid w:val="009104EE"/>
    <w:rsid w:val="00911E19"/>
    <w:rsid w:val="00913549"/>
    <w:rsid w:val="00914617"/>
    <w:rsid w:val="009174C5"/>
    <w:rsid w:val="00917584"/>
    <w:rsid w:val="00920BAD"/>
    <w:rsid w:val="00921617"/>
    <w:rsid w:val="009216BE"/>
    <w:rsid w:val="00921B95"/>
    <w:rsid w:val="00921C70"/>
    <w:rsid w:val="00922E22"/>
    <w:rsid w:val="009239D0"/>
    <w:rsid w:val="00923F44"/>
    <w:rsid w:val="009243E7"/>
    <w:rsid w:val="00924589"/>
    <w:rsid w:val="00924B1A"/>
    <w:rsid w:val="00924BD9"/>
    <w:rsid w:val="00924D41"/>
    <w:rsid w:val="00924F3F"/>
    <w:rsid w:val="009274EE"/>
    <w:rsid w:val="00927873"/>
    <w:rsid w:val="00927C8A"/>
    <w:rsid w:val="00931235"/>
    <w:rsid w:val="0093392C"/>
    <w:rsid w:val="00933C48"/>
    <w:rsid w:val="00936A4C"/>
    <w:rsid w:val="00937C9A"/>
    <w:rsid w:val="00941B69"/>
    <w:rsid w:val="00941D35"/>
    <w:rsid w:val="00941E13"/>
    <w:rsid w:val="009423E8"/>
    <w:rsid w:val="00943184"/>
    <w:rsid w:val="00944F61"/>
    <w:rsid w:val="0094503B"/>
    <w:rsid w:val="009517C9"/>
    <w:rsid w:val="00951A2C"/>
    <w:rsid w:val="00953B79"/>
    <w:rsid w:val="00953EB5"/>
    <w:rsid w:val="00953F14"/>
    <w:rsid w:val="00955952"/>
    <w:rsid w:val="00955DB0"/>
    <w:rsid w:val="00956011"/>
    <w:rsid w:val="00956573"/>
    <w:rsid w:val="00956E77"/>
    <w:rsid w:val="009612DD"/>
    <w:rsid w:val="00964D08"/>
    <w:rsid w:val="00966231"/>
    <w:rsid w:val="00966BF7"/>
    <w:rsid w:val="009716EC"/>
    <w:rsid w:val="00975986"/>
    <w:rsid w:val="00976BB5"/>
    <w:rsid w:val="00977ACE"/>
    <w:rsid w:val="009802C2"/>
    <w:rsid w:val="00980CEA"/>
    <w:rsid w:val="009811E3"/>
    <w:rsid w:val="009818B9"/>
    <w:rsid w:val="0098268D"/>
    <w:rsid w:val="0098399D"/>
    <w:rsid w:val="00984746"/>
    <w:rsid w:val="00985092"/>
    <w:rsid w:val="00985D1F"/>
    <w:rsid w:val="0098697B"/>
    <w:rsid w:val="00990446"/>
    <w:rsid w:val="00990A1F"/>
    <w:rsid w:val="00990B84"/>
    <w:rsid w:val="0099192A"/>
    <w:rsid w:val="0099372A"/>
    <w:rsid w:val="0099389D"/>
    <w:rsid w:val="00993C64"/>
    <w:rsid w:val="009946C8"/>
    <w:rsid w:val="00995F12"/>
    <w:rsid w:val="00996617"/>
    <w:rsid w:val="00997A07"/>
    <w:rsid w:val="00997F23"/>
    <w:rsid w:val="009A0FED"/>
    <w:rsid w:val="009A1B7E"/>
    <w:rsid w:val="009A2C87"/>
    <w:rsid w:val="009A377E"/>
    <w:rsid w:val="009A3DBE"/>
    <w:rsid w:val="009A7789"/>
    <w:rsid w:val="009A7C25"/>
    <w:rsid w:val="009A7EC1"/>
    <w:rsid w:val="009B125D"/>
    <w:rsid w:val="009B1425"/>
    <w:rsid w:val="009B166E"/>
    <w:rsid w:val="009B20F2"/>
    <w:rsid w:val="009B541F"/>
    <w:rsid w:val="009B779D"/>
    <w:rsid w:val="009B785F"/>
    <w:rsid w:val="009C0C4B"/>
    <w:rsid w:val="009C12DA"/>
    <w:rsid w:val="009C21E6"/>
    <w:rsid w:val="009C2514"/>
    <w:rsid w:val="009C2538"/>
    <w:rsid w:val="009C2D2F"/>
    <w:rsid w:val="009C384A"/>
    <w:rsid w:val="009C7B79"/>
    <w:rsid w:val="009C7DD3"/>
    <w:rsid w:val="009D0B5B"/>
    <w:rsid w:val="009D2C85"/>
    <w:rsid w:val="009D3B2F"/>
    <w:rsid w:val="009D40D6"/>
    <w:rsid w:val="009D4750"/>
    <w:rsid w:val="009D4FA2"/>
    <w:rsid w:val="009D64A9"/>
    <w:rsid w:val="009D6545"/>
    <w:rsid w:val="009D7B82"/>
    <w:rsid w:val="009E0659"/>
    <w:rsid w:val="009E3CF4"/>
    <w:rsid w:val="009E3DD2"/>
    <w:rsid w:val="009E464E"/>
    <w:rsid w:val="009E6C7E"/>
    <w:rsid w:val="009E780D"/>
    <w:rsid w:val="009F0ACE"/>
    <w:rsid w:val="009F1708"/>
    <w:rsid w:val="009F1E5D"/>
    <w:rsid w:val="009F3712"/>
    <w:rsid w:val="009F3C73"/>
    <w:rsid w:val="009F4AB6"/>
    <w:rsid w:val="009F510E"/>
    <w:rsid w:val="00A00357"/>
    <w:rsid w:val="00A006ED"/>
    <w:rsid w:val="00A00AAC"/>
    <w:rsid w:val="00A01FC5"/>
    <w:rsid w:val="00A02DAC"/>
    <w:rsid w:val="00A02FFF"/>
    <w:rsid w:val="00A05FDF"/>
    <w:rsid w:val="00A07303"/>
    <w:rsid w:val="00A07314"/>
    <w:rsid w:val="00A10C38"/>
    <w:rsid w:val="00A10EA1"/>
    <w:rsid w:val="00A1129F"/>
    <w:rsid w:val="00A11B27"/>
    <w:rsid w:val="00A12F65"/>
    <w:rsid w:val="00A14636"/>
    <w:rsid w:val="00A15506"/>
    <w:rsid w:val="00A17444"/>
    <w:rsid w:val="00A21DD7"/>
    <w:rsid w:val="00A2208C"/>
    <w:rsid w:val="00A22381"/>
    <w:rsid w:val="00A22906"/>
    <w:rsid w:val="00A2401F"/>
    <w:rsid w:val="00A2515C"/>
    <w:rsid w:val="00A27145"/>
    <w:rsid w:val="00A300B1"/>
    <w:rsid w:val="00A31CF5"/>
    <w:rsid w:val="00A361A2"/>
    <w:rsid w:val="00A41664"/>
    <w:rsid w:val="00A43ED6"/>
    <w:rsid w:val="00A44EA8"/>
    <w:rsid w:val="00A44F15"/>
    <w:rsid w:val="00A4520A"/>
    <w:rsid w:val="00A46A13"/>
    <w:rsid w:val="00A55662"/>
    <w:rsid w:val="00A56341"/>
    <w:rsid w:val="00A56D3C"/>
    <w:rsid w:val="00A6053B"/>
    <w:rsid w:val="00A646B6"/>
    <w:rsid w:val="00A651F6"/>
    <w:rsid w:val="00A6544B"/>
    <w:rsid w:val="00A65B74"/>
    <w:rsid w:val="00A65BC1"/>
    <w:rsid w:val="00A73CAF"/>
    <w:rsid w:val="00A74651"/>
    <w:rsid w:val="00A76578"/>
    <w:rsid w:val="00A765A6"/>
    <w:rsid w:val="00A76A32"/>
    <w:rsid w:val="00A80FA9"/>
    <w:rsid w:val="00A825BE"/>
    <w:rsid w:val="00A829A3"/>
    <w:rsid w:val="00A83323"/>
    <w:rsid w:val="00A8426A"/>
    <w:rsid w:val="00A844D1"/>
    <w:rsid w:val="00A8509C"/>
    <w:rsid w:val="00A86891"/>
    <w:rsid w:val="00A86FD3"/>
    <w:rsid w:val="00A872D1"/>
    <w:rsid w:val="00A92974"/>
    <w:rsid w:val="00A92993"/>
    <w:rsid w:val="00A93605"/>
    <w:rsid w:val="00A94042"/>
    <w:rsid w:val="00A95E23"/>
    <w:rsid w:val="00A9614C"/>
    <w:rsid w:val="00AA0A64"/>
    <w:rsid w:val="00AA116F"/>
    <w:rsid w:val="00AA18E9"/>
    <w:rsid w:val="00AA2184"/>
    <w:rsid w:val="00AA3E44"/>
    <w:rsid w:val="00AA41DC"/>
    <w:rsid w:val="00AA464B"/>
    <w:rsid w:val="00AA4D00"/>
    <w:rsid w:val="00AA52F8"/>
    <w:rsid w:val="00AA622F"/>
    <w:rsid w:val="00AA6EE5"/>
    <w:rsid w:val="00AA7076"/>
    <w:rsid w:val="00AB039F"/>
    <w:rsid w:val="00AB0489"/>
    <w:rsid w:val="00AB0939"/>
    <w:rsid w:val="00AB0A16"/>
    <w:rsid w:val="00AB1A08"/>
    <w:rsid w:val="00AB233E"/>
    <w:rsid w:val="00AB4409"/>
    <w:rsid w:val="00AB54B7"/>
    <w:rsid w:val="00AB57F5"/>
    <w:rsid w:val="00AB5924"/>
    <w:rsid w:val="00AB5B6F"/>
    <w:rsid w:val="00AB78CF"/>
    <w:rsid w:val="00AC0A7F"/>
    <w:rsid w:val="00AC17BE"/>
    <w:rsid w:val="00AC1D11"/>
    <w:rsid w:val="00AC266F"/>
    <w:rsid w:val="00AC2820"/>
    <w:rsid w:val="00AC383E"/>
    <w:rsid w:val="00AC7B10"/>
    <w:rsid w:val="00AD0A9D"/>
    <w:rsid w:val="00AD2B33"/>
    <w:rsid w:val="00AD2FC5"/>
    <w:rsid w:val="00AD3BD8"/>
    <w:rsid w:val="00AD46AD"/>
    <w:rsid w:val="00AD471C"/>
    <w:rsid w:val="00AD5BB7"/>
    <w:rsid w:val="00AD5FA2"/>
    <w:rsid w:val="00AD69B2"/>
    <w:rsid w:val="00AD6FC0"/>
    <w:rsid w:val="00AD7547"/>
    <w:rsid w:val="00AE1DB5"/>
    <w:rsid w:val="00AE2FC3"/>
    <w:rsid w:val="00AE485D"/>
    <w:rsid w:val="00AE4D34"/>
    <w:rsid w:val="00AE4E1C"/>
    <w:rsid w:val="00AE6FFF"/>
    <w:rsid w:val="00AE7798"/>
    <w:rsid w:val="00AF36E5"/>
    <w:rsid w:val="00AF4334"/>
    <w:rsid w:val="00AF48FB"/>
    <w:rsid w:val="00AF584B"/>
    <w:rsid w:val="00AF6F9A"/>
    <w:rsid w:val="00AF76ED"/>
    <w:rsid w:val="00AF7ECB"/>
    <w:rsid w:val="00B00D3D"/>
    <w:rsid w:val="00B00D55"/>
    <w:rsid w:val="00B010AB"/>
    <w:rsid w:val="00B033D9"/>
    <w:rsid w:val="00B04292"/>
    <w:rsid w:val="00B04CF2"/>
    <w:rsid w:val="00B0520D"/>
    <w:rsid w:val="00B05D32"/>
    <w:rsid w:val="00B06518"/>
    <w:rsid w:val="00B06BF2"/>
    <w:rsid w:val="00B06DD0"/>
    <w:rsid w:val="00B06EFE"/>
    <w:rsid w:val="00B07118"/>
    <w:rsid w:val="00B0794B"/>
    <w:rsid w:val="00B07DC1"/>
    <w:rsid w:val="00B101B3"/>
    <w:rsid w:val="00B1186C"/>
    <w:rsid w:val="00B12008"/>
    <w:rsid w:val="00B12BDB"/>
    <w:rsid w:val="00B12CCB"/>
    <w:rsid w:val="00B136BE"/>
    <w:rsid w:val="00B163A2"/>
    <w:rsid w:val="00B169F8"/>
    <w:rsid w:val="00B20138"/>
    <w:rsid w:val="00B209B9"/>
    <w:rsid w:val="00B221E1"/>
    <w:rsid w:val="00B22D38"/>
    <w:rsid w:val="00B24D47"/>
    <w:rsid w:val="00B25C43"/>
    <w:rsid w:val="00B2605F"/>
    <w:rsid w:val="00B260EA"/>
    <w:rsid w:val="00B266A9"/>
    <w:rsid w:val="00B3183A"/>
    <w:rsid w:val="00B32118"/>
    <w:rsid w:val="00B326E6"/>
    <w:rsid w:val="00B33792"/>
    <w:rsid w:val="00B33ABE"/>
    <w:rsid w:val="00B36E01"/>
    <w:rsid w:val="00B371C9"/>
    <w:rsid w:val="00B40B73"/>
    <w:rsid w:val="00B41940"/>
    <w:rsid w:val="00B41AF3"/>
    <w:rsid w:val="00B41F76"/>
    <w:rsid w:val="00B423F3"/>
    <w:rsid w:val="00B42FDD"/>
    <w:rsid w:val="00B43731"/>
    <w:rsid w:val="00B4481E"/>
    <w:rsid w:val="00B510BE"/>
    <w:rsid w:val="00B516F8"/>
    <w:rsid w:val="00B51EF9"/>
    <w:rsid w:val="00B52CE0"/>
    <w:rsid w:val="00B52FDB"/>
    <w:rsid w:val="00B54476"/>
    <w:rsid w:val="00B5470C"/>
    <w:rsid w:val="00B54BA5"/>
    <w:rsid w:val="00B5625F"/>
    <w:rsid w:val="00B57B88"/>
    <w:rsid w:val="00B6292F"/>
    <w:rsid w:val="00B62B00"/>
    <w:rsid w:val="00B645A2"/>
    <w:rsid w:val="00B6481C"/>
    <w:rsid w:val="00B65621"/>
    <w:rsid w:val="00B65D72"/>
    <w:rsid w:val="00B66671"/>
    <w:rsid w:val="00B667E2"/>
    <w:rsid w:val="00B67AD4"/>
    <w:rsid w:val="00B70864"/>
    <w:rsid w:val="00B7108D"/>
    <w:rsid w:val="00B7220B"/>
    <w:rsid w:val="00B72BB1"/>
    <w:rsid w:val="00B75007"/>
    <w:rsid w:val="00B76723"/>
    <w:rsid w:val="00B823EA"/>
    <w:rsid w:val="00B844A2"/>
    <w:rsid w:val="00B849C0"/>
    <w:rsid w:val="00B84A39"/>
    <w:rsid w:val="00B84EC6"/>
    <w:rsid w:val="00B8559C"/>
    <w:rsid w:val="00B8615A"/>
    <w:rsid w:val="00B86CD5"/>
    <w:rsid w:val="00B87009"/>
    <w:rsid w:val="00B90187"/>
    <w:rsid w:val="00B91D75"/>
    <w:rsid w:val="00B92A4E"/>
    <w:rsid w:val="00B97799"/>
    <w:rsid w:val="00B977EE"/>
    <w:rsid w:val="00B97FEF"/>
    <w:rsid w:val="00BA1E9F"/>
    <w:rsid w:val="00BA2193"/>
    <w:rsid w:val="00BA38A4"/>
    <w:rsid w:val="00BA3FE3"/>
    <w:rsid w:val="00BA45FD"/>
    <w:rsid w:val="00BA5702"/>
    <w:rsid w:val="00BA6330"/>
    <w:rsid w:val="00BA798F"/>
    <w:rsid w:val="00BB1DAC"/>
    <w:rsid w:val="00BB2D28"/>
    <w:rsid w:val="00BB32C4"/>
    <w:rsid w:val="00BB4B42"/>
    <w:rsid w:val="00BB56FC"/>
    <w:rsid w:val="00BB6CC4"/>
    <w:rsid w:val="00BB75FF"/>
    <w:rsid w:val="00BC0C46"/>
    <w:rsid w:val="00BC10DD"/>
    <w:rsid w:val="00BC5C39"/>
    <w:rsid w:val="00BC6E27"/>
    <w:rsid w:val="00BC72E2"/>
    <w:rsid w:val="00BD04E3"/>
    <w:rsid w:val="00BD0EC8"/>
    <w:rsid w:val="00BD36D8"/>
    <w:rsid w:val="00BD54C8"/>
    <w:rsid w:val="00BD55F5"/>
    <w:rsid w:val="00BD5D08"/>
    <w:rsid w:val="00BD7305"/>
    <w:rsid w:val="00BE0B0E"/>
    <w:rsid w:val="00BE157E"/>
    <w:rsid w:val="00BE1822"/>
    <w:rsid w:val="00BE1B3A"/>
    <w:rsid w:val="00BE2577"/>
    <w:rsid w:val="00BE2A83"/>
    <w:rsid w:val="00BE3959"/>
    <w:rsid w:val="00BE3DEF"/>
    <w:rsid w:val="00BE3F60"/>
    <w:rsid w:val="00BE450B"/>
    <w:rsid w:val="00BE46F2"/>
    <w:rsid w:val="00BE75DE"/>
    <w:rsid w:val="00BE7B73"/>
    <w:rsid w:val="00BE7FB9"/>
    <w:rsid w:val="00BF1D13"/>
    <w:rsid w:val="00BF2D93"/>
    <w:rsid w:val="00BF2E37"/>
    <w:rsid w:val="00BF3371"/>
    <w:rsid w:val="00BF3AED"/>
    <w:rsid w:val="00BF3E4C"/>
    <w:rsid w:val="00BF578D"/>
    <w:rsid w:val="00BF5CC2"/>
    <w:rsid w:val="00BF74D5"/>
    <w:rsid w:val="00C00835"/>
    <w:rsid w:val="00C025EA"/>
    <w:rsid w:val="00C0311C"/>
    <w:rsid w:val="00C0353C"/>
    <w:rsid w:val="00C039D3"/>
    <w:rsid w:val="00C03CA9"/>
    <w:rsid w:val="00C04411"/>
    <w:rsid w:val="00C048E9"/>
    <w:rsid w:val="00C04FFB"/>
    <w:rsid w:val="00C0640D"/>
    <w:rsid w:val="00C06702"/>
    <w:rsid w:val="00C06F97"/>
    <w:rsid w:val="00C07B8F"/>
    <w:rsid w:val="00C1037A"/>
    <w:rsid w:val="00C10ACC"/>
    <w:rsid w:val="00C11456"/>
    <w:rsid w:val="00C121D7"/>
    <w:rsid w:val="00C1298B"/>
    <w:rsid w:val="00C12B13"/>
    <w:rsid w:val="00C12DEF"/>
    <w:rsid w:val="00C1389C"/>
    <w:rsid w:val="00C138CE"/>
    <w:rsid w:val="00C14626"/>
    <w:rsid w:val="00C157FB"/>
    <w:rsid w:val="00C15AC8"/>
    <w:rsid w:val="00C17A41"/>
    <w:rsid w:val="00C222D9"/>
    <w:rsid w:val="00C22C65"/>
    <w:rsid w:val="00C26D6A"/>
    <w:rsid w:val="00C27019"/>
    <w:rsid w:val="00C30207"/>
    <w:rsid w:val="00C30743"/>
    <w:rsid w:val="00C30DD6"/>
    <w:rsid w:val="00C32BA2"/>
    <w:rsid w:val="00C347B6"/>
    <w:rsid w:val="00C3508A"/>
    <w:rsid w:val="00C364E6"/>
    <w:rsid w:val="00C36C59"/>
    <w:rsid w:val="00C36D4A"/>
    <w:rsid w:val="00C40695"/>
    <w:rsid w:val="00C4081B"/>
    <w:rsid w:val="00C4214A"/>
    <w:rsid w:val="00C45770"/>
    <w:rsid w:val="00C46564"/>
    <w:rsid w:val="00C47B54"/>
    <w:rsid w:val="00C50E57"/>
    <w:rsid w:val="00C511C6"/>
    <w:rsid w:val="00C516D6"/>
    <w:rsid w:val="00C53213"/>
    <w:rsid w:val="00C54CCE"/>
    <w:rsid w:val="00C55307"/>
    <w:rsid w:val="00C55F28"/>
    <w:rsid w:val="00C56252"/>
    <w:rsid w:val="00C602BF"/>
    <w:rsid w:val="00C6194E"/>
    <w:rsid w:val="00C623DC"/>
    <w:rsid w:val="00C624BF"/>
    <w:rsid w:val="00C6410D"/>
    <w:rsid w:val="00C64649"/>
    <w:rsid w:val="00C64909"/>
    <w:rsid w:val="00C649E7"/>
    <w:rsid w:val="00C677D0"/>
    <w:rsid w:val="00C678F5"/>
    <w:rsid w:val="00C7010D"/>
    <w:rsid w:val="00C70533"/>
    <w:rsid w:val="00C70FA7"/>
    <w:rsid w:val="00C72E43"/>
    <w:rsid w:val="00C73EEE"/>
    <w:rsid w:val="00C7480D"/>
    <w:rsid w:val="00C74AB9"/>
    <w:rsid w:val="00C75279"/>
    <w:rsid w:val="00C758F9"/>
    <w:rsid w:val="00C759E1"/>
    <w:rsid w:val="00C763F8"/>
    <w:rsid w:val="00C7780B"/>
    <w:rsid w:val="00C77C91"/>
    <w:rsid w:val="00C83CE2"/>
    <w:rsid w:val="00C83CEB"/>
    <w:rsid w:val="00C84562"/>
    <w:rsid w:val="00C84987"/>
    <w:rsid w:val="00C84B47"/>
    <w:rsid w:val="00C84BE9"/>
    <w:rsid w:val="00C85D7A"/>
    <w:rsid w:val="00C85EEE"/>
    <w:rsid w:val="00C910A9"/>
    <w:rsid w:val="00C9407C"/>
    <w:rsid w:val="00C94810"/>
    <w:rsid w:val="00C94C8B"/>
    <w:rsid w:val="00C951B8"/>
    <w:rsid w:val="00C95996"/>
    <w:rsid w:val="00C96B69"/>
    <w:rsid w:val="00C97F55"/>
    <w:rsid w:val="00CA0A56"/>
    <w:rsid w:val="00CA27A3"/>
    <w:rsid w:val="00CA2866"/>
    <w:rsid w:val="00CA4351"/>
    <w:rsid w:val="00CA4CCC"/>
    <w:rsid w:val="00CA54C1"/>
    <w:rsid w:val="00CA552F"/>
    <w:rsid w:val="00CA66C2"/>
    <w:rsid w:val="00CB1876"/>
    <w:rsid w:val="00CB3102"/>
    <w:rsid w:val="00CB465D"/>
    <w:rsid w:val="00CB4D18"/>
    <w:rsid w:val="00CB6429"/>
    <w:rsid w:val="00CB71D9"/>
    <w:rsid w:val="00CB75AE"/>
    <w:rsid w:val="00CB7621"/>
    <w:rsid w:val="00CB77AF"/>
    <w:rsid w:val="00CB7B43"/>
    <w:rsid w:val="00CB7F12"/>
    <w:rsid w:val="00CC23B9"/>
    <w:rsid w:val="00CC2B3E"/>
    <w:rsid w:val="00CC2FD9"/>
    <w:rsid w:val="00CC30C9"/>
    <w:rsid w:val="00CC3DF5"/>
    <w:rsid w:val="00CC3E6C"/>
    <w:rsid w:val="00CC5A91"/>
    <w:rsid w:val="00CC5EA5"/>
    <w:rsid w:val="00CC6D61"/>
    <w:rsid w:val="00CC7228"/>
    <w:rsid w:val="00CC7334"/>
    <w:rsid w:val="00CC7D71"/>
    <w:rsid w:val="00CD072C"/>
    <w:rsid w:val="00CD358C"/>
    <w:rsid w:val="00CD3E0F"/>
    <w:rsid w:val="00CD42B8"/>
    <w:rsid w:val="00CD473B"/>
    <w:rsid w:val="00CD47D7"/>
    <w:rsid w:val="00CD540C"/>
    <w:rsid w:val="00CD54A2"/>
    <w:rsid w:val="00CD6C7C"/>
    <w:rsid w:val="00CE0099"/>
    <w:rsid w:val="00CE01C9"/>
    <w:rsid w:val="00CE148A"/>
    <w:rsid w:val="00CE2CFA"/>
    <w:rsid w:val="00CE302D"/>
    <w:rsid w:val="00CE389E"/>
    <w:rsid w:val="00CE4408"/>
    <w:rsid w:val="00CE4880"/>
    <w:rsid w:val="00CE6CC5"/>
    <w:rsid w:val="00CE7086"/>
    <w:rsid w:val="00CE774C"/>
    <w:rsid w:val="00CF320F"/>
    <w:rsid w:val="00CF62FF"/>
    <w:rsid w:val="00D00E7C"/>
    <w:rsid w:val="00D0173D"/>
    <w:rsid w:val="00D01B84"/>
    <w:rsid w:val="00D04A90"/>
    <w:rsid w:val="00D057F7"/>
    <w:rsid w:val="00D07C9D"/>
    <w:rsid w:val="00D10C16"/>
    <w:rsid w:val="00D10D83"/>
    <w:rsid w:val="00D116E9"/>
    <w:rsid w:val="00D11CAB"/>
    <w:rsid w:val="00D125E3"/>
    <w:rsid w:val="00D12A46"/>
    <w:rsid w:val="00D1439D"/>
    <w:rsid w:val="00D15D62"/>
    <w:rsid w:val="00D17269"/>
    <w:rsid w:val="00D173A2"/>
    <w:rsid w:val="00D20DFA"/>
    <w:rsid w:val="00D21000"/>
    <w:rsid w:val="00D2324B"/>
    <w:rsid w:val="00D23F03"/>
    <w:rsid w:val="00D265F5"/>
    <w:rsid w:val="00D30321"/>
    <w:rsid w:val="00D3072C"/>
    <w:rsid w:val="00D30790"/>
    <w:rsid w:val="00D327BD"/>
    <w:rsid w:val="00D34922"/>
    <w:rsid w:val="00D3495A"/>
    <w:rsid w:val="00D35081"/>
    <w:rsid w:val="00D36107"/>
    <w:rsid w:val="00D36629"/>
    <w:rsid w:val="00D42481"/>
    <w:rsid w:val="00D44751"/>
    <w:rsid w:val="00D44906"/>
    <w:rsid w:val="00D44C20"/>
    <w:rsid w:val="00D44E50"/>
    <w:rsid w:val="00D460D1"/>
    <w:rsid w:val="00D512AD"/>
    <w:rsid w:val="00D51EA0"/>
    <w:rsid w:val="00D527EF"/>
    <w:rsid w:val="00D53124"/>
    <w:rsid w:val="00D533B0"/>
    <w:rsid w:val="00D53884"/>
    <w:rsid w:val="00D5424B"/>
    <w:rsid w:val="00D54F40"/>
    <w:rsid w:val="00D5511B"/>
    <w:rsid w:val="00D5580E"/>
    <w:rsid w:val="00D56BF0"/>
    <w:rsid w:val="00D61C6E"/>
    <w:rsid w:val="00D622C2"/>
    <w:rsid w:val="00D62E40"/>
    <w:rsid w:val="00D630E8"/>
    <w:rsid w:val="00D661EC"/>
    <w:rsid w:val="00D66925"/>
    <w:rsid w:val="00D67801"/>
    <w:rsid w:val="00D71B59"/>
    <w:rsid w:val="00D72BE0"/>
    <w:rsid w:val="00D73913"/>
    <w:rsid w:val="00D73A66"/>
    <w:rsid w:val="00D73D27"/>
    <w:rsid w:val="00D7422F"/>
    <w:rsid w:val="00D74337"/>
    <w:rsid w:val="00D75087"/>
    <w:rsid w:val="00D75EE8"/>
    <w:rsid w:val="00D76534"/>
    <w:rsid w:val="00D7786C"/>
    <w:rsid w:val="00D80448"/>
    <w:rsid w:val="00D82344"/>
    <w:rsid w:val="00D85ABD"/>
    <w:rsid w:val="00D8667B"/>
    <w:rsid w:val="00D876F8"/>
    <w:rsid w:val="00D905F8"/>
    <w:rsid w:val="00D91402"/>
    <w:rsid w:val="00D92C66"/>
    <w:rsid w:val="00D932A2"/>
    <w:rsid w:val="00DA1F4D"/>
    <w:rsid w:val="00DA2B2A"/>
    <w:rsid w:val="00DA429C"/>
    <w:rsid w:val="00DA4E68"/>
    <w:rsid w:val="00DA5014"/>
    <w:rsid w:val="00DA5737"/>
    <w:rsid w:val="00DB1CBF"/>
    <w:rsid w:val="00DB2234"/>
    <w:rsid w:val="00DB2B7C"/>
    <w:rsid w:val="00DB4164"/>
    <w:rsid w:val="00DB42B7"/>
    <w:rsid w:val="00DB4524"/>
    <w:rsid w:val="00DB615E"/>
    <w:rsid w:val="00DB6188"/>
    <w:rsid w:val="00DB6AC9"/>
    <w:rsid w:val="00DB6D8B"/>
    <w:rsid w:val="00DB72A2"/>
    <w:rsid w:val="00DB7374"/>
    <w:rsid w:val="00DB7DA4"/>
    <w:rsid w:val="00DC0705"/>
    <w:rsid w:val="00DC0AC3"/>
    <w:rsid w:val="00DC0CBA"/>
    <w:rsid w:val="00DC2172"/>
    <w:rsid w:val="00DC2447"/>
    <w:rsid w:val="00DC4997"/>
    <w:rsid w:val="00DC4B19"/>
    <w:rsid w:val="00DC66A2"/>
    <w:rsid w:val="00DC6776"/>
    <w:rsid w:val="00DD0B32"/>
    <w:rsid w:val="00DD0C62"/>
    <w:rsid w:val="00DD1378"/>
    <w:rsid w:val="00DD3B95"/>
    <w:rsid w:val="00DD3DD8"/>
    <w:rsid w:val="00DD4B15"/>
    <w:rsid w:val="00DD505B"/>
    <w:rsid w:val="00DD64C9"/>
    <w:rsid w:val="00DD7032"/>
    <w:rsid w:val="00DD7506"/>
    <w:rsid w:val="00DE191C"/>
    <w:rsid w:val="00DE2A46"/>
    <w:rsid w:val="00DE4F77"/>
    <w:rsid w:val="00DE5175"/>
    <w:rsid w:val="00DE7347"/>
    <w:rsid w:val="00DF0B2E"/>
    <w:rsid w:val="00DF0EF1"/>
    <w:rsid w:val="00DF2621"/>
    <w:rsid w:val="00DF3CD5"/>
    <w:rsid w:val="00DF41CA"/>
    <w:rsid w:val="00DF608F"/>
    <w:rsid w:val="00DF7766"/>
    <w:rsid w:val="00DF7AE3"/>
    <w:rsid w:val="00DF7FD5"/>
    <w:rsid w:val="00E01511"/>
    <w:rsid w:val="00E02A89"/>
    <w:rsid w:val="00E04EAD"/>
    <w:rsid w:val="00E06841"/>
    <w:rsid w:val="00E06912"/>
    <w:rsid w:val="00E11068"/>
    <w:rsid w:val="00E12A71"/>
    <w:rsid w:val="00E15563"/>
    <w:rsid w:val="00E155BA"/>
    <w:rsid w:val="00E15B08"/>
    <w:rsid w:val="00E15C69"/>
    <w:rsid w:val="00E15F0E"/>
    <w:rsid w:val="00E16723"/>
    <w:rsid w:val="00E16CCA"/>
    <w:rsid w:val="00E17971"/>
    <w:rsid w:val="00E17CF4"/>
    <w:rsid w:val="00E20B48"/>
    <w:rsid w:val="00E25E73"/>
    <w:rsid w:val="00E265DA"/>
    <w:rsid w:val="00E30D08"/>
    <w:rsid w:val="00E33861"/>
    <w:rsid w:val="00E33ED3"/>
    <w:rsid w:val="00E34576"/>
    <w:rsid w:val="00E35A7B"/>
    <w:rsid w:val="00E36A76"/>
    <w:rsid w:val="00E36EA7"/>
    <w:rsid w:val="00E37341"/>
    <w:rsid w:val="00E44B13"/>
    <w:rsid w:val="00E44D71"/>
    <w:rsid w:val="00E46675"/>
    <w:rsid w:val="00E47666"/>
    <w:rsid w:val="00E47706"/>
    <w:rsid w:val="00E507A0"/>
    <w:rsid w:val="00E50D4D"/>
    <w:rsid w:val="00E51377"/>
    <w:rsid w:val="00E5143A"/>
    <w:rsid w:val="00E528BA"/>
    <w:rsid w:val="00E55494"/>
    <w:rsid w:val="00E56B3D"/>
    <w:rsid w:val="00E57FD2"/>
    <w:rsid w:val="00E61EFB"/>
    <w:rsid w:val="00E6342B"/>
    <w:rsid w:val="00E63473"/>
    <w:rsid w:val="00E63A9B"/>
    <w:rsid w:val="00E63EBC"/>
    <w:rsid w:val="00E64256"/>
    <w:rsid w:val="00E65CAA"/>
    <w:rsid w:val="00E65D9B"/>
    <w:rsid w:val="00E66D03"/>
    <w:rsid w:val="00E674AF"/>
    <w:rsid w:val="00E71790"/>
    <w:rsid w:val="00E74310"/>
    <w:rsid w:val="00E748E2"/>
    <w:rsid w:val="00E76908"/>
    <w:rsid w:val="00E76BEA"/>
    <w:rsid w:val="00E76DF2"/>
    <w:rsid w:val="00E80B30"/>
    <w:rsid w:val="00E82C69"/>
    <w:rsid w:val="00E83068"/>
    <w:rsid w:val="00E847BA"/>
    <w:rsid w:val="00E849D5"/>
    <w:rsid w:val="00E856BE"/>
    <w:rsid w:val="00E85A21"/>
    <w:rsid w:val="00E868A2"/>
    <w:rsid w:val="00E870D8"/>
    <w:rsid w:val="00E9134B"/>
    <w:rsid w:val="00E929FC"/>
    <w:rsid w:val="00E944AD"/>
    <w:rsid w:val="00E95F74"/>
    <w:rsid w:val="00E96924"/>
    <w:rsid w:val="00E96AD5"/>
    <w:rsid w:val="00E973AF"/>
    <w:rsid w:val="00EA07F2"/>
    <w:rsid w:val="00EA29F6"/>
    <w:rsid w:val="00EA45E2"/>
    <w:rsid w:val="00EA4DC9"/>
    <w:rsid w:val="00EA51B1"/>
    <w:rsid w:val="00EA5D6B"/>
    <w:rsid w:val="00EA7D5E"/>
    <w:rsid w:val="00EB030F"/>
    <w:rsid w:val="00EB2549"/>
    <w:rsid w:val="00EB3162"/>
    <w:rsid w:val="00EB4B66"/>
    <w:rsid w:val="00EB67FC"/>
    <w:rsid w:val="00EB68F2"/>
    <w:rsid w:val="00EC424A"/>
    <w:rsid w:val="00EC4BE8"/>
    <w:rsid w:val="00EC53E7"/>
    <w:rsid w:val="00EC6B82"/>
    <w:rsid w:val="00EC7053"/>
    <w:rsid w:val="00EC7FCC"/>
    <w:rsid w:val="00ED1FEF"/>
    <w:rsid w:val="00ED2732"/>
    <w:rsid w:val="00ED39C4"/>
    <w:rsid w:val="00ED6063"/>
    <w:rsid w:val="00ED6153"/>
    <w:rsid w:val="00ED7657"/>
    <w:rsid w:val="00EE009E"/>
    <w:rsid w:val="00EE016C"/>
    <w:rsid w:val="00EE0529"/>
    <w:rsid w:val="00EE0C0D"/>
    <w:rsid w:val="00EE106A"/>
    <w:rsid w:val="00EE11FA"/>
    <w:rsid w:val="00EE2951"/>
    <w:rsid w:val="00EE4EA6"/>
    <w:rsid w:val="00EE64C4"/>
    <w:rsid w:val="00EE669F"/>
    <w:rsid w:val="00EE7437"/>
    <w:rsid w:val="00EF03C6"/>
    <w:rsid w:val="00EF2A10"/>
    <w:rsid w:val="00EF5C42"/>
    <w:rsid w:val="00EF6121"/>
    <w:rsid w:val="00EF69B1"/>
    <w:rsid w:val="00F00A42"/>
    <w:rsid w:val="00F01988"/>
    <w:rsid w:val="00F01FE0"/>
    <w:rsid w:val="00F0215F"/>
    <w:rsid w:val="00F025BF"/>
    <w:rsid w:val="00F04FF0"/>
    <w:rsid w:val="00F054C0"/>
    <w:rsid w:val="00F05CDA"/>
    <w:rsid w:val="00F07343"/>
    <w:rsid w:val="00F07DB7"/>
    <w:rsid w:val="00F11551"/>
    <w:rsid w:val="00F121E1"/>
    <w:rsid w:val="00F13431"/>
    <w:rsid w:val="00F14620"/>
    <w:rsid w:val="00F15CC7"/>
    <w:rsid w:val="00F16622"/>
    <w:rsid w:val="00F169F6"/>
    <w:rsid w:val="00F173AB"/>
    <w:rsid w:val="00F177C2"/>
    <w:rsid w:val="00F20ABF"/>
    <w:rsid w:val="00F21FF9"/>
    <w:rsid w:val="00F22B87"/>
    <w:rsid w:val="00F2304E"/>
    <w:rsid w:val="00F25367"/>
    <w:rsid w:val="00F25ACA"/>
    <w:rsid w:val="00F26F64"/>
    <w:rsid w:val="00F302C8"/>
    <w:rsid w:val="00F335C1"/>
    <w:rsid w:val="00F33CEF"/>
    <w:rsid w:val="00F34767"/>
    <w:rsid w:val="00F35754"/>
    <w:rsid w:val="00F37A91"/>
    <w:rsid w:val="00F4042B"/>
    <w:rsid w:val="00F410FC"/>
    <w:rsid w:val="00F42F8A"/>
    <w:rsid w:val="00F44209"/>
    <w:rsid w:val="00F447CD"/>
    <w:rsid w:val="00F449F4"/>
    <w:rsid w:val="00F44C0C"/>
    <w:rsid w:val="00F45660"/>
    <w:rsid w:val="00F45D79"/>
    <w:rsid w:val="00F46D96"/>
    <w:rsid w:val="00F5048B"/>
    <w:rsid w:val="00F515BE"/>
    <w:rsid w:val="00F524D4"/>
    <w:rsid w:val="00F54608"/>
    <w:rsid w:val="00F5554F"/>
    <w:rsid w:val="00F55CC7"/>
    <w:rsid w:val="00F55E4F"/>
    <w:rsid w:val="00F5637C"/>
    <w:rsid w:val="00F61D5A"/>
    <w:rsid w:val="00F623C3"/>
    <w:rsid w:val="00F6325E"/>
    <w:rsid w:val="00F63322"/>
    <w:rsid w:val="00F63DAC"/>
    <w:rsid w:val="00F6456F"/>
    <w:rsid w:val="00F66768"/>
    <w:rsid w:val="00F672B3"/>
    <w:rsid w:val="00F70714"/>
    <w:rsid w:val="00F7335E"/>
    <w:rsid w:val="00F736E0"/>
    <w:rsid w:val="00F74F0A"/>
    <w:rsid w:val="00F75C4F"/>
    <w:rsid w:val="00F75E54"/>
    <w:rsid w:val="00F77070"/>
    <w:rsid w:val="00F80217"/>
    <w:rsid w:val="00F80335"/>
    <w:rsid w:val="00F80910"/>
    <w:rsid w:val="00F811BF"/>
    <w:rsid w:val="00F81514"/>
    <w:rsid w:val="00F85465"/>
    <w:rsid w:val="00F87494"/>
    <w:rsid w:val="00F90300"/>
    <w:rsid w:val="00F91EA5"/>
    <w:rsid w:val="00F94916"/>
    <w:rsid w:val="00F94C85"/>
    <w:rsid w:val="00F954FA"/>
    <w:rsid w:val="00F95856"/>
    <w:rsid w:val="00F967E5"/>
    <w:rsid w:val="00F96CBC"/>
    <w:rsid w:val="00F97B10"/>
    <w:rsid w:val="00F97E4F"/>
    <w:rsid w:val="00FA2B28"/>
    <w:rsid w:val="00FA2F2C"/>
    <w:rsid w:val="00FA3497"/>
    <w:rsid w:val="00FA3ED8"/>
    <w:rsid w:val="00FA5BBF"/>
    <w:rsid w:val="00FA61C8"/>
    <w:rsid w:val="00FA6F6C"/>
    <w:rsid w:val="00FA7A0D"/>
    <w:rsid w:val="00FB1353"/>
    <w:rsid w:val="00FB13F2"/>
    <w:rsid w:val="00FB1B65"/>
    <w:rsid w:val="00FB1C3B"/>
    <w:rsid w:val="00FB4070"/>
    <w:rsid w:val="00FB5E27"/>
    <w:rsid w:val="00FB6EFB"/>
    <w:rsid w:val="00FB7F48"/>
    <w:rsid w:val="00FC000E"/>
    <w:rsid w:val="00FC05B2"/>
    <w:rsid w:val="00FC07E8"/>
    <w:rsid w:val="00FC0EDB"/>
    <w:rsid w:val="00FC12F1"/>
    <w:rsid w:val="00FC15ED"/>
    <w:rsid w:val="00FC24F0"/>
    <w:rsid w:val="00FC3473"/>
    <w:rsid w:val="00FC581B"/>
    <w:rsid w:val="00FC5CE7"/>
    <w:rsid w:val="00FC7E5B"/>
    <w:rsid w:val="00FD1AD8"/>
    <w:rsid w:val="00FD2B7E"/>
    <w:rsid w:val="00FD515D"/>
    <w:rsid w:val="00FD6BBD"/>
    <w:rsid w:val="00FE0CEC"/>
    <w:rsid w:val="00FE2AE6"/>
    <w:rsid w:val="00FE46E9"/>
    <w:rsid w:val="00FE5B4C"/>
    <w:rsid w:val="00FE6C9B"/>
    <w:rsid w:val="00FE774F"/>
    <w:rsid w:val="00FE780C"/>
    <w:rsid w:val="00FF013F"/>
    <w:rsid w:val="00FF0B0C"/>
    <w:rsid w:val="00FF17E7"/>
    <w:rsid w:val="00FF1E85"/>
    <w:rsid w:val="00FF5BFE"/>
    <w:rsid w:val="00FF67CC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BF632"/>
  <w15:docId w15:val="{27FC0E1B-0C48-45FF-889E-04DADC9F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6804"/>
      </w:tabs>
      <w:outlineLvl w:val="1"/>
    </w:pPr>
    <w:rPr>
      <w:rFonts w:ascii="Arial" w:hAnsi="Arial"/>
      <w:sz w:val="40"/>
    </w:rPr>
  </w:style>
  <w:style w:type="paragraph" w:styleId="Nadpis3">
    <w:name w:val="heading 3"/>
    <w:basedOn w:val="Normln"/>
    <w:next w:val="Normln"/>
    <w:qFormat/>
    <w:pPr>
      <w:keepNext/>
      <w:tabs>
        <w:tab w:val="left" w:pos="6804"/>
      </w:tabs>
      <w:outlineLvl w:val="2"/>
    </w:pPr>
    <w:rPr>
      <w:rFonts w:ascii="Arial" w:hAnsi="Arial"/>
      <w:b/>
      <w:sz w:val="14"/>
    </w:rPr>
  </w:style>
  <w:style w:type="paragraph" w:styleId="Nadpis4">
    <w:name w:val="heading 4"/>
    <w:basedOn w:val="Normln"/>
    <w:next w:val="Normln"/>
    <w:qFormat/>
    <w:pPr>
      <w:keepNext/>
      <w:tabs>
        <w:tab w:val="left" w:pos="6804"/>
      </w:tabs>
      <w:jc w:val="right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1560"/>
        <w:tab w:val="left" w:pos="3119"/>
      </w:tabs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6804"/>
      </w:tabs>
      <w:jc w:val="center"/>
      <w:outlineLvl w:val="5"/>
    </w:pPr>
    <w:rPr>
      <w:rFonts w:ascii="Arial" w:hAnsi="Arial"/>
      <w:b/>
      <w:sz w:val="16"/>
    </w:rPr>
  </w:style>
  <w:style w:type="paragraph" w:styleId="Nadpis8">
    <w:name w:val="heading 8"/>
    <w:basedOn w:val="Normln"/>
    <w:next w:val="Normln"/>
    <w:qFormat/>
    <w:pPr>
      <w:keepNext/>
      <w:tabs>
        <w:tab w:val="left" w:pos="6804"/>
      </w:tabs>
      <w:jc w:val="both"/>
      <w:outlineLvl w:val="7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link w:val="normlnChar"/>
    <w:pPr>
      <w:jc w:val="both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qFormat/>
    <w:rsid w:val="004B6DD9"/>
    <w:pPr>
      <w:autoSpaceDE w:val="0"/>
      <w:autoSpaceDN w:val="0"/>
      <w:adjustRightInd w:val="0"/>
      <w:spacing w:afterLines="10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sid w:val="00DD7506"/>
    <w:rPr>
      <w:color w:val="0000FF"/>
      <w:u w:val="single"/>
    </w:rPr>
  </w:style>
  <w:style w:type="character" w:customStyle="1" w:styleId="normlnChar">
    <w:name w:val="normální Char"/>
    <w:link w:val="normln0"/>
    <w:rsid w:val="00DD7506"/>
    <w:rPr>
      <w:rFonts w:ascii="Arial" w:hAnsi="Arial"/>
      <w:sz w:val="24"/>
      <w:lang w:val="cs-CZ" w:eastAsia="cs-CZ" w:bidi="ar-SA"/>
    </w:rPr>
  </w:style>
  <w:style w:type="character" w:customStyle="1" w:styleId="tsubjname">
    <w:name w:val="tsubjname"/>
    <w:basedOn w:val="Standardnpsmoodstavce"/>
    <w:rsid w:val="008B589D"/>
  </w:style>
  <w:style w:type="paragraph" w:styleId="Textbubliny">
    <w:name w:val="Balloon Text"/>
    <w:basedOn w:val="Normln"/>
    <w:link w:val="TextbublinyChar"/>
    <w:rsid w:val="00103DE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03DE7"/>
    <w:rPr>
      <w:rFonts w:ascii="Tahoma" w:hAnsi="Tahoma" w:cs="Tahoma"/>
      <w:sz w:val="16"/>
      <w:szCs w:val="16"/>
    </w:rPr>
  </w:style>
  <w:style w:type="paragraph" w:customStyle="1" w:styleId="Text-specifikace">
    <w:name w:val="Text - specifikace"/>
    <w:basedOn w:val="Normln"/>
    <w:rsid w:val="005E10DD"/>
    <w:pPr>
      <w:tabs>
        <w:tab w:val="left" w:pos="2120"/>
        <w:tab w:val="left" w:pos="2820"/>
        <w:tab w:val="left" w:pos="3540"/>
        <w:tab w:val="right" w:pos="7620"/>
        <w:tab w:val="left" w:pos="7780"/>
      </w:tabs>
      <w:ind w:left="1400"/>
    </w:pPr>
    <w:rPr>
      <w:sz w:val="24"/>
    </w:rPr>
  </w:style>
  <w:style w:type="character" w:customStyle="1" w:styleId="ZkladntextChar">
    <w:name w:val="Základní text Char"/>
    <w:link w:val="Zkladntext"/>
    <w:rsid w:val="00C951B8"/>
    <w:rPr>
      <w:rFonts w:ascii="Arial" w:hAnsi="Arial"/>
    </w:rPr>
  </w:style>
  <w:style w:type="character" w:styleId="Siln">
    <w:name w:val="Strong"/>
    <w:uiPriority w:val="22"/>
    <w:qFormat/>
    <w:rsid w:val="00000B49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52376A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</w:rPr>
  </w:style>
  <w:style w:type="character" w:customStyle="1" w:styleId="ZhlavChar">
    <w:name w:val="Záhlaví Char"/>
    <w:link w:val="Zhlav"/>
    <w:rsid w:val="00874856"/>
  </w:style>
  <w:style w:type="paragraph" w:styleId="Odstavecseseznamem">
    <w:name w:val="List Paragraph"/>
    <w:basedOn w:val="Normln"/>
    <w:uiPriority w:val="34"/>
    <w:qFormat/>
    <w:rsid w:val="008D2463"/>
    <w:pPr>
      <w:ind w:left="708"/>
    </w:pPr>
  </w:style>
  <w:style w:type="paragraph" w:styleId="Seznamsodrkami">
    <w:name w:val="List Bullet"/>
    <w:basedOn w:val="Normln"/>
    <w:autoRedefine/>
    <w:rsid w:val="00806DB0"/>
    <w:pPr>
      <w:tabs>
        <w:tab w:val="num" w:pos="284"/>
      </w:tabs>
      <w:spacing w:before="60"/>
      <w:ind w:left="283" w:hanging="283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dka">
    <w:name w:val="Řádka"/>
    <w:rsid w:val="00F73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dpis">
    <w:name w:val="nadpis"/>
    <w:basedOn w:val="normln0"/>
    <w:rsid w:val="00941E13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paragraph" w:customStyle="1" w:styleId="ZkladntextIMP">
    <w:name w:val="Základní text_IMP"/>
    <w:basedOn w:val="Normln"/>
    <w:rsid w:val="00FA7A0D"/>
    <w:pPr>
      <w:widowControl w:val="0"/>
      <w:spacing w:line="276" w:lineRule="auto"/>
    </w:pPr>
    <w:rPr>
      <w:sz w:val="24"/>
    </w:rPr>
  </w:style>
  <w:style w:type="paragraph" w:customStyle="1" w:styleId="Styl1">
    <w:name w:val="Styl1"/>
    <w:basedOn w:val="Odstavecseseznamem"/>
    <w:uiPriority w:val="99"/>
    <w:rsid w:val="001D012C"/>
    <w:pPr>
      <w:keepNext/>
      <w:numPr>
        <w:numId w:val="3"/>
      </w:numPr>
      <w:tabs>
        <w:tab w:val="num" w:pos="360"/>
      </w:tabs>
      <w:spacing w:before="360" w:after="200" w:line="276" w:lineRule="auto"/>
      <w:ind w:left="708" w:firstLine="0"/>
      <w:jc w:val="center"/>
    </w:pPr>
    <w:rPr>
      <w:rFonts w:ascii="Calibri" w:hAnsi="Calibri" w:cs="Calibri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8A24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E76B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6BEA"/>
  </w:style>
  <w:style w:type="character" w:customStyle="1" w:styleId="TextkomenteChar">
    <w:name w:val="Text komentáře Char"/>
    <w:basedOn w:val="Standardnpsmoodstavce"/>
    <w:link w:val="Textkomente"/>
    <w:rsid w:val="00E76BEA"/>
  </w:style>
  <w:style w:type="paragraph" w:styleId="Pedmtkomente">
    <w:name w:val="annotation subject"/>
    <w:basedOn w:val="Textkomente"/>
    <w:next w:val="Textkomente"/>
    <w:link w:val="PedmtkomenteChar"/>
    <w:rsid w:val="00E76BEA"/>
    <w:rPr>
      <w:b/>
      <w:bCs/>
    </w:rPr>
  </w:style>
  <w:style w:type="character" w:customStyle="1" w:styleId="PedmtkomenteChar">
    <w:name w:val="Předmět komentáře Char"/>
    <w:link w:val="Pedmtkomente"/>
    <w:rsid w:val="00E76BEA"/>
    <w:rPr>
      <w:b/>
      <w:bCs/>
    </w:rPr>
  </w:style>
  <w:style w:type="character" w:customStyle="1" w:styleId="Zvraznn1">
    <w:name w:val="Zvýraznění1"/>
    <w:uiPriority w:val="20"/>
    <w:qFormat/>
    <w:rsid w:val="00CC7228"/>
    <w:rPr>
      <w:i/>
      <w:iCs/>
    </w:rPr>
  </w:style>
  <w:style w:type="paragraph" w:customStyle="1" w:styleId="Import10">
    <w:name w:val="Import 10"/>
    <w:basedOn w:val="Normln"/>
    <w:rsid w:val="009A77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64" w:hanging="264"/>
    </w:pPr>
    <w:rPr>
      <w:sz w:val="24"/>
    </w:rPr>
  </w:style>
  <w:style w:type="character" w:customStyle="1" w:styleId="Nadpis5Char">
    <w:name w:val="Nadpis 5 Char"/>
    <w:basedOn w:val="Standardnpsmoodstavce"/>
    <w:link w:val="Nadpis5"/>
    <w:rsid w:val="00742167"/>
    <w:rPr>
      <w:rFonts w:ascii="Arial" w:hAnsi="Arial"/>
      <w:b/>
    </w:rPr>
  </w:style>
  <w:style w:type="character" w:customStyle="1" w:styleId="WW8Num3z1">
    <w:name w:val="WW8Num3z1"/>
    <w:rsid w:val="003F40D3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semiHidden/>
    <w:unhideWhenUsed/>
    <w:rsid w:val="00E674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E6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a@mesto-trebon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AN\Registr\Reg-dokument\Tiskopisy\telefax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2831-F672-4602-A3E9-966F3CB2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telefax</Template>
  <TotalTime>0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Links>
    <vt:vector size="12" baseType="variant"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mailto:posta@mesto-trebon.cz</vt:lpwstr>
      </vt:variant>
      <vt:variant>
        <vt:lpwstr/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mailto:jan.vana@mesto-trebon.cz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Smlouva o dílo</dc:subject>
  <dc:creator>Kristýna Soukupová</dc:creator>
  <cp:lastModifiedBy>Jaroslava Žemličková</cp:lastModifiedBy>
  <cp:revision>2</cp:revision>
  <cp:lastPrinted>2021-09-01T06:32:00Z</cp:lastPrinted>
  <dcterms:created xsi:type="dcterms:W3CDTF">2021-10-13T13:10:00Z</dcterms:created>
  <dcterms:modified xsi:type="dcterms:W3CDTF">2021-10-13T13:10:00Z</dcterms:modified>
</cp:coreProperties>
</file>