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79B751C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410 00</w:t>
                            </w:r>
                            <w:r w:rsidR="008037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60BC0A28" w14:textId="79B751C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410 00</w:t>
                      </w:r>
                      <w:r w:rsidR="008037A4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</w:t>
      </w:r>
      <w:proofErr w:type="spellStart"/>
      <w:r w:rsidRPr="002A6FF4">
        <w:rPr>
          <w:rFonts w:ascii="Georgia" w:hAnsi="Georgia"/>
          <w:sz w:val="22"/>
          <w:szCs w:val="22"/>
        </w:rPr>
        <w:t>CzechTourism</w:t>
      </w:r>
      <w:proofErr w:type="spellEnd"/>
      <w:r w:rsidRPr="002A6FF4">
        <w:rPr>
          <w:rFonts w:ascii="Georgia" w:hAnsi="Georgia"/>
          <w:sz w:val="22"/>
          <w:szCs w:val="22"/>
        </w:rPr>
        <w:t xml:space="preserve">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66152A49" w14:textId="1C5509A7" w:rsidR="003A29BE" w:rsidRDefault="003A29BE" w:rsidP="003A29BE">
      <w:pPr>
        <w:keepNext/>
        <w:keepLines/>
        <w:tabs>
          <w:tab w:val="left" w:pos="5387"/>
        </w:tabs>
        <w:ind w:left="1418" w:hanging="1418"/>
      </w:pPr>
      <w:r>
        <w:t xml:space="preserve">Centrála cestovního ruchu Královéhradeckého kraje, </w:t>
      </w:r>
      <w:proofErr w:type="spellStart"/>
      <w:r>
        <w:t>z.s</w:t>
      </w:r>
      <w:proofErr w:type="spellEnd"/>
      <w:r>
        <w:t>.</w:t>
      </w:r>
    </w:p>
    <w:p w14:paraId="1B23AB83" w14:textId="071A172A" w:rsidR="003A29BE" w:rsidRDefault="003A29BE" w:rsidP="003A29BE">
      <w:pPr>
        <w:keepNext/>
        <w:keepLines/>
        <w:tabs>
          <w:tab w:val="left" w:pos="5387"/>
        </w:tabs>
        <w:ind w:left="1418" w:hanging="1418"/>
      </w:pPr>
      <w:r>
        <w:t>Pivovarské náměstí 1245/2</w:t>
      </w:r>
    </w:p>
    <w:p w14:paraId="33983ECC" w14:textId="77777777" w:rsidR="003A29BE" w:rsidRDefault="003A29BE" w:rsidP="003A29BE">
      <w:pPr>
        <w:keepNext/>
        <w:keepLines/>
        <w:tabs>
          <w:tab w:val="left" w:pos="5387"/>
        </w:tabs>
        <w:ind w:left="1418" w:hanging="1418"/>
      </w:pPr>
      <w:r>
        <w:t>500 03 HRADEC KRÁLOVÉ 3</w:t>
      </w:r>
    </w:p>
    <w:p w14:paraId="75330F1A" w14:textId="71B4A5D2" w:rsidR="00AE2460" w:rsidRPr="00E943C7" w:rsidRDefault="003A29BE" w:rsidP="003A29BE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t xml:space="preserve">DIČ: </w:t>
      </w:r>
      <w:r w:rsidRPr="003A29BE">
        <w:t>CZ09105247</w:t>
      </w:r>
      <w:r w:rsidR="005C46BB" w:rsidRPr="00E943C7">
        <w:br/>
      </w:r>
    </w:p>
    <w:p w14:paraId="42D75820" w14:textId="247BAAA3" w:rsidR="00611D65" w:rsidRPr="00E943C7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097A906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3E01D6D2" w14:textId="77777777" w:rsidR="00F82A6B" w:rsidRPr="00E943C7" w:rsidRDefault="00F82A6B" w:rsidP="00F82A6B">
      <w:pPr>
        <w:keepNext/>
        <w:keepLines/>
        <w:ind w:left="360"/>
        <w:rPr>
          <w:rFonts w:ascii="Georgia" w:hAnsi="Georgia"/>
          <w:color w:val="000000"/>
        </w:rPr>
      </w:pPr>
    </w:p>
    <w:p w14:paraId="2B48CFFA" w14:textId="2AB08AD3" w:rsidR="00D763B6" w:rsidRPr="00E943C7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Poskytnutí loga DMO k využití pro agenturu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a jeho umístění na webu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u kontaktních informacích DMO.</w:t>
      </w:r>
      <w:r w:rsidR="00123E23" w:rsidRPr="00E943C7">
        <w:rPr>
          <w:rFonts w:ascii="Georgia" w:hAnsi="Georgia"/>
          <w:color w:val="000000"/>
          <w:sz w:val="22"/>
          <w:szCs w:val="22"/>
        </w:rPr>
        <w:br/>
      </w:r>
    </w:p>
    <w:p w14:paraId="202894A4" w14:textId="7280DA86" w:rsidR="00B6218F" w:rsidRPr="00E943C7" w:rsidRDefault="005C46B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Poskytnutí 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alespoň </w:t>
      </w:r>
      <w:r w:rsidR="00A136B9" w:rsidRPr="00E943C7">
        <w:rPr>
          <w:rFonts w:ascii="Georgia" w:hAnsi="Georgia"/>
          <w:color w:val="000000"/>
          <w:sz w:val="22"/>
          <w:szCs w:val="22"/>
        </w:rPr>
        <w:t>10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článků k</w:t>
      </w:r>
      <w:r w:rsidRPr="00E943C7">
        <w:rPr>
          <w:rFonts w:ascii="Georgia" w:hAnsi="Georgia"/>
          <w:color w:val="000000"/>
          <w:sz w:val="22"/>
          <w:szCs w:val="22"/>
        </w:rPr>
        <w:t> produktové nabídce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Pr="00E943C7">
        <w:rPr>
          <w:rFonts w:ascii="Georgia" w:hAnsi="Georgia"/>
          <w:color w:val="000000"/>
          <w:sz w:val="22"/>
          <w:szCs w:val="22"/>
        </w:rPr>
        <w:t xml:space="preserve">DMO </w:t>
      </w:r>
      <w:r w:rsidR="00BA36B9" w:rsidRPr="00E943C7"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="003552C4" w:rsidRPr="00E943C7">
        <w:rPr>
          <w:rFonts w:ascii="Georgia" w:hAnsi="Georgia"/>
          <w:color w:val="000000"/>
          <w:sz w:val="22"/>
          <w:szCs w:val="22"/>
        </w:rPr>
        <w:t xml:space="preserve">domácí a příjezdový cestovní ruch, 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využitelných pro weby a sociální sítě </w:t>
      </w:r>
      <w:proofErr w:type="spellStart"/>
      <w:r w:rsidR="008C6EBA"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 w:rsidRPr="00E943C7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="008C6EBA"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 w:rsidRPr="00E943C7">
        <w:rPr>
          <w:rFonts w:ascii="Georgia" w:hAnsi="Georgia"/>
          <w:color w:val="000000"/>
          <w:sz w:val="22"/>
          <w:szCs w:val="22"/>
        </w:rPr>
        <w:t>)</w:t>
      </w:r>
      <w:r w:rsidR="00123E23" w:rsidRPr="00E943C7">
        <w:rPr>
          <w:rFonts w:ascii="Georgia" w:hAnsi="Georgia"/>
          <w:color w:val="000000"/>
          <w:sz w:val="22"/>
          <w:szCs w:val="22"/>
        </w:rPr>
        <w:t>.</w:t>
      </w:r>
      <w:r w:rsidR="00852DAD" w:rsidRPr="00E943C7">
        <w:rPr>
          <w:rFonts w:ascii="Segoe UI" w:hAnsi="Segoe UI" w:cs="Segoe UI"/>
          <w:sz w:val="21"/>
          <w:szCs w:val="21"/>
        </w:rPr>
        <w:t xml:space="preserve"> </w:t>
      </w:r>
      <w:r w:rsidR="00123E23" w:rsidRPr="00E943C7">
        <w:rPr>
          <w:rFonts w:ascii="Georgia" w:hAnsi="Georgia"/>
          <w:color w:val="000000"/>
          <w:sz w:val="22"/>
          <w:szCs w:val="22"/>
        </w:rPr>
        <w:br/>
      </w:r>
    </w:p>
    <w:p w14:paraId="4FDB1A57" w14:textId="5551A91C" w:rsidR="004E0671" w:rsidRPr="00E943C7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 w:rsidRPr="00E943C7">
        <w:rPr>
          <w:rFonts w:ascii="Georgia" w:hAnsi="Georgia"/>
          <w:color w:val="000000"/>
          <w:sz w:val="22"/>
          <w:szCs w:val="22"/>
        </w:rPr>
        <w:t xml:space="preserve">Poskytnutí odkazu na aktuální marketingový plán destinace, který bude umístěn na webu DMO, k využití pro agenturu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a umístění tohoto odkazu na webu czechtourism.cz v sekci „Destinační management“.</w:t>
      </w:r>
    </w:p>
    <w:bookmarkEnd w:id="1"/>
    <w:p w14:paraId="161D6FC5" w14:textId="025585AE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64D5E15A" w:rsidR="00FC406E" w:rsidRPr="00E943C7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71288735"/>
      <w:r w:rsidRPr="00E943C7">
        <w:rPr>
          <w:rFonts w:ascii="Georgia" w:hAnsi="Georgia"/>
          <w:color w:val="000000"/>
          <w:sz w:val="22"/>
          <w:szCs w:val="22"/>
        </w:rPr>
        <w:t xml:space="preserve">Poskytnutí alespoň 15 fotografií atraktivit destinace </w:t>
      </w:r>
      <w:r w:rsidRPr="00E943C7">
        <w:rPr>
          <w:rFonts w:ascii="Georgia" w:eastAsia="Georgia" w:hAnsi="Georgia" w:cs="Georgia"/>
          <w:color w:val="000000"/>
          <w:sz w:val="22"/>
          <w:szCs w:val="22"/>
        </w:rPr>
        <w:t xml:space="preserve">(dále „Dílo“) </w:t>
      </w:r>
      <w:r w:rsidRPr="00E943C7">
        <w:rPr>
          <w:rFonts w:ascii="Georgia" w:hAnsi="Georgia"/>
          <w:color w:val="000000"/>
          <w:sz w:val="22"/>
          <w:szCs w:val="22"/>
        </w:rPr>
        <w:t xml:space="preserve">dle preferovaných cílů DMO pro domácí a příjezdový cestovní ruch s neomezenou licencí k využití pro weby a sociální sítě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>).</w:t>
      </w:r>
    </w:p>
    <w:bookmarkEnd w:id="2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3" w:name="_Hlk71288784"/>
      <w:r w:rsidRPr="00E943C7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C99D6FF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172BB00" w14:textId="20BE4AF4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E943C7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E943C7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účelem ani způsobem užití*. Licence může být využita opakovaně. </w:t>
      </w:r>
    </w:p>
    <w:p w14:paraId="697CB595" w14:textId="00D9CFDE" w:rsidR="00F82A6B" w:rsidRPr="00E943C7" w:rsidRDefault="00F82A6B" w:rsidP="00F82A6B">
      <w:pPr>
        <w:keepNext/>
        <w:keepLines/>
        <w:ind w:left="792"/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6"/>
          <w:szCs w:val="16"/>
        </w:rPr>
        <w:t xml:space="preserve">* Účelem se míní např. druh kampaní a způsob, jak budou fotky využité – inzeráty, web </w:t>
      </w:r>
      <w:proofErr w:type="gramStart"/>
      <w:r w:rsidRPr="00E943C7">
        <w:rPr>
          <w:rFonts w:ascii="Georgia" w:hAnsi="Georgia"/>
          <w:sz w:val="16"/>
          <w:szCs w:val="16"/>
        </w:rPr>
        <w:t>a pod.</w:t>
      </w:r>
      <w:proofErr w:type="gramEnd"/>
      <w:r w:rsidRPr="00E943C7">
        <w:rPr>
          <w:rFonts w:ascii="Georgia" w:hAnsi="Georgia"/>
          <w:sz w:val="16"/>
          <w:szCs w:val="16"/>
        </w:rPr>
        <w:t xml:space="preserve"> (v souladu s nekomerčním užitím fotek)</w:t>
      </w:r>
    </w:p>
    <w:p w14:paraId="704EF303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1FCDAAC9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je oprávněn dílo užít pouze k </w:t>
      </w:r>
      <w:r w:rsidRPr="00E943C7">
        <w:rPr>
          <w:rFonts w:ascii="Georgia" w:hAnsi="Georgia"/>
          <w:b/>
          <w:bCs/>
          <w:sz w:val="18"/>
          <w:szCs w:val="18"/>
        </w:rPr>
        <w:t>nekomerčním účelům</w:t>
      </w:r>
      <w:r w:rsidRPr="00E943C7">
        <w:rPr>
          <w:rFonts w:ascii="Georgia" w:hAnsi="Georgia"/>
          <w:sz w:val="18"/>
          <w:szCs w:val="18"/>
        </w:rPr>
        <w:t xml:space="preserve">, pokud není specifikováno jinak v bodu 7. 12. </w:t>
      </w:r>
    </w:p>
    <w:p w14:paraId="13D89D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 tímto uděluje Nabyvateli výslovný souhlas se zařazením fotografií tvořících dílo </w:t>
      </w:r>
      <w:r w:rsidRPr="00E943C7">
        <w:rPr>
          <w:rFonts w:ascii="Georgia" w:hAnsi="Georgia"/>
          <w:b/>
          <w:bCs/>
          <w:sz w:val="18"/>
          <w:szCs w:val="18"/>
        </w:rPr>
        <w:t>do interní databáze Nabyvatele</w:t>
      </w:r>
      <w:r w:rsidRPr="00E943C7">
        <w:rPr>
          <w:rFonts w:ascii="Georgia" w:hAnsi="Georgia"/>
          <w:sz w:val="18"/>
          <w:szCs w:val="18"/>
        </w:rPr>
        <w:t xml:space="preserve"> (foto a video banky) a s následným použitím těchto fotografií Nabyvatelem. </w:t>
      </w:r>
    </w:p>
    <w:p w14:paraId="02ED46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je povinen uvádět </w:t>
      </w:r>
      <w:r w:rsidRPr="00E943C7">
        <w:rPr>
          <w:rFonts w:ascii="Georgia" w:hAnsi="Georgia"/>
          <w:b/>
          <w:bCs/>
          <w:sz w:val="18"/>
          <w:szCs w:val="18"/>
        </w:rPr>
        <w:t>autora/zdroj fotografie</w:t>
      </w:r>
      <w:r w:rsidRPr="00E943C7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není povinen licenci využít.</w:t>
      </w:r>
    </w:p>
    <w:p w14:paraId="08723A44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2131E579" w14:textId="46277168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Tuto licenci je možné po souhlasu Poskytovatele rozšířit na komerční použití, udělení podlicence </w:t>
      </w:r>
      <w:proofErr w:type="gramStart"/>
      <w:r w:rsidRPr="00E943C7">
        <w:rPr>
          <w:rFonts w:ascii="Georgia" w:hAnsi="Georgia"/>
          <w:sz w:val="18"/>
          <w:szCs w:val="18"/>
        </w:rPr>
        <w:t>a nebo</w:t>
      </w:r>
      <w:proofErr w:type="gramEnd"/>
      <w:r w:rsidRPr="00E943C7">
        <w:rPr>
          <w:rFonts w:ascii="Georgia" w:hAnsi="Georgia"/>
          <w:sz w:val="18"/>
          <w:szCs w:val="18"/>
        </w:rPr>
        <w:t xml:space="preserve"> umístění do veřejné fotobanky.</w:t>
      </w:r>
    </w:p>
    <w:p w14:paraId="123D113A" w14:textId="77777777" w:rsidR="00F82A6B" w:rsidRPr="00E943C7" w:rsidRDefault="00F82A6B" w:rsidP="00F82A6B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V případě udělení souhlasu bude toto rozšíření specifikováno v příloze č. 1 této objednávky. </w:t>
      </w:r>
    </w:p>
    <w:bookmarkEnd w:id="3"/>
    <w:p w14:paraId="238E4F61" w14:textId="1CA63C9F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lastRenderedPageBreak/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1E54FE">
        <w:rPr>
          <w:rFonts w:ascii="Georgia" w:hAnsi="Georgia" w:cs="Arial"/>
          <w:sz w:val="22"/>
          <w:szCs w:val="22"/>
        </w:rPr>
        <w:t>99 174</w:t>
      </w:r>
      <w:r w:rsidR="00E943C7">
        <w:rPr>
          <w:rFonts w:ascii="Georgia" w:hAnsi="Georgia" w:cs="Arial"/>
          <w:sz w:val="22"/>
          <w:szCs w:val="22"/>
        </w:rPr>
        <w:t xml:space="preserve"> CZK </w:t>
      </w:r>
      <w:r w:rsidR="001E54FE">
        <w:rPr>
          <w:rFonts w:ascii="Georgia" w:hAnsi="Georgia" w:cs="Arial"/>
          <w:sz w:val="22"/>
          <w:szCs w:val="22"/>
        </w:rPr>
        <w:t>bez</w:t>
      </w:r>
      <w:r w:rsidR="00E943C7">
        <w:rPr>
          <w:rFonts w:ascii="Georgia" w:hAnsi="Georgia" w:cs="Arial"/>
          <w:sz w:val="22"/>
          <w:szCs w:val="22"/>
        </w:rPr>
        <w:t xml:space="preserve"> DPH</w:t>
      </w:r>
      <w:r w:rsidR="00B538EC">
        <w:rPr>
          <w:rFonts w:ascii="Georgia" w:hAnsi="Georgia" w:cs="Arial"/>
          <w:sz w:val="22"/>
          <w:szCs w:val="22"/>
        </w:rPr>
        <w:t xml:space="preserve"> (Poskytovatel není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65B8D37C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E943C7" w:rsidRPr="00E943C7">
        <w:rPr>
          <w:rFonts w:ascii="Georgia" w:hAnsi="Georgia" w:cs="Arial"/>
          <w:bCs/>
          <w:sz w:val="22"/>
          <w:szCs w:val="22"/>
        </w:rPr>
        <w:t>do 30. 11. 2021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2C3D442A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Výstup: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>,</w:t>
      </w:r>
      <w:r w:rsidR="00F82A6B" w:rsidRPr="00E943C7">
        <w:rPr>
          <w:rFonts w:ascii="Georgia" w:hAnsi="Georgia" w:cs="Arial"/>
          <w:sz w:val="22"/>
          <w:szCs w:val="22"/>
        </w:rPr>
        <w:t xml:space="preserve"> logo DMO,</w:t>
      </w:r>
      <w:r w:rsidR="00B6218F" w:rsidRPr="00E943C7">
        <w:rPr>
          <w:rFonts w:ascii="Georgia" w:hAnsi="Georgia" w:cs="Arial"/>
          <w:sz w:val="22"/>
          <w:szCs w:val="22"/>
        </w:rPr>
        <w:t xml:space="preserve"> </w:t>
      </w:r>
      <w:r w:rsidR="002F5747" w:rsidRPr="00E943C7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5C46BB" w:rsidRPr="00E943C7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 pro </w:t>
      </w:r>
      <w:proofErr w:type="spellStart"/>
      <w:r w:rsidR="004E0671" w:rsidRPr="00E943C7">
        <w:rPr>
          <w:rFonts w:ascii="Georgia" w:hAnsi="Georgia" w:cs="Arial"/>
          <w:sz w:val="22"/>
          <w:szCs w:val="22"/>
        </w:rPr>
        <w:t>CzechTourism</w:t>
      </w:r>
      <w:proofErr w:type="spellEnd"/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6C047C11" w14:textId="77777777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77777777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všech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12.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7CF34CED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A95FFB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397CD23C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V Praze </w:t>
      </w:r>
      <w:r w:rsidRPr="00A95FFB">
        <w:rPr>
          <w:rFonts w:ascii="Georgia" w:hAnsi="Georgia" w:cs="Arial"/>
          <w:b/>
          <w:sz w:val="22"/>
          <w:szCs w:val="22"/>
        </w:rPr>
        <w:t xml:space="preserve">dne </w:t>
      </w:r>
      <w:r w:rsidR="00A95FFB" w:rsidRPr="00A95FFB">
        <w:rPr>
          <w:rFonts w:ascii="Georgia" w:hAnsi="Georgia" w:cs="Arial"/>
          <w:b/>
          <w:sz w:val="22"/>
          <w:szCs w:val="22"/>
        </w:rPr>
        <w:t>8.10.2021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4" w:name="Seznam"/>
      <w:bookmarkStart w:id="5" w:name="Podpis"/>
      <w:bookmarkStart w:id="6" w:name="Funkce"/>
      <w:bookmarkEnd w:id="4"/>
      <w:bookmarkEnd w:id="5"/>
      <w:bookmarkEnd w:id="6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639F0AF0" w:rsidR="001E54FE" w:rsidRPr="003D79B7" w:rsidRDefault="00A95FFB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7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 XXX</w:t>
      </w:r>
    </w:p>
    <w:p w14:paraId="198AD3C4" w14:textId="77777777" w:rsidR="001E54FE" w:rsidRPr="00070423" w:rsidRDefault="001E54FE" w:rsidP="001E54FE">
      <w:pPr>
        <w:keepNext/>
        <w:keepLines/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vedoucí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OPM a RS</w:t>
      </w:r>
      <w:r w:rsidRPr="00070423">
        <w:rPr>
          <w:rFonts w:ascii="Georgia" w:hAnsi="Georgia"/>
          <w:sz w:val="22"/>
          <w:szCs w:val="22"/>
          <w:lang w:val="en-US"/>
        </w:rPr>
        <w:t xml:space="preserve">                  </w:t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proofErr w:type="spellStart"/>
      <w:r>
        <w:rPr>
          <w:rFonts w:ascii="Georgia" w:hAnsi="Georgia"/>
          <w:sz w:val="22"/>
          <w:szCs w:val="22"/>
          <w:lang w:val="en-US"/>
        </w:rPr>
        <w:t>ředitelka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OPMVB2B</w:t>
      </w:r>
    </w:p>
    <w:p w14:paraId="7DEACCDB" w14:textId="712BD3A9" w:rsidR="001E54FE" w:rsidRDefault="00A95FFB" w:rsidP="001E54FE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1E54FE" w:rsidRPr="00070423">
        <w:rPr>
          <w:rFonts w:ascii="Georgia" w:hAnsi="Georgia"/>
          <w:sz w:val="22"/>
          <w:szCs w:val="22"/>
          <w:lang w:val="en-US"/>
        </w:rPr>
        <w:t>@czechtourism.cz</w:t>
      </w:r>
      <w:r w:rsidR="001E54FE" w:rsidRPr="00070423">
        <w:rPr>
          <w:rFonts w:ascii="Georgia" w:hAnsi="Georgia"/>
          <w:sz w:val="22"/>
          <w:szCs w:val="22"/>
          <w:lang w:val="en-US"/>
        </w:rPr>
        <w:tab/>
        <w:t xml:space="preserve">                  </w:t>
      </w:r>
      <w:r w:rsidR="001E54FE" w:rsidRPr="00070423">
        <w:rPr>
          <w:rFonts w:ascii="Georgia" w:hAnsi="Georgia"/>
          <w:sz w:val="22"/>
          <w:szCs w:val="22"/>
          <w:lang w:val="en-US"/>
        </w:rPr>
        <w:tab/>
      </w:r>
      <w:r w:rsidR="001E54FE" w:rsidRPr="00070423">
        <w:rPr>
          <w:rFonts w:ascii="Georgia" w:hAnsi="Georgia"/>
          <w:sz w:val="22"/>
          <w:szCs w:val="22"/>
          <w:lang w:val="en-US"/>
        </w:rPr>
        <w:tab/>
      </w:r>
      <w:hyperlink r:id="rId12" w:history="1">
        <w:r w:rsidRPr="00201C6F">
          <w:rPr>
            <w:rStyle w:val="Hypertextovodkaz"/>
            <w:rFonts w:ascii="Georgia" w:hAnsi="Georgia"/>
            <w:sz w:val="22"/>
            <w:szCs w:val="22"/>
            <w:lang w:val="en-US"/>
          </w:rPr>
          <w:t>XXX@czechtourism.cz</w:t>
        </w:r>
      </w:hyperlink>
    </w:p>
    <w:bookmarkEnd w:id="7"/>
    <w:p w14:paraId="19981773" w14:textId="2178CD25" w:rsidR="00FC406E" w:rsidRPr="00E943C7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3262D464" w14:textId="147AD2E7" w:rsidR="00FC406E" w:rsidRPr="00E943C7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E943C7">
        <w:rPr>
          <w:rFonts w:ascii="Georgia" w:hAnsi="Georgia"/>
          <w:b/>
          <w:sz w:val="22"/>
          <w:szCs w:val="22"/>
          <w:lang w:val="en-US"/>
        </w:rPr>
        <w:t>Poskytovatel</w:t>
      </w:r>
      <w:proofErr w:type="spellEnd"/>
      <w:r w:rsidRPr="00E943C7">
        <w:rPr>
          <w:rFonts w:ascii="Georgia" w:hAnsi="Georgia"/>
          <w:b/>
          <w:sz w:val="22"/>
          <w:szCs w:val="22"/>
          <w:lang w:val="en-US"/>
        </w:rPr>
        <w:t>:</w:t>
      </w:r>
      <w:r w:rsidRPr="00E943C7">
        <w:rPr>
          <w:rFonts w:ascii="Georgia" w:hAnsi="Georgia"/>
          <w:b/>
          <w:sz w:val="22"/>
          <w:szCs w:val="22"/>
          <w:lang w:val="en-US"/>
        </w:rPr>
        <w:br/>
      </w:r>
      <w:r w:rsidRPr="00E943C7">
        <w:rPr>
          <w:rFonts w:ascii="Georgia" w:hAnsi="Georgia"/>
          <w:b/>
          <w:sz w:val="22"/>
          <w:szCs w:val="22"/>
          <w:lang w:val="en-US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771F27B5" w:rsidR="00F01A84" w:rsidRPr="00E943C7" w:rsidRDefault="00F01A84" w:rsidP="00F82A6B">
      <w:pPr>
        <w:keepNext/>
        <w:keepLines/>
      </w:pPr>
      <w:r w:rsidRPr="00E943C7">
        <w:t>Jméno, příjmení, podpis:</w:t>
      </w:r>
    </w:p>
    <w:p w14:paraId="71C2783D" w14:textId="61E3233D" w:rsidR="00FC406E" w:rsidRPr="0026565A" w:rsidRDefault="00706FE1" w:rsidP="00F82A6B">
      <w:pPr>
        <w:keepNext/>
        <w:keepLines/>
        <w:rPr>
          <w:rFonts w:ascii="Georgia" w:hAnsi="Georgia" w:cs="Arial"/>
          <w:sz w:val="22"/>
          <w:szCs w:val="22"/>
        </w:rPr>
      </w:pPr>
      <w:r>
        <w:t xml:space="preserve">Centrála cestovního ruchu Královéhradeckého kraje, </w:t>
      </w:r>
      <w:proofErr w:type="spellStart"/>
      <w:r>
        <w:t>z.s</w:t>
      </w:r>
      <w:proofErr w:type="spellEnd"/>
      <w:r>
        <w:t>.</w:t>
      </w:r>
    </w:p>
    <w:p w14:paraId="46F9A1D6" w14:textId="3CBC27B8" w:rsidR="00144CEE" w:rsidRPr="0026565A" w:rsidRDefault="00144CEE" w:rsidP="00F82A6B">
      <w:pPr>
        <w:keepNext/>
        <w:keepLines/>
        <w:rPr>
          <w:rFonts w:ascii="Georgia" w:hAnsi="Georgia" w:cs="Arial"/>
          <w:sz w:val="22"/>
          <w:szCs w:val="22"/>
        </w:rPr>
      </w:pPr>
    </w:p>
    <w:sectPr w:rsidR="00144CEE" w:rsidRPr="0026565A" w:rsidSect="009F6793">
      <w:headerReference w:type="default" r:id="rId13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A799" w14:textId="77777777" w:rsidR="007340A4" w:rsidRDefault="007340A4" w:rsidP="003F1B27">
      <w:r>
        <w:separator/>
      </w:r>
    </w:p>
  </w:endnote>
  <w:endnote w:type="continuationSeparator" w:id="0">
    <w:p w14:paraId="105367CE" w14:textId="77777777" w:rsidR="007340A4" w:rsidRDefault="007340A4" w:rsidP="003F1B27">
      <w:r>
        <w:continuationSeparator/>
      </w:r>
    </w:p>
  </w:endnote>
  <w:endnote w:type="continuationNotice" w:id="1">
    <w:p w14:paraId="31811C52" w14:textId="77777777" w:rsidR="007340A4" w:rsidRDefault="00734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84CD" w14:textId="77777777" w:rsidR="007340A4" w:rsidRDefault="007340A4" w:rsidP="003F1B27">
      <w:r>
        <w:separator/>
      </w:r>
    </w:p>
  </w:footnote>
  <w:footnote w:type="continuationSeparator" w:id="0">
    <w:p w14:paraId="72B93212" w14:textId="77777777" w:rsidR="007340A4" w:rsidRDefault="007340A4" w:rsidP="003F1B27">
      <w:r>
        <w:continuationSeparator/>
      </w:r>
    </w:p>
  </w:footnote>
  <w:footnote w:type="continuationNotice" w:id="1">
    <w:p w14:paraId="5DF789A6" w14:textId="77777777" w:rsidR="007340A4" w:rsidRDefault="00734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4BDC0E95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706FE1">
      <w:rPr>
        <w:rFonts w:ascii="Georgia" w:hAnsi="Georgia"/>
        <w:b/>
        <w:bCs/>
        <w:sz w:val="22"/>
        <w:szCs w:val="22"/>
      </w:rPr>
      <w:t>1943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320E57D4">
      <w:rPr>
        <w:rFonts w:ascii="Georgia" w:hAnsi="Georgia" w:cs="Arial"/>
        <w:b/>
        <w:bCs/>
        <w:sz w:val="22"/>
        <w:szCs w:val="22"/>
      </w:rPr>
      <w:t>1</w:t>
    </w:r>
  </w:p>
  <w:p w14:paraId="24627B13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95947"/>
    <w:rsid w:val="000B12B7"/>
    <w:rsid w:val="000E1092"/>
    <w:rsid w:val="000E1B56"/>
    <w:rsid w:val="000F3C4F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45B6"/>
    <w:rsid w:val="002065AA"/>
    <w:rsid w:val="002108E8"/>
    <w:rsid w:val="00220EF0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A29BE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511802"/>
    <w:rsid w:val="00514DDD"/>
    <w:rsid w:val="00527AE8"/>
    <w:rsid w:val="00552FAC"/>
    <w:rsid w:val="00592A86"/>
    <w:rsid w:val="005961D4"/>
    <w:rsid w:val="00596AE6"/>
    <w:rsid w:val="005A2A31"/>
    <w:rsid w:val="005B1D3E"/>
    <w:rsid w:val="005B3D5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06FE1"/>
    <w:rsid w:val="00710783"/>
    <w:rsid w:val="007133EE"/>
    <w:rsid w:val="00713B2E"/>
    <w:rsid w:val="007236C4"/>
    <w:rsid w:val="00730F73"/>
    <w:rsid w:val="00732AC6"/>
    <w:rsid w:val="007340A4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37A4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B6C44"/>
    <w:rsid w:val="009B7798"/>
    <w:rsid w:val="009C625B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95FFB"/>
    <w:rsid w:val="00AA7D1E"/>
    <w:rsid w:val="00AB346F"/>
    <w:rsid w:val="00AE2460"/>
    <w:rsid w:val="00AE4A80"/>
    <w:rsid w:val="00AF325C"/>
    <w:rsid w:val="00B03A14"/>
    <w:rsid w:val="00B03B06"/>
    <w:rsid w:val="00B11A1B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1B5"/>
    <w:rsid w:val="00E82E72"/>
    <w:rsid w:val="00E9401A"/>
    <w:rsid w:val="00E943C7"/>
    <w:rsid w:val="00EA0A3B"/>
    <w:rsid w:val="00EA4630"/>
    <w:rsid w:val="00EA4C6B"/>
    <w:rsid w:val="00EC007D"/>
    <w:rsid w:val="00EC6622"/>
    <w:rsid w:val="00ED34A2"/>
    <w:rsid w:val="00EE0A6D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3" ma:contentTypeDescription="Vytvoří nový dokument" ma:contentTypeScope="" ma:versionID="8f989d6daddf2e5b69bf728c73f552a1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5c09fafa027f75803534feb2caf05a73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B595-0D3D-4B33-91C2-5AB517AB2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3</Pages>
  <Words>940</Words>
  <Characters>5550</Characters>
  <Application>Microsoft Office Word</Application>
  <DocSecurity>0</DocSecurity>
  <Lines>46</Lines>
  <Paragraphs>12</Paragraphs>
  <ScaleCrop>false</ScaleCrop>
  <Company>CCA Systems a.s.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2020-08-19T12:27:00Z</cp:lastPrinted>
  <dcterms:created xsi:type="dcterms:W3CDTF">2021-10-12T14:56:00Z</dcterms:created>
  <dcterms:modified xsi:type="dcterms:W3CDTF">2021-10-12T14:59:00Z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