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F5" w:rsidRDefault="00C743F5" w:rsidP="006E31CB"/>
    <w:p w:rsidR="006E31CB" w:rsidRDefault="006E31CB" w:rsidP="006E31CB"/>
    <w:p w:rsidR="006E31CB" w:rsidRDefault="006E31CB" w:rsidP="006E31CB">
      <w:pPr>
        <w:rPr>
          <w:rFonts w:ascii="Segoe UI" w:hAnsi="Segoe UI" w:cs="Segoe UI"/>
        </w:rPr>
      </w:pPr>
    </w:p>
    <w:p w:rsidR="006E31CB" w:rsidRDefault="006E31CB" w:rsidP="006E31C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</w:t>
      </w:r>
      <w:r w:rsidR="00DC1398">
        <w:rPr>
          <w:rFonts w:ascii="Segoe UI" w:hAnsi="Segoe UI" w:cs="Segoe UI"/>
        </w:rPr>
        <w:t xml:space="preserve">                  </w:t>
      </w:r>
      <w:r w:rsidR="00BF576A">
        <w:rPr>
          <w:rFonts w:ascii="Segoe UI" w:hAnsi="Segoe UI" w:cs="Segoe UI"/>
        </w:rPr>
        <w:t>Penzion u Sněhuláka</w:t>
      </w:r>
    </w:p>
    <w:p w:rsidR="00A7467A" w:rsidRDefault="00A7467A" w:rsidP="006E31C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C52473">
        <w:rPr>
          <w:rFonts w:ascii="Segoe UI" w:hAnsi="Segoe UI" w:cs="Segoe UI"/>
        </w:rPr>
        <w:t>Hana Matulová</w:t>
      </w:r>
    </w:p>
    <w:p w:rsidR="00CE596D" w:rsidRDefault="006C0399" w:rsidP="006E31C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C52473">
        <w:rPr>
          <w:rFonts w:ascii="Segoe UI" w:hAnsi="Segoe UI" w:cs="Segoe UI"/>
        </w:rPr>
        <w:t>Boží Dar 48</w:t>
      </w:r>
    </w:p>
    <w:p w:rsidR="006E31CB" w:rsidRDefault="006E31CB" w:rsidP="006E31C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</w:t>
      </w:r>
      <w:r w:rsidR="006C0399">
        <w:rPr>
          <w:rFonts w:ascii="Segoe UI" w:hAnsi="Segoe UI" w:cs="Segoe UI"/>
        </w:rPr>
        <w:t xml:space="preserve">                          </w:t>
      </w:r>
      <w:r w:rsidR="00A7467A">
        <w:rPr>
          <w:rFonts w:ascii="Segoe UI" w:hAnsi="Segoe UI" w:cs="Segoe UI"/>
        </w:rPr>
        <w:t xml:space="preserve"> 362 </w:t>
      </w:r>
      <w:r w:rsidR="00C52473">
        <w:rPr>
          <w:rFonts w:ascii="Segoe UI" w:hAnsi="Segoe UI" w:cs="Segoe UI"/>
        </w:rPr>
        <w:t>62</w:t>
      </w:r>
      <w:r w:rsidR="00A7467A">
        <w:rPr>
          <w:rFonts w:ascii="Segoe UI" w:hAnsi="Segoe UI" w:cs="Segoe UI"/>
        </w:rPr>
        <w:t xml:space="preserve"> </w:t>
      </w:r>
      <w:r w:rsidR="00C52473">
        <w:rPr>
          <w:rFonts w:ascii="Segoe UI" w:hAnsi="Segoe UI" w:cs="Segoe UI"/>
        </w:rPr>
        <w:t>Boží Dar</w:t>
      </w:r>
    </w:p>
    <w:p w:rsidR="00DC1398" w:rsidRDefault="00DC1398" w:rsidP="006E31C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C52473">
        <w:rPr>
          <w:rFonts w:ascii="Segoe UI" w:hAnsi="Segoe UI" w:cs="Segoe UI"/>
        </w:rPr>
        <w:t>usnehulaka</w:t>
      </w:r>
      <w:r w:rsidR="00A7467A">
        <w:rPr>
          <w:rFonts w:ascii="Segoe UI" w:hAnsi="Segoe UI" w:cs="Segoe UI"/>
        </w:rPr>
        <w:t>@seznam.cz</w:t>
      </w:r>
    </w:p>
    <w:p w:rsidR="006E31CB" w:rsidRDefault="002F76AD" w:rsidP="006E31C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</w:t>
      </w:r>
      <w:r w:rsidR="006E31CB">
        <w:rPr>
          <w:rFonts w:ascii="Segoe UI" w:hAnsi="Segoe UI" w:cs="Segoe UI"/>
        </w:rPr>
        <w:t xml:space="preserve">                                                                                                 </w:t>
      </w:r>
    </w:p>
    <w:p w:rsidR="006E31CB" w:rsidRDefault="006E31CB" w:rsidP="006E31C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</w:t>
      </w:r>
    </w:p>
    <w:p w:rsidR="006E31CB" w:rsidRDefault="006E31CB" w:rsidP="006E31CB">
      <w:pPr>
        <w:ind w:right="-1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Vás dopis značky / ze dne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Naše značka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Vyřizuje / linka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Dalovice</w:t>
      </w:r>
    </w:p>
    <w:p w:rsidR="006E31CB" w:rsidRPr="00E02AC5" w:rsidRDefault="006E31CB" w:rsidP="00E02AC5">
      <w:pPr>
        <w:ind w:right="-1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CE596D">
        <w:rPr>
          <w:rFonts w:ascii="Calibri" w:hAnsi="Calibri" w:cs="Arial"/>
          <w:i/>
          <w:sz w:val="18"/>
          <w:szCs w:val="18"/>
        </w:rPr>
        <w:t xml:space="preserve">                     Dvořáková</w:t>
      </w:r>
      <w:r w:rsidR="00C52473">
        <w:rPr>
          <w:rFonts w:ascii="Calibri" w:hAnsi="Calibri" w:cs="Arial"/>
          <w:i/>
          <w:sz w:val="18"/>
          <w:szCs w:val="18"/>
        </w:rPr>
        <w:t xml:space="preserve">          </w:t>
      </w:r>
      <w:r>
        <w:rPr>
          <w:rFonts w:ascii="Calibri" w:hAnsi="Calibri" w:cs="Arial"/>
          <w:i/>
          <w:sz w:val="18"/>
          <w:szCs w:val="18"/>
        </w:rPr>
        <w:t xml:space="preserve">         </w:t>
      </w:r>
      <w:r w:rsidR="00CE596D">
        <w:rPr>
          <w:rFonts w:ascii="Calibri" w:hAnsi="Calibri" w:cs="Arial"/>
          <w:i/>
          <w:sz w:val="18"/>
          <w:szCs w:val="18"/>
        </w:rPr>
        <w:t xml:space="preserve"> </w:t>
      </w:r>
      <w:r w:rsidR="00121714">
        <w:rPr>
          <w:rFonts w:ascii="Calibri" w:hAnsi="Calibri" w:cs="Arial"/>
          <w:i/>
          <w:sz w:val="18"/>
          <w:szCs w:val="18"/>
        </w:rPr>
        <w:t xml:space="preserve">                              </w:t>
      </w:r>
      <w:r w:rsidR="00C52473">
        <w:rPr>
          <w:rFonts w:ascii="Calibri" w:hAnsi="Calibri" w:cs="Arial"/>
          <w:i/>
          <w:sz w:val="18"/>
          <w:szCs w:val="18"/>
        </w:rPr>
        <w:t>8</w:t>
      </w:r>
      <w:r>
        <w:rPr>
          <w:rFonts w:ascii="Calibri" w:hAnsi="Calibri" w:cs="Arial"/>
          <w:i/>
          <w:sz w:val="18"/>
          <w:szCs w:val="18"/>
        </w:rPr>
        <w:t>. 1</w:t>
      </w:r>
      <w:r w:rsidR="00C52473">
        <w:rPr>
          <w:rFonts w:ascii="Calibri" w:hAnsi="Calibri" w:cs="Arial"/>
          <w:i/>
          <w:sz w:val="18"/>
          <w:szCs w:val="18"/>
        </w:rPr>
        <w:t>0</w:t>
      </w:r>
      <w:r>
        <w:rPr>
          <w:rFonts w:ascii="Calibri" w:hAnsi="Calibri" w:cs="Arial"/>
          <w:i/>
          <w:sz w:val="18"/>
          <w:szCs w:val="18"/>
        </w:rPr>
        <w:t>. 20</w:t>
      </w:r>
      <w:r w:rsidR="00C52473">
        <w:rPr>
          <w:rFonts w:ascii="Calibri" w:hAnsi="Calibri" w:cs="Arial"/>
          <w:i/>
          <w:sz w:val="18"/>
          <w:szCs w:val="18"/>
        </w:rPr>
        <w:t>21</w:t>
      </w:r>
    </w:p>
    <w:p w:rsidR="006E31CB" w:rsidRPr="00E02AC5" w:rsidRDefault="00121714" w:rsidP="006E31CB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  <w:u w:val="single"/>
        </w:rPr>
        <w:t>Objednávka č.</w:t>
      </w:r>
      <w:r w:rsidR="006D69E1">
        <w:rPr>
          <w:rFonts w:ascii="Segoe UI" w:hAnsi="Segoe UI" w:cs="Segoe UI"/>
          <w:sz w:val="22"/>
          <w:szCs w:val="22"/>
          <w:u w:val="single"/>
        </w:rPr>
        <w:t xml:space="preserve"> 102</w:t>
      </w:r>
    </w:p>
    <w:p w:rsidR="006E31CB" w:rsidRPr="00E02AC5" w:rsidRDefault="006E31CB" w:rsidP="006E31CB">
      <w:pPr>
        <w:rPr>
          <w:rFonts w:ascii="Segoe UI" w:hAnsi="Segoe UI" w:cs="Segoe UI"/>
          <w:sz w:val="22"/>
          <w:szCs w:val="22"/>
        </w:rPr>
      </w:pPr>
    </w:p>
    <w:p w:rsidR="00CE596D" w:rsidRPr="00E02AC5" w:rsidRDefault="006E31CB" w:rsidP="006E31CB">
      <w:pPr>
        <w:jc w:val="both"/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Objednáváme u Vá</w:t>
      </w:r>
      <w:r w:rsidR="0023198D" w:rsidRPr="00E02AC5">
        <w:rPr>
          <w:rFonts w:ascii="Segoe UI" w:hAnsi="Segoe UI" w:cs="Segoe UI"/>
          <w:sz w:val="22"/>
          <w:szCs w:val="22"/>
        </w:rPr>
        <w:t>s</w:t>
      </w:r>
      <w:r w:rsidR="00A7467A" w:rsidRPr="00E02AC5">
        <w:rPr>
          <w:rFonts w:ascii="Segoe UI" w:hAnsi="Segoe UI" w:cs="Segoe UI"/>
          <w:sz w:val="22"/>
          <w:szCs w:val="22"/>
        </w:rPr>
        <w:t xml:space="preserve"> ubytování</w:t>
      </w:r>
      <w:r w:rsidR="0023198D" w:rsidRPr="00E02AC5">
        <w:rPr>
          <w:rFonts w:ascii="Segoe UI" w:hAnsi="Segoe UI" w:cs="Segoe UI"/>
          <w:sz w:val="22"/>
          <w:szCs w:val="22"/>
        </w:rPr>
        <w:t xml:space="preserve"> pro </w:t>
      </w:r>
      <w:r w:rsidR="00C52473" w:rsidRPr="00E02AC5">
        <w:rPr>
          <w:rFonts w:ascii="Segoe UI" w:hAnsi="Segoe UI" w:cs="Segoe UI"/>
          <w:sz w:val="22"/>
          <w:szCs w:val="22"/>
        </w:rPr>
        <w:t>40</w:t>
      </w:r>
      <w:r w:rsidRPr="00E02AC5">
        <w:rPr>
          <w:rFonts w:ascii="Segoe UI" w:hAnsi="Segoe UI" w:cs="Segoe UI"/>
          <w:sz w:val="22"/>
          <w:szCs w:val="22"/>
        </w:rPr>
        <w:t xml:space="preserve"> žáků a </w:t>
      </w:r>
      <w:r w:rsidR="00C52473" w:rsidRPr="00E02AC5">
        <w:rPr>
          <w:rFonts w:ascii="Segoe UI" w:hAnsi="Segoe UI" w:cs="Segoe UI"/>
          <w:sz w:val="22"/>
          <w:szCs w:val="22"/>
        </w:rPr>
        <w:t>3 x pedagogický dozor</w:t>
      </w:r>
      <w:r w:rsidR="00CE596D" w:rsidRPr="00E02AC5">
        <w:rPr>
          <w:rFonts w:ascii="Segoe UI" w:hAnsi="Segoe UI" w:cs="Segoe UI"/>
          <w:sz w:val="22"/>
          <w:szCs w:val="22"/>
        </w:rPr>
        <w:t xml:space="preserve"> </w:t>
      </w:r>
    </w:p>
    <w:p w:rsidR="006C0399" w:rsidRPr="00E02AC5" w:rsidRDefault="00121714" w:rsidP="00371715">
      <w:pPr>
        <w:jc w:val="both"/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v termínu od 1</w:t>
      </w:r>
      <w:r w:rsidR="00C52473" w:rsidRPr="00E02AC5">
        <w:rPr>
          <w:rFonts w:ascii="Segoe UI" w:hAnsi="Segoe UI" w:cs="Segoe UI"/>
          <w:sz w:val="22"/>
          <w:szCs w:val="22"/>
        </w:rPr>
        <w:t>0</w:t>
      </w:r>
      <w:r w:rsidRPr="00E02AC5">
        <w:rPr>
          <w:rFonts w:ascii="Segoe UI" w:hAnsi="Segoe UI" w:cs="Segoe UI"/>
          <w:sz w:val="22"/>
          <w:szCs w:val="22"/>
        </w:rPr>
        <w:t>. – 1</w:t>
      </w:r>
      <w:r w:rsidR="00C52473" w:rsidRPr="00E02AC5">
        <w:rPr>
          <w:rFonts w:ascii="Segoe UI" w:hAnsi="Segoe UI" w:cs="Segoe UI"/>
          <w:sz w:val="22"/>
          <w:szCs w:val="22"/>
        </w:rPr>
        <w:t>4</w:t>
      </w:r>
      <w:r w:rsidR="006E31CB" w:rsidRPr="00E02AC5">
        <w:rPr>
          <w:rFonts w:ascii="Segoe UI" w:hAnsi="Segoe UI" w:cs="Segoe UI"/>
          <w:sz w:val="22"/>
          <w:szCs w:val="22"/>
        </w:rPr>
        <w:t>. </w:t>
      </w:r>
      <w:r w:rsidR="00C52473" w:rsidRPr="00E02AC5">
        <w:rPr>
          <w:rFonts w:ascii="Segoe UI" w:hAnsi="Segoe UI" w:cs="Segoe UI"/>
          <w:sz w:val="22"/>
          <w:szCs w:val="22"/>
        </w:rPr>
        <w:t>1</w:t>
      </w:r>
      <w:r w:rsidR="006E31CB" w:rsidRPr="00E02AC5">
        <w:rPr>
          <w:rFonts w:ascii="Segoe UI" w:hAnsi="Segoe UI" w:cs="Segoe UI"/>
          <w:sz w:val="22"/>
          <w:szCs w:val="22"/>
        </w:rPr>
        <w:t>. 20</w:t>
      </w:r>
      <w:r w:rsidR="00C52473" w:rsidRPr="00E02AC5">
        <w:rPr>
          <w:rFonts w:ascii="Segoe UI" w:hAnsi="Segoe UI" w:cs="Segoe UI"/>
          <w:sz w:val="22"/>
          <w:szCs w:val="22"/>
        </w:rPr>
        <w:t>22</w:t>
      </w:r>
      <w:r w:rsidR="00A66367" w:rsidRPr="00E02AC5">
        <w:rPr>
          <w:rFonts w:ascii="Segoe UI" w:hAnsi="Segoe UI" w:cs="Segoe UI"/>
          <w:sz w:val="22"/>
          <w:szCs w:val="22"/>
        </w:rPr>
        <w:t xml:space="preserve"> na</w:t>
      </w:r>
      <w:r w:rsidR="006C0399" w:rsidRPr="00E02AC5">
        <w:rPr>
          <w:rFonts w:ascii="Segoe UI" w:hAnsi="Segoe UI" w:cs="Segoe UI"/>
          <w:sz w:val="22"/>
          <w:szCs w:val="22"/>
        </w:rPr>
        <w:t xml:space="preserve"> </w:t>
      </w:r>
      <w:r w:rsidR="00A66367" w:rsidRPr="00E02AC5">
        <w:rPr>
          <w:rFonts w:ascii="Segoe UI" w:hAnsi="Segoe UI" w:cs="Segoe UI"/>
          <w:sz w:val="22"/>
          <w:szCs w:val="22"/>
        </w:rPr>
        <w:t>a</w:t>
      </w:r>
      <w:r w:rsidR="006C0399" w:rsidRPr="00E02AC5">
        <w:rPr>
          <w:rFonts w:ascii="Segoe UI" w:hAnsi="Segoe UI" w:cs="Segoe UI"/>
          <w:sz w:val="22"/>
          <w:szCs w:val="22"/>
        </w:rPr>
        <w:t>kc</w:t>
      </w:r>
      <w:r w:rsidR="00A66367" w:rsidRPr="00E02AC5">
        <w:rPr>
          <w:rFonts w:ascii="Segoe UI" w:hAnsi="Segoe UI" w:cs="Segoe UI"/>
          <w:sz w:val="22"/>
          <w:szCs w:val="22"/>
        </w:rPr>
        <w:t>i</w:t>
      </w:r>
      <w:r w:rsidR="006C0399" w:rsidRPr="00E02AC5">
        <w:rPr>
          <w:rFonts w:ascii="Segoe UI" w:hAnsi="Segoe UI" w:cs="Segoe UI"/>
          <w:sz w:val="22"/>
          <w:szCs w:val="22"/>
        </w:rPr>
        <w:t xml:space="preserve"> lyžařský kurz</w:t>
      </w:r>
      <w:r w:rsidR="00A66367" w:rsidRPr="00E02AC5">
        <w:rPr>
          <w:rFonts w:ascii="Segoe UI" w:hAnsi="Segoe UI" w:cs="Segoe UI"/>
          <w:sz w:val="22"/>
          <w:szCs w:val="22"/>
        </w:rPr>
        <w:t xml:space="preserve"> SŠ logistická Dalovice</w:t>
      </w:r>
      <w:r w:rsidR="006C0399" w:rsidRPr="00E02AC5">
        <w:rPr>
          <w:rFonts w:ascii="Segoe UI" w:hAnsi="Segoe UI" w:cs="Segoe UI"/>
          <w:sz w:val="22"/>
          <w:szCs w:val="22"/>
        </w:rPr>
        <w:t>:</w:t>
      </w:r>
    </w:p>
    <w:p w:rsidR="006C0399" w:rsidRPr="00E02AC5" w:rsidRDefault="00F42A84" w:rsidP="006C0399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Penzion u Sněhuláka</w:t>
      </w:r>
      <w:r w:rsidR="006C0399" w:rsidRPr="00E02AC5">
        <w:rPr>
          <w:rFonts w:ascii="Segoe UI" w:hAnsi="Segoe UI" w:cs="Segoe UI"/>
          <w:sz w:val="22"/>
          <w:szCs w:val="22"/>
        </w:rPr>
        <w:t xml:space="preserve"> </w:t>
      </w:r>
    </w:p>
    <w:p w:rsidR="006C0399" w:rsidRPr="00E02AC5" w:rsidRDefault="00F42A84" w:rsidP="006C0399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Boží Dar 48</w:t>
      </w:r>
    </w:p>
    <w:p w:rsidR="006C0399" w:rsidRPr="00E02AC5" w:rsidRDefault="006C0399" w:rsidP="006C0399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 xml:space="preserve">362 </w:t>
      </w:r>
      <w:r w:rsidR="00F42A84" w:rsidRPr="00E02AC5">
        <w:rPr>
          <w:rFonts w:ascii="Segoe UI" w:hAnsi="Segoe UI" w:cs="Segoe UI"/>
          <w:sz w:val="22"/>
          <w:szCs w:val="22"/>
        </w:rPr>
        <w:t>62</w:t>
      </w:r>
      <w:r w:rsidRPr="00E02AC5">
        <w:rPr>
          <w:rFonts w:ascii="Segoe UI" w:hAnsi="Segoe UI" w:cs="Segoe UI"/>
          <w:sz w:val="22"/>
          <w:szCs w:val="22"/>
        </w:rPr>
        <w:t xml:space="preserve"> </w:t>
      </w:r>
      <w:r w:rsidR="006D69E1">
        <w:rPr>
          <w:rFonts w:ascii="Segoe UI" w:hAnsi="Segoe UI" w:cs="Segoe UI"/>
          <w:sz w:val="22"/>
          <w:szCs w:val="22"/>
        </w:rPr>
        <w:t xml:space="preserve"> </w:t>
      </w:r>
      <w:r w:rsidRPr="00E02AC5">
        <w:rPr>
          <w:rFonts w:ascii="Segoe UI" w:hAnsi="Segoe UI" w:cs="Segoe UI"/>
          <w:sz w:val="22"/>
          <w:szCs w:val="22"/>
        </w:rPr>
        <w:t xml:space="preserve"> </w:t>
      </w:r>
      <w:r w:rsidR="00F42A84" w:rsidRPr="00E02AC5">
        <w:rPr>
          <w:rFonts w:ascii="Segoe UI" w:hAnsi="Segoe UI" w:cs="Segoe UI"/>
          <w:sz w:val="22"/>
          <w:szCs w:val="22"/>
        </w:rPr>
        <w:t>Boží Dar</w:t>
      </w:r>
      <w:r w:rsidRPr="00E02AC5">
        <w:rPr>
          <w:rFonts w:ascii="Segoe UI" w:hAnsi="Segoe UI" w:cs="Segoe UI"/>
          <w:sz w:val="22"/>
          <w:szCs w:val="22"/>
        </w:rPr>
        <w:t xml:space="preserve">  </w:t>
      </w:r>
    </w:p>
    <w:p w:rsidR="006C0399" w:rsidRPr="00E02AC5" w:rsidRDefault="00F42A84" w:rsidP="006C0399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usnehulaka</w:t>
      </w:r>
      <w:r w:rsidR="006C0399" w:rsidRPr="00E02AC5">
        <w:rPr>
          <w:rFonts w:ascii="Segoe UI" w:hAnsi="Segoe UI" w:cs="Segoe UI"/>
          <w:sz w:val="22"/>
          <w:szCs w:val="22"/>
        </w:rPr>
        <w:t>@seznam.cz</w:t>
      </w:r>
    </w:p>
    <w:p w:rsidR="006E31CB" w:rsidRDefault="006E31CB" w:rsidP="006E31CB">
      <w:pPr>
        <w:jc w:val="both"/>
        <w:rPr>
          <w:rFonts w:ascii="Segoe UI" w:hAnsi="Segoe UI" w:cs="Segoe UI"/>
          <w:sz w:val="22"/>
          <w:szCs w:val="22"/>
        </w:rPr>
      </w:pPr>
    </w:p>
    <w:p w:rsidR="00E02AC5" w:rsidRPr="00E02AC5" w:rsidRDefault="00E02AC5" w:rsidP="006E31CB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Ubytování: 5 x 8 lůžkový mezonet, </w:t>
      </w:r>
      <w:proofErr w:type="spellStart"/>
      <w:r>
        <w:rPr>
          <w:rFonts w:ascii="Segoe UI" w:hAnsi="Segoe UI" w:cs="Segoe UI"/>
          <w:sz w:val="22"/>
          <w:szCs w:val="22"/>
        </w:rPr>
        <w:t>app</w:t>
      </w:r>
      <w:proofErr w:type="spellEnd"/>
      <w:r>
        <w:rPr>
          <w:rFonts w:ascii="Segoe UI" w:hAnsi="Segoe UI" w:cs="Segoe UI"/>
          <w:sz w:val="22"/>
          <w:szCs w:val="22"/>
        </w:rPr>
        <w:t>. pro pedagogy – 4lůžkový, + 1 x jednolůžkový pokoj</w:t>
      </w:r>
    </w:p>
    <w:p w:rsidR="00A66367" w:rsidRPr="00E02AC5" w:rsidRDefault="006E31CB" w:rsidP="006E31CB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 xml:space="preserve">Cena ubytování </w:t>
      </w:r>
      <w:r w:rsidR="00A66367" w:rsidRPr="00E02AC5">
        <w:rPr>
          <w:rFonts w:ascii="Segoe UI" w:hAnsi="Segoe UI" w:cs="Segoe UI"/>
          <w:sz w:val="22"/>
          <w:szCs w:val="22"/>
        </w:rPr>
        <w:t>včetně</w:t>
      </w:r>
      <w:r w:rsidRPr="00E02AC5">
        <w:rPr>
          <w:rFonts w:ascii="Segoe UI" w:hAnsi="Segoe UI" w:cs="Segoe UI"/>
          <w:sz w:val="22"/>
          <w:szCs w:val="22"/>
        </w:rPr>
        <w:t xml:space="preserve"> plné penze</w:t>
      </w:r>
      <w:r w:rsidR="00A66367" w:rsidRPr="00E02AC5">
        <w:rPr>
          <w:rFonts w:ascii="Segoe UI" w:hAnsi="Segoe UI" w:cs="Segoe UI"/>
          <w:sz w:val="22"/>
          <w:szCs w:val="22"/>
        </w:rPr>
        <w:t xml:space="preserve"> a pitného režimu</w:t>
      </w:r>
      <w:r w:rsidRPr="00E02AC5">
        <w:rPr>
          <w:rFonts w:ascii="Segoe UI" w:hAnsi="Segoe UI" w:cs="Segoe UI"/>
          <w:sz w:val="22"/>
          <w:szCs w:val="22"/>
        </w:rPr>
        <w:t xml:space="preserve">: </w:t>
      </w:r>
      <w:r w:rsidR="00F42A84" w:rsidRPr="00E02AC5">
        <w:rPr>
          <w:rFonts w:ascii="Segoe UI" w:hAnsi="Segoe UI" w:cs="Segoe UI"/>
          <w:sz w:val="22"/>
          <w:szCs w:val="22"/>
        </w:rPr>
        <w:t>6</w:t>
      </w:r>
      <w:r w:rsidR="0023198D" w:rsidRPr="00E02AC5">
        <w:rPr>
          <w:rFonts w:ascii="Segoe UI" w:hAnsi="Segoe UI" w:cs="Segoe UI"/>
          <w:sz w:val="22"/>
          <w:szCs w:val="22"/>
        </w:rPr>
        <w:t>00,-- Kč vč. DPH n</w:t>
      </w:r>
      <w:r w:rsidR="00A7467A" w:rsidRPr="00E02AC5">
        <w:rPr>
          <w:rFonts w:ascii="Segoe UI" w:hAnsi="Segoe UI" w:cs="Segoe UI"/>
          <w:sz w:val="22"/>
          <w:szCs w:val="22"/>
        </w:rPr>
        <w:t>a osobu</w:t>
      </w:r>
      <w:r w:rsidR="00F42A84" w:rsidRPr="00E02AC5">
        <w:rPr>
          <w:rFonts w:ascii="Segoe UI" w:hAnsi="Segoe UI" w:cs="Segoe UI"/>
          <w:sz w:val="22"/>
          <w:szCs w:val="22"/>
        </w:rPr>
        <w:t xml:space="preserve"> a den</w:t>
      </w:r>
      <w:r w:rsidR="00A7467A" w:rsidRPr="00E02AC5">
        <w:rPr>
          <w:rFonts w:ascii="Segoe UI" w:hAnsi="Segoe UI" w:cs="Segoe UI"/>
          <w:sz w:val="22"/>
          <w:szCs w:val="22"/>
        </w:rPr>
        <w:t xml:space="preserve">. </w:t>
      </w:r>
    </w:p>
    <w:p w:rsidR="00A66367" w:rsidRPr="00E02AC5" w:rsidRDefault="00A66367" w:rsidP="006E31CB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Strava začíná v pondělí 10. 1. 2022 večeří a končí v pátek 14. 1. 2022 obědem.</w:t>
      </w:r>
    </w:p>
    <w:p w:rsidR="006E31CB" w:rsidRPr="00E02AC5" w:rsidRDefault="00A7467A" w:rsidP="006E31CB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Celková cena za ubytování</w:t>
      </w:r>
      <w:r w:rsidR="00F42A84" w:rsidRPr="00E02AC5">
        <w:rPr>
          <w:rFonts w:ascii="Segoe UI" w:hAnsi="Segoe UI" w:cs="Segoe UI"/>
          <w:sz w:val="22"/>
          <w:szCs w:val="22"/>
        </w:rPr>
        <w:t xml:space="preserve"> na 1 osobu</w:t>
      </w:r>
      <w:r w:rsidRPr="00E02AC5">
        <w:rPr>
          <w:rFonts w:ascii="Segoe UI" w:hAnsi="Segoe UI" w:cs="Segoe UI"/>
          <w:sz w:val="22"/>
          <w:szCs w:val="22"/>
        </w:rPr>
        <w:t xml:space="preserve"> je </w:t>
      </w:r>
      <w:r w:rsidR="00F42A84" w:rsidRPr="00E02AC5">
        <w:rPr>
          <w:rFonts w:ascii="Segoe UI" w:hAnsi="Segoe UI" w:cs="Segoe UI"/>
          <w:sz w:val="22"/>
          <w:szCs w:val="22"/>
        </w:rPr>
        <w:t>2</w:t>
      </w:r>
      <w:r w:rsidR="0023198D" w:rsidRPr="00E02AC5">
        <w:rPr>
          <w:rFonts w:ascii="Segoe UI" w:hAnsi="Segoe UI" w:cs="Segoe UI"/>
          <w:sz w:val="22"/>
          <w:szCs w:val="22"/>
        </w:rPr>
        <w:t>.</w:t>
      </w:r>
      <w:r w:rsidR="00F42A84" w:rsidRPr="00E02AC5">
        <w:rPr>
          <w:rFonts w:ascii="Segoe UI" w:hAnsi="Segoe UI" w:cs="Segoe UI"/>
          <w:sz w:val="22"/>
          <w:szCs w:val="22"/>
        </w:rPr>
        <w:t>4</w:t>
      </w:r>
      <w:r w:rsidR="0023198D" w:rsidRPr="00E02AC5">
        <w:rPr>
          <w:rFonts w:ascii="Segoe UI" w:hAnsi="Segoe UI" w:cs="Segoe UI"/>
          <w:sz w:val="22"/>
          <w:szCs w:val="22"/>
        </w:rPr>
        <w:t>00,-- Kč</w:t>
      </w:r>
      <w:r w:rsidR="00F42A84" w:rsidRPr="00E02AC5">
        <w:rPr>
          <w:rFonts w:ascii="Segoe UI" w:hAnsi="Segoe UI" w:cs="Segoe UI"/>
          <w:sz w:val="22"/>
          <w:szCs w:val="22"/>
        </w:rPr>
        <w:t xml:space="preserve"> vč. DPH</w:t>
      </w:r>
      <w:r w:rsidR="0023198D" w:rsidRPr="00E02AC5">
        <w:rPr>
          <w:rFonts w:ascii="Segoe UI" w:hAnsi="Segoe UI" w:cs="Segoe UI"/>
          <w:sz w:val="22"/>
          <w:szCs w:val="22"/>
        </w:rPr>
        <w:t>.</w:t>
      </w:r>
    </w:p>
    <w:p w:rsidR="006E31CB" w:rsidRPr="00E02AC5" w:rsidRDefault="00F42A84" w:rsidP="006E31CB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Celková částka: 103.200,-- Kč.</w:t>
      </w:r>
    </w:p>
    <w:p w:rsidR="00A66367" w:rsidRPr="00E02AC5" w:rsidRDefault="00A66367" w:rsidP="006E31CB">
      <w:pPr>
        <w:rPr>
          <w:rFonts w:ascii="Segoe UI" w:hAnsi="Segoe UI" w:cs="Segoe UI"/>
          <w:sz w:val="22"/>
          <w:szCs w:val="22"/>
        </w:rPr>
      </w:pPr>
    </w:p>
    <w:p w:rsidR="006E31CB" w:rsidRPr="00E02AC5" w:rsidRDefault="006E31CB" w:rsidP="006E31CB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Podmínky:</w:t>
      </w:r>
    </w:p>
    <w:p w:rsidR="006E31CB" w:rsidRPr="00E02AC5" w:rsidRDefault="006E31CB" w:rsidP="006E31CB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platba fakturou</w:t>
      </w:r>
    </w:p>
    <w:p w:rsidR="006E31CB" w:rsidRPr="00E02AC5" w:rsidRDefault="0023198D" w:rsidP="00F42A84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platba</w:t>
      </w:r>
      <w:r w:rsidR="00F42A84" w:rsidRPr="00E02AC5">
        <w:rPr>
          <w:rFonts w:ascii="Segoe UI" w:hAnsi="Segoe UI" w:cs="Segoe UI"/>
          <w:sz w:val="22"/>
          <w:szCs w:val="22"/>
        </w:rPr>
        <w:t xml:space="preserve"> zálohy</w:t>
      </w:r>
      <w:r w:rsidR="006E31CB" w:rsidRPr="00E02AC5">
        <w:rPr>
          <w:rFonts w:ascii="Segoe UI" w:hAnsi="Segoe UI" w:cs="Segoe UI"/>
          <w:sz w:val="22"/>
          <w:szCs w:val="22"/>
        </w:rPr>
        <w:t xml:space="preserve"> </w:t>
      </w:r>
      <w:r w:rsidRPr="00E02AC5">
        <w:rPr>
          <w:rFonts w:ascii="Segoe UI" w:hAnsi="Segoe UI" w:cs="Segoe UI"/>
          <w:sz w:val="22"/>
          <w:szCs w:val="22"/>
        </w:rPr>
        <w:t xml:space="preserve">ve výši </w:t>
      </w:r>
      <w:r w:rsidR="00A7467A" w:rsidRPr="00E02AC5">
        <w:rPr>
          <w:rFonts w:ascii="Segoe UI" w:hAnsi="Segoe UI" w:cs="Segoe UI"/>
          <w:sz w:val="22"/>
          <w:szCs w:val="22"/>
        </w:rPr>
        <w:t xml:space="preserve">30 </w:t>
      </w:r>
      <w:r w:rsidR="00371715" w:rsidRPr="00E02AC5">
        <w:rPr>
          <w:rFonts w:ascii="Segoe UI" w:hAnsi="Segoe UI" w:cs="Segoe UI"/>
          <w:sz w:val="22"/>
          <w:szCs w:val="22"/>
        </w:rPr>
        <w:t>% z celkové částky</w:t>
      </w:r>
      <w:r w:rsidR="00A7467A" w:rsidRPr="00E02AC5">
        <w:rPr>
          <w:rFonts w:ascii="Segoe UI" w:hAnsi="Segoe UI" w:cs="Segoe UI"/>
          <w:sz w:val="22"/>
          <w:szCs w:val="22"/>
        </w:rPr>
        <w:t xml:space="preserve"> za ubytování</w:t>
      </w:r>
      <w:r w:rsidRPr="00E02AC5">
        <w:rPr>
          <w:rFonts w:ascii="Segoe UI" w:hAnsi="Segoe UI" w:cs="Segoe UI"/>
          <w:sz w:val="22"/>
          <w:szCs w:val="22"/>
        </w:rPr>
        <w:t xml:space="preserve"> </w:t>
      </w:r>
      <w:r w:rsidR="006E31CB" w:rsidRPr="00E02AC5">
        <w:rPr>
          <w:rFonts w:ascii="Segoe UI" w:hAnsi="Segoe UI" w:cs="Segoe UI"/>
          <w:sz w:val="22"/>
          <w:szCs w:val="22"/>
        </w:rPr>
        <w:t>bude zaplacena po obdržení faktury</w:t>
      </w:r>
      <w:r w:rsidR="00371715" w:rsidRPr="00E02AC5">
        <w:rPr>
          <w:rFonts w:ascii="Segoe UI" w:hAnsi="Segoe UI" w:cs="Segoe UI"/>
          <w:sz w:val="22"/>
          <w:szCs w:val="22"/>
        </w:rPr>
        <w:t>, nejpozději</w:t>
      </w:r>
      <w:r w:rsidR="009C1834">
        <w:rPr>
          <w:rFonts w:ascii="Segoe UI" w:hAnsi="Segoe UI" w:cs="Segoe UI"/>
          <w:sz w:val="22"/>
          <w:szCs w:val="22"/>
        </w:rPr>
        <w:t xml:space="preserve"> do</w:t>
      </w:r>
      <w:r w:rsidR="00371715" w:rsidRPr="00E02AC5">
        <w:rPr>
          <w:rFonts w:ascii="Segoe UI" w:hAnsi="Segoe UI" w:cs="Segoe UI"/>
          <w:sz w:val="22"/>
          <w:szCs w:val="22"/>
        </w:rPr>
        <w:t xml:space="preserve"> 30 dnů před začátkem akce.</w:t>
      </w:r>
    </w:p>
    <w:p w:rsidR="00371715" w:rsidRPr="00E02AC5" w:rsidRDefault="00371715" w:rsidP="00F42A84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 xml:space="preserve">Storno </w:t>
      </w:r>
      <w:proofErr w:type="gramStart"/>
      <w:r w:rsidRPr="00E02AC5">
        <w:rPr>
          <w:rFonts w:ascii="Segoe UI" w:hAnsi="Segoe UI" w:cs="Segoe UI"/>
          <w:sz w:val="22"/>
          <w:szCs w:val="22"/>
        </w:rPr>
        <w:t xml:space="preserve">poplatky: </w:t>
      </w:r>
      <w:r w:rsidR="00BC58D8">
        <w:rPr>
          <w:rFonts w:ascii="Segoe UI" w:hAnsi="Segoe UI" w:cs="Segoe UI"/>
          <w:sz w:val="22"/>
          <w:szCs w:val="22"/>
        </w:rPr>
        <w:t xml:space="preserve">  </w:t>
      </w:r>
      <w:proofErr w:type="gramEnd"/>
      <w:r w:rsidR="00BC58D8">
        <w:rPr>
          <w:rFonts w:ascii="Segoe UI" w:hAnsi="Segoe UI" w:cs="Segoe UI"/>
          <w:sz w:val="22"/>
          <w:szCs w:val="22"/>
        </w:rPr>
        <w:t xml:space="preserve"> </w:t>
      </w:r>
      <w:r w:rsidRPr="00E02AC5">
        <w:rPr>
          <w:rFonts w:ascii="Segoe UI" w:hAnsi="Segoe UI" w:cs="Segoe UI"/>
          <w:sz w:val="22"/>
          <w:szCs w:val="22"/>
        </w:rPr>
        <w:t>do 30 dnů před příjezdem – vratka 100 %</w:t>
      </w:r>
    </w:p>
    <w:p w:rsidR="00371715" w:rsidRPr="00E02AC5" w:rsidRDefault="00371715" w:rsidP="00371715">
      <w:pPr>
        <w:ind w:left="2124"/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mezi 5. – 30. dnem je možné po domluvě rezervaci přesunout a zálohu uplatnit</w:t>
      </w:r>
    </w:p>
    <w:p w:rsidR="00371715" w:rsidRPr="00E02AC5" w:rsidRDefault="00371715" w:rsidP="00371715">
      <w:pPr>
        <w:ind w:left="2124"/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do 5 dnů pře příjezdem – záloha se nevrací</w:t>
      </w:r>
    </w:p>
    <w:p w:rsidR="00A66367" w:rsidRPr="00E02AC5" w:rsidRDefault="00A66367" w:rsidP="00A66367">
      <w:pPr>
        <w:rPr>
          <w:rFonts w:ascii="Segoe UI" w:hAnsi="Segoe UI" w:cs="Segoe UI"/>
          <w:sz w:val="22"/>
          <w:szCs w:val="22"/>
        </w:rPr>
      </w:pPr>
    </w:p>
    <w:p w:rsidR="00A66367" w:rsidRPr="00E02AC5" w:rsidRDefault="00A66367" w:rsidP="00A66367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 xml:space="preserve">Žádáme Vás o potvrzení objednávky. </w:t>
      </w:r>
    </w:p>
    <w:p w:rsidR="00A66367" w:rsidRPr="00E02AC5" w:rsidRDefault="00A66367" w:rsidP="00A66367">
      <w:pPr>
        <w:rPr>
          <w:rFonts w:ascii="Segoe UI" w:hAnsi="Segoe UI" w:cs="Segoe UI"/>
          <w:sz w:val="22"/>
          <w:szCs w:val="22"/>
        </w:rPr>
      </w:pPr>
    </w:p>
    <w:p w:rsidR="006E31CB" w:rsidRPr="00E02AC5" w:rsidRDefault="006E31CB" w:rsidP="006E31CB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 xml:space="preserve">S pozdravem. </w:t>
      </w:r>
    </w:p>
    <w:p w:rsidR="006E31CB" w:rsidRDefault="006E31CB" w:rsidP="006E31CB">
      <w:pPr>
        <w:rPr>
          <w:rFonts w:ascii="Segoe UI" w:hAnsi="Segoe UI" w:cs="Segoe UI"/>
          <w:sz w:val="22"/>
          <w:szCs w:val="22"/>
        </w:rPr>
      </w:pPr>
    </w:p>
    <w:p w:rsidR="00BC58D8" w:rsidRPr="00E02AC5" w:rsidRDefault="006C05AD" w:rsidP="006E31C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bookmarkStart w:id="0" w:name="_GoBack"/>
      <w:bookmarkEnd w:id="0"/>
    </w:p>
    <w:p w:rsidR="006E31CB" w:rsidRPr="00E02AC5" w:rsidRDefault="006E31CB" w:rsidP="006E31CB">
      <w:pPr>
        <w:rPr>
          <w:rFonts w:ascii="Segoe UI" w:hAnsi="Segoe UI" w:cs="Segoe UI"/>
          <w:sz w:val="22"/>
          <w:szCs w:val="22"/>
        </w:rPr>
      </w:pPr>
    </w:p>
    <w:p w:rsidR="006E31CB" w:rsidRPr="00E02AC5" w:rsidRDefault="00CE596D" w:rsidP="006E31CB">
      <w:pPr>
        <w:rPr>
          <w:rFonts w:ascii="Segoe UI" w:hAnsi="Segoe UI" w:cs="Segoe UI"/>
          <w:sz w:val="22"/>
          <w:szCs w:val="22"/>
        </w:rPr>
      </w:pPr>
      <w:r w:rsidRPr="00E02AC5">
        <w:rPr>
          <w:rFonts w:ascii="Segoe UI" w:hAnsi="Segoe UI" w:cs="Segoe UI"/>
          <w:sz w:val="22"/>
          <w:szCs w:val="22"/>
        </w:rPr>
        <w:t>Mgr. Vlastimír Sunek</w:t>
      </w:r>
    </w:p>
    <w:p w:rsidR="006E31CB" w:rsidRPr="00E02AC5" w:rsidRDefault="00BC58D8" w:rsidP="006E31C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ř</w:t>
      </w:r>
      <w:r w:rsidR="00CE596D" w:rsidRPr="00E02AC5">
        <w:rPr>
          <w:rFonts w:ascii="Segoe UI" w:hAnsi="Segoe UI" w:cs="Segoe UI"/>
          <w:sz w:val="22"/>
          <w:szCs w:val="22"/>
        </w:rPr>
        <w:t>editel</w:t>
      </w:r>
      <w:r w:rsidR="00E02AC5">
        <w:rPr>
          <w:rFonts w:ascii="Segoe UI" w:hAnsi="Segoe UI" w:cs="Segoe UI"/>
          <w:sz w:val="22"/>
          <w:szCs w:val="22"/>
        </w:rPr>
        <w:t xml:space="preserve"> školy</w:t>
      </w:r>
    </w:p>
    <w:sectPr w:rsidR="006E31CB" w:rsidRPr="00E02AC5" w:rsidSect="002E1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247" w:header="510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E2" w:rsidRDefault="00C73EE2">
      <w:r>
        <w:separator/>
      </w:r>
    </w:p>
  </w:endnote>
  <w:endnote w:type="continuationSeparator" w:id="0">
    <w:p w:rsidR="00C73EE2" w:rsidRDefault="00C7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EC" w:rsidRDefault="00DC44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2A" w:rsidRPr="00B35116" w:rsidRDefault="0064012A" w:rsidP="005500C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b/>
        <w:sz w:val="18"/>
        <w:szCs w:val="18"/>
      </w:rPr>
    </w:pPr>
  </w:p>
  <w:p w:rsidR="002E112F" w:rsidRPr="00B35116" w:rsidRDefault="0064012A" w:rsidP="005500C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20"/>
      </w:rPr>
    </w:pPr>
    <w:r w:rsidRPr="00B35116">
      <w:rPr>
        <w:rFonts w:ascii="Segoe UI" w:hAnsi="Segoe UI" w:cs="Segoe UI"/>
        <w:b/>
        <w:sz w:val="20"/>
      </w:rPr>
      <w:t>s</w:t>
    </w:r>
    <w:r w:rsidR="005500C8" w:rsidRPr="00B35116">
      <w:rPr>
        <w:rFonts w:ascii="Segoe UI" w:hAnsi="Segoe UI" w:cs="Segoe UI"/>
        <w:b/>
        <w:sz w:val="20"/>
      </w:rPr>
      <w:t>ídlo:</w:t>
    </w:r>
    <w:r w:rsidR="005500C8" w:rsidRPr="00B35116">
      <w:rPr>
        <w:rFonts w:ascii="Segoe UI" w:hAnsi="Segoe UI" w:cs="Segoe UI"/>
        <w:sz w:val="20"/>
      </w:rPr>
      <w:t xml:space="preserve"> Hlavní 114</w:t>
    </w:r>
    <w:r w:rsidR="00185C27">
      <w:rPr>
        <w:rFonts w:ascii="Segoe UI" w:hAnsi="Segoe UI" w:cs="Segoe UI"/>
        <w:sz w:val="20"/>
      </w:rPr>
      <w:t>/29</w:t>
    </w:r>
    <w:r w:rsidR="005500C8" w:rsidRPr="00B35116">
      <w:rPr>
        <w:rFonts w:ascii="Segoe UI" w:hAnsi="Segoe UI" w:cs="Segoe UI"/>
        <w:sz w:val="20"/>
      </w:rPr>
      <w:t xml:space="preserve">, 362 63 Dalovice, Česká republika, </w:t>
    </w:r>
    <w:r w:rsidR="005500C8" w:rsidRPr="00B35116">
      <w:rPr>
        <w:rFonts w:ascii="Segoe UI" w:hAnsi="Segoe UI" w:cs="Segoe UI"/>
        <w:b/>
        <w:sz w:val="20"/>
      </w:rPr>
      <w:t>IČ:</w:t>
    </w:r>
    <w:r w:rsidR="005500C8" w:rsidRPr="00B35116">
      <w:rPr>
        <w:rFonts w:ascii="Segoe UI" w:hAnsi="Segoe UI" w:cs="Segoe UI"/>
        <w:sz w:val="20"/>
      </w:rPr>
      <w:t xml:space="preserve"> 00574384, </w:t>
    </w:r>
    <w:r w:rsidR="005500C8" w:rsidRPr="00B35116">
      <w:rPr>
        <w:rFonts w:ascii="Segoe UI" w:hAnsi="Segoe UI" w:cs="Segoe UI"/>
        <w:b/>
        <w:sz w:val="20"/>
      </w:rPr>
      <w:t>DIČ:</w:t>
    </w:r>
    <w:r w:rsidR="005500C8" w:rsidRPr="00B35116">
      <w:rPr>
        <w:rFonts w:ascii="Segoe UI" w:hAnsi="Segoe UI" w:cs="Segoe UI"/>
        <w:sz w:val="20"/>
      </w:rPr>
      <w:t xml:space="preserve"> CZ00574384,</w:t>
    </w:r>
  </w:p>
  <w:p w:rsidR="0064012A" w:rsidRPr="00B35116" w:rsidRDefault="000C0B98" w:rsidP="0064012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b/>
        <w:sz w:val="20"/>
      </w:rPr>
    </w:pPr>
    <w:r w:rsidRPr="00B35116">
      <w:rPr>
        <w:rFonts w:ascii="Segoe UI" w:hAnsi="Segoe UI" w:cs="Segoe UI"/>
        <w:b/>
        <w:sz w:val="20"/>
      </w:rPr>
      <w:t xml:space="preserve">bankovní spojení: </w:t>
    </w:r>
    <w:r w:rsidRPr="00B35116">
      <w:rPr>
        <w:rFonts w:ascii="Segoe UI" w:hAnsi="Segoe UI" w:cs="Segoe UI"/>
        <w:sz w:val="20"/>
      </w:rPr>
      <w:t xml:space="preserve">Komerční banka, a. s., pobočka Karlovy Vary, </w:t>
    </w:r>
    <w:r w:rsidRPr="00B35116">
      <w:rPr>
        <w:rFonts w:ascii="Segoe UI" w:hAnsi="Segoe UI" w:cs="Segoe UI"/>
        <w:b/>
        <w:sz w:val="20"/>
      </w:rPr>
      <w:t>číslo účtu:</w:t>
    </w:r>
    <w:r w:rsidR="00F2124A" w:rsidRPr="00B35116">
      <w:rPr>
        <w:rFonts w:ascii="Segoe UI" w:hAnsi="Segoe UI" w:cs="Segoe UI"/>
        <w:sz w:val="20"/>
      </w:rPr>
      <w:t xml:space="preserve"> 21836</w:t>
    </w:r>
    <w:r w:rsidRPr="00B35116">
      <w:rPr>
        <w:rFonts w:ascii="Segoe UI" w:hAnsi="Segoe UI" w:cs="Segoe UI"/>
        <w:sz w:val="20"/>
      </w:rPr>
      <w:t>341/0100</w:t>
    </w:r>
    <w:r w:rsidR="0064012A" w:rsidRPr="00B35116">
      <w:rPr>
        <w:rFonts w:ascii="Segoe UI" w:hAnsi="Segoe UI" w:cs="Segoe UI"/>
        <w:b/>
        <w:sz w:val="20"/>
      </w:rPr>
      <w:t xml:space="preserve"> </w:t>
    </w:r>
  </w:p>
  <w:p w:rsidR="0064012A" w:rsidRPr="00B35116" w:rsidRDefault="0064012A" w:rsidP="0064012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20"/>
      </w:rPr>
    </w:pPr>
    <w:r w:rsidRPr="00B35116">
      <w:rPr>
        <w:rFonts w:ascii="Segoe UI" w:hAnsi="Segoe UI" w:cs="Segoe UI"/>
        <w:b/>
        <w:sz w:val="20"/>
      </w:rPr>
      <w:t>tel.:</w:t>
    </w:r>
    <w:r w:rsidRPr="00B35116">
      <w:rPr>
        <w:rFonts w:ascii="Segoe UI" w:hAnsi="Segoe UI" w:cs="Segoe UI"/>
        <w:sz w:val="20"/>
      </w:rPr>
      <w:t xml:space="preserve"> +420 353 224 830, </w:t>
    </w:r>
    <w:r w:rsidRPr="00B35116">
      <w:rPr>
        <w:rFonts w:ascii="Segoe UI" w:hAnsi="Segoe UI" w:cs="Segoe UI"/>
        <w:b/>
        <w:sz w:val="20"/>
      </w:rPr>
      <w:t>fax:</w:t>
    </w:r>
    <w:r w:rsidRPr="00B35116">
      <w:rPr>
        <w:rFonts w:ascii="Segoe UI" w:hAnsi="Segoe UI" w:cs="Segoe UI"/>
        <w:sz w:val="20"/>
      </w:rPr>
      <w:t xml:space="preserve"> +420 353 227 565, </w:t>
    </w:r>
    <w:r w:rsidRPr="00B35116">
      <w:rPr>
        <w:rFonts w:ascii="Segoe UI" w:hAnsi="Segoe UI" w:cs="Segoe UI"/>
        <w:b/>
        <w:sz w:val="20"/>
      </w:rPr>
      <w:t>e-mail:</w:t>
    </w:r>
    <w:r w:rsidRPr="00B35116">
      <w:rPr>
        <w:rFonts w:ascii="Segoe UI" w:hAnsi="Segoe UI" w:cs="Segoe UI"/>
        <w:sz w:val="20"/>
      </w:rPr>
      <w:t xml:space="preserve"> </w:t>
    </w:r>
    <w:r w:rsidR="00B35116" w:rsidRPr="00B35116">
      <w:rPr>
        <w:rFonts w:ascii="Segoe UI" w:hAnsi="Segoe UI" w:cs="Segoe UI"/>
        <w:sz w:val="20"/>
      </w:rPr>
      <w:t>info</w:t>
    </w:r>
    <w:r w:rsidRPr="00B35116">
      <w:rPr>
        <w:rFonts w:ascii="Segoe UI" w:hAnsi="Segoe UI" w:cs="Segoe UI"/>
        <w:sz w:val="20"/>
      </w:rPr>
      <w:t xml:space="preserve">@logistickaskola.cz, </w:t>
    </w:r>
    <w:r w:rsidRPr="00B35116">
      <w:rPr>
        <w:rFonts w:ascii="Segoe UI" w:hAnsi="Segoe UI" w:cs="Segoe UI"/>
        <w:b/>
        <w:sz w:val="20"/>
      </w:rPr>
      <w:t>datová schránka:</w:t>
    </w:r>
    <w:r w:rsidRPr="00B35116">
      <w:rPr>
        <w:rFonts w:ascii="Segoe UI" w:hAnsi="Segoe UI" w:cs="Segoe UI"/>
        <w:sz w:val="20"/>
      </w:rPr>
      <w:t xml:space="preserve"> 95yg2vj</w:t>
    </w:r>
  </w:p>
  <w:p w:rsidR="000C0B98" w:rsidRPr="00B35116" w:rsidRDefault="000C0B98" w:rsidP="005500C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EC" w:rsidRDefault="00DC44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E2" w:rsidRDefault="00C73EE2">
      <w:r>
        <w:separator/>
      </w:r>
    </w:p>
  </w:footnote>
  <w:footnote w:type="continuationSeparator" w:id="0">
    <w:p w:rsidR="00C73EE2" w:rsidRDefault="00C7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16" w:rsidRDefault="00B35116">
    <w:pPr>
      <w:pStyle w:val="Zhlav"/>
    </w:pPr>
    <w:r>
      <w:rPr>
        <w:noProof/>
      </w:rPr>
      <w:drawing>
        <wp:inline distT="0" distB="0" distL="0" distR="0">
          <wp:extent cx="5975350" cy="2019935"/>
          <wp:effectExtent l="0" t="0" r="6350" b="0"/>
          <wp:docPr id="6" name="Obrázek 6" descr="\\pdc\profily\vip\schade\Desktop\aktuální logo-stupně š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dc\profily\vip\schade\Desktop\aktuální logo-stupně še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51" w:rsidRDefault="00DC44EC" w:rsidP="00BF5051">
    <w:pPr>
      <w:pStyle w:val="Zhlav"/>
    </w:pPr>
    <w:r>
      <w:rPr>
        <w:noProof/>
      </w:rPr>
      <w:drawing>
        <wp:inline distT="0" distB="0" distL="0" distR="0">
          <wp:extent cx="2519917" cy="892885"/>
          <wp:effectExtent l="0" t="0" r="0" b="2540"/>
          <wp:docPr id="1" name="Obrázek 1" descr="\\pdc\profily\VIP\schade\Pictures\loga školy\logo_cernobile_ofici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dc\profily\VIP\schade\Pictures\loga školy\logo_cernobile_ofici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089" cy="89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051" w:rsidRPr="00B35116" w:rsidRDefault="00BF5051" w:rsidP="00BF50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EC" w:rsidRDefault="00DC44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91022"/>
    <w:multiLevelType w:val="hybridMultilevel"/>
    <w:tmpl w:val="9850CBE8"/>
    <w:lvl w:ilvl="0" w:tplc="860601B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E0AD4"/>
    <w:multiLevelType w:val="hybridMultilevel"/>
    <w:tmpl w:val="180E50E8"/>
    <w:lvl w:ilvl="0" w:tplc="F64684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E2"/>
    <w:rsid w:val="0009184A"/>
    <w:rsid w:val="000976BD"/>
    <w:rsid w:val="000C0B98"/>
    <w:rsid w:val="0010466A"/>
    <w:rsid w:val="00121714"/>
    <w:rsid w:val="0015687A"/>
    <w:rsid w:val="001769DF"/>
    <w:rsid w:val="00185C27"/>
    <w:rsid w:val="001D1899"/>
    <w:rsid w:val="001E2DEC"/>
    <w:rsid w:val="0023198D"/>
    <w:rsid w:val="00262B5A"/>
    <w:rsid w:val="002748EA"/>
    <w:rsid w:val="00276B6C"/>
    <w:rsid w:val="002A7969"/>
    <w:rsid w:val="002B1DD5"/>
    <w:rsid w:val="002E112F"/>
    <w:rsid w:val="002E72C3"/>
    <w:rsid w:val="002F76AD"/>
    <w:rsid w:val="00342EA8"/>
    <w:rsid w:val="00343E1F"/>
    <w:rsid w:val="00351D5D"/>
    <w:rsid w:val="003637B8"/>
    <w:rsid w:val="00366EB5"/>
    <w:rsid w:val="00371715"/>
    <w:rsid w:val="00374742"/>
    <w:rsid w:val="00382E89"/>
    <w:rsid w:val="00390EF1"/>
    <w:rsid w:val="00391199"/>
    <w:rsid w:val="003D7D23"/>
    <w:rsid w:val="00457B6F"/>
    <w:rsid w:val="005500C8"/>
    <w:rsid w:val="00592E87"/>
    <w:rsid w:val="005967E6"/>
    <w:rsid w:val="0064012A"/>
    <w:rsid w:val="006820EB"/>
    <w:rsid w:val="006C0399"/>
    <w:rsid w:val="006C05AD"/>
    <w:rsid w:val="006D69E1"/>
    <w:rsid w:val="006E31CB"/>
    <w:rsid w:val="00700115"/>
    <w:rsid w:val="007057BA"/>
    <w:rsid w:val="00755951"/>
    <w:rsid w:val="007C2E79"/>
    <w:rsid w:val="00801309"/>
    <w:rsid w:val="00921BB1"/>
    <w:rsid w:val="009318FE"/>
    <w:rsid w:val="00933592"/>
    <w:rsid w:val="009A05C3"/>
    <w:rsid w:val="009A2E7F"/>
    <w:rsid w:val="009C1834"/>
    <w:rsid w:val="00A11453"/>
    <w:rsid w:val="00A66367"/>
    <w:rsid w:val="00A7467A"/>
    <w:rsid w:val="00A84F29"/>
    <w:rsid w:val="00A85A13"/>
    <w:rsid w:val="00AE147F"/>
    <w:rsid w:val="00AE14EB"/>
    <w:rsid w:val="00AE30F9"/>
    <w:rsid w:val="00B27E26"/>
    <w:rsid w:val="00B35116"/>
    <w:rsid w:val="00BA03B5"/>
    <w:rsid w:val="00BC58D8"/>
    <w:rsid w:val="00BF5051"/>
    <w:rsid w:val="00BF576A"/>
    <w:rsid w:val="00C36C16"/>
    <w:rsid w:val="00C52473"/>
    <w:rsid w:val="00C73EE2"/>
    <w:rsid w:val="00C743F5"/>
    <w:rsid w:val="00C91EEA"/>
    <w:rsid w:val="00CE596D"/>
    <w:rsid w:val="00D427A1"/>
    <w:rsid w:val="00D45F2E"/>
    <w:rsid w:val="00DC1398"/>
    <w:rsid w:val="00DC44EC"/>
    <w:rsid w:val="00DE031E"/>
    <w:rsid w:val="00E02AC5"/>
    <w:rsid w:val="00E61162"/>
    <w:rsid w:val="00E87012"/>
    <w:rsid w:val="00F12B5D"/>
    <w:rsid w:val="00F2124A"/>
    <w:rsid w:val="00F42A84"/>
    <w:rsid w:val="00FB43AC"/>
    <w:rsid w:val="00FC3849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AE8C649"/>
  <w15:docId w15:val="{2AFCB538-6FBF-47E7-B84A-CB1D252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pPr>
      <w:spacing w:after="220"/>
      <w:ind w:left="4565"/>
    </w:pPr>
    <w:rPr>
      <w:rFonts w:ascii="Garamond" w:hAnsi="Garamond"/>
      <w:kern w:val="18"/>
      <w:sz w:val="20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Zvr">
    <w:name w:val="Closing"/>
    <w:basedOn w:val="Normln"/>
    <w:next w:val="Podpis"/>
    <w:pPr>
      <w:keepNext/>
      <w:spacing w:after="120" w:line="240" w:lineRule="atLeast"/>
      <w:ind w:left="4565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styleId="Osloven">
    <w:name w:val="Salutation"/>
    <w:basedOn w:val="Normln"/>
    <w:next w:val="Normln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</w:style>
  <w:style w:type="paragraph" w:customStyle="1" w:styleId="Podpis-jmno">
    <w:name w:val="Podpis - jméno"/>
    <w:basedOn w:val="Podpis"/>
    <w:next w:val="Podpis-funkce"/>
    <w:pPr>
      <w:spacing w:line="220" w:lineRule="atLeast"/>
      <w:ind w:left="0"/>
    </w:pPr>
    <w:rPr>
      <w:rFonts w:ascii="Arial" w:hAnsi="Arial"/>
      <w:spacing w:val="-5"/>
      <w:kern w:val="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3747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kova\AppData\Local\Microsoft\Windows\Temporary%20Internet%20Files\Content.Outlook\BCR4QUA4\hlavi&#269;kov&#253;%20pap&#237;r%20-%20odvolac&#237;%20&#250;daj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odvolací údaje</Template>
  <TotalTime>94</TotalTime>
  <Pages>1</Pages>
  <Words>204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K.Vary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srekova</dc:creator>
  <cp:lastModifiedBy>Dvořáková Romana</cp:lastModifiedBy>
  <cp:revision>7</cp:revision>
  <cp:lastPrinted>2021-10-08T11:49:00Z</cp:lastPrinted>
  <dcterms:created xsi:type="dcterms:W3CDTF">2021-10-08T10:17:00Z</dcterms:created>
  <dcterms:modified xsi:type="dcterms:W3CDTF">2021-10-08T11:50:00Z</dcterms:modified>
</cp:coreProperties>
</file>