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5021" w14:textId="77777777"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14:paraId="48D3DE73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0309C12A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8442480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9391DD7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7F3A9BB1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0673C64C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228B01CA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49D0745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5D0C95F5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46E1BC1C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5CFA4B6C" w14:textId="77777777" w:rsidR="00C16A10" w:rsidRDefault="00EA6B0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ŠKULAVÍK Ladislav</w:t>
      </w:r>
    </w:p>
    <w:p w14:paraId="092C527E" w14:textId="77777777" w:rsidR="00EA6B0A" w:rsidRDefault="00EA6B0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91 Malonty 233</w:t>
      </w:r>
    </w:p>
    <w:p w14:paraId="0465609A" w14:textId="77777777" w:rsidR="00084D14" w:rsidRPr="00C629B0" w:rsidRDefault="00084D14" w:rsidP="00626604">
      <w:pPr>
        <w:pBdr>
          <w:bottom w:val="single" w:sz="12" w:space="1" w:color="auto"/>
        </w:pBdr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6C1E7B">
        <w:rPr>
          <w:i/>
          <w:sz w:val="24"/>
          <w:szCs w:val="24"/>
        </w:rPr>
        <w:t>65026365</w:t>
      </w:r>
    </w:p>
    <w:p w14:paraId="4037A998" w14:textId="77777777"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4409FD" w:rsidRPr="00C629B0">
        <w:rPr>
          <w:i/>
          <w:sz w:val="24"/>
          <w:szCs w:val="24"/>
        </w:rPr>
        <w:t>CZ</w:t>
      </w:r>
      <w:r w:rsidR="006C1E7B">
        <w:rPr>
          <w:i/>
          <w:sz w:val="24"/>
          <w:szCs w:val="24"/>
        </w:rPr>
        <w:t>7907101345</w:t>
      </w:r>
    </w:p>
    <w:p w14:paraId="32720828" w14:textId="77777777"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BAFBB80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7FB8F696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9B6DE19" w14:textId="77777777" w:rsidR="00EA1F79" w:rsidRDefault="00910CB9" w:rsidP="005512C0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B96171">
        <w:rPr>
          <w:i/>
          <w:sz w:val="24"/>
        </w:rPr>
        <w:t>Objednáváme u Vás</w:t>
      </w:r>
      <w:r w:rsidR="00EA1F79">
        <w:rPr>
          <w:i/>
          <w:sz w:val="24"/>
        </w:rPr>
        <w:t xml:space="preserve"> opravu havarijního stavu střechy – výměnu bednění napadeného hnilobou,</w:t>
      </w:r>
    </w:p>
    <w:p w14:paraId="75D8D791" w14:textId="36742F0D" w:rsidR="003E2158" w:rsidRDefault="00EA1F79" w:rsidP="005512C0">
      <w:pPr>
        <w:jc w:val="both"/>
        <w:rPr>
          <w:i/>
          <w:sz w:val="24"/>
        </w:rPr>
      </w:pPr>
      <w:r>
        <w:rPr>
          <w:i/>
          <w:sz w:val="24"/>
        </w:rPr>
        <w:t>výměnu krytiny, výměnu okapových žlabů a svodů</w:t>
      </w:r>
      <w:r w:rsidR="001704B3">
        <w:rPr>
          <w:i/>
          <w:sz w:val="24"/>
        </w:rPr>
        <w:t xml:space="preserve"> v částce Kč 105 538,- bez DPH.</w:t>
      </w:r>
      <w:r w:rsidR="00B96171">
        <w:rPr>
          <w:i/>
          <w:sz w:val="24"/>
        </w:rPr>
        <w:t xml:space="preserve"> </w:t>
      </w:r>
    </w:p>
    <w:p w14:paraId="1AD2D847" w14:textId="77777777" w:rsidR="00306A36" w:rsidRDefault="00306A36" w:rsidP="005512C0">
      <w:pPr>
        <w:jc w:val="both"/>
        <w:rPr>
          <w:i/>
          <w:sz w:val="24"/>
        </w:rPr>
      </w:pPr>
    </w:p>
    <w:p w14:paraId="25BFE659" w14:textId="77777777" w:rsidR="00306A36" w:rsidRPr="00663310" w:rsidRDefault="00306A36" w:rsidP="005512C0">
      <w:pPr>
        <w:jc w:val="both"/>
        <w:rPr>
          <w:i/>
          <w:sz w:val="24"/>
        </w:rPr>
      </w:pPr>
    </w:p>
    <w:p w14:paraId="4DF4B3E8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FA6A16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7689AE66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1AF466AF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140325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73C9656D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044EF47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F9C20D4" w14:textId="475D078A"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471638">
        <w:rPr>
          <w:i/>
          <w:sz w:val="24"/>
        </w:rPr>
        <w:t>Vlastislav Hulík</w:t>
      </w:r>
    </w:p>
    <w:p w14:paraId="63A43B08" w14:textId="4DB7D25E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471638">
        <w:rPr>
          <w:i/>
          <w:sz w:val="24"/>
        </w:rPr>
        <w:t>20.9.2021</w:t>
      </w:r>
    </w:p>
    <w:p w14:paraId="2E798FD4" w14:textId="77777777" w:rsidR="0064672E" w:rsidRDefault="0064672E" w:rsidP="005512C0">
      <w:pPr>
        <w:jc w:val="both"/>
        <w:rPr>
          <w:i/>
          <w:sz w:val="24"/>
        </w:rPr>
      </w:pPr>
    </w:p>
    <w:p w14:paraId="088F7D67" w14:textId="77777777" w:rsidR="0064672E" w:rsidRDefault="0064672E" w:rsidP="005512C0">
      <w:pPr>
        <w:jc w:val="both"/>
        <w:rPr>
          <w:i/>
          <w:sz w:val="24"/>
        </w:rPr>
      </w:pPr>
    </w:p>
    <w:p w14:paraId="03CA938A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0D8AD4A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20DA586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093D3C2" w14:textId="77777777" w:rsidR="003E2158" w:rsidRPr="00663310" w:rsidRDefault="003E2158" w:rsidP="004D7BA9">
      <w:pPr>
        <w:rPr>
          <w:i/>
          <w:sz w:val="24"/>
        </w:rPr>
      </w:pPr>
    </w:p>
    <w:p w14:paraId="422F774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2004C78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0825CD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430049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12BD018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8DB030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50F38D9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C318" w14:textId="77777777" w:rsidR="007F218A" w:rsidRDefault="007F218A">
      <w:r>
        <w:separator/>
      </w:r>
    </w:p>
  </w:endnote>
  <w:endnote w:type="continuationSeparator" w:id="0">
    <w:p w14:paraId="3CAAB529" w14:textId="77777777" w:rsidR="007F218A" w:rsidRDefault="007F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809A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57419C04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0B0B19E7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email :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CFDD" w14:textId="77777777" w:rsidR="007F218A" w:rsidRDefault="007F218A">
      <w:r>
        <w:separator/>
      </w:r>
    </w:p>
  </w:footnote>
  <w:footnote w:type="continuationSeparator" w:id="0">
    <w:p w14:paraId="5143B38F" w14:textId="77777777" w:rsidR="007F218A" w:rsidRDefault="007F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2A86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31E178" wp14:editId="57A3755C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94118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5E631926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14:paraId="1AC8A212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1E1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" filled="f" stroked="f">
              <v:textbox>
                <w:txbxContent>
                  <w:p w14:paraId="3C994118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5E631926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1AC8A212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6C95288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DA302D" wp14:editId="3176FB73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3A70C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069E2"/>
    <w:rsid w:val="00012586"/>
    <w:rsid w:val="00013533"/>
    <w:rsid w:val="00013DA9"/>
    <w:rsid w:val="000224F9"/>
    <w:rsid w:val="00027794"/>
    <w:rsid w:val="00030BC6"/>
    <w:rsid w:val="00034192"/>
    <w:rsid w:val="00045272"/>
    <w:rsid w:val="00057BC2"/>
    <w:rsid w:val="00061034"/>
    <w:rsid w:val="0006106F"/>
    <w:rsid w:val="00074469"/>
    <w:rsid w:val="00081CBA"/>
    <w:rsid w:val="000835F9"/>
    <w:rsid w:val="00084D14"/>
    <w:rsid w:val="000B24D9"/>
    <w:rsid w:val="000B6157"/>
    <w:rsid w:val="000D14D9"/>
    <w:rsid w:val="000E74CB"/>
    <w:rsid w:val="000F0B4B"/>
    <w:rsid w:val="000F1AE1"/>
    <w:rsid w:val="00103430"/>
    <w:rsid w:val="00126D57"/>
    <w:rsid w:val="00140053"/>
    <w:rsid w:val="00160CF2"/>
    <w:rsid w:val="00163230"/>
    <w:rsid w:val="0016481A"/>
    <w:rsid w:val="001704B3"/>
    <w:rsid w:val="00180E53"/>
    <w:rsid w:val="001A0311"/>
    <w:rsid w:val="001A66C8"/>
    <w:rsid w:val="001A777C"/>
    <w:rsid w:val="001D4E25"/>
    <w:rsid w:val="001E4361"/>
    <w:rsid w:val="001F0D98"/>
    <w:rsid w:val="001F3DA8"/>
    <w:rsid w:val="001F5CD3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84E57"/>
    <w:rsid w:val="00295CE2"/>
    <w:rsid w:val="00297630"/>
    <w:rsid w:val="002A34AB"/>
    <w:rsid w:val="002C2272"/>
    <w:rsid w:val="002C6980"/>
    <w:rsid w:val="002D3F4E"/>
    <w:rsid w:val="002E186B"/>
    <w:rsid w:val="002F4DED"/>
    <w:rsid w:val="002F68A3"/>
    <w:rsid w:val="003015A2"/>
    <w:rsid w:val="00304A06"/>
    <w:rsid w:val="0030674E"/>
    <w:rsid w:val="00306A36"/>
    <w:rsid w:val="00307BBA"/>
    <w:rsid w:val="00310B1B"/>
    <w:rsid w:val="003118DE"/>
    <w:rsid w:val="003146EC"/>
    <w:rsid w:val="0031494A"/>
    <w:rsid w:val="00324A79"/>
    <w:rsid w:val="00331D06"/>
    <w:rsid w:val="0033412C"/>
    <w:rsid w:val="003446BE"/>
    <w:rsid w:val="00347C83"/>
    <w:rsid w:val="00350B07"/>
    <w:rsid w:val="0035110A"/>
    <w:rsid w:val="00353D3E"/>
    <w:rsid w:val="003578F4"/>
    <w:rsid w:val="0039027B"/>
    <w:rsid w:val="003904A7"/>
    <w:rsid w:val="003915F5"/>
    <w:rsid w:val="003958DF"/>
    <w:rsid w:val="00396180"/>
    <w:rsid w:val="00397BFA"/>
    <w:rsid w:val="003B3739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09FD"/>
    <w:rsid w:val="004417AE"/>
    <w:rsid w:val="00443E38"/>
    <w:rsid w:val="00451123"/>
    <w:rsid w:val="00471638"/>
    <w:rsid w:val="004774A5"/>
    <w:rsid w:val="00492CF5"/>
    <w:rsid w:val="00493864"/>
    <w:rsid w:val="004D7BA9"/>
    <w:rsid w:val="004E329F"/>
    <w:rsid w:val="004E4018"/>
    <w:rsid w:val="004F0374"/>
    <w:rsid w:val="004F27AF"/>
    <w:rsid w:val="004F7A30"/>
    <w:rsid w:val="005230BE"/>
    <w:rsid w:val="005239AE"/>
    <w:rsid w:val="00531D7B"/>
    <w:rsid w:val="0053252E"/>
    <w:rsid w:val="00532754"/>
    <w:rsid w:val="005453C5"/>
    <w:rsid w:val="005512C0"/>
    <w:rsid w:val="0056025A"/>
    <w:rsid w:val="00572D44"/>
    <w:rsid w:val="00590251"/>
    <w:rsid w:val="0059193B"/>
    <w:rsid w:val="005B348D"/>
    <w:rsid w:val="005B79CF"/>
    <w:rsid w:val="005F40BB"/>
    <w:rsid w:val="00604158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84C24"/>
    <w:rsid w:val="00695CC1"/>
    <w:rsid w:val="006A4195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11D0C"/>
    <w:rsid w:val="00713E34"/>
    <w:rsid w:val="00735B43"/>
    <w:rsid w:val="00737C5D"/>
    <w:rsid w:val="007668FA"/>
    <w:rsid w:val="00771AF6"/>
    <w:rsid w:val="007813C8"/>
    <w:rsid w:val="00791AA5"/>
    <w:rsid w:val="007B70AF"/>
    <w:rsid w:val="007B7339"/>
    <w:rsid w:val="007D2F6C"/>
    <w:rsid w:val="007E0C10"/>
    <w:rsid w:val="007F1393"/>
    <w:rsid w:val="007F218A"/>
    <w:rsid w:val="007F2846"/>
    <w:rsid w:val="00802056"/>
    <w:rsid w:val="008105FB"/>
    <w:rsid w:val="008165D8"/>
    <w:rsid w:val="00862F19"/>
    <w:rsid w:val="0086739B"/>
    <w:rsid w:val="00870777"/>
    <w:rsid w:val="008752D0"/>
    <w:rsid w:val="00877AE4"/>
    <w:rsid w:val="0088123E"/>
    <w:rsid w:val="00895A62"/>
    <w:rsid w:val="0089742F"/>
    <w:rsid w:val="008C297D"/>
    <w:rsid w:val="008C6AFF"/>
    <w:rsid w:val="008D6AE7"/>
    <w:rsid w:val="008E4CBB"/>
    <w:rsid w:val="008E6C8E"/>
    <w:rsid w:val="00910CB9"/>
    <w:rsid w:val="0091203A"/>
    <w:rsid w:val="009201AF"/>
    <w:rsid w:val="00921562"/>
    <w:rsid w:val="00925258"/>
    <w:rsid w:val="00934351"/>
    <w:rsid w:val="00937EBF"/>
    <w:rsid w:val="0096136F"/>
    <w:rsid w:val="00963DCB"/>
    <w:rsid w:val="00965AFF"/>
    <w:rsid w:val="009671CA"/>
    <w:rsid w:val="00974B01"/>
    <w:rsid w:val="00977BCA"/>
    <w:rsid w:val="00983520"/>
    <w:rsid w:val="009B6494"/>
    <w:rsid w:val="009D65EC"/>
    <w:rsid w:val="009E2482"/>
    <w:rsid w:val="009F2A5D"/>
    <w:rsid w:val="009F5FD7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4D0"/>
    <w:rsid w:val="00A64625"/>
    <w:rsid w:val="00A64F2A"/>
    <w:rsid w:val="00A70393"/>
    <w:rsid w:val="00A727BF"/>
    <w:rsid w:val="00A93572"/>
    <w:rsid w:val="00A95DD2"/>
    <w:rsid w:val="00AA0A0B"/>
    <w:rsid w:val="00AA404D"/>
    <w:rsid w:val="00AB1860"/>
    <w:rsid w:val="00AC4C21"/>
    <w:rsid w:val="00AD03C4"/>
    <w:rsid w:val="00AD6E47"/>
    <w:rsid w:val="00AE1771"/>
    <w:rsid w:val="00AE1F68"/>
    <w:rsid w:val="00AE2D31"/>
    <w:rsid w:val="00B003F0"/>
    <w:rsid w:val="00B07C3C"/>
    <w:rsid w:val="00B37D2B"/>
    <w:rsid w:val="00B43944"/>
    <w:rsid w:val="00B63753"/>
    <w:rsid w:val="00B77E75"/>
    <w:rsid w:val="00B836D2"/>
    <w:rsid w:val="00B9451C"/>
    <w:rsid w:val="00B96171"/>
    <w:rsid w:val="00B96D8B"/>
    <w:rsid w:val="00BA0070"/>
    <w:rsid w:val="00BA587E"/>
    <w:rsid w:val="00BA71EB"/>
    <w:rsid w:val="00BB7929"/>
    <w:rsid w:val="00BC7A0C"/>
    <w:rsid w:val="00BD17D8"/>
    <w:rsid w:val="00BE0BBF"/>
    <w:rsid w:val="00C00B62"/>
    <w:rsid w:val="00C02E48"/>
    <w:rsid w:val="00C16A10"/>
    <w:rsid w:val="00C21CAF"/>
    <w:rsid w:val="00C26C52"/>
    <w:rsid w:val="00C345CE"/>
    <w:rsid w:val="00C37BD3"/>
    <w:rsid w:val="00C43786"/>
    <w:rsid w:val="00C5457C"/>
    <w:rsid w:val="00C629B0"/>
    <w:rsid w:val="00C712B1"/>
    <w:rsid w:val="00C72FCD"/>
    <w:rsid w:val="00C85610"/>
    <w:rsid w:val="00C95F35"/>
    <w:rsid w:val="00CA3B1B"/>
    <w:rsid w:val="00CA6E7E"/>
    <w:rsid w:val="00CA77D2"/>
    <w:rsid w:val="00CA7F7A"/>
    <w:rsid w:val="00CC1275"/>
    <w:rsid w:val="00CC2692"/>
    <w:rsid w:val="00CC75F8"/>
    <w:rsid w:val="00CC7FC0"/>
    <w:rsid w:val="00CE1068"/>
    <w:rsid w:val="00CE210B"/>
    <w:rsid w:val="00CE6E38"/>
    <w:rsid w:val="00CF14E4"/>
    <w:rsid w:val="00D06A36"/>
    <w:rsid w:val="00D07D44"/>
    <w:rsid w:val="00D10E02"/>
    <w:rsid w:val="00D25EB9"/>
    <w:rsid w:val="00D321CB"/>
    <w:rsid w:val="00D37676"/>
    <w:rsid w:val="00D37881"/>
    <w:rsid w:val="00D42794"/>
    <w:rsid w:val="00D470C2"/>
    <w:rsid w:val="00D56EDC"/>
    <w:rsid w:val="00D6466E"/>
    <w:rsid w:val="00D649CC"/>
    <w:rsid w:val="00D7334F"/>
    <w:rsid w:val="00D80C67"/>
    <w:rsid w:val="00D84173"/>
    <w:rsid w:val="00D90771"/>
    <w:rsid w:val="00D92115"/>
    <w:rsid w:val="00D94953"/>
    <w:rsid w:val="00DB066E"/>
    <w:rsid w:val="00DB1E45"/>
    <w:rsid w:val="00DC6919"/>
    <w:rsid w:val="00DF3265"/>
    <w:rsid w:val="00E00B28"/>
    <w:rsid w:val="00E01894"/>
    <w:rsid w:val="00E0614A"/>
    <w:rsid w:val="00E21C96"/>
    <w:rsid w:val="00E24A35"/>
    <w:rsid w:val="00E26165"/>
    <w:rsid w:val="00E3415A"/>
    <w:rsid w:val="00E7606F"/>
    <w:rsid w:val="00EA1F79"/>
    <w:rsid w:val="00EA548E"/>
    <w:rsid w:val="00EA6B0A"/>
    <w:rsid w:val="00ED451E"/>
    <w:rsid w:val="00EF6A6C"/>
    <w:rsid w:val="00EF7D9E"/>
    <w:rsid w:val="00F15E4C"/>
    <w:rsid w:val="00F245A7"/>
    <w:rsid w:val="00F35DD0"/>
    <w:rsid w:val="00F43B53"/>
    <w:rsid w:val="00F50C4A"/>
    <w:rsid w:val="00F51D1F"/>
    <w:rsid w:val="00F5342D"/>
    <w:rsid w:val="00F62BF9"/>
    <w:rsid w:val="00F665A0"/>
    <w:rsid w:val="00F67A2A"/>
    <w:rsid w:val="00F71A15"/>
    <w:rsid w:val="00F75CBA"/>
    <w:rsid w:val="00F86CBD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1D46B"/>
  <w15:docId w15:val="{990EFD55-743C-48B9-98D4-1A40048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7D8FE-3C19-4F56-9578-459F2A82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4</cp:revision>
  <cp:lastPrinted>2021-10-13T05:22:00Z</cp:lastPrinted>
  <dcterms:created xsi:type="dcterms:W3CDTF">2021-10-13T05:22:00Z</dcterms:created>
  <dcterms:modified xsi:type="dcterms:W3CDTF">2021-10-13T07:49:00Z</dcterms:modified>
</cp:coreProperties>
</file>