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Silniční inženýrská společnost,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Žižkova 1778/54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  00  Plzeň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46885315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22.09.2021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OBJ35-37206/2021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ůzkumy vozovky a chodníků  na akci: :“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Karlovy Vary - parkování v ul. Konečná."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7B8F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952 </w:t>
            </w:r>
          </w:p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s DPH</w:t>
            </w: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31.12.2021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obj.144/21</w:t>
            </w: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</w:t>
      </w:r>
      <w:r>
        <w:rPr>
          <w:rFonts w:ascii="Arial" w:hAnsi="Arial" w:cs="Arial"/>
          <w:color w:val="000000"/>
          <w:sz w:val="17"/>
          <w:szCs w:val="17"/>
        </w:rPr>
        <w:t xml:space="preserve"> bude provedena pouze na účet dodavatele, který je zveřejněný v registru plátců DPH, na portálu finanční správy.</w:t>
      </w: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37B8F" w:rsidRDefault="00C37B8F" w:rsidP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</w:t>
      </w:r>
      <w:r>
        <w:rPr>
          <w:rFonts w:ascii="Arial" w:hAnsi="Arial" w:cs="Arial"/>
          <w:color w:val="000000"/>
          <w:sz w:val="17"/>
          <w:szCs w:val="17"/>
        </w:rPr>
        <w:t>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C37B8F" w:rsidRDefault="00C37B8F" w:rsidP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 w:rsidP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Smluvní strany se dohodl</w:t>
      </w:r>
      <w:r>
        <w:rPr>
          <w:rFonts w:ascii="Arial" w:hAnsi="Arial" w:cs="Arial"/>
          <w:color w:val="000000"/>
          <w:sz w:val="17"/>
          <w:szCs w:val="17"/>
        </w:rPr>
        <w:t>y pro případ, že by</w:t>
      </w:r>
      <w:r>
        <w:rPr>
          <w:rFonts w:ascii="Arial" w:hAnsi="Arial" w:cs="Arial"/>
          <w:color w:val="000000"/>
          <w:sz w:val="17"/>
          <w:szCs w:val="17"/>
        </w:rPr>
        <w:t xml:space="preserve">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</w:t>
      </w:r>
      <w:r>
        <w:rPr>
          <w:rFonts w:ascii="Arial" w:hAnsi="Arial" w:cs="Arial"/>
          <w:color w:val="000000"/>
          <w:sz w:val="17"/>
          <w:szCs w:val="17"/>
        </w:rPr>
        <w:t>správce daně pod variabilním symbolem 46885315, konstantní symbol 1148, specifický symbol 00254657 (§ 109a zákona o DPH).</w:t>
      </w: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</w:t>
      </w:r>
      <w:r>
        <w:rPr>
          <w:rFonts w:ascii="Arial" w:hAnsi="Arial" w:cs="Arial"/>
          <w:color w:val="000000"/>
          <w:sz w:val="17"/>
          <w:szCs w:val="17"/>
        </w:rPr>
        <w:t>ván.</w:t>
      </w: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37B8F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37B8F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37B8F" w:rsidRDefault="00C37B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Ing. Daniel Rie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C37B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F"/>
    <w:rsid w:val="00C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386B"/>
  <w14:defaultImageDpi w14:val="0"/>
  <w15:docId w15:val="{958BF0C8-4967-47B3-AFAB-6B180A99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A7D019E5</Template>
  <TotalTime>1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2021-09-22T09:05:00Z</cp:lastPrinted>
  <dcterms:created xsi:type="dcterms:W3CDTF">2021-09-22T09:06:00Z</dcterms:created>
  <dcterms:modified xsi:type="dcterms:W3CDTF">2021-09-22T09:06:00Z</dcterms:modified>
</cp:coreProperties>
</file>