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20" w:rsidRPr="00AD03C0" w:rsidRDefault="00ED7673">
      <w:pPr>
        <w:pStyle w:val="Nadpis1"/>
        <w:rPr>
          <w:rFonts w:ascii="Garamond" w:hAnsi="Garamond"/>
        </w:rPr>
      </w:pPr>
      <w:r w:rsidRPr="00AD03C0">
        <w:rPr>
          <w:rFonts w:ascii="Garamond" w:hAnsi="Garamond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709"/>
        <w:gridCol w:w="1843"/>
        <w:gridCol w:w="425"/>
        <w:gridCol w:w="2621"/>
      </w:tblGrid>
      <w:tr w:rsidR="006A0E20" w:rsidRPr="00AD03C0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E20" w:rsidRPr="00AD03C0" w:rsidRDefault="00ED7673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AD03C0">
              <w:rPr>
                <w:rFonts w:ascii="Garamond" w:hAnsi="Garamond" w:cs="Arial"/>
                <w:b/>
                <w:bCs/>
              </w:rPr>
              <w:t>ODBĚRATEL:</w:t>
            </w:r>
          </w:p>
          <w:p w:rsidR="006A0E20" w:rsidRPr="00AD03C0" w:rsidRDefault="006A0E20">
            <w:pPr>
              <w:rPr>
                <w:rFonts w:ascii="Garamond" w:hAnsi="Garamond" w:cs="Arial"/>
                <w:b/>
                <w:bCs/>
              </w:rPr>
            </w:pPr>
          </w:p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Okresní soud v Chrudimi</w:t>
            </w:r>
          </w:p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Všehrdovo náměstí 45</w:t>
            </w:r>
          </w:p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537 21 Chrudim</w:t>
            </w:r>
          </w:p>
          <w:p w:rsidR="006A0E20" w:rsidRPr="00AD03C0" w:rsidRDefault="006A0E20">
            <w:pPr>
              <w:rPr>
                <w:rFonts w:ascii="Garamond" w:hAnsi="Garamond" w:cs="Arial"/>
              </w:rPr>
            </w:pPr>
          </w:p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 xml:space="preserve">Účet: </w:t>
            </w:r>
            <w:bookmarkStart w:id="0" w:name="_GoBack"/>
            <w:bookmarkEnd w:id="0"/>
          </w:p>
          <w:p w:rsidR="006A0E20" w:rsidRPr="00AD03C0" w:rsidRDefault="006A0E20">
            <w:pPr>
              <w:rPr>
                <w:rFonts w:ascii="Garamond" w:hAnsi="Garamond" w:cs="Arial"/>
              </w:rPr>
            </w:pPr>
          </w:p>
          <w:p w:rsidR="006A0E20" w:rsidRPr="00AD03C0" w:rsidRDefault="00ED7673">
            <w:pPr>
              <w:rPr>
                <w:rFonts w:ascii="Garamond" w:hAnsi="Garamond" w:cs="Arial"/>
                <w:b/>
                <w:bCs/>
              </w:rPr>
            </w:pPr>
            <w:r w:rsidRPr="00AD03C0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0E20" w:rsidRPr="00AD03C0" w:rsidRDefault="00ED7673">
            <w:pPr>
              <w:spacing w:before="60"/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  <w:b/>
                <w:bCs/>
              </w:rPr>
              <w:t xml:space="preserve">IČ:  </w:t>
            </w:r>
            <w:r w:rsidRPr="00AD03C0">
              <w:rPr>
                <w:rFonts w:ascii="Garamond" w:hAnsi="Garamond" w:cs="Arial"/>
              </w:rPr>
              <w:t>00024953</w:t>
            </w:r>
          </w:p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E20" w:rsidRPr="00AD03C0" w:rsidRDefault="00ED7673">
            <w:pPr>
              <w:spacing w:before="60"/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 xml:space="preserve">Číslo objednávky: </w:t>
            </w:r>
          </w:p>
          <w:p w:rsidR="006A0E20" w:rsidRPr="00AD03C0" w:rsidRDefault="00ED7673">
            <w:pPr>
              <w:spacing w:before="60"/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2021 / OB / 103</w:t>
            </w:r>
          </w:p>
          <w:p w:rsidR="006A0E20" w:rsidRPr="00AD03C0" w:rsidRDefault="006A0E20">
            <w:pPr>
              <w:rPr>
                <w:rFonts w:ascii="Garamond" w:hAnsi="Garamond" w:cs="Arial"/>
              </w:rPr>
            </w:pPr>
          </w:p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Spisová značka:</w:t>
            </w:r>
          </w:p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 xml:space="preserve"> 20 </w:t>
            </w:r>
            <w:proofErr w:type="spellStart"/>
            <w:r w:rsidRPr="00AD03C0">
              <w:rPr>
                <w:rFonts w:ascii="Garamond" w:hAnsi="Garamond" w:cs="Arial"/>
              </w:rPr>
              <w:t>Spr</w:t>
            </w:r>
            <w:proofErr w:type="spellEnd"/>
            <w:r w:rsidRPr="00AD03C0">
              <w:rPr>
                <w:rFonts w:ascii="Garamond" w:hAnsi="Garamond" w:cs="Arial"/>
              </w:rPr>
              <w:t xml:space="preserve"> 1367/2021</w:t>
            </w:r>
          </w:p>
        </w:tc>
      </w:tr>
      <w:tr w:rsidR="006A0E20" w:rsidRPr="00AD03C0"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Všehrdovo náměstí 45</w:t>
            </w:r>
          </w:p>
          <w:p w:rsidR="006A0E20" w:rsidRPr="00AD03C0" w:rsidRDefault="00ED7673">
            <w:pPr>
              <w:spacing w:after="120"/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537 21 Chrudim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A0E20" w:rsidRPr="00AD03C0" w:rsidRDefault="00ED7673">
            <w:pPr>
              <w:rPr>
                <w:rFonts w:ascii="Garamond" w:hAnsi="Garamond" w:cs="Arial"/>
                <w:sz w:val="28"/>
                <w:szCs w:val="28"/>
              </w:rPr>
            </w:pPr>
            <w:r w:rsidRPr="00AD03C0">
              <w:rPr>
                <w:rFonts w:ascii="Garamond" w:hAnsi="Garamond" w:cs="Arial"/>
              </w:rPr>
              <w:t>IČ: 26042029</w:t>
            </w:r>
          </w:p>
          <w:p w:rsidR="006A0E20" w:rsidRPr="00AD03C0" w:rsidRDefault="00ED7673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 xml:space="preserve">DIČ: </w:t>
            </w:r>
          </w:p>
        </w:tc>
      </w:tr>
      <w:tr w:rsidR="006A0E20" w:rsidRPr="00AD03C0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A0E20" w:rsidRPr="00AD03C0" w:rsidRDefault="006A0E20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 xml:space="preserve">M </w:t>
            </w:r>
            <w:proofErr w:type="spellStart"/>
            <w:r w:rsidRPr="00AD03C0">
              <w:rPr>
                <w:rFonts w:ascii="Garamond" w:hAnsi="Garamond" w:cs="Arial"/>
              </w:rPr>
              <w:t>Computers</w:t>
            </w:r>
            <w:proofErr w:type="spellEnd"/>
            <w:r w:rsidRPr="00AD03C0">
              <w:rPr>
                <w:rFonts w:ascii="Garamond" w:hAnsi="Garamond" w:cs="Arial"/>
              </w:rPr>
              <w:t xml:space="preserve"> s.r.o.</w:t>
            </w:r>
          </w:p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Úlehlova 3100/10</w:t>
            </w:r>
          </w:p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 xml:space="preserve">628 00  Brno - </w:t>
            </w:r>
            <w:proofErr w:type="spellStart"/>
            <w:r w:rsidRPr="00AD03C0">
              <w:rPr>
                <w:rFonts w:ascii="Garamond" w:hAnsi="Garamond" w:cs="Arial"/>
              </w:rPr>
              <w:t>Lišeň</w:t>
            </w:r>
            <w:proofErr w:type="spellEnd"/>
          </w:p>
        </w:tc>
      </w:tr>
      <w:tr w:rsidR="006A0E20" w:rsidRPr="00AD03C0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Datum objednání:</w:t>
            </w:r>
          </w:p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Datum dodání:</w:t>
            </w:r>
          </w:p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A0E20" w:rsidRPr="00AD03C0" w:rsidRDefault="00ED7673">
            <w:pPr>
              <w:rPr>
                <w:rFonts w:ascii="Garamond" w:hAnsi="Garamond" w:cs="Arial"/>
              </w:rPr>
            </w:pPr>
            <w:proofErr w:type="gramStart"/>
            <w:r w:rsidRPr="00AD03C0">
              <w:rPr>
                <w:rFonts w:ascii="Garamond" w:hAnsi="Garamond" w:cs="Arial"/>
              </w:rPr>
              <w:t>12.10.2021</w:t>
            </w:r>
            <w:proofErr w:type="gramEnd"/>
          </w:p>
          <w:p w:rsidR="006A0E20" w:rsidRPr="00AD03C0" w:rsidRDefault="006A0E20">
            <w:pPr>
              <w:rPr>
                <w:rFonts w:ascii="Garamond" w:hAnsi="Garamond" w:cs="Arial"/>
              </w:rPr>
            </w:pPr>
          </w:p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20" w:rsidRPr="00AD03C0" w:rsidRDefault="006A0E20">
            <w:pPr>
              <w:rPr>
                <w:rFonts w:ascii="Garamond" w:hAnsi="Garamond" w:cs="Arial"/>
              </w:rPr>
            </w:pPr>
          </w:p>
        </w:tc>
      </w:tr>
      <w:tr w:rsidR="006A0E20" w:rsidRPr="00AD03C0">
        <w:trPr>
          <w:cantSplit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0" w:rsidRPr="00AD03C0" w:rsidRDefault="00ED767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 xml:space="preserve">Text: </w:t>
            </w:r>
          </w:p>
          <w:p w:rsidR="00F12B00" w:rsidRPr="00AD03C0" w:rsidRDefault="00F12B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6A0E20" w:rsidRPr="00AD03C0" w:rsidRDefault="00ED767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 xml:space="preserve">Objednáváme u Vás na základě Rámcové smlouvy 94/2015-MSP-CES prodloužení záruky na diskové pole DS 1016RE </w:t>
            </w:r>
            <w:proofErr w:type="spellStart"/>
            <w:r w:rsidRPr="00AD03C0">
              <w:rPr>
                <w:rFonts w:ascii="Garamond" w:hAnsi="Garamond" w:cs="Arial"/>
              </w:rPr>
              <w:t>Service</w:t>
            </w:r>
            <w:proofErr w:type="spellEnd"/>
            <w:r w:rsidRPr="00AD03C0">
              <w:rPr>
                <w:rFonts w:ascii="Garamond" w:hAnsi="Garamond" w:cs="Arial"/>
              </w:rPr>
              <w:t xml:space="preserve"> ID: 8810747 v </w:t>
            </w:r>
            <w:proofErr w:type="gramStart"/>
            <w:r w:rsidRPr="00AD03C0">
              <w:rPr>
                <w:rFonts w:ascii="Garamond" w:hAnsi="Garamond" w:cs="Arial"/>
              </w:rPr>
              <w:t>ceně  47.190,</w:t>
            </w:r>
            <w:proofErr w:type="gramEnd"/>
            <w:r w:rsidRPr="00AD03C0">
              <w:rPr>
                <w:rFonts w:ascii="Garamond" w:hAnsi="Garamond" w:cs="Arial"/>
              </w:rPr>
              <w:t>- Kč včetně DPH + expanze v ceně 32.670,- Kč včetně DPH.</w:t>
            </w:r>
          </w:p>
          <w:p w:rsidR="006A0E20" w:rsidRPr="00AD03C0" w:rsidRDefault="006A0E2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6A0E20" w:rsidRPr="00AD03C0" w:rsidRDefault="00ED7673">
            <w:pPr>
              <w:pBdr>
                <w:right w:val="single" w:sz="4" w:space="4" w:color="auto"/>
              </w:pBdr>
              <w:rPr>
                <w:rFonts w:ascii="Garamond" w:hAnsi="Garamond" w:cs="Arial"/>
                <w:b/>
              </w:rPr>
            </w:pPr>
            <w:r w:rsidRPr="00AD03C0">
              <w:rPr>
                <w:rFonts w:ascii="Garamond" w:hAnsi="Garamond" w:cs="Arial"/>
                <w:b/>
              </w:rPr>
              <w:t xml:space="preserve">Celková částka k úhradě ve </w:t>
            </w:r>
            <w:proofErr w:type="gramStart"/>
            <w:r w:rsidRPr="00AD03C0">
              <w:rPr>
                <w:rFonts w:ascii="Garamond" w:hAnsi="Garamond" w:cs="Arial"/>
                <w:b/>
              </w:rPr>
              <w:t>výši  79.860,</w:t>
            </w:r>
            <w:proofErr w:type="gramEnd"/>
            <w:r w:rsidRPr="00AD03C0">
              <w:rPr>
                <w:rFonts w:ascii="Garamond" w:hAnsi="Garamond" w:cs="Arial"/>
                <w:b/>
              </w:rPr>
              <w:t>- Kč včetně DPH.</w:t>
            </w:r>
          </w:p>
          <w:p w:rsidR="006A0E20" w:rsidRPr="00AD03C0" w:rsidRDefault="006A0E2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6A0E20" w:rsidRPr="00AD03C0" w:rsidRDefault="00ED767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 xml:space="preserve">Dosavadní záruka skončila dne </w:t>
            </w:r>
            <w:proofErr w:type="gramStart"/>
            <w:r w:rsidRPr="00AD03C0">
              <w:rPr>
                <w:rFonts w:ascii="Garamond" w:hAnsi="Garamond" w:cs="Arial"/>
              </w:rPr>
              <w:t>20.9.2021</w:t>
            </w:r>
            <w:proofErr w:type="gramEnd"/>
            <w:r w:rsidRPr="00AD03C0">
              <w:rPr>
                <w:rFonts w:ascii="Garamond" w:hAnsi="Garamond" w:cs="Arial"/>
              </w:rPr>
              <w:t>.</w:t>
            </w:r>
          </w:p>
          <w:p w:rsidR="006A0E20" w:rsidRPr="00AD03C0" w:rsidRDefault="006A0E2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F12B00" w:rsidRPr="00AD03C0" w:rsidRDefault="00F12B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F12B00" w:rsidRPr="00AD03C0" w:rsidRDefault="00F12B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F12B00" w:rsidRPr="00AD03C0" w:rsidRDefault="00F12B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F12B00" w:rsidRPr="00AD03C0" w:rsidRDefault="00F12B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F12B00" w:rsidRPr="00AD03C0" w:rsidRDefault="00F12B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F12B00" w:rsidRPr="00AD03C0" w:rsidRDefault="00F12B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F12B00" w:rsidRPr="00AD03C0" w:rsidRDefault="00F12B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F12B00" w:rsidRPr="00AD03C0" w:rsidRDefault="00F12B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F12B00" w:rsidRPr="00AD03C0" w:rsidRDefault="00F12B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F12B00" w:rsidRPr="00AD03C0" w:rsidRDefault="00F12B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F12B00" w:rsidRPr="00AD03C0" w:rsidRDefault="00F12B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F12B00" w:rsidRPr="00AD03C0" w:rsidRDefault="00F12B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6A0E20" w:rsidRPr="00AD03C0" w:rsidRDefault="00ED767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 xml:space="preserve">Osobní údaje dodavatele Okresní soud v Chrudimi zpracovává za účelem splnění smluvních či předsmluvních závazků. Právním titulem je splnění právní povinnosti správce údajů v resortu Ministerstva spravedlnosti ČR. Notifikace je uvedena na internetových stránkách resortu i Okresního soudu v Chrudimi </w:t>
            </w:r>
            <w:proofErr w:type="gramStart"/>
            <w:r w:rsidRPr="00AD03C0">
              <w:rPr>
                <w:rFonts w:ascii="Garamond" w:hAnsi="Garamond" w:cs="Arial"/>
              </w:rPr>
              <w:t>www</w:t>
            </w:r>
            <w:proofErr w:type="gramEnd"/>
            <w:r w:rsidRPr="00AD03C0">
              <w:rPr>
                <w:rFonts w:ascii="Garamond" w:hAnsi="Garamond" w:cs="Arial"/>
              </w:rPr>
              <w:t>.</w:t>
            </w:r>
            <w:proofErr w:type="gramStart"/>
            <w:r w:rsidRPr="00AD03C0">
              <w:rPr>
                <w:rFonts w:ascii="Garamond" w:hAnsi="Garamond" w:cs="Arial"/>
              </w:rPr>
              <w:t>justice</w:t>
            </w:r>
            <w:proofErr w:type="gramEnd"/>
            <w:r w:rsidRPr="00AD03C0">
              <w:rPr>
                <w:rFonts w:ascii="Garamond" w:hAnsi="Garamond" w:cs="Arial"/>
              </w:rPr>
              <w:t>.cz.</w:t>
            </w:r>
          </w:p>
          <w:p w:rsidR="006A0E20" w:rsidRPr="00AD03C0" w:rsidRDefault="006A0E2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6A0E20" w:rsidRPr="00AD03C0" w:rsidRDefault="006A0E2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</w:tbl>
    <w:p w:rsidR="006A0E20" w:rsidRPr="00AD03C0" w:rsidRDefault="006A0E20">
      <w:pPr>
        <w:rPr>
          <w:rFonts w:ascii="Garamond" w:hAnsi="Garamond"/>
        </w:rPr>
      </w:pPr>
    </w:p>
    <w:p w:rsidR="006A0E20" w:rsidRPr="00AD03C0" w:rsidRDefault="006A0E20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6A0E20" w:rsidRPr="00AD03C0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Počet příloh: 0</w:t>
            </w:r>
          </w:p>
          <w:p w:rsidR="006A0E20" w:rsidRPr="00AD03C0" w:rsidRDefault="006A0E20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Vyřizuje:</w:t>
            </w:r>
          </w:p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Telefon:</w:t>
            </w:r>
          </w:p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Solničková Ilona</w:t>
            </w:r>
          </w:p>
          <w:p w:rsidR="006A0E20" w:rsidRPr="00AD03C0" w:rsidRDefault="006A0E20">
            <w:pPr>
              <w:rPr>
                <w:rFonts w:ascii="Garamond" w:hAnsi="Garamond" w:cs="Arial"/>
              </w:rPr>
            </w:pPr>
          </w:p>
          <w:p w:rsidR="006A0E20" w:rsidRPr="00AD03C0" w:rsidRDefault="006A0E20">
            <w:pPr>
              <w:rPr>
                <w:rFonts w:ascii="Garamond" w:hAnsi="Garamond" w:cs="Arial"/>
              </w:rPr>
            </w:pPr>
          </w:p>
          <w:p w:rsidR="006A0E20" w:rsidRPr="00AD03C0" w:rsidRDefault="006A0E20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0" w:rsidRPr="00AD03C0" w:rsidRDefault="00ED7673">
            <w:pPr>
              <w:rPr>
                <w:rFonts w:ascii="Garamond" w:hAnsi="Garamond" w:cs="Arial"/>
              </w:rPr>
            </w:pPr>
            <w:r w:rsidRPr="00AD03C0">
              <w:rPr>
                <w:rFonts w:ascii="Garamond" w:hAnsi="Garamond" w:cs="Arial"/>
              </w:rPr>
              <w:t>Razítko a podpis:</w:t>
            </w:r>
          </w:p>
        </w:tc>
      </w:tr>
    </w:tbl>
    <w:p w:rsidR="006A0E20" w:rsidRPr="00AD03C0" w:rsidRDefault="006A0E20">
      <w:pPr>
        <w:rPr>
          <w:rFonts w:ascii="Garamond" w:hAnsi="Garamond" w:cs="Arial"/>
        </w:rPr>
      </w:pPr>
    </w:p>
    <w:p w:rsidR="00ED7673" w:rsidRPr="00AD03C0" w:rsidRDefault="00ED7673">
      <w:pPr>
        <w:rPr>
          <w:rFonts w:ascii="Garamond" w:hAnsi="Garamond" w:cs="Arial"/>
        </w:rPr>
      </w:pPr>
    </w:p>
    <w:sectPr w:rsidR="00ED7673" w:rsidRPr="00AD03C0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12" w:rsidRDefault="00D44812">
      <w:r>
        <w:separator/>
      </w:r>
    </w:p>
  </w:endnote>
  <w:endnote w:type="continuationSeparator" w:id="0">
    <w:p w:rsidR="00D44812" w:rsidRDefault="00D4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20" w:rsidRDefault="00ED7673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12" w:rsidRDefault="00D44812">
      <w:r>
        <w:separator/>
      </w:r>
    </w:p>
  </w:footnote>
  <w:footnote w:type="continuationSeparator" w:id="0">
    <w:p w:rsidR="00D44812" w:rsidRDefault="00D4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A.Id_skupiny = 3626257"/>
  </w:docVars>
  <w:rsids>
    <w:rsidRoot w:val="00F12B00"/>
    <w:rsid w:val="006A0E20"/>
    <w:rsid w:val="00AD03C0"/>
    <w:rsid w:val="00D44812"/>
    <w:rsid w:val="00D6335D"/>
    <w:rsid w:val="00ED7673"/>
    <w:rsid w:val="00F1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FFD161-B49E-46C7-96D2-D3EFFD02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dcterms:created xsi:type="dcterms:W3CDTF">2021-10-12T11:10:00Z</dcterms:created>
  <dcterms:modified xsi:type="dcterms:W3CDTF">2021-10-12T11:11:00Z</dcterms:modified>
</cp:coreProperties>
</file>