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5458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5458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5458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5458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5458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5458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5458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5458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54586"/>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4CF5C-F763-407C-AFE6-9C31ADA4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2021-10-12T08:07:00Z</dcterms:created>
  <dcterms:modified xsi:type="dcterms:W3CDTF">2021-10-12T08:07:00Z</dcterms:modified>
</cp:coreProperties>
</file>