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6412" w14:textId="315FC603" w:rsidR="00574F18" w:rsidRPr="0026152B" w:rsidRDefault="0026152B" w:rsidP="0026152B">
      <w:pPr>
        <w:jc w:val="right"/>
        <w:rPr>
          <w:rFonts w:ascii="Arial" w:hAnsi="Arial" w:cs="Arial"/>
          <w:i/>
          <w:iCs/>
        </w:rPr>
      </w:pPr>
      <w:r w:rsidRPr="0026152B">
        <w:rPr>
          <w:rFonts w:ascii="Arial" w:hAnsi="Arial" w:cs="Arial"/>
          <w:i/>
          <w:iCs/>
        </w:rPr>
        <w:t>466/2021/OSMI</w:t>
      </w:r>
    </w:p>
    <w:p w14:paraId="71F1ECD0" w14:textId="77777777" w:rsidR="00574F18" w:rsidRPr="00574F18" w:rsidRDefault="00574F18" w:rsidP="00574F18">
      <w:pPr>
        <w:jc w:val="center"/>
        <w:rPr>
          <w:rFonts w:ascii="Arial" w:hAnsi="Arial" w:cs="Arial"/>
          <w:b/>
          <w:sz w:val="28"/>
          <w:szCs w:val="28"/>
        </w:rPr>
      </w:pPr>
      <w:r w:rsidRPr="00574F18">
        <w:rPr>
          <w:rFonts w:ascii="Arial" w:hAnsi="Arial" w:cs="Arial"/>
          <w:b/>
          <w:sz w:val="28"/>
          <w:szCs w:val="28"/>
        </w:rPr>
        <w:t>Smlouva o centralizovaném zadávání veřejných zakázek</w:t>
      </w:r>
    </w:p>
    <w:p w14:paraId="6916E571" w14:textId="77777777" w:rsidR="00574F18" w:rsidRPr="00574F18" w:rsidRDefault="00574F18" w:rsidP="00574F18">
      <w:pPr>
        <w:jc w:val="both"/>
        <w:rPr>
          <w:rFonts w:ascii="Arial" w:hAnsi="Arial" w:cs="Arial"/>
          <w:sz w:val="28"/>
          <w:szCs w:val="28"/>
        </w:rPr>
      </w:pPr>
    </w:p>
    <w:p w14:paraId="2E6CFFE3" w14:textId="77777777" w:rsidR="00574F18" w:rsidRPr="00525458" w:rsidRDefault="00574F18" w:rsidP="00574F18">
      <w:pPr>
        <w:pStyle w:val="PROSPEKSA1"/>
      </w:pPr>
      <w:r w:rsidRPr="00525458">
        <w:t>Smluvní strany</w:t>
      </w:r>
    </w:p>
    <w:p w14:paraId="26A16728" w14:textId="77777777" w:rsidR="00574F18" w:rsidRPr="00525458" w:rsidRDefault="00574F18" w:rsidP="00574F18">
      <w:pPr>
        <w:jc w:val="both"/>
        <w:rPr>
          <w:rFonts w:ascii="Arial" w:hAnsi="Arial" w:cs="Arial"/>
        </w:rPr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74F18" w:rsidRPr="00525458" w14:paraId="104D4D47" w14:textId="77777777" w:rsidTr="00580C44">
        <w:tc>
          <w:tcPr>
            <w:tcW w:w="9498" w:type="dxa"/>
          </w:tcPr>
          <w:p w14:paraId="18FF2C25" w14:textId="77777777" w:rsidR="00574F18" w:rsidRPr="00525458" w:rsidRDefault="00574F18" w:rsidP="00580C44">
            <w:pPr>
              <w:widowControl w:val="0"/>
              <w:autoSpaceDE w:val="0"/>
              <w:adjustRightInd w:val="0"/>
              <w:ind w:left="171" w:right="499"/>
              <w:rPr>
                <w:rFonts w:ascii="Arial" w:hAnsi="Arial" w:cs="Arial"/>
                <w:b/>
                <w:bCs/>
                <w:lang w:bidi="en-US"/>
              </w:rPr>
            </w:pPr>
            <w:r w:rsidRPr="00525458">
              <w:rPr>
                <w:rFonts w:ascii="Arial" w:hAnsi="Arial" w:cs="Arial"/>
                <w:b/>
                <w:bCs/>
                <w:lang w:bidi="en-US"/>
              </w:rPr>
              <w:t>Město Český Krumlov</w:t>
            </w:r>
          </w:p>
        </w:tc>
      </w:tr>
      <w:tr w:rsidR="00574F18" w:rsidRPr="00525458" w14:paraId="3CAFA599" w14:textId="77777777" w:rsidTr="00580C44">
        <w:tc>
          <w:tcPr>
            <w:tcW w:w="9498" w:type="dxa"/>
          </w:tcPr>
          <w:p w14:paraId="009A5B5D" w14:textId="77777777" w:rsidR="00574F18" w:rsidRPr="009736FC" w:rsidRDefault="00574F18" w:rsidP="00580C44">
            <w:pPr>
              <w:spacing w:line="276" w:lineRule="auto"/>
              <w:ind w:left="171"/>
              <w:rPr>
                <w:rFonts w:ascii="Arial" w:hAnsi="Arial" w:cs="Arial"/>
                <w:bCs/>
                <w:lang w:bidi="en-US"/>
              </w:rPr>
            </w:pPr>
            <w:r w:rsidRPr="00525458">
              <w:rPr>
                <w:rFonts w:ascii="Arial" w:hAnsi="Arial" w:cs="Arial"/>
                <w:bCs/>
                <w:lang w:bidi="en-US"/>
              </w:rPr>
              <w:t>Sídlo:</w:t>
            </w:r>
            <w:r w:rsidRPr="00525458">
              <w:rPr>
                <w:rFonts w:ascii="Arial" w:hAnsi="Arial" w:cs="Arial"/>
              </w:rPr>
              <w:t xml:space="preserve"> </w:t>
            </w:r>
            <w:r w:rsidRPr="00525458">
              <w:rPr>
                <w:rFonts w:ascii="Arial" w:hAnsi="Arial" w:cs="Arial"/>
                <w:bCs/>
                <w:lang w:bidi="en-US"/>
              </w:rPr>
              <w:t>náměstí Svornosti 1,</w:t>
            </w:r>
            <w:r>
              <w:rPr>
                <w:rFonts w:ascii="Arial" w:hAnsi="Arial" w:cs="Arial"/>
                <w:bCs/>
                <w:lang w:bidi="en-US"/>
              </w:rPr>
              <w:t xml:space="preserve"> </w:t>
            </w:r>
            <w:r w:rsidRPr="00525458">
              <w:rPr>
                <w:rFonts w:ascii="Arial" w:hAnsi="Arial" w:cs="Arial"/>
                <w:bCs/>
                <w:lang w:bidi="en-US"/>
              </w:rPr>
              <w:t>381 01 Český Krumlov</w:t>
            </w:r>
          </w:p>
        </w:tc>
      </w:tr>
      <w:tr w:rsidR="00574F18" w:rsidRPr="00525458" w14:paraId="34E41E6C" w14:textId="77777777" w:rsidTr="00580C44">
        <w:tc>
          <w:tcPr>
            <w:tcW w:w="9498" w:type="dxa"/>
          </w:tcPr>
          <w:p w14:paraId="3970BBDF" w14:textId="77777777" w:rsidR="00574F18" w:rsidRPr="00525458" w:rsidRDefault="00574F18" w:rsidP="00580C44">
            <w:pPr>
              <w:spacing w:line="276" w:lineRule="auto"/>
              <w:ind w:left="171"/>
              <w:rPr>
                <w:rFonts w:ascii="Arial" w:hAnsi="Arial" w:cs="Arial"/>
                <w:b/>
              </w:rPr>
            </w:pPr>
            <w:r w:rsidRPr="00525458">
              <w:rPr>
                <w:rFonts w:ascii="Arial" w:hAnsi="Arial" w:cs="Arial"/>
                <w:bCs/>
              </w:rPr>
              <w:t>IČO:</w:t>
            </w:r>
            <w:r w:rsidRPr="00525458">
              <w:rPr>
                <w:rFonts w:ascii="Arial" w:hAnsi="Arial" w:cs="Arial"/>
              </w:rPr>
              <w:t xml:space="preserve"> </w:t>
            </w:r>
            <w:r w:rsidRPr="00525458">
              <w:rPr>
                <w:rFonts w:ascii="Arial" w:hAnsi="Arial" w:cs="Arial"/>
              </w:rPr>
              <w:tab/>
            </w:r>
            <w:r w:rsidRPr="00525458">
              <w:rPr>
                <w:rFonts w:ascii="Arial" w:hAnsi="Arial" w:cs="Arial"/>
                <w:bCs/>
              </w:rPr>
              <w:t>00245836</w:t>
            </w:r>
          </w:p>
        </w:tc>
      </w:tr>
      <w:tr w:rsidR="00574F18" w:rsidRPr="00525458" w14:paraId="1644E850" w14:textId="77777777" w:rsidTr="00580C44">
        <w:tc>
          <w:tcPr>
            <w:tcW w:w="9498" w:type="dxa"/>
          </w:tcPr>
          <w:p w14:paraId="2E6FE8DB" w14:textId="77777777" w:rsidR="00574F18" w:rsidRPr="00525458" w:rsidRDefault="00574F18" w:rsidP="00580C44">
            <w:pPr>
              <w:spacing w:line="276" w:lineRule="auto"/>
              <w:ind w:left="171"/>
              <w:rPr>
                <w:rFonts w:ascii="Arial" w:hAnsi="Arial" w:cs="Arial"/>
                <w:b/>
              </w:rPr>
            </w:pPr>
            <w:r w:rsidRPr="00525458">
              <w:rPr>
                <w:rFonts w:ascii="Arial" w:hAnsi="Arial" w:cs="Arial"/>
                <w:bCs/>
              </w:rPr>
              <w:t>DIČ:</w:t>
            </w:r>
            <w:r w:rsidRPr="00525458">
              <w:rPr>
                <w:rFonts w:ascii="Arial" w:hAnsi="Arial" w:cs="Arial"/>
              </w:rPr>
              <w:t xml:space="preserve"> </w:t>
            </w:r>
            <w:r w:rsidRPr="00525458">
              <w:rPr>
                <w:rFonts w:ascii="Arial" w:hAnsi="Arial" w:cs="Arial"/>
              </w:rPr>
              <w:tab/>
            </w:r>
            <w:r w:rsidRPr="00525458">
              <w:rPr>
                <w:rFonts w:ascii="Arial" w:hAnsi="Arial" w:cs="Arial"/>
                <w:bCs/>
              </w:rPr>
              <w:t>CZ00245836</w:t>
            </w:r>
          </w:p>
        </w:tc>
      </w:tr>
      <w:tr w:rsidR="00574F18" w:rsidRPr="00525458" w14:paraId="100EBE25" w14:textId="77777777" w:rsidTr="00580C44">
        <w:trPr>
          <w:trHeight w:val="80"/>
        </w:trPr>
        <w:tc>
          <w:tcPr>
            <w:tcW w:w="9498" w:type="dxa"/>
          </w:tcPr>
          <w:p w14:paraId="6C90F4DD" w14:textId="77777777" w:rsidR="00574F18" w:rsidRPr="00525458" w:rsidRDefault="00574F18" w:rsidP="00580C44">
            <w:pPr>
              <w:spacing w:line="276" w:lineRule="auto"/>
              <w:ind w:left="171"/>
              <w:rPr>
                <w:rFonts w:ascii="Arial" w:hAnsi="Arial" w:cs="Arial"/>
                <w:b/>
              </w:rPr>
            </w:pPr>
            <w:r w:rsidRPr="00525458">
              <w:rPr>
                <w:rFonts w:ascii="Arial" w:hAnsi="Arial" w:cs="Arial"/>
                <w:bCs/>
              </w:rPr>
              <w:t>Zastoupený: Mgr. Daliborem Cardou, starostou</w:t>
            </w:r>
          </w:p>
        </w:tc>
      </w:tr>
      <w:tr w:rsidR="00574F18" w:rsidRPr="00525458" w14:paraId="066BEE2D" w14:textId="77777777" w:rsidTr="00580C44">
        <w:tc>
          <w:tcPr>
            <w:tcW w:w="9498" w:type="dxa"/>
          </w:tcPr>
          <w:p w14:paraId="20A14EA9" w14:textId="77777777" w:rsidR="00574F18" w:rsidRPr="00525458" w:rsidRDefault="00574F18" w:rsidP="00580C44">
            <w:pPr>
              <w:ind w:left="171"/>
              <w:rPr>
                <w:rFonts w:ascii="Arial" w:hAnsi="Arial" w:cs="Arial"/>
                <w:bCs/>
              </w:rPr>
            </w:pPr>
            <w:r w:rsidRPr="00525458">
              <w:rPr>
                <w:rFonts w:ascii="Arial" w:hAnsi="Arial" w:cs="Arial"/>
                <w:bCs/>
              </w:rPr>
              <w:t>Bankovní spojení: 221241/0100</w:t>
            </w:r>
          </w:p>
          <w:p w14:paraId="67536C3A" w14:textId="77777777" w:rsidR="00574F18" w:rsidRPr="00525458" w:rsidRDefault="00574F18" w:rsidP="00580C44">
            <w:pPr>
              <w:spacing w:line="276" w:lineRule="auto"/>
              <w:ind w:left="171"/>
              <w:rPr>
                <w:rFonts w:ascii="Arial" w:hAnsi="Arial" w:cs="Arial"/>
              </w:rPr>
            </w:pPr>
          </w:p>
        </w:tc>
      </w:tr>
    </w:tbl>
    <w:p w14:paraId="759CE68C" w14:textId="77777777" w:rsidR="00574F18" w:rsidRPr="00525458" w:rsidRDefault="00574F18" w:rsidP="00574F18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>(dále jen „</w:t>
      </w:r>
      <w:r w:rsidRPr="00525458">
        <w:rPr>
          <w:rFonts w:ascii="Arial" w:hAnsi="Arial" w:cs="Arial"/>
          <w:b/>
        </w:rPr>
        <w:t>Centrální zadavatel“</w:t>
      </w:r>
      <w:r w:rsidRPr="00525458">
        <w:rPr>
          <w:rFonts w:ascii="Arial" w:hAnsi="Arial" w:cs="Arial"/>
        </w:rPr>
        <w:t>)</w:t>
      </w:r>
    </w:p>
    <w:p w14:paraId="1F457D86" w14:textId="77777777" w:rsidR="00574F18" w:rsidRPr="00525458" w:rsidRDefault="00574F18" w:rsidP="00574F18">
      <w:pPr>
        <w:jc w:val="both"/>
        <w:rPr>
          <w:rFonts w:ascii="Arial" w:hAnsi="Arial" w:cs="Arial"/>
        </w:rPr>
      </w:pPr>
    </w:p>
    <w:p w14:paraId="47ED507A" w14:textId="4615B660" w:rsidR="00574F18" w:rsidRDefault="003A7AC2" w:rsidP="0057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45ECFE" w14:textId="77777777" w:rsidR="003A7AC2" w:rsidRPr="00D37799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D37799">
        <w:rPr>
          <w:rFonts w:ascii="Arial" w:hAnsi="Arial"/>
          <w:b/>
          <w:bCs/>
          <w:sz w:val="22"/>
        </w:rPr>
        <w:t>Město Prachatice</w:t>
      </w:r>
    </w:p>
    <w:p w14:paraId="0BA1AFB5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Velké náměstí 3, 383 01 Prachatice</w:t>
      </w:r>
    </w:p>
    <w:p w14:paraId="54DE67BA" w14:textId="4BD3D7C0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00250627</w:t>
      </w:r>
    </w:p>
    <w:p w14:paraId="733E3484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>zastoupené Ing. Martinem Malým – starostou města</w:t>
      </w:r>
    </w:p>
    <w:p w14:paraId="59D753B3" w14:textId="5218B293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</w:t>
      </w:r>
      <w:r w:rsidRPr="00525458">
        <w:rPr>
          <w:rFonts w:ascii="Arial" w:hAnsi="Arial" w:cs="Arial"/>
          <w:b/>
        </w:rPr>
        <w:t>)</w:t>
      </w:r>
    </w:p>
    <w:p w14:paraId="06FA96E3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567B351E" w14:textId="77777777" w:rsidR="003A7AC2" w:rsidRDefault="003A7AC2" w:rsidP="003A7AC2">
      <w:pPr>
        <w:jc w:val="both"/>
        <w:rPr>
          <w:rFonts w:ascii="Arial" w:hAnsi="Arial"/>
          <w:b/>
          <w:sz w:val="22"/>
        </w:rPr>
      </w:pPr>
      <w:r w:rsidRPr="00D37799">
        <w:rPr>
          <w:rFonts w:ascii="Arial" w:hAnsi="Arial"/>
          <w:b/>
          <w:sz w:val="22"/>
        </w:rPr>
        <w:t>Českokrumlovský rozvojový fond spol. s r.o.</w:t>
      </w:r>
    </w:p>
    <w:p w14:paraId="4FB191A5" w14:textId="77777777" w:rsidR="003A7AC2" w:rsidRPr="00563B65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C 705</w:t>
      </w:r>
    </w:p>
    <w:p w14:paraId="6A2D474C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Masná 131, 381 01 Český Krumlov</w:t>
      </w:r>
    </w:p>
    <w:p w14:paraId="66151F13" w14:textId="1908BE1D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423 96 182</w:t>
      </w:r>
    </w:p>
    <w:p w14:paraId="53560E64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zapsaný v obchodním rejstříku vedeného Krajským soudem v Českých Budějovicích oddíl C vložka 705</w:t>
      </w:r>
    </w:p>
    <w:p w14:paraId="27730126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zastoupená Ing. Miroslavem Reitingerem, jednatelem společnosti</w:t>
      </w:r>
    </w:p>
    <w:p w14:paraId="24686A84" w14:textId="0B29CDF9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</w:t>
      </w:r>
      <w:r w:rsidRPr="00525458">
        <w:rPr>
          <w:rFonts w:ascii="Arial" w:hAnsi="Arial" w:cs="Arial"/>
          <w:b/>
        </w:rPr>
        <w:t>)</w:t>
      </w:r>
    </w:p>
    <w:p w14:paraId="4F848B05" w14:textId="77777777" w:rsidR="003A7AC2" w:rsidRPr="00D37799" w:rsidRDefault="003A7AC2" w:rsidP="003A7AC2">
      <w:pPr>
        <w:jc w:val="both"/>
        <w:rPr>
          <w:sz w:val="22"/>
        </w:rPr>
      </w:pPr>
    </w:p>
    <w:p w14:paraId="2AD62938" w14:textId="77777777" w:rsidR="003A7AC2" w:rsidRDefault="003A7AC2" w:rsidP="003A7AC2">
      <w:pPr>
        <w:jc w:val="both"/>
        <w:rPr>
          <w:rFonts w:ascii="Arial" w:hAnsi="Arial"/>
          <w:b/>
          <w:sz w:val="22"/>
        </w:rPr>
      </w:pPr>
      <w:r w:rsidRPr="00D37799">
        <w:rPr>
          <w:rFonts w:ascii="Arial" w:hAnsi="Arial"/>
          <w:b/>
          <w:sz w:val="22"/>
        </w:rPr>
        <w:t>Služby města Český Krumlov s.r.o.</w:t>
      </w:r>
    </w:p>
    <w:p w14:paraId="74F8111F" w14:textId="77777777" w:rsidR="003A7AC2" w:rsidRPr="00563B65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C 6226</w:t>
      </w:r>
    </w:p>
    <w:p w14:paraId="6BB5D2E9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Domoradice 1, 381 01 Český Krumlov</w:t>
      </w:r>
    </w:p>
    <w:p w14:paraId="39693034" w14:textId="7F721E72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251 51 321</w:t>
      </w:r>
    </w:p>
    <w:p w14:paraId="136B029A" w14:textId="2BEFE30E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zastoupené jednateli Pavlem Turnhöferem a </w:t>
      </w:r>
      <w:r w:rsidR="00F27590" w:rsidRPr="00F27590">
        <w:rPr>
          <w:rFonts w:ascii="Arial" w:hAnsi="Arial" w:cs="Arial"/>
          <w:sz w:val="22"/>
          <w:szCs w:val="22"/>
        </w:rPr>
        <w:t xml:space="preserve">Mgr. Bc. </w:t>
      </w:r>
      <w:r w:rsidR="00F27590">
        <w:rPr>
          <w:rFonts w:ascii="Arial" w:hAnsi="Arial" w:cs="Arial"/>
          <w:sz w:val="22"/>
          <w:szCs w:val="22"/>
        </w:rPr>
        <w:t>Oldřichem</w:t>
      </w:r>
      <w:r w:rsidR="00F27590" w:rsidRPr="00F27590">
        <w:rPr>
          <w:rFonts w:ascii="Arial" w:hAnsi="Arial" w:cs="Arial"/>
          <w:sz w:val="22"/>
          <w:szCs w:val="22"/>
        </w:rPr>
        <w:t xml:space="preserve"> H</w:t>
      </w:r>
      <w:r w:rsidR="00F27590">
        <w:rPr>
          <w:rFonts w:ascii="Arial" w:hAnsi="Arial" w:cs="Arial"/>
          <w:sz w:val="22"/>
          <w:szCs w:val="22"/>
        </w:rPr>
        <w:t>luškem</w:t>
      </w:r>
    </w:p>
    <w:p w14:paraId="0303E62F" w14:textId="38D289B9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č.3</w:t>
      </w:r>
      <w:r w:rsidRPr="00525458">
        <w:rPr>
          <w:rFonts w:ascii="Arial" w:hAnsi="Arial" w:cs="Arial"/>
          <w:b/>
        </w:rPr>
        <w:t>)</w:t>
      </w:r>
    </w:p>
    <w:p w14:paraId="032AC929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1B73EA30" w14:textId="77777777" w:rsidR="003A7AC2" w:rsidRDefault="003A7AC2" w:rsidP="003A7AC2">
      <w:pPr>
        <w:jc w:val="both"/>
        <w:rPr>
          <w:rFonts w:ascii="Arial" w:hAnsi="Arial" w:cs="Arial"/>
          <w:b/>
          <w:sz w:val="22"/>
          <w:szCs w:val="22"/>
        </w:rPr>
      </w:pPr>
      <w:r w:rsidRPr="00D37799">
        <w:rPr>
          <w:rFonts w:ascii="Arial" w:hAnsi="Arial" w:cs="Arial"/>
          <w:b/>
          <w:sz w:val="22"/>
          <w:szCs w:val="22"/>
        </w:rPr>
        <w:t xml:space="preserve">Základní škola Český Krumlov, Linecká </w:t>
      </w:r>
    </w:p>
    <w:p w14:paraId="48EBE112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739</w:t>
      </w:r>
    </w:p>
    <w:p w14:paraId="1C2651C6" w14:textId="77777777" w:rsidR="003A7AC2" w:rsidRPr="00D37799" w:rsidRDefault="003A7AC2" w:rsidP="003A7AC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D37799">
        <w:rPr>
          <w:rFonts w:ascii="Arial" w:hAnsi="Arial"/>
          <w:sz w:val="22"/>
        </w:rPr>
        <w:t xml:space="preserve">se sídlem </w:t>
      </w:r>
      <w:r w:rsidRPr="00D37799">
        <w:rPr>
          <w:rFonts w:ascii="Arial" w:hAnsi="Arial" w:cs="Arial"/>
          <w:sz w:val="22"/>
          <w:szCs w:val="22"/>
        </w:rPr>
        <w:t>Linecká 43, 381 01 Český Krumlov</w:t>
      </w:r>
    </w:p>
    <w:p w14:paraId="051BD16E" w14:textId="5806F94B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00583731</w:t>
      </w:r>
    </w:p>
    <w:p w14:paraId="173E1ACB" w14:textId="77777777" w:rsidR="003A7AC2" w:rsidRPr="00D37799" w:rsidRDefault="003A7AC2" w:rsidP="003A7AC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D37799">
        <w:rPr>
          <w:rFonts w:ascii="Arial" w:hAnsi="Arial"/>
          <w:sz w:val="22"/>
        </w:rPr>
        <w:t>zastoupená ředitel</w:t>
      </w:r>
      <w:r>
        <w:rPr>
          <w:rFonts w:ascii="Arial" w:hAnsi="Arial"/>
          <w:sz w:val="22"/>
        </w:rPr>
        <w:t>em</w:t>
      </w:r>
      <w:r w:rsidRPr="00D37799">
        <w:rPr>
          <w:rFonts w:ascii="Arial" w:hAnsi="Arial"/>
          <w:sz w:val="22"/>
        </w:rPr>
        <w:t xml:space="preserve"> Mgr. </w:t>
      </w:r>
      <w:r>
        <w:rPr>
          <w:rFonts w:ascii="Arial" w:hAnsi="Arial"/>
          <w:sz w:val="22"/>
        </w:rPr>
        <w:t>Romanem Kurzem</w:t>
      </w:r>
      <w:r w:rsidRPr="00D37799">
        <w:rPr>
          <w:rFonts w:ascii="Arial" w:hAnsi="Arial" w:cs="Arial"/>
          <w:sz w:val="22"/>
          <w:szCs w:val="22"/>
        </w:rPr>
        <w:t xml:space="preserve"> </w:t>
      </w:r>
    </w:p>
    <w:p w14:paraId="7AC51C55" w14:textId="4975DEEE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č.4</w:t>
      </w:r>
      <w:r w:rsidRPr="00525458">
        <w:rPr>
          <w:rFonts w:ascii="Arial" w:hAnsi="Arial" w:cs="Arial"/>
          <w:b/>
        </w:rPr>
        <w:t>)</w:t>
      </w:r>
    </w:p>
    <w:p w14:paraId="5E1A7737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385C6554" w14:textId="77777777" w:rsidR="003A7AC2" w:rsidRDefault="003A7AC2" w:rsidP="003A7AC2">
      <w:pPr>
        <w:jc w:val="both"/>
        <w:rPr>
          <w:rFonts w:ascii="Arial" w:hAnsi="Arial" w:cs="Arial"/>
          <w:b/>
          <w:sz w:val="22"/>
          <w:szCs w:val="22"/>
        </w:rPr>
      </w:pPr>
      <w:r w:rsidRPr="00D37799">
        <w:rPr>
          <w:rFonts w:ascii="Arial" w:hAnsi="Arial" w:cs="Arial"/>
          <w:b/>
          <w:sz w:val="22"/>
          <w:szCs w:val="22"/>
        </w:rPr>
        <w:t>Základní škola Český Krumlov, Za Nádražím 222</w:t>
      </w:r>
    </w:p>
    <w:p w14:paraId="4BA81404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743</w:t>
      </w:r>
    </w:p>
    <w:p w14:paraId="0A14C8C1" w14:textId="77777777" w:rsidR="003A7AC2" w:rsidRPr="00D37799" w:rsidRDefault="003A7AC2" w:rsidP="003A7AC2">
      <w:pPr>
        <w:jc w:val="both"/>
        <w:rPr>
          <w:rFonts w:ascii="Arial" w:hAnsi="Arial" w:cs="Arial"/>
          <w:sz w:val="22"/>
          <w:highlight w:val="yellow"/>
        </w:rPr>
      </w:pPr>
      <w:r w:rsidRPr="00D37799">
        <w:rPr>
          <w:rFonts w:ascii="Arial" w:hAnsi="Arial" w:cs="Arial"/>
          <w:sz w:val="22"/>
        </w:rPr>
        <w:t xml:space="preserve">se sídlem:  </w:t>
      </w:r>
      <w:r w:rsidRPr="00D37799">
        <w:rPr>
          <w:rFonts w:ascii="Arial" w:hAnsi="Arial" w:cs="Arial"/>
          <w:sz w:val="22"/>
          <w:szCs w:val="22"/>
        </w:rPr>
        <w:t>Za Nádražím 222, 381 01 Český Krumlov</w:t>
      </w:r>
    </w:p>
    <w:p w14:paraId="5A664BC9" w14:textId="1E969215" w:rsidR="003A7AC2" w:rsidRPr="00D37799" w:rsidRDefault="003A7AC2" w:rsidP="003A7AC2">
      <w:pPr>
        <w:jc w:val="both"/>
        <w:rPr>
          <w:rFonts w:ascii="Arial" w:hAnsi="Arial" w:cs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00583685</w:t>
      </w:r>
    </w:p>
    <w:p w14:paraId="2176364A" w14:textId="19FAF69E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zastoupená ředitelkou </w:t>
      </w:r>
      <w:r>
        <w:rPr>
          <w:rFonts w:ascii="Arial" w:hAnsi="Arial"/>
          <w:sz w:val="22"/>
        </w:rPr>
        <w:t xml:space="preserve">Mgr. </w:t>
      </w:r>
      <w:r>
        <w:rPr>
          <w:rFonts w:ascii="Arial" w:hAnsi="Arial" w:cs="Arial"/>
          <w:sz w:val="22"/>
          <w:szCs w:val="22"/>
        </w:rPr>
        <w:t>Ivanou Severovou</w:t>
      </w:r>
    </w:p>
    <w:p w14:paraId="43BCE2C3" w14:textId="782BE1EA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č.5</w:t>
      </w:r>
      <w:r w:rsidRPr="00525458">
        <w:rPr>
          <w:rFonts w:ascii="Arial" w:hAnsi="Arial" w:cs="Arial"/>
          <w:b/>
        </w:rPr>
        <w:t>)</w:t>
      </w:r>
    </w:p>
    <w:p w14:paraId="504124E7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6E319EA3" w14:textId="77777777" w:rsidR="003A7AC2" w:rsidRDefault="003A7AC2" w:rsidP="003A7AC2">
      <w:pPr>
        <w:jc w:val="both"/>
        <w:rPr>
          <w:rFonts w:ascii="Arial" w:hAnsi="Arial" w:cs="Arial"/>
          <w:b/>
          <w:sz w:val="22"/>
          <w:szCs w:val="22"/>
        </w:rPr>
      </w:pPr>
      <w:r w:rsidRPr="00D37799">
        <w:rPr>
          <w:rFonts w:ascii="Arial" w:hAnsi="Arial" w:cs="Arial"/>
          <w:b/>
          <w:sz w:val="22"/>
          <w:szCs w:val="22"/>
        </w:rPr>
        <w:t>Základní škola T. G. Masaryka, Český Krumlov</w:t>
      </w:r>
    </w:p>
    <w:p w14:paraId="009FC290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752</w:t>
      </w:r>
    </w:p>
    <w:p w14:paraId="0BF7BECB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lastRenderedPageBreak/>
        <w:t xml:space="preserve">se sídlem </w:t>
      </w:r>
      <w:r w:rsidRPr="00D37799">
        <w:rPr>
          <w:rFonts w:ascii="Arial" w:hAnsi="Arial" w:cs="Arial"/>
          <w:sz w:val="22"/>
          <w:szCs w:val="22"/>
        </w:rPr>
        <w:t>T. G. Masaryka 213, 381 01 Český Krumlov</w:t>
      </w:r>
    </w:p>
    <w:p w14:paraId="3A5F393B" w14:textId="116EEF52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00583693</w:t>
      </w:r>
    </w:p>
    <w:p w14:paraId="72235659" w14:textId="77777777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D37799">
        <w:rPr>
          <w:rFonts w:ascii="Arial" w:hAnsi="Arial"/>
          <w:sz w:val="22"/>
        </w:rPr>
        <w:t xml:space="preserve">zastoupená ředitelem </w:t>
      </w:r>
      <w:r w:rsidRPr="00011B18">
        <w:rPr>
          <w:rFonts w:ascii="Arial" w:hAnsi="Arial" w:cs="Arial"/>
          <w:sz w:val="22"/>
          <w:szCs w:val="22"/>
        </w:rPr>
        <w:t>Mgr. Josefem Haláčkem</w:t>
      </w:r>
    </w:p>
    <w:p w14:paraId="3BC18974" w14:textId="73716CBA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č.6</w:t>
      </w:r>
      <w:r w:rsidRPr="00525458">
        <w:rPr>
          <w:rFonts w:ascii="Arial" w:hAnsi="Arial" w:cs="Arial"/>
          <w:b/>
        </w:rPr>
        <w:t>)</w:t>
      </w:r>
    </w:p>
    <w:p w14:paraId="38EA1201" w14:textId="77777777" w:rsidR="003A7AC2" w:rsidRDefault="003A7AC2" w:rsidP="003A7AC2">
      <w:pPr>
        <w:jc w:val="both"/>
        <w:rPr>
          <w:rFonts w:ascii="Arial" w:hAnsi="Arial"/>
          <w:sz w:val="22"/>
        </w:rPr>
      </w:pPr>
    </w:p>
    <w:p w14:paraId="495A3D05" w14:textId="77777777" w:rsidR="003A7AC2" w:rsidRDefault="003A7AC2" w:rsidP="003A7AC2">
      <w:pPr>
        <w:jc w:val="both"/>
        <w:rPr>
          <w:rFonts w:ascii="Arial" w:hAnsi="Arial" w:cs="Arial"/>
          <w:b/>
          <w:sz w:val="22"/>
          <w:szCs w:val="22"/>
        </w:rPr>
      </w:pPr>
      <w:r w:rsidRPr="00D37799">
        <w:rPr>
          <w:rFonts w:ascii="Arial" w:hAnsi="Arial" w:cs="Arial"/>
          <w:b/>
          <w:sz w:val="22"/>
          <w:szCs w:val="22"/>
        </w:rPr>
        <w:t>Základní škola Český Krumlov, Plešivec 249</w:t>
      </w:r>
    </w:p>
    <w:p w14:paraId="25E3CC79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748</w:t>
      </w:r>
    </w:p>
    <w:p w14:paraId="2F2807C3" w14:textId="77777777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D37799">
        <w:rPr>
          <w:rFonts w:ascii="Arial" w:hAnsi="Arial"/>
          <w:sz w:val="22"/>
        </w:rPr>
        <w:t xml:space="preserve">se sídlem </w:t>
      </w:r>
      <w:r w:rsidRPr="00D37799">
        <w:rPr>
          <w:rFonts w:ascii="Arial" w:hAnsi="Arial" w:cs="Arial"/>
          <w:sz w:val="22"/>
          <w:szCs w:val="22"/>
        </w:rPr>
        <w:t>Plešivec 249, 381 01 Český Krumlov</w:t>
      </w:r>
    </w:p>
    <w:p w14:paraId="2DBE9A75" w14:textId="67DFDF66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00583740</w:t>
      </w:r>
    </w:p>
    <w:p w14:paraId="04385373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zastoupená ředitel</w:t>
      </w:r>
      <w:r>
        <w:rPr>
          <w:rFonts w:ascii="Arial" w:hAnsi="Arial"/>
          <w:sz w:val="22"/>
        </w:rPr>
        <w:t>em</w:t>
      </w:r>
      <w:r w:rsidRPr="00D37799">
        <w:rPr>
          <w:rFonts w:ascii="Arial" w:hAnsi="Arial"/>
          <w:sz w:val="22"/>
        </w:rPr>
        <w:t xml:space="preserve"> </w:t>
      </w:r>
      <w:r w:rsidRPr="00D37799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>Lukášem Boháčem</w:t>
      </w:r>
    </w:p>
    <w:p w14:paraId="7DC4F9CF" w14:textId="767CA5EB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č.7</w:t>
      </w:r>
      <w:r w:rsidRPr="00525458">
        <w:rPr>
          <w:rFonts w:ascii="Arial" w:hAnsi="Arial" w:cs="Arial"/>
          <w:b/>
        </w:rPr>
        <w:t>)</w:t>
      </w:r>
    </w:p>
    <w:p w14:paraId="36AEC748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6A1FDEF5" w14:textId="77777777" w:rsidR="003A7AC2" w:rsidRDefault="003A7AC2" w:rsidP="003A7AC2">
      <w:pPr>
        <w:jc w:val="both"/>
        <w:rPr>
          <w:rFonts w:ascii="Arial" w:hAnsi="Arial" w:cs="Arial"/>
          <w:b/>
          <w:sz w:val="22"/>
          <w:szCs w:val="22"/>
        </w:rPr>
      </w:pPr>
      <w:r w:rsidRPr="00D37799">
        <w:rPr>
          <w:rFonts w:ascii="Arial" w:hAnsi="Arial" w:cs="Arial"/>
          <w:b/>
          <w:sz w:val="22"/>
          <w:szCs w:val="22"/>
        </w:rPr>
        <w:t>Mateřská škola, Český Krumlov, Plešivec I/279</w:t>
      </w:r>
    </w:p>
    <w:p w14:paraId="63B959FC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129</w:t>
      </w:r>
    </w:p>
    <w:p w14:paraId="58BDF17C" w14:textId="77777777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D37799">
        <w:rPr>
          <w:rFonts w:ascii="Arial" w:hAnsi="Arial"/>
          <w:sz w:val="22"/>
        </w:rPr>
        <w:t>se sídlem</w:t>
      </w:r>
      <w:r w:rsidRPr="00D37799">
        <w:rPr>
          <w:rFonts w:ascii="Arial" w:hAnsi="Arial" w:cs="Arial"/>
          <w:sz w:val="22"/>
          <w:szCs w:val="22"/>
        </w:rPr>
        <w:t xml:space="preserve"> Plešivec I/279, 381 01 Český Krumlov</w:t>
      </w:r>
    </w:p>
    <w:p w14:paraId="09E61331" w14:textId="128A3841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70946736</w:t>
      </w:r>
    </w:p>
    <w:p w14:paraId="5A7AFCEA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zastoupená ředitelkou</w:t>
      </w:r>
      <w:r w:rsidRPr="00D37799">
        <w:rPr>
          <w:rFonts w:ascii="Arial" w:hAnsi="Arial" w:cs="Arial"/>
          <w:sz w:val="22"/>
          <w:szCs w:val="22"/>
        </w:rPr>
        <w:t xml:space="preserve"> Evou Tomšovskou </w:t>
      </w:r>
    </w:p>
    <w:p w14:paraId="4866306E" w14:textId="6696583E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č.8</w:t>
      </w:r>
      <w:r w:rsidRPr="00525458">
        <w:rPr>
          <w:rFonts w:ascii="Arial" w:hAnsi="Arial" w:cs="Arial"/>
          <w:b/>
        </w:rPr>
        <w:t>)</w:t>
      </w:r>
    </w:p>
    <w:p w14:paraId="7642EE17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00B4EBC9" w14:textId="77777777" w:rsidR="003A7AC2" w:rsidRDefault="003A7AC2" w:rsidP="003A7AC2">
      <w:pPr>
        <w:jc w:val="both"/>
        <w:rPr>
          <w:rFonts w:ascii="Arial" w:hAnsi="Arial" w:cs="Arial"/>
          <w:b/>
          <w:sz w:val="22"/>
          <w:szCs w:val="22"/>
        </w:rPr>
      </w:pPr>
      <w:r w:rsidRPr="00D37799">
        <w:rPr>
          <w:rFonts w:ascii="Arial" w:hAnsi="Arial" w:cs="Arial"/>
          <w:b/>
          <w:sz w:val="22"/>
          <w:szCs w:val="22"/>
        </w:rPr>
        <w:t>Mateřská škola, Český Krumlov, Plešivec II/391</w:t>
      </w:r>
    </w:p>
    <w:p w14:paraId="37C62236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134</w:t>
      </w:r>
    </w:p>
    <w:p w14:paraId="471B4131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se sídlem </w:t>
      </w:r>
      <w:r w:rsidRPr="00D37799">
        <w:rPr>
          <w:rFonts w:ascii="Arial" w:hAnsi="Arial" w:cs="Arial"/>
          <w:sz w:val="22"/>
          <w:szCs w:val="22"/>
        </w:rPr>
        <w:t>Plešivec II/391, 381 01 Český Krumlov</w:t>
      </w:r>
    </w:p>
    <w:p w14:paraId="7BA0D65B" w14:textId="5B9CD42D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70946710</w:t>
      </w:r>
    </w:p>
    <w:p w14:paraId="644C4DED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zastoupená ředitelkou </w:t>
      </w:r>
      <w:r w:rsidRPr="00D37799">
        <w:rPr>
          <w:rFonts w:ascii="Arial" w:hAnsi="Arial" w:cs="Arial"/>
          <w:sz w:val="22"/>
          <w:szCs w:val="22"/>
        </w:rPr>
        <w:t>Helenou Adamovou</w:t>
      </w:r>
    </w:p>
    <w:p w14:paraId="6F69C2FB" w14:textId="47F6D1FE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č.9</w:t>
      </w:r>
      <w:r w:rsidRPr="00525458">
        <w:rPr>
          <w:rFonts w:ascii="Arial" w:hAnsi="Arial" w:cs="Arial"/>
          <w:b/>
        </w:rPr>
        <w:t>)</w:t>
      </w:r>
    </w:p>
    <w:p w14:paraId="36A4898F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613E0F7C" w14:textId="77777777" w:rsidR="003A7AC2" w:rsidRPr="00D37799" w:rsidRDefault="003A7AC2" w:rsidP="003A7AC2">
      <w:pPr>
        <w:jc w:val="both"/>
        <w:rPr>
          <w:rFonts w:ascii="Arial" w:hAnsi="Arial"/>
          <w:b/>
          <w:sz w:val="22"/>
          <w:highlight w:val="yellow"/>
        </w:rPr>
      </w:pPr>
      <w:r w:rsidRPr="00D37799">
        <w:rPr>
          <w:rFonts w:ascii="Arial" w:hAnsi="Arial" w:cs="Arial"/>
          <w:b/>
          <w:sz w:val="22"/>
          <w:szCs w:val="22"/>
        </w:rPr>
        <w:t>Mateřská škola, Český Krumlov, Tavírna 119</w:t>
      </w:r>
    </w:p>
    <w:p w14:paraId="24E4EE67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133</w:t>
      </w:r>
    </w:p>
    <w:p w14:paraId="7D9A9D89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se sídlem </w:t>
      </w:r>
      <w:r w:rsidRPr="00D37799">
        <w:rPr>
          <w:rFonts w:ascii="Arial" w:hAnsi="Arial" w:cs="Arial"/>
          <w:sz w:val="22"/>
          <w:szCs w:val="22"/>
        </w:rPr>
        <w:t>Tavírna 119, 381 01 Český Krumlov</w:t>
      </w:r>
    </w:p>
    <w:p w14:paraId="2F9A92D9" w14:textId="2A84B5E4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70946671</w:t>
      </w:r>
    </w:p>
    <w:p w14:paraId="58004EE5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zastoupená ředitelkou </w:t>
      </w:r>
      <w:r>
        <w:rPr>
          <w:rFonts w:ascii="Arial" w:hAnsi="Arial" w:cs="Arial"/>
          <w:sz w:val="22"/>
          <w:szCs w:val="22"/>
        </w:rPr>
        <w:t>Ivanou Poláčkovou</w:t>
      </w:r>
    </w:p>
    <w:p w14:paraId="3F7E998B" w14:textId="5395B766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č.10</w:t>
      </w:r>
      <w:r w:rsidRPr="00525458">
        <w:rPr>
          <w:rFonts w:ascii="Arial" w:hAnsi="Arial" w:cs="Arial"/>
          <w:b/>
        </w:rPr>
        <w:t>)</w:t>
      </w:r>
    </w:p>
    <w:p w14:paraId="01236D89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472DE135" w14:textId="77777777" w:rsidR="003A7AC2" w:rsidRDefault="003A7AC2" w:rsidP="003A7AC2">
      <w:pPr>
        <w:jc w:val="both"/>
        <w:rPr>
          <w:rFonts w:ascii="Arial" w:hAnsi="Arial" w:cs="Arial"/>
          <w:b/>
          <w:sz w:val="22"/>
          <w:szCs w:val="22"/>
        </w:rPr>
      </w:pPr>
      <w:r w:rsidRPr="00D37799">
        <w:rPr>
          <w:rFonts w:ascii="Arial" w:hAnsi="Arial" w:cs="Arial"/>
          <w:b/>
          <w:sz w:val="22"/>
          <w:szCs w:val="22"/>
        </w:rPr>
        <w:t>Mateřská škola, Český Krumlov, Vyšehrad 168</w:t>
      </w:r>
    </w:p>
    <w:p w14:paraId="46259030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131</w:t>
      </w:r>
    </w:p>
    <w:p w14:paraId="2A194FE4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se sídlem </w:t>
      </w:r>
      <w:r w:rsidRPr="00D37799">
        <w:rPr>
          <w:rFonts w:ascii="Arial" w:hAnsi="Arial" w:cs="Arial"/>
          <w:sz w:val="22"/>
          <w:szCs w:val="22"/>
        </w:rPr>
        <w:t>Vyšehrad 168,381 01 Český Krumlov</w:t>
      </w:r>
    </w:p>
    <w:p w14:paraId="281A9820" w14:textId="4042A2C0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70946663</w:t>
      </w:r>
    </w:p>
    <w:p w14:paraId="1F4AC33E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zastoupená ředitelkou </w:t>
      </w:r>
      <w:r w:rsidRPr="00D37799">
        <w:rPr>
          <w:rFonts w:ascii="Arial" w:hAnsi="Arial" w:cs="Arial"/>
          <w:sz w:val="22"/>
          <w:szCs w:val="22"/>
        </w:rPr>
        <w:t>Marií Indrovou</w:t>
      </w:r>
    </w:p>
    <w:p w14:paraId="30DC824E" w14:textId="1CFD98F7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č.11</w:t>
      </w:r>
      <w:r w:rsidRPr="00525458">
        <w:rPr>
          <w:rFonts w:ascii="Arial" w:hAnsi="Arial" w:cs="Arial"/>
          <w:b/>
        </w:rPr>
        <w:t>)</w:t>
      </w:r>
    </w:p>
    <w:p w14:paraId="77A18492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0A67DFF6" w14:textId="77777777" w:rsidR="003A7AC2" w:rsidRPr="00D37799" w:rsidRDefault="003A7AC2" w:rsidP="003A7AC2">
      <w:pPr>
        <w:jc w:val="both"/>
        <w:rPr>
          <w:rFonts w:ascii="Arial" w:hAnsi="Arial"/>
          <w:b/>
          <w:sz w:val="22"/>
        </w:rPr>
      </w:pPr>
      <w:r w:rsidRPr="00D37799">
        <w:rPr>
          <w:rFonts w:ascii="Arial" w:hAnsi="Arial" w:cs="Arial"/>
          <w:b/>
          <w:sz w:val="22"/>
          <w:szCs w:val="22"/>
        </w:rPr>
        <w:t>Mateřská škola, Český Krumlov, Za Nádražím 223</w:t>
      </w:r>
    </w:p>
    <w:p w14:paraId="4E078ADA" w14:textId="77777777" w:rsidR="003A7AC2" w:rsidRPr="00C34361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135</w:t>
      </w:r>
    </w:p>
    <w:p w14:paraId="1266A6AA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se sídlem </w:t>
      </w:r>
      <w:r w:rsidRPr="00D37799">
        <w:rPr>
          <w:rFonts w:ascii="Arial" w:hAnsi="Arial" w:cs="Arial"/>
          <w:sz w:val="22"/>
          <w:szCs w:val="22"/>
        </w:rPr>
        <w:t>Za Nádražím 223, 381 1 Český Krumlov</w:t>
      </w:r>
    </w:p>
    <w:p w14:paraId="07147698" w14:textId="576A7F0F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70946680</w:t>
      </w:r>
    </w:p>
    <w:p w14:paraId="3716467D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zastoupená ředitelkou </w:t>
      </w:r>
      <w:r w:rsidRPr="00D37799">
        <w:rPr>
          <w:rFonts w:ascii="Arial" w:hAnsi="Arial" w:cs="Arial"/>
          <w:sz w:val="22"/>
          <w:szCs w:val="22"/>
        </w:rPr>
        <w:t>Růženou Hláskovou</w:t>
      </w:r>
    </w:p>
    <w:p w14:paraId="433DA36F" w14:textId="3CC81CA2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č.12</w:t>
      </w:r>
      <w:r w:rsidRPr="00525458">
        <w:rPr>
          <w:rFonts w:ascii="Arial" w:hAnsi="Arial" w:cs="Arial"/>
          <w:b/>
        </w:rPr>
        <w:t>)</w:t>
      </w:r>
    </w:p>
    <w:p w14:paraId="0FD31734" w14:textId="77777777" w:rsidR="003A7AC2" w:rsidRPr="00D37799" w:rsidRDefault="003A7AC2" w:rsidP="003A7AC2">
      <w:pPr>
        <w:rPr>
          <w:rFonts w:ascii="Arial" w:hAnsi="Arial" w:cs="Arial"/>
          <w:b/>
          <w:sz w:val="22"/>
          <w:szCs w:val="22"/>
        </w:rPr>
      </w:pPr>
    </w:p>
    <w:p w14:paraId="302DE5F5" w14:textId="77777777" w:rsidR="003A7AC2" w:rsidRDefault="003A7AC2" w:rsidP="003A7AC2">
      <w:pPr>
        <w:rPr>
          <w:rFonts w:ascii="Arial" w:hAnsi="Arial" w:cs="Arial"/>
          <w:b/>
          <w:sz w:val="22"/>
          <w:szCs w:val="22"/>
        </w:rPr>
      </w:pPr>
      <w:r w:rsidRPr="00D37799">
        <w:rPr>
          <w:rFonts w:ascii="Arial" w:hAnsi="Arial" w:cs="Arial"/>
          <w:b/>
          <w:sz w:val="22"/>
          <w:szCs w:val="22"/>
        </w:rPr>
        <w:t>Mateřská škola, Český Krumlov, Za Soudem 344</w:t>
      </w:r>
    </w:p>
    <w:p w14:paraId="6BDBA717" w14:textId="77777777" w:rsidR="003A7AC2" w:rsidRPr="00895424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132</w:t>
      </w:r>
    </w:p>
    <w:p w14:paraId="64A61B4F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se sídlem </w:t>
      </w:r>
      <w:r w:rsidRPr="00D37799">
        <w:rPr>
          <w:rFonts w:ascii="Arial" w:hAnsi="Arial" w:cs="Arial"/>
          <w:sz w:val="22"/>
          <w:szCs w:val="22"/>
        </w:rPr>
        <w:t>Za Soudem 344, 381 01 Český Krumlov</w:t>
      </w:r>
    </w:p>
    <w:p w14:paraId="53728C93" w14:textId="2B993E1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D37799">
        <w:rPr>
          <w:rFonts w:ascii="Arial" w:hAnsi="Arial" w:cs="Arial"/>
          <w:sz w:val="22"/>
          <w:szCs w:val="22"/>
        </w:rPr>
        <w:t>70946698</w:t>
      </w:r>
    </w:p>
    <w:p w14:paraId="6C87CC4D" w14:textId="61180500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zastoupená ředitelkou </w:t>
      </w:r>
      <w:r w:rsidR="00747CE1">
        <w:rPr>
          <w:rFonts w:ascii="Arial" w:hAnsi="Arial" w:cs="Arial"/>
          <w:sz w:val="22"/>
          <w:szCs w:val="22"/>
        </w:rPr>
        <w:t>Bc. Marií Bednářovou</w:t>
      </w:r>
    </w:p>
    <w:p w14:paraId="30B58B34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(dále </w:t>
      </w:r>
      <w:r w:rsidRPr="00D37799">
        <w:rPr>
          <w:rFonts w:ascii="Arial" w:hAnsi="Arial"/>
          <w:b/>
          <w:sz w:val="22"/>
        </w:rPr>
        <w:t>„Podřazený odběratel č. 13“</w:t>
      </w:r>
      <w:r w:rsidRPr="00D37799">
        <w:rPr>
          <w:rFonts w:ascii="Arial" w:hAnsi="Arial"/>
          <w:sz w:val="22"/>
        </w:rPr>
        <w:t>)</w:t>
      </w:r>
    </w:p>
    <w:p w14:paraId="3FAA0CA7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79B4366F" w14:textId="77777777" w:rsidR="003A7AC2" w:rsidRPr="00D37799" w:rsidRDefault="003A7AC2" w:rsidP="003A7AC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37799">
        <w:rPr>
          <w:rFonts w:ascii="Arial" w:hAnsi="Arial" w:cs="Arial"/>
          <w:b/>
          <w:bCs/>
          <w:sz w:val="22"/>
          <w:szCs w:val="22"/>
        </w:rPr>
        <w:lastRenderedPageBreak/>
        <w:t>Mateřská škola, Český Krumlov, T.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37799">
        <w:rPr>
          <w:rFonts w:ascii="Arial" w:hAnsi="Arial" w:cs="Arial"/>
          <w:b/>
          <w:bCs/>
          <w:sz w:val="22"/>
          <w:szCs w:val="22"/>
        </w:rPr>
        <w:t>G.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37799">
        <w:rPr>
          <w:rFonts w:ascii="Arial" w:hAnsi="Arial" w:cs="Arial"/>
          <w:b/>
          <w:bCs/>
          <w:sz w:val="22"/>
          <w:szCs w:val="22"/>
        </w:rPr>
        <w:t>Masaryka 199</w:t>
      </w:r>
    </w:p>
    <w:p w14:paraId="11994361" w14:textId="77777777" w:rsidR="003A7AC2" w:rsidRDefault="003A7AC2" w:rsidP="003A7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Vedená u Krajského soudu v Českých Budějovicích pod sp.z. Pr 130</w:t>
      </w:r>
    </w:p>
    <w:p w14:paraId="3FBA87E0" w14:textId="77777777" w:rsidR="003A7AC2" w:rsidRPr="00D37799" w:rsidRDefault="003A7AC2" w:rsidP="003A7AC2">
      <w:pPr>
        <w:jc w:val="both"/>
        <w:rPr>
          <w:rFonts w:ascii="Arial" w:hAnsi="Arial" w:cs="Arial"/>
          <w:sz w:val="22"/>
          <w:szCs w:val="22"/>
        </w:rPr>
      </w:pPr>
      <w:r w:rsidRPr="00D37799">
        <w:rPr>
          <w:rFonts w:ascii="Arial" w:hAnsi="Arial" w:cs="Arial"/>
          <w:sz w:val="22"/>
          <w:szCs w:val="22"/>
        </w:rPr>
        <w:t>se sídlem T.</w:t>
      </w:r>
      <w:r>
        <w:rPr>
          <w:rFonts w:ascii="Arial" w:hAnsi="Arial" w:cs="Arial"/>
          <w:sz w:val="22"/>
          <w:szCs w:val="22"/>
        </w:rPr>
        <w:t> </w:t>
      </w:r>
      <w:r w:rsidRPr="00D37799"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> </w:t>
      </w:r>
      <w:r w:rsidRPr="00D37799">
        <w:rPr>
          <w:rFonts w:ascii="Arial" w:hAnsi="Arial" w:cs="Arial"/>
          <w:sz w:val="22"/>
          <w:szCs w:val="22"/>
        </w:rPr>
        <w:t>Masaryka 199, 38101 Český Krumlov</w:t>
      </w:r>
    </w:p>
    <w:p w14:paraId="71FB7995" w14:textId="1D047DF8" w:rsidR="003A7AC2" w:rsidRPr="00D37799" w:rsidRDefault="003A7AC2" w:rsidP="003A7AC2">
      <w:pPr>
        <w:jc w:val="both"/>
        <w:rPr>
          <w:rFonts w:ascii="Arial" w:hAnsi="Arial" w:cs="Arial"/>
          <w:sz w:val="22"/>
          <w:szCs w:val="22"/>
        </w:rPr>
      </w:pPr>
      <w:r w:rsidRPr="00D37799">
        <w:rPr>
          <w:rFonts w:ascii="Arial" w:hAnsi="Arial" w:cs="Arial"/>
          <w:sz w:val="22"/>
          <w:szCs w:val="22"/>
        </w:rPr>
        <w:t>IČ</w:t>
      </w:r>
      <w:r w:rsidR="00D274D3">
        <w:rPr>
          <w:rFonts w:ascii="Arial" w:hAnsi="Arial" w:cs="Arial"/>
          <w:sz w:val="22"/>
          <w:szCs w:val="22"/>
        </w:rPr>
        <w:t>O:</w:t>
      </w:r>
      <w:r w:rsidRPr="00D37799">
        <w:rPr>
          <w:rFonts w:ascii="Arial" w:hAnsi="Arial" w:cs="Arial"/>
          <w:sz w:val="22"/>
          <w:szCs w:val="22"/>
        </w:rPr>
        <w:t xml:space="preserve"> 70946728</w:t>
      </w:r>
    </w:p>
    <w:p w14:paraId="577447D5" w14:textId="77777777" w:rsidR="003A7AC2" w:rsidRPr="00D37799" w:rsidRDefault="003A7AC2" w:rsidP="003A7AC2">
      <w:pPr>
        <w:jc w:val="both"/>
        <w:rPr>
          <w:rFonts w:ascii="Arial" w:hAnsi="Arial" w:cs="Arial"/>
          <w:sz w:val="22"/>
          <w:szCs w:val="22"/>
        </w:rPr>
      </w:pPr>
      <w:r w:rsidRPr="00D37799">
        <w:rPr>
          <w:rFonts w:ascii="Arial" w:hAnsi="Arial" w:cs="Arial"/>
          <w:sz w:val="22"/>
          <w:szCs w:val="22"/>
        </w:rPr>
        <w:t>zastoupená ředitelkou Lucií Pavcovou</w:t>
      </w:r>
    </w:p>
    <w:p w14:paraId="5156B4B1" w14:textId="7D8BBFC1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č.14</w:t>
      </w:r>
      <w:r w:rsidRPr="00525458">
        <w:rPr>
          <w:rFonts w:ascii="Arial" w:hAnsi="Arial" w:cs="Arial"/>
          <w:b/>
        </w:rPr>
        <w:t>)</w:t>
      </w:r>
    </w:p>
    <w:p w14:paraId="31B3815D" w14:textId="77777777" w:rsidR="003A7AC2" w:rsidRDefault="003A7AC2" w:rsidP="003A7AC2">
      <w:pPr>
        <w:jc w:val="both"/>
        <w:rPr>
          <w:rFonts w:ascii="Arial" w:hAnsi="Arial"/>
          <w:sz w:val="22"/>
        </w:rPr>
      </w:pPr>
    </w:p>
    <w:p w14:paraId="4E76AA12" w14:textId="77777777" w:rsidR="003A7AC2" w:rsidRDefault="003A7AC2" w:rsidP="003A7AC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Tarstia</w:t>
      </w:r>
      <w:r w:rsidRPr="00D37799">
        <w:rPr>
          <w:rFonts w:ascii="Arial" w:hAnsi="Arial"/>
          <w:b/>
          <w:sz w:val="22"/>
        </w:rPr>
        <w:t xml:space="preserve"> s</w:t>
      </w:r>
      <w:r>
        <w:rPr>
          <w:rFonts w:ascii="Arial" w:hAnsi="Arial"/>
          <w:b/>
          <w:sz w:val="22"/>
        </w:rPr>
        <w:t>.</w:t>
      </w:r>
      <w:r w:rsidRPr="00D37799">
        <w:rPr>
          <w:rFonts w:ascii="Arial" w:hAnsi="Arial"/>
          <w:b/>
          <w:sz w:val="22"/>
        </w:rPr>
        <w:t>r.o.</w:t>
      </w:r>
    </w:p>
    <w:p w14:paraId="396753D9" w14:textId="77777777" w:rsidR="003A7AC2" w:rsidRPr="00895424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Veden</w:t>
      </w:r>
      <w:r>
        <w:rPr>
          <w:rFonts w:ascii="Arial" w:hAnsi="Arial"/>
          <w:sz w:val="22"/>
        </w:rPr>
        <w:t xml:space="preserve">á u </w:t>
      </w:r>
      <w:r w:rsidRPr="00D37799">
        <w:rPr>
          <w:rFonts w:ascii="Arial" w:hAnsi="Arial"/>
          <w:sz w:val="22"/>
        </w:rPr>
        <w:t>Krajsk</w:t>
      </w:r>
      <w:r>
        <w:rPr>
          <w:rFonts w:ascii="Arial" w:hAnsi="Arial"/>
          <w:sz w:val="22"/>
        </w:rPr>
        <w:t>ého</w:t>
      </w:r>
      <w:r w:rsidRPr="00D37799">
        <w:rPr>
          <w:rFonts w:ascii="Arial" w:hAnsi="Arial"/>
          <w:sz w:val="22"/>
        </w:rPr>
        <w:t xml:space="preserve"> soud</w:t>
      </w:r>
      <w:r>
        <w:rPr>
          <w:rFonts w:ascii="Arial" w:hAnsi="Arial"/>
          <w:sz w:val="22"/>
        </w:rPr>
        <w:t>u</w:t>
      </w:r>
      <w:r w:rsidRPr="00D37799">
        <w:rPr>
          <w:rFonts w:ascii="Arial" w:hAnsi="Arial"/>
          <w:sz w:val="22"/>
        </w:rPr>
        <w:t xml:space="preserve"> v Českých Budějovicích </w:t>
      </w:r>
      <w:r>
        <w:rPr>
          <w:rFonts w:ascii="Arial" w:hAnsi="Arial"/>
          <w:sz w:val="22"/>
        </w:rPr>
        <w:t>pod sp.z. C 16983</w:t>
      </w:r>
    </w:p>
    <w:p w14:paraId="4C088778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se sídlem </w:t>
      </w:r>
      <w:r>
        <w:rPr>
          <w:rFonts w:ascii="Arial" w:hAnsi="Arial"/>
          <w:sz w:val="22"/>
        </w:rPr>
        <w:t>České Budějovice, Nerudova 2123/51, PSČ 370 04</w:t>
      </w:r>
    </w:p>
    <w:p w14:paraId="7E41E60D" w14:textId="50616344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280 95 260</w:t>
      </w:r>
    </w:p>
    <w:p w14:paraId="41236A4C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 xml:space="preserve">zastoupená </w:t>
      </w:r>
      <w:r>
        <w:rPr>
          <w:rFonts w:ascii="Arial" w:hAnsi="Arial"/>
          <w:sz w:val="22"/>
        </w:rPr>
        <w:t>Martinou Šlapákovou</w:t>
      </w:r>
      <w:r w:rsidRPr="00D37799">
        <w:rPr>
          <w:rFonts w:ascii="Arial" w:hAnsi="Arial"/>
          <w:sz w:val="22"/>
        </w:rPr>
        <w:t>, jednatel</w:t>
      </w:r>
      <w:r>
        <w:rPr>
          <w:rFonts w:ascii="Arial" w:hAnsi="Arial"/>
          <w:sz w:val="22"/>
        </w:rPr>
        <w:t>kou</w:t>
      </w:r>
      <w:r w:rsidRPr="00D37799">
        <w:rPr>
          <w:rFonts w:ascii="Arial" w:hAnsi="Arial"/>
          <w:sz w:val="22"/>
        </w:rPr>
        <w:t xml:space="preserve"> společnosti</w:t>
      </w:r>
    </w:p>
    <w:p w14:paraId="7145D1B0" w14:textId="361DE51C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č.15</w:t>
      </w:r>
      <w:r w:rsidRPr="00525458">
        <w:rPr>
          <w:rFonts w:ascii="Arial" w:hAnsi="Arial" w:cs="Arial"/>
          <w:b/>
        </w:rPr>
        <w:t>)</w:t>
      </w:r>
    </w:p>
    <w:p w14:paraId="6BA8B4D8" w14:textId="77777777" w:rsidR="003A7AC2" w:rsidRDefault="003A7AC2" w:rsidP="003A7AC2">
      <w:pPr>
        <w:jc w:val="both"/>
        <w:rPr>
          <w:rFonts w:ascii="Arial" w:hAnsi="Arial"/>
          <w:b/>
          <w:sz w:val="22"/>
        </w:rPr>
      </w:pPr>
    </w:p>
    <w:p w14:paraId="422EB4E2" w14:textId="77777777" w:rsidR="003A7AC2" w:rsidRDefault="003A7AC2" w:rsidP="003A7AC2">
      <w:pPr>
        <w:rPr>
          <w:rStyle w:val="preformatted"/>
          <w:rFonts w:ascii="Arial" w:hAnsi="Arial" w:cs="Arial"/>
          <w:b/>
          <w:sz w:val="22"/>
          <w:szCs w:val="22"/>
        </w:rPr>
      </w:pPr>
      <w:r w:rsidRPr="005E5163">
        <w:rPr>
          <w:rStyle w:val="preformatted"/>
          <w:rFonts w:ascii="Arial" w:hAnsi="Arial" w:cs="Arial"/>
          <w:b/>
          <w:sz w:val="22"/>
          <w:szCs w:val="22"/>
        </w:rPr>
        <w:t>MĚSTSKÉ DIVADLO ČESKÝ KRUMLOV o.p.s.</w:t>
      </w:r>
    </w:p>
    <w:p w14:paraId="14DE2A08" w14:textId="77777777" w:rsidR="003A7AC2" w:rsidRPr="00895424" w:rsidRDefault="003A7AC2" w:rsidP="003A7AC2">
      <w:pPr>
        <w:rPr>
          <w:rStyle w:val="preformatted"/>
          <w:rFonts w:ascii="Arial" w:hAnsi="Arial" w:cs="Arial"/>
          <w:sz w:val="22"/>
          <w:szCs w:val="22"/>
        </w:rPr>
      </w:pPr>
      <w:r w:rsidRPr="00895424">
        <w:rPr>
          <w:rStyle w:val="preformatted"/>
          <w:rFonts w:ascii="Arial" w:hAnsi="Arial" w:cs="Arial"/>
          <w:sz w:val="22"/>
          <w:szCs w:val="22"/>
        </w:rPr>
        <w:t>Vedená u Krajského soudu v Českých Budějovicích pod sp.z. O1</w:t>
      </w:r>
    </w:p>
    <w:p w14:paraId="29FF25E9" w14:textId="77777777" w:rsidR="003A7AC2" w:rsidRPr="005E5163" w:rsidRDefault="003A7AC2" w:rsidP="003A7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E5163">
        <w:rPr>
          <w:rFonts w:ascii="Arial" w:hAnsi="Arial" w:cs="Arial"/>
          <w:sz w:val="22"/>
          <w:szCs w:val="22"/>
        </w:rPr>
        <w:t>e sídlem: Horní 2, Horní Brána, 381 01 Český Krumlov</w:t>
      </w:r>
    </w:p>
    <w:p w14:paraId="3C5E2D8B" w14:textId="432A0F2E" w:rsidR="003A7AC2" w:rsidRPr="005E5163" w:rsidRDefault="003A7AC2" w:rsidP="003A7AC2">
      <w:pPr>
        <w:rPr>
          <w:rStyle w:val="nowrap"/>
          <w:rFonts w:ascii="Arial" w:hAnsi="Arial" w:cs="Arial"/>
          <w:sz w:val="22"/>
          <w:szCs w:val="22"/>
        </w:rPr>
      </w:pPr>
      <w:r w:rsidRPr="005E5163">
        <w:rPr>
          <w:rFonts w:ascii="Arial" w:hAnsi="Arial" w:cs="Arial"/>
          <w:sz w:val="22"/>
          <w:szCs w:val="22"/>
        </w:rPr>
        <w:t>IČ</w:t>
      </w:r>
      <w:r w:rsidR="00D274D3">
        <w:rPr>
          <w:rFonts w:ascii="Arial" w:hAnsi="Arial" w:cs="Arial"/>
          <w:sz w:val="22"/>
          <w:szCs w:val="22"/>
        </w:rPr>
        <w:t>O</w:t>
      </w:r>
      <w:r w:rsidRPr="005E5163">
        <w:rPr>
          <w:rFonts w:ascii="Arial" w:hAnsi="Arial" w:cs="Arial"/>
          <w:sz w:val="22"/>
          <w:szCs w:val="22"/>
        </w:rPr>
        <w:t xml:space="preserve">: </w:t>
      </w:r>
      <w:r w:rsidRPr="005E5163">
        <w:rPr>
          <w:rStyle w:val="nowrap"/>
          <w:rFonts w:ascii="Arial" w:hAnsi="Arial" w:cs="Arial"/>
          <w:sz w:val="22"/>
          <w:szCs w:val="22"/>
        </w:rPr>
        <w:t>65006267</w:t>
      </w:r>
    </w:p>
    <w:p w14:paraId="0405F56E" w14:textId="77777777" w:rsidR="003A7AC2" w:rsidRPr="005E5163" w:rsidRDefault="003A7AC2" w:rsidP="003A7AC2">
      <w:pPr>
        <w:rPr>
          <w:rStyle w:val="nowrap"/>
          <w:rFonts w:ascii="Arial" w:hAnsi="Arial" w:cs="Arial"/>
          <w:sz w:val="22"/>
          <w:szCs w:val="22"/>
        </w:rPr>
      </w:pPr>
      <w:r w:rsidRPr="005E5163">
        <w:rPr>
          <w:rStyle w:val="nowrap"/>
          <w:rFonts w:ascii="Arial" w:hAnsi="Arial" w:cs="Arial"/>
          <w:sz w:val="22"/>
          <w:szCs w:val="22"/>
        </w:rPr>
        <w:t>Zastoupen</w:t>
      </w:r>
      <w:r>
        <w:rPr>
          <w:rStyle w:val="nowrap"/>
          <w:rFonts w:ascii="Arial" w:hAnsi="Arial" w:cs="Arial"/>
          <w:sz w:val="22"/>
          <w:szCs w:val="22"/>
        </w:rPr>
        <w:t>á</w:t>
      </w:r>
      <w:r w:rsidRPr="005E5163">
        <w:rPr>
          <w:rStyle w:val="nowrap"/>
          <w:rFonts w:ascii="Arial" w:hAnsi="Arial" w:cs="Arial"/>
          <w:sz w:val="22"/>
          <w:szCs w:val="22"/>
        </w:rPr>
        <w:t xml:space="preserve"> ředitelem p. Janem Vozábalem </w:t>
      </w:r>
    </w:p>
    <w:p w14:paraId="5F4633A7" w14:textId="4890F93F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č.16</w:t>
      </w:r>
      <w:r w:rsidRPr="00525458">
        <w:rPr>
          <w:rFonts w:ascii="Arial" w:hAnsi="Arial" w:cs="Arial"/>
          <w:b/>
        </w:rPr>
        <w:t>)</w:t>
      </w:r>
    </w:p>
    <w:p w14:paraId="2567F188" w14:textId="77777777" w:rsidR="003A7AC2" w:rsidRDefault="003A7AC2" w:rsidP="003A7AC2">
      <w:pPr>
        <w:rPr>
          <w:rFonts w:ascii="Arial" w:hAnsi="Arial" w:cs="Arial"/>
          <w:sz w:val="22"/>
          <w:szCs w:val="22"/>
        </w:rPr>
      </w:pPr>
    </w:p>
    <w:p w14:paraId="1FA9AFF9" w14:textId="77777777" w:rsidR="003A7AC2" w:rsidRDefault="003A7AC2" w:rsidP="003A7AC2">
      <w:pPr>
        <w:rPr>
          <w:rStyle w:val="preformatted"/>
          <w:rFonts w:ascii="Arial" w:hAnsi="Arial" w:cs="Arial"/>
          <w:b/>
          <w:sz w:val="22"/>
          <w:szCs w:val="22"/>
        </w:rPr>
      </w:pPr>
      <w:r w:rsidRPr="00BD557E">
        <w:rPr>
          <w:rStyle w:val="preformatted"/>
          <w:rFonts w:ascii="Arial" w:hAnsi="Arial" w:cs="Arial"/>
          <w:b/>
          <w:sz w:val="22"/>
          <w:szCs w:val="22"/>
        </w:rPr>
        <w:t>PRO - SPORT ČK o.p.s.</w:t>
      </w:r>
    </w:p>
    <w:p w14:paraId="4BD09476" w14:textId="77777777" w:rsidR="003A7AC2" w:rsidRPr="00895424" w:rsidRDefault="003A7AC2" w:rsidP="003A7AC2">
      <w:pPr>
        <w:rPr>
          <w:rStyle w:val="preformatted"/>
          <w:rFonts w:ascii="Arial" w:hAnsi="Arial" w:cs="Arial"/>
          <w:sz w:val="22"/>
          <w:szCs w:val="22"/>
        </w:rPr>
      </w:pPr>
      <w:r>
        <w:rPr>
          <w:rStyle w:val="nowrap"/>
          <w:rFonts w:ascii="Arial" w:hAnsi="Arial" w:cs="Arial"/>
          <w:sz w:val="22"/>
          <w:szCs w:val="22"/>
        </w:rPr>
        <w:t>Vedená u Krajského soudu v Českých Budějovicích pod sp.z. O 49</w:t>
      </w:r>
    </w:p>
    <w:p w14:paraId="1BDC44C4" w14:textId="77777777" w:rsidR="003A7AC2" w:rsidRPr="00BD557E" w:rsidRDefault="003A7AC2" w:rsidP="003A7AC2">
      <w:pPr>
        <w:rPr>
          <w:rFonts w:ascii="Arial" w:hAnsi="Arial" w:cs="Arial"/>
          <w:sz w:val="22"/>
          <w:szCs w:val="22"/>
        </w:rPr>
      </w:pPr>
      <w:r w:rsidRPr="00BD557E">
        <w:rPr>
          <w:rStyle w:val="preformatted"/>
          <w:rFonts w:ascii="Arial" w:hAnsi="Arial" w:cs="Arial"/>
          <w:sz w:val="22"/>
          <w:szCs w:val="22"/>
        </w:rPr>
        <w:t xml:space="preserve">Se sídlem: </w:t>
      </w:r>
      <w:r w:rsidRPr="00BD557E">
        <w:rPr>
          <w:rFonts w:ascii="Arial" w:hAnsi="Arial" w:cs="Arial"/>
          <w:sz w:val="22"/>
          <w:szCs w:val="22"/>
        </w:rPr>
        <w:t>Fialková 225, Latrán, 381 01 Český Krumlov</w:t>
      </w:r>
    </w:p>
    <w:p w14:paraId="6C46DB22" w14:textId="3F952BA2" w:rsidR="003A7AC2" w:rsidRDefault="003A7AC2" w:rsidP="003A7AC2">
      <w:pPr>
        <w:rPr>
          <w:rStyle w:val="nowrap"/>
          <w:rFonts w:ascii="Arial" w:hAnsi="Arial" w:cs="Arial"/>
          <w:sz w:val="22"/>
          <w:szCs w:val="22"/>
        </w:rPr>
      </w:pPr>
      <w:r w:rsidRPr="00BD557E">
        <w:rPr>
          <w:rFonts w:ascii="Arial" w:hAnsi="Arial" w:cs="Arial"/>
          <w:sz w:val="22"/>
          <w:szCs w:val="22"/>
        </w:rPr>
        <w:t>IČ</w:t>
      </w:r>
      <w:r w:rsidR="00D274D3">
        <w:rPr>
          <w:rFonts w:ascii="Arial" w:hAnsi="Arial" w:cs="Arial"/>
          <w:sz w:val="22"/>
          <w:szCs w:val="22"/>
        </w:rPr>
        <w:t>O</w:t>
      </w:r>
      <w:r w:rsidRPr="00BD557E">
        <w:rPr>
          <w:rFonts w:ascii="Arial" w:hAnsi="Arial" w:cs="Arial"/>
          <w:sz w:val="22"/>
          <w:szCs w:val="22"/>
        </w:rPr>
        <w:t xml:space="preserve">: </w:t>
      </w:r>
      <w:r w:rsidRPr="00BD557E">
        <w:rPr>
          <w:rStyle w:val="nowrap"/>
          <w:rFonts w:ascii="Arial" w:hAnsi="Arial" w:cs="Arial"/>
          <w:sz w:val="22"/>
          <w:szCs w:val="22"/>
        </w:rPr>
        <w:t>46621521</w:t>
      </w:r>
    </w:p>
    <w:p w14:paraId="75518F93" w14:textId="77777777" w:rsidR="003A7AC2" w:rsidRDefault="003A7AC2" w:rsidP="003A7AC2">
      <w:pPr>
        <w:rPr>
          <w:rStyle w:val="nowrap"/>
          <w:rFonts w:ascii="Arial" w:hAnsi="Arial" w:cs="Arial"/>
          <w:sz w:val="22"/>
          <w:szCs w:val="22"/>
        </w:rPr>
      </w:pPr>
      <w:r w:rsidRPr="00BD557E">
        <w:rPr>
          <w:rStyle w:val="nowrap"/>
          <w:rFonts w:ascii="Arial" w:hAnsi="Arial" w:cs="Arial"/>
          <w:sz w:val="22"/>
          <w:szCs w:val="22"/>
        </w:rPr>
        <w:t>Zastoupená ředitelem p. Martinem Tomkou</w:t>
      </w:r>
    </w:p>
    <w:p w14:paraId="0CF11133" w14:textId="47A2110E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č.17</w:t>
      </w:r>
      <w:r w:rsidRPr="00525458">
        <w:rPr>
          <w:rFonts w:ascii="Arial" w:hAnsi="Arial" w:cs="Arial"/>
          <w:b/>
        </w:rPr>
        <w:t>)</w:t>
      </w:r>
    </w:p>
    <w:p w14:paraId="2C95744D" w14:textId="77777777" w:rsidR="003A7AC2" w:rsidRDefault="003A7AC2" w:rsidP="003A7AC2">
      <w:pPr>
        <w:rPr>
          <w:rStyle w:val="nowrap"/>
          <w:rFonts w:ascii="Arial" w:hAnsi="Arial" w:cs="Arial"/>
          <w:sz w:val="22"/>
          <w:szCs w:val="22"/>
        </w:rPr>
      </w:pPr>
    </w:p>
    <w:p w14:paraId="7C9B7A3F" w14:textId="77777777" w:rsidR="003A7AC2" w:rsidRPr="00BD7BBB" w:rsidRDefault="003A7AC2" w:rsidP="003A7AC2">
      <w:pPr>
        <w:rPr>
          <w:rStyle w:val="preformatted"/>
          <w:rFonts w:ascii="Arial" w:hAnsi="Arial" w:cs="Arial"/>
          <w:b/>
          <w:sz w:val="22"/>
          <w:szCs w:val="22"/>
        </w:rPr>
      </w:pPr>
      <w:r w:rsidRPr="00BD7BBB">
        <w:rPr>
          <w:rStyle w:val="preformatted"/>
          <w:rFonts w:ascii="Arial" w:hAnsi="Arial" w:cs="Arial"/>
          <w:b/>
          <w:sz w:val="22"/>
          <w:szCs w:val="22"/>
        </w:rPr>
        <w:t>Sociální služby SOVY obecně prospěšná společnost</w:t>
      </w:r>
      <w:r>
        <w:rPr>
          <w:rStyle w:val="preformatted"/>
          <w:rFonts w:ascii="Arial" w:hAnsi="Arial" w:cs="Arial"/>
          <w:b/>
          <w:sz w:val="22"/>
          <w:szCs w:val="22"/>
        </w:rPr>
        <w:t>,</w:t>
      </w:r>
    </w:p>
    <w:p w14:paraId="73ADBFA4" w14:textId="77777777" w:rsidR="003A7AC2" w:rsidRDefault="003A7AC2" w:rsidP="003A7AC2">
      <w:pPr>
        <w:rPr>
          <w:rFonts w:ascii="Arial" w:hAnsi="Arial" w:cs="Arial"/>
          <w:sz w:val="22"/>
          <w:szCs w:val="22"/>
        </w:rPr>
      </w:pPr>
      <w:r>
        <w:rPr>
          <w:rStyle w:val="nowrap"/>
          <w:rFonts w:ascii="Arial" w:hAnsi="Arial" w:cs="Arial"/>
          <w:sz w:val="22"/>
          <w:szCs w:val="22"/>
        </w:rPr>
        <w:t>Vedená u Krajského soudu v Českých Budějovicích pod sp.z. O3</w:t>
      </w:r>
    </w:p>
    <w:p w14:paraId="6B9DE10D" w14:textId="77777777" w:rsidR="003A7AC2" w:rsidRPr="00BD557E" w:rsidRDefault="003A7AC2" w:rsidP="003A7AC2">
      <w:pPr>
        <w:rPr>
          <w:rFonts w:ascii="Arial" w:hAnsi="Arial" w:cs="Arial"/>
          <w:sz w:val="22"/>
          <w:szCs w:val="22"/>
        </w:rPr>
      </w:pPr>
      <w:r w:rsidRPr="00BD557E">
        <w:rPr>
          <w:rFonts w:ascii="Arial" w:hAnsi="Arial" w:cs="Arial"/>
          <w:sz w:val="22"/>
          <w:szCs w:val="22"/>
        </w:rPr>
        <w:t>Se sídlem: Vyšehradská 260, Nádražní Předměstí, 381 01 Český Krumlov</w:t>
      </w:r>
    </w:p>
    <w:p w14:paraId="22CF8DE9" w14:textId="58B7AA1C" w:rsidR="003A7AC2" w:rsidRDefault="003A7AC2" w:rsidP="003A7AC2">
      <w:pPr>
        <w:rPr>
          <w:rStyle w:val="nowrap"/>
          <w:rFonts w:ascii="Arial" w:hAnsi="Arial" w:cs="Arial"/>
          <w:sz w:val="22"/>
          <w:szCs w:val="22"/>
        </w:rPr>
      </w:pPr>
      <w:r w:rsidRPr="00BD557E">
        <w:rPr>
          <w:rFonts w:ascii="Arial" w:hAnsi="Arial" w:cs="Arial"/>
          <w:sz w:val="22"/>
          <w:szCs w:val="22"/>
        </w:rPr>
        <w:t>IČ</w:t>
      </w:r>
      <w:r w:rsidR="00D274D3">
        <w:rPr>
          <w:rFonts w:ascii="Arial" w:hAnsi="Arial" w:cs="Arial"/>
          <w:sz w:val="22"/>
          <w:szCs w:val="22"/>
        </w:rPr>
        <w:t>O</w:t>
      </w:r>
      <w:r w:rsidRPr="00BD557E">
        <w:rPr>
          <w:rFonts w:ascii="Arial" w:hAnsi="Arial" w:cs="Arial"/>
          <w:sz w:val="22"/>
          <w:szCs w:val="22"/>
        </w:rPr>
        <w:t xml:space="preserve">: </w:t>
      </w:r>
      <w:r w:rsidRPr="00BD557E">
        <w:rPr>
          <w:rStyle w:val="nowrap"/>
          <w:rFonts w:ascii="Arial" w:hAnsi="Arial" w:cs="Arial"/>
          <w:sz w:val="22"/>
          <w:szCs w:val="22"/>
        </w:rPr>
        <w:t>25154389</w:t>
      </w:r>
    </w:p>
    <w:p w14:paraId="0F83E390" w14:textId="77777777" w:rsidR="003A7AC2" w:rsidRPr="00BD557E" w:rsidRDefault="003A7AC2" w:rsidP="003A7AC2">
      <w:pPr>
        <w:rPr>
          <w:rFonts w:ascii="Arial" w:hAnsi="Arial" w:cs="Arial"/>
          <w:sz w:val="22"/>
          <w:szCs w:val="22"/>
        </w:rPr>
      </w:pPr>
      <w:r w:rsidRPr="00BD557E">
        <w:rPr>
          <w:rFonts w:ascii="Arial" w:hAnsi="Arial" w:cs="Arial"/>
          <w:sz w:val="22"/>
          <w:szCs w:val="22"/>
        </w:rPr>
        <w:t>Zastoupená ředitel</w:t>
      </w:r>
      <w:r>
        <w:rPr>
          <w:rFonts w:ascii="Arial" w:hAnsi="Arial" w:cs="Arial"/>
          <w:sz w:val="22"/>
          <w:szCs w:val="22"/>
        </w:rPr>
        <w:t>kou</w:t>
      </w:r>
      <w:r w:rsidRPr="00BD557E">
        <w:rPr>
          <w:rFonts w:ascii="Arial" w:hAnsi="Arial" w:cs="Arial"/>
          <w:sz w:val="22"/>
          <w:szCs w:val="22"/>
        </w:rPr>
        <w:t xml:space="preserve"> Mgr. Ivanou Ambrusovou</w:t>
      </w:r>
    </w:p>
    <w:p w14:paraId="3951300D" w14:textId="5F169EBB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č.18</w:t>
      </w:r>
      <w:r w:rsidRPr="00525458">
        <w:rPr>
          <w:rFonts w:ascii="Arial" w:hAnsi="Arial" w:cs="Arial"/>
          <w:b/>
        </w:rPr>
        <w:t>)</w:t>
      </w:r>
    </w:p>
    <w:p w14:paraId="76F40110" w14:textId="77777777" w:rsidR="003A7AC2" w:rsidRDefault="003A7AC2" w:rsidP="003A7AC2">
      <w:pPr>
        <w:rPr>
          <w:rStyle w:val="nowrap"/>
          <w:rFonts w:ascii="Arial" w:hAnsi="Arial" w:cs="Arial"/>
          <w:sz w:val="22"/>
          <w:szCs w:val="22"/>
        </w:rPr>
      </w:pPr>
    </w:p>
    <w:p w14:paraId="09D9A8DE" w14:textId="77777777" w:rsidR="003A7AC2" w:rsidRPr="00BD557E" w:rsidRDefault="003A7AC2" w:rsidP="003A7AC2">
      <w:pPr>
        <w:rPr>
          <w:rStyle w:val="preformatted"/>
          <w:rFonts w:ascii="Arial" w:hAnsi="Arial" w:cs="Arial"/>
          <w:b/>
          <w:sz w:val="22"/>
          <w:szCs w:val="22"/>
        </w:rPr>
      </w:pPr>
      <w:r w:rsidRPr="00BD557E">
        <w:rPr>
          <w:rStyle w:val="preformatted"/>
          <w:rFonts w:ascii="Arial" w:hAnsi="Arial" w:cs="Arial"/>
          <w:b/>
          <w:sz w:val="22"/>
          <w:szCs w:val="22"/>
        </w:rPr>
        <w:t>POHŘEBNÍ SLUŽBA FC s.r.o.</w:t>
      </w:r>
    </w:p>
    <w:p w14:paraId="7E300F68" w14:textId="77777777" w:rsidR="003A7AC2" w:rsidRDefault="003A7AC2" w:rsidP="003A7AC2">
      <w:pPr>
        <w:rPr>
          <w:rStyle w:val="preformatted"/>
          <w:rFonts w:ascii="Arial" w:hAnsi="Arial" w:cs="Arial"/>
          <w:sz w:val="22"/>
          <w:szCs w:val="22"/>
        </w:rPr>
      </w:pPr>
      <w:r>
        <w:rPr>
          <w:rStyle w:val="nowrap"/>
          <w:rFonts w:ascii="Arial" w:hAnsi="Arial" w:cs="Arial"/>
          <w:sz w:val="22"/>
          <w:szCs w:val="22"/>
        </w:rPr>
        <w:t>Vedená u Krajského soudu v Českých Budějovicích pod sp.z. C 12669</w:t>
      </w:r>
    </w:p>
    <w:p w14:paraId="14CC02EB" w14:textId="77777777" w:rsidR="003A7AC2" w:rsidRPr="00BD557E" w:rsidRDefault="003A7AC2" w:rsidP="003A7AC2">
      <w:pPr>
        <w:rPr>
          <w:rFonts w:ascii="Arial" w:hAnsi="Arial" w:cs="Arial"/>
          <w:sz w:val="22"/>
          <w:szCs w:val="22"/>
        </w:rPr>
      </w:pPr>
      <w:r w:rsidRPr="00BD557E">
        <w:rPr>
          <w:rStyle w:val="preformatted"/>
          <w:rFonts w:ascii="Arial" w:hAnsi="Arial" w:cs="Arial"/>
          <w:sz w:val="22"/>
          <w:szCs w:val="22"/>
        </w:rPr>
        <w:t xml:space="preserve">Se sídlem: </w:t>
      </w:r>
      <w:r w:rsidRPr="00BD557E">
        <w:rPr>
          <w:rFonts w:ascii="Arial" w:hAnsi="Arial" w:cs="Arial"/>
          <w:sz w:val="22"/>
          <w:szCs w:val="22"/>
        </w:rPr>
        <w:t>Pod Skalkou 525, Horní Brána, 381 01 Český Krumlov</w:t>
      </w:r>
    </w:p>
    <w:p w14:paraId="7198A7D7" w14:textId="1905E039" w:rsidR="003A7AC2" w:rsidRDefault="003A7AC2" w:rsidP="003A7AC2">
      <w:pPr>
        <w:rPr>
          <w:rStyle w:val="nowrap"/>
          <w:rFonts w:ascii="Arial" w:hAnsi="Arial" w:cs="Arial"/>
          <w:sz w:val="22"/>
          <w:szCs w:val="22"/>
        </w:rPr>
      </w:pPr>
      <w:r w:rsidRPr="00BD557E">
        <w:rPr>
          <w:rFonts w:ascii="Arial" w:hAnsi="Arial" w:cs="Arial"/>
          <w:sz w:val="22"/>
          <w:szCs w:val="22"/>
        </w:rPr>
        <w:t>IČ</w:t>
      </w:r>
      <w:r w:rsidR="00D274D3">
        <w:rPr>
          <w:rFonts w:ascii="Arial" w:hAnsi="Arial" w:cs="Arial"/>
          <w:sz w:val="22"/>
          <w:szCs w:val="22"/>
        </w:rPr>
        <w:t>O</w:t>
      </w:r>
      <w:r w:rsidRPr="00BD557E">
        <w:rPr>
          <w:rFonts w:ascii="Arial" w:hAnsi="Arial" w:cs="Arial"/>
          <w:sz w:val="22"/>
          <w:szCs w:val="22"/>
        </w:rPr>
        <w:t xml:space="preserve">: </w:t>
      </w:r>
      <w:r w:rsidRPr="00BD557E">
        <w:rPr>
          <w:rStyle w:val="nowrap"/>
          <w:rFonts w:ascii="Arial" w:hAnsi="Arial" w:cs="Arial"/>
          <w:sz w:val="22"/>
          <w:szCs w:val="22"/>
        </w:rPr>
        <w:t>26079275</w:t>
      </w:r>
    </w:p>
    <w:p w14:paraId="086BE556" w14:textId="77777777" w:rsidR="003A7AC2" w:rsidRPr="00BD557E" w:rsidRDefault="003A7AC2" w:rsidP="003A7AC2">
      <w:pPr>
        <w:rPr>
          <w:rStyle w:val="nowrap"/>
          <w:rFonts w:ascii="Arial" w:hAnsi="Arial" w:cs="Arial"/>
          <w:sz w:val="22"/>
          <w:szCs w:val="22"/>
        </w:rPr>
      </w:pPr>
      <w:r w:rsidRPr="00BD557E">
        <w:rPr>
          <w:rStyle w:val="nowrap"/>
          <w:rFonts w:ascii="Arial" w:hAnsi="Arial" w:cs="Arial"/>
          <w:sz w:val="22"/>
          <w:szCs w:val="22"/>
        </w:rPr>
        <w:t>Zastoupená panem Františkem Cimerhanzlem, jednatelem</w:t>
      </w:r>
    </w:p>
    <w:p w14:paraId="2E49BC08" w14:textId="77777777" w:rsidR="003A7AC2" w:rsidRDefault="003A7AC2" w:rsidP="003A7AC2">
      <w:pPr>
        <w:rPr>
          <w:rStyle w:val="nowrap"/>
          <w:rFonts w:ascii="Arial" w:hAnsi="Arial" w:cs="Arial"/>
          <w:sz w:val="22"/>
          <w:szCs w:val="22"/>
        </w:rPr>
      </w:pPr>
      <w:r>
        <w:rPr>
          <w:rStyle w:val="nowrap"/>
          <w:rFonts w:ascii="Arial" w:hAnsi="Arial" w:cs="Arial"/>
          <w:sz w:val="22"/>
          <w:szCs w:val="22"/>
        </w:rPr>
        <w:t>(dále „</w:t>
      </w:r>
      <w:r w:rsidRPr="00BD557E">
        <w:rPr>
          <w:rStyle w:val="nowrap"/>
          <w:rFonts w:ascii="Arial" w:hAnsi="Arial" w:cs="Arial"/>
          <w:b/>
          <w:sz w:val="22"/>
          <w:szCs w:val="22"/>
        </w:rPr>
        <w:t>Podřazený odběratel č. 1</w:t>
      </w:r>
      <w:r>
        <w:rPr>
          <w:rStyle w:val="nowrap"/>
          <w:rFonts w:ascii="Arial" w:hAnsi="Arial" w:cs="Arial"/>
          <w:b/>
          <w:sz w:val="22"/>
          <w:szCs w:val="22"/>
        </w:rPr>
        <w:t>9</w:t>
      </w:r>
      <w:r>
        <w:rPr>
          <w:rStyle w:val="nowrap"/>
          <w:rFonts w:ascii="Arial" w:hAnsi="Arial" w:cs="Arial"/>
          <w:sz w:val="22"/>
          <w:szCs w:val="22"/>
        </w:rPr>
        <w:t>“)</w:t>
      </w:r>
    </w:p>
    <w:p w14:paraId="5DBF43B0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0D94AD67" w14:textId="77777777" w:rsidR="003A7AC2" w:rsidRPr="00D37799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D37799">
        <w:rPr>
          <w:rFonts w:ascii="Arial" w:hAnsi="Arial"/>
          <w:b/>
          <w:bCs/>
          <w:sz w:val="22"/>
        </w:rPr>
        <w:t>Město Prachatice (Městská správa domů a bytů s.r.o.)</w:t>
      </w:r>
    </w:p>
    <w:p w14:paraId="1BCD0291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Za Baštou 394, 383 01 Prachatice</w:t>
      </w:r>
    </w:p>
    <w:p w14:paraId="22E8265B" w14:textId="11779B5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 xml:space="preserve">: </w:t>
      </w:r>
      <w:r w:rsidRPr="00011B18">
        <w:rPr>
          <w:rFonts w:ascii="Arial" w:hAnsi="Arial"/>
          <w:sz w:val="22"/>
        </w:rPr>
        <w:t>00250627</w:t>
      </w:r>
      <w:r>
        <w:rPr>
          <w:rFonts w:ascii="Arial" w:hAnsi="Arial"/>
          <w:sz w:val="22"/>
        </w:rPr>
        <w:t xml:space="preserve">  </w:t>
      </w:r>
    </w:p>
    <w:p w14:paraId="3F1434F2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>zastoupen</w:t>
      </w:r>
      <w:r>
        <w:rPr>
          <w:rFonts w:ascii="Arial" w:hAnsi="Arial"/>
          <w:sz w:val="22"/>
        </w:rPr>
        <w:t>á</w:t>
      </w:r>
      <w:r w:rsidRPr="00C42944">
        <w:rPr>
          <w:rFonts w:ascii="Arial" w:hAnsi="Arial"/>
          <w:sz w:val="22"/>
        </w:rPr>
        <w:t xml:space="preserve"> Ing.  </w:t>
      </w:r>
      <w:r>
        <w:rPr>
          <w:rFonts w:ascii="Arial" w:hAnsi="Arial"/>
          <w:sz w:val="22"/>
        </w:rPr>
        <w:t>Liborem Schrenkem</w:t>
      </w:r>
      <w:r w:rsidRPr="00C42944">
        <w:rPr>
          <w:rFonts w:ascii="Arial" w:hAnsi="Arial"/>
          <w:sz w:val="22"/>
        </w:rPr>
        <w:t xml:space="preserve"> – jednatelem společnosti Městská správa domů a bytů s.r.o.</w:t>
      </w:r>
      <w:r w:rsidRPr="00D37799">
        <w:rPr>
          <w:rFonts w:ascii="Arial" w:hAnsi="Arial"/>
          <w:sz w:val="22"/>
        </w:rPr>
        <w:t xml:space="preserve"> Prachatice</w:t>
      </w:r>
    </w:p>
    <w:p w14:paraId="486B8441" w14:textId="4829B52A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č.20</w:t>
      </w:r>
      <w:r w:rsidRPr="00525458">
        <w:rPr>
          <w:rFonts w:ascii="Arial" w:hAnsi="Arial" w:cs="Arial"/>
          <w:b/>
        </w:rPr>
        <w:t>)</w:t>
      </w:r>
    </w:p>
    <w:p w14:paraId="0111F780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295096AF" w14:textId="77777777" w:rsidR="003A7AC2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BD7BBB">
        <w:rPr>
          <w:rFonts w:ascii="Arial" w:hAnsi="Arial"/>
          <w:b/>
          <w:bCs/>
          <w:sz w:val="22"/>
        </w:rPr>
        <w:t>Mateřská škola</w:t>
      </w:r>
      <w:r w:rsidRPr="00D37799">
        <w:rPr>
          <w:rFonts w:ascii="Arial" w:hAnsi="Arial"/>
          <w:b/>
          <w:bCs/>
          <w:sz w:val="22"/>
        </w:rPr>
        <w:t xml:space="preserve"> Prachatice</w:t>
      </w:r>
    </w:p>
    <w:p w14:paraId="13B17F5C" w14:textId="77777777" w:rsidR="003A7AC2" w:rsidRPr="00563B65" w:rsidRDefault="003A7AC2" w:rsidP="003A7AC2">
      <w:pPr>
        <w:jc w:val="both"/>
        <w:rPr>
          <w:rFonts w:ascii="Arial" w:hAnsi="Arial"/>
          <w:bCs/>
          <w:sz w:val="22"/>
        </w:rPr>
      </w:pPr>
      <w:r w:rsidRPr="00563B65">
        <w:rPr>
          <w:rFonts w:ascii="Arial" w:hAnsi="Arial"/>
          <w:bCs/>
          <w:sz w:val="22"/>
        </w:rPr>
        <w:t>Vedená u Krajského soudu v Českých Budějovicích pod sp.z. Pr 308</w:t>
      </w:r>
    </w:p>
    <w:p w14:paraId="1B6FABDA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>:</w:t>
      </w:r>
      <w:r w:rsidRPr="00D37799">
        <w:rPr>
          <w:rFonts w:ascii="Arial" w:hAnsi="Arial"/>
          <w:sz w:val="22"/>
        </w:rPr>
        <w:t xml:space="preserve"> Krumlovská 223, 383 01 Prachatice</w:t>
      </w:r>
    </w:p>
    <w:p w14:paraId="2620879A" w14:textId="348F07A9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70987203</w:t>
      </w:r>
    </w:p>
    <w:p w14:paraId="48FEE005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>zastoupená ředitelkou Bc. Helenou Turkovou Kubátovou</w:t>
      </w:r>
    </w:p>
    <w:p w14:paraId="451CF330" w14:textId="5AE9D90E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lastRenderedPageBreak/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č.21</w:t>
      </w:r>
      <w:r w:rsidRPr="00525458">
        <w:rPr>
          <w:rFonts w:ascii="Arial" w:hAnsi="Arial" w:cs="Arial"/>
          <w:b/>
        </w:rPr>
        <w:t>)</w:t>
      </w:r>
    </w:p>
    <w:p w14:paraId="10C192CB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6D2924B9" w14:textId="77777777" w:rsidR="003A7AC2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BD7BBB">
        <w:rPr>
          <w:rFonts w:ascii="Arial" w:hAnsi="Arial"/>
          <w:b/>
          <w:bCs/>
          <w:sz w:val="22"/>
        </w:rPr>
        <w:t>Základní</w:t>
      </w:r>
      <w:r w:rsidRPr="00D37799">
        <w:rPr>
          <w:rFonts w:ascii="Arial" w:hAnsi="Arial"/>
          <w:b/>
          <w:bCs/>
          <w:sz w:val="22"/>
        </w:rPr>
        <w:t xml:space="preserve"> škola Prachatice</w:t>
      </w:r>
      <w:r w:rsidRPr="00D37799">
        <w:rPr>
          <w:rFonts w:ascii="Arial" w:hAnsi="Arial"/>
          <w:sz w:val="22"/>
        </w:rPr>
        <w:t xml:space="preserve">, </w:t>
      </w:r>
      <w:r w:rsidRPr="00D37799">
        <w:rPr>
          <w:rFonts w:ascii="Arial" w:hAnsi="Arial"/>
          <w:b/>
          <w:bCs/>
          <w:sz w:val="22"/>
        </w:rPr>
        <w:t>Vodňanská 287</w:t>
      </w:r>
    </w:p>
    <w:p w14:paraId="5E72C923" w14:textId="77777777" w:rsidR="003A7AC2" w:rsidRPr="00563B65" w:rsidRDefault="003A7AC2" w:rsidP="003A7AC2">
      <w:pPr>
        <w:jc w:val="both"/>
        <w:rPr>
          <w:rFonts w:ascii="Arial" w:hAnsi="Arial"/>
          <w:bCs/>
          <w:sz w:val="22"/>
        </w:rPr>
      </w:pPr>
      <w:r w:rsidRPr="00563B65">
        <w:rPr>
          <w:rFonts w:ascii="Arial" w:hAnsi="Arial"/>
          <w:bCs/>
          <w:sz w:val="22"/>
        </w:rPr>
        <w:t xml:space="preserve">Vedená u Krajského soudu v Českých Budějovicích pod sp.z. Pr </w:t>
      </w:r>
      <w:r>
        <w:rPr>
          <w:rFonts w:ascii="Arial" w:hAnsi="Arial"/>
          <w:bCs/>
          <w:sz w:val="22"/>
        </w:rPr>
        <w:t>146</w:t>
      </w:r>
    </w:p>
    <w:p w14:paraId="749B2E56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Vodňanská 287, 383 01 Prachatice</w:t>
      </w:r>
    </w:p>
    <w:p w14:paraId="004D854B" w14:textId="6E25BAEE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70932158</w:t>
      </w:r>
    </w:p>
    <w:p w14:paraId="38FF3F06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>zastoupená ředitelkou Mgr. Petrou Sandanyovou</w:t>
      </w:r>
    </w:p>
    <w:p w14:paraId="14C81E5F" w14:textId="660E4D52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č.22</w:t>
      </w:r>
      <w:r w:rsidRPr="00525458">
        <w:rPr>
          <w:rFonts w:ascii="Arial" w:hAnsi="Arial" w:cs="Arial"/>
          <w:b/>
        </w:rPr>
        <w:t>)</w:t>
      </w:r>
    </w:p>
    <w:p w14:paraId="2DE4E674" w14:textId="77777777" w:rsidR="003A7AC2" w:rsidRDefault="003A7AC2" w:rsidP="003A7AC2">
      <w:pPr>
        <w:jc w:val="both"/>
        <w:rPr>
          <w:rFonts w:ascii="Arial" w:hAnsi="Arial"/>
          <w:sz w:val="22"/>
        </w:rPr>
      </w:pPr>
    </w:p>
    <w:p w14:paraId="08268564" w14:textId="77777777" w:rsidR="003A7AC2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BD7BBB">
        <w:rPr>
          <w:rFonts w:ascii="Arial" w:hAnsi="Arial"/>
          <w:b/>
          <w:bCs/>
          <w:sz w:val="22"/>
        </w:rPr>
        <w:t>Základní</w:t>
      </w:r>
      <w:r w:rsidRPr="00D37799">
        <w:rPr>
          <w:rFonts w:ascii="Arial" w:hAnsi="Arial"/>
          <w:b/>
          <w:bCs/>
          <w:sz w:val="22"/>
        </w:rPr>
        <w:t xml:space="preserve"> škola Prachatice, Národní 1018</w:t>
      </w:r>
    </w:p>
    <w:p w14:paraId="48D7FEB5" w14:textId="77777777" w:rsidR="003A7AC2" w:rsidRPr="00563B65" w:rsidRDefault="003A7AC2" w:rsidP="003A7AC2">
      <w:pPr>
        <w:jc w:val="both"/>
        <w:rPr>
          <w:rFonts w:ascii="Arial" w:hAnsi="Arial"/>
          <w:bCs/>
          <w:sz w:val="22"/>
        </w:rPr>
      </w:pPr>
      <w:r w:rsidRPr="00563B65">
        <w:rPr>
          <w:rFonts w:ascii="Arial" w:hAnsi="Arial"/>
          <w:bCs/>
          <w:sz w:val="22"/>
        </w:rPr>
        <w:t xml:space="preserve">Vedená u Krajského soudu v Českých Budějovicích pod sp.z. Pr </w:t>
      </w:r>
      <w:r>
        <w:rPr>
          <w:rFonts w:ascii="Arial" w:hAnsi="Arial"/>
          <w:bCs/>
          <w:sz w:val="22"/>
        </w:rPr>
        <w:t>104</w:t>
      </w:r>
    </w:p>
    <w:p w14:paraId="21533422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Národní 1018, 383 01 Prachatice</w:t>
      </w:r>
    </w:p>
    <w:p w14:paraId="1003AFAE" w14:textId="388122D0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00583278</w:t>
      </w:r>
    </w:p>
    <w:p w14:paraId="787769F1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>zastoupená ředitelkou Mgr. Hanou Bolkovou</w:t>
      </w:r>
    </w:p>
    <w:p w14:paraId="53580978" w14:textId="2D8DB330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č.23</w:t>
      </w:r>
      <w:r w:rsidRPr="00525458">
        <w:rPr>
          <w:rFonts w:ascii="Arial" w:hAnsi="Arial" w:cs="Arial"/>
          <w:b/>
        </w:rPr>
        <w:t>)</w:t>
      </w:r>
    </w:p>
    <w:p w14:paraId="5CC0AA69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665657E8" w14:textId="77777777" w:rsidR="003A7AC2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BD7BBB">
        <w:rPr>
          <w:rFonts w:ascii="Arial" w:hAnsi="Arial"/>
          <w:b/>
          <w:bCs/>
          <w:sz w:val="22"/>
        </w:rPr>
        <w:t>Základní škola</w:t>
      </w:r>
      <w:r w:rsidRPr="00D37799">
        <w:rPr>
          <w:rFonts w:ascii="Arial" w:hAnsi="Arial"/>
          <w:b/>
          <w:bCs/>
          <w:sz w:val="22"/>
        </w:rPr>
        <w:t xml:space="preserve"> Prachatice, Zlatá stezka 240</w:t>
      </w:r>
    </w:p>
    <w:p w14:paraId="1977505A" w14:textId="77777777" w:rsidR="003A7AC2" w:rsidRPr="00563B65" w:rsidRDefault="003A7AC2" w:rsidP="003A7AC2">
      <w:pPr>
        <w:jc w:val="both"/>
        <w:rPr>
          <w:rFonts w:ascii="Arial" w:hAnsi="Arial"/>
          <w:bCs/>
          <w:sz w:val="22"/>
        </w:rPr>
      </w:pPr>
      <w:r w:rsidRPr="00563B65">
        <w:rPr>
          <w:rFonts w:ascii="Arial" w:hAnsi="Arial"/>
          <w:bCs/>
          <w:sz w:val="22"/>
        </w:rPr>
        <w:t xml:space="preserve">Vedená u Krajského soudu v Českých Budějovicích pod sp.z. Pr </w:t>
      </w:r>
      <w:r>
        <w:rPr>
          <w:rFonts w:ascii="Arial" w:hAnsi="Arial"/>
          <w:bCs/>
          <w:sz w:val="22"/>
        </w:rPr>
        <w:t>147</w:t>
      </w:r>
    </w:p>
    <w:p w14:paraId="115243D9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Zlatá stezka 240, 383 01 Prachatice</w:t>
      </w:r>
    </w:p>
    <w:p w14:paraId="1C018352" w14:textId="4D216432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70932174</w:t>
      </w:r>
    </w:p>
    <w:p w14:paraId="0117B011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>zastoupená ředitelkou Mgr. Lenkou Královou</w:t>
      </w:r>
    </w:p>
    <w:p w14:paraId="008BB35C" w14:textId="7EFEAC61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č.24</w:t>
      </w:r>
      <w:r w:rsidRPr="00525458">
        <w:rPr>
          <w:rFonts w:ascii="Arial" w:hAnsi="Arial" w:cs="Arial"/>
          <w:b/>
        </w:rPr>
        <w:t>)</w:t>
      </w:r>
    </w:p>
    <w:p w14:paraId="5C959FB3" w14:textId="77777777" w:rsidR="003A7AC2" w:rsidRPr="00D37799" w:rsidRDefault="003A7AC2" w:rsidP="003A7AC2">
      <w:pPr>
        <w:jc w:val="both"/>
        <w:rPr>
          <w:rFonts w:ascii="Arial" w:hAnsi="Arial"/>
          <w:b/>
          <w:bCs/>
          <w:sz w:val="22"/>
        </w:rPr>
      </w:pPr>
    </w:p>
    <w:p w14:paraId="731C87A6" w14:textId="77777777" w:rsidR="003A7AC2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BD7BBB">
        <w:rPr>
          <w:rFonts w:ascii="Arial" w:hAnsi="Arial"/>
          <w:b/>
          <w:bCs/>
          <w:sz w:val="22"/>
        </w:rPr>
        <w:t>Kulturní</w:t>
      </w:r>
      <w:r w:rsidRPr="00D37799">
        <w:rPr>
          <w:rFonts w:ascii="Arial" w:hAnsi="Arial"/>
          <w:b/>
          <w:bCs/>
          <w:sz w:val="22"/>
        </w:rPr>
        <w:t xml:space="preserve"> a informační služby města Prachatice, p.o.</w:t>
      </w:r>
    </w:p>
    <w:p w14:paraId="288CE24B" w14:textId="77777777" w:rsidR="003A7AC2" w:rsidRPr="009D0840" w:rsidRDefault="003A7AC2" w:rsidP="003A7AC2">
      <w:pPr>
        <w:jc w:val="both"/>
        <w:rPr>
          <w:rFonts w:ascii="Arial" w:hAnsi="Arial"/>
          <w:bCs/>
          <w:sz w:val="22"/>
        </w:rPr>
      </w:pPr>
      <w:r w:rsidRPr="00563B65">
        <w:rPr>
          <w:rFonts w:ascii="Arial" w:hAnsi="Arial"/>
          <w:bCs/>
          <w:sz w:val="22"/>
        </w:rPr>
        <w:t xml:space="preserve">Vedená u Krajského soudu v Českých Budějovicích pod sp.z. Pr </w:t>
      </w:r>
      <w:r>
        <w:rPr>
          <w:rFonts w:ascii="Arial" w:hAnsi="Arial"/>
          <w:bCs/>
          <w:sz w:val="22"/>
        </w:rPr>
        <w:t>105</w:t>
      </w:r>
    </w:p>
    <w:p w14:paraId="3FD21BCE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Horní 170, 383 01 Prachatice</w:t>
      </w:r>
    </w:p>
    <w:p w14:paraId="7A818F64" w14:textId="150DBBD1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00071897</w:t>
      </w:r>
    </w:p>
    <w:p w14:paraId="5766DC33" w14:textId="419CF62F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 xml:space="preserve">zastoupená </w:t>
      </w:r>
      <w:r w:rsidRPr="00011B18">
        <w:rPr>
          <w:rFonts w:ascii="Arial" w:hAnsi="Arial"/>
          <w:sz w:val="22"/>
        </w:rPr>
        <w:t>ředitelkou Věrou Houškovou</w:t>
      </w:r>
      <w:r w:rsidR="00747CE1">
        <w:rPr>
          <w:rFonts w:ascii="Arial" w:hAnsi="Arial"/>
          <w:sz w:val="22"/>
        </w:rPr>
        <w:t>, DiS</w:t>
      </w:r>
    </w:p>
    <w:p w14:paraId="59198316" w14:textId="5D41494F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č.25</w:t>
      </w:r>
      <w:r w:rsidRPr="00525458">
        <w:rPr>
          <w:rFonts w:ascii="Arial" w:hAnsi="Arial" w:cs="Arial"/>
          <w:b/>
        </w:rPr>
        <w:t>)</w:t>
      </w:r>
    </w:p>
    <w:p w14:paraId="30022EBC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5EC7BED5" w14:textId="77777777" w:rsidR="003A7AC2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BD7BBB">
        <w:rPr>
          <w:rFonts w:ascii="Arial" w:hAnsi="Arial"/>
          <w:b/>
          <w:bCs/>
          <w:sz w:val="22"/>
        </w:rPr>
        <w:t>Městská</w:t>
      </w:r>
      <w:r w:rsidRPr="00D37799">
        <w:rPr>
          <w:rFonts w:ascii="Arial" w:hAnsi="Arial"/>
          <w:b/>
          <w:bCs/>
          <w:sz w:val="22"/>
        </w:rPr>
        <w:t xml:space="preserve"> knihovna Prachatice, p.</w:t>
      </w:r>
      <w:r>
        <w:rPr>
          <w:rFonts w:ascii="Arial" w:hAnsi="Arial"/>
          <w:b/>
          <w:bCs/>
          <w:sz w:val="22"/>
        </w:rPr>
        <w:t xml:space="preserve"> </w:t>
      </w:r>
      <w:r w:rsidRPr="00D37799">
        <w:rPr>
          <w:rFonts w:ascii="Arial" w:hAnsi="Arial"/>
          <w:b/>
          <w:bCs/>
          <w:sz w:val="22"/>
        </w:rPr>
        <w:t>o.</w:t>
      </w:r>
    </w:p>
    <w:p w14:paraId="2FF0D7BB" w14:textId="77777777" w:rsidR="003A7AC2" w:rsidRPr="009D0840" w:rsidRDefault="003A7AC2" w:rsidP="003A7AC2">
      <w:pPr>
        <w:jc w:val="both"/>
        <w:rPr>
          <w:rFonts w:ascii="Arial" w:hAnsi="Arial"/>
          <w:bCs/>
          <w:sz w:val="22"/>
        </w:rPr>
      </w:pPr>
      <w:r w:rsidRPr="00563B65">
        <w:rPr>
          <w:rFonts w:ascii="Arial" w:hAnsi="Arial"/>
          <w:bCs/>
          <w:sz w:val="22"/>
        </w:rPr>
        <w:t xml:space="preserve">Vedená u Krajského soudu v Českých Budějovicích pod sp.z. Pr </w:t>
      </w:r>
      <w:r>
        <w:rPr>
          <w:rFonts w:ascii="Arial" w:hAnsi="Arial"/>
          <w:bCs/>
          <w:sz w:val="22"/>
        </w:rPr>
        <w:t>391</w:t>
      </w:r>
    </w:p>
    <w:p w14:paraId="4590FF6B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Husova 70, 383 01 Prachatice</w:t>
      </w:r>
    </w:p>
    <w:p w14:paraId="66A38795" w14:textId="4AEAF8BF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00583197</w:t>
      </w:r>
    </w:p>
    <w:p w14:paraId="2A95458F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>zastoupená ředitelkou Mgr. Hanou Mrázovou</w:t>
      </w:r>
    </w:p>
    <w:p w14:paraId="1B9D484C" w14:textId="0B221DB1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č.26</w:t>
      </w:r>
      <w:r w:rsidRPr="00525458">
        <w:rPr>
          <w:rFonts w:ascii="Arial" w:hAnsi="Arial" w:cs="Arial"/>
          <w:b/>
        </w:rPr>
        <w:t>)</w:t>
      </w:r>
    </w:p>
    <w:p w14:paraId="7E15BA81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</w:p>
    <w:p w14:paraId="22A0EF29" w14:textId="77777777" w:rsidR="003A7AC2" w:rsidRPr="00D37799" w:rsidRDefault="003A7AC2" w:rsidP="003A7AC2">
      <w:pPr>
        <w:jc w:val="both"/>
        <w:rPr>
          <w:rFonts w:ascii="Arial" w:hAnsi="Arial"/>
          <w:b/>
          <w:bCs/>
          <w:sz w:val="22"/>
        </w:rPr>
      </w:pPr>
      <w:r w:rsidRPr="00BD7BBB">
        <w:rPr>
          <w:rFonts w:ascii="Arial" w:hAnsi="Arial"/>
          <w:b/>
          <w:bCs/>
          <w:sz w:val="22"/>
        </w:rPr>
        <w:t>Technické</w:t>
      </w:r>
      <w:r w:rsidRPr="00D37799">
        <w:rPr>
          <w:rFonts w:ascii="Arial" w:hAnsi="Arial"/>
          <w:b/>
          <w:bCs/>
          <w:sz w:val="22"/>
        </w:rPr>
        <w:t xml:space="preserve"> služby Prachatice s.r.o.</w:t>
      </w:r>
    </w:p>
    <w:p w14:paraId="1303BAF5" w14:textId="77777777" w:rsidR="003A7AC2" w:rsidRPr="009D0840" w:rsidRDefault="003A7AC2" w:rsidP="003A7AC2">
      <w:pPr>
        <w:jc w:val="both"/>
        <w:rPr>
          <w:rFonts w:ascii="Arial" w:hAnsi="Arial"/>
          <w:bCs/>
          <w:sz w:val="22"/>
        </w:rPr>
      </w:pPr>
      <w:r w:rsidRPr="00563B65">
        <w:rPr>
          <w:rFonts w:ascii="Arial" w:hAnsi="Arial"/>
          <w:bCs/>
          <w:sz w:val="22"/>
        </w:rPr>
        <w:t xml:space="preserve">Vedená u Krajského soudu v Českých Budějovicích pod sp.z. </w:t>
      </w:r>
      <w:r>
        <w:rPr>
          <w:rFonts w:ascii="Arial" w:hAnsi="Arial"/>
          <w:bCs/>
          <w:sz w:val="22"/>
        </w:rPr>
        <w:t>C 4713</w:t>
      </w:r>
    </w:p>
    <w:p w14:paraId="11281249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se sídlem Krumlovská 749, 383 01 Prachatice</w:t>
      </w:r>
    </w:p>
    <w:p w14:paraId="495246B9" w14:textId="33559D9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D37799">
        <w:rPr>
          <w:rFonts w:ascii="Arial" w:hAnsi="Arial"/>
          <w:sz w:val="22"/>
        </w:rPr>
        <w:t>IČ</w:t>
      </w:r>
      <w:r w:rsidR="00D274D3">
        <w:rPr>
          <w:rFonts w:ascii="Arial" w:hAnsi="Arial"/>
          <w:sz w:val="22"/>
        </w:rPr>
        <w:t>O</w:t>
      </w:r>
      <w:r w:rsidRPr="00D37799">
        <w:rPr>
          <w:rFonts w:ascii="Arial" w:hAnsi="Arial"/>
          <w:sz w:val="22"/>
        </w:rPr>
        <w:t>: 62501623</w:t>
      </w:r>
    </w:p>
    <w:p w14:paraId="746FF6A1" w14:textId="77777777" w:rsidR="003A7AC2" w:rsidRPr="00D37799" w:rsidRDefault="003A7AC2" w:rsidP="003A7AC2">
      <w:pPr>
        <w:jc w:val="both"/>
        <w:rPr>
          <w:rFonts w:ascii="Arial" w:hAnsi="Arial"/>
          <w:sz w:val="22"/>
        </w:rPr>
      </w:pPr>
      <w:r w:rsidRPr="00C42944">
        <w:rPr>
          <w:rFonts w:ascii="Arial" w:hAnsi="Arial"/>
          <w:sz w:val="22"/>
        </w:rPr>
        <w:t>zastoupené jednatelem Ing. Rostislavem Eichnerem</w:t>
      </w:r>
    </w:p>
    <w:p w14:paraId="5E0EBB90" w14:textId="53E9D76C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č.27</w:t>
      </w:r>
      <w:r w:rsidRPr="00525458">
        <w:rPr>
          <w:rFonts w:ascii="Arial" w:hAnsi="Arial" w:cs="Arial"/>
          <w:b/>
        </w:rPr>
        <w:t>)</w:t>
      </w:r>
    </w:p>
    <w:p w14:paraId="3FA5F485" w14:textId="77777777" w:rsidR="003A7AC2" w:rsidRPr="00D37799" w:rsidRDefault="003A7AC2" w:rsidP="003A7AC2"/>
    <w:p w14:paraId="5CA27718" w14:textId="77777777" w:rsidR="003A7AC2" w:rsidRDefault="003A7AC2" w:rsidP="003A7AC2">
      <w:pPr>
        <w:rPr>
          <w:rFonts w:ascii="Arial" w:hAnsi="Arial" w:cs="Arial"/>
          <w:b/>
          <w:bCs/>
          <w:sz w:val="22"/>
          <w:szCs w:val="22"/>
        </w:rPr>
      </w:pPr>
      <w:bookmarkStart w:id="0" w:name="_Hlk491362489"/>
      <w:r w:rsidRPr="00BD7BBB">
        <w:rPr>
          <w:rFonts w:ascii="Arial" w:hAnsi="Arial" w:cs="Arial"/>
          <w:b/>
          <w:bCs/>
          <w:sz w:val="22"/>
          <w:szCs w:val="22"/>
        </w:rPr>
        <w:t>Sportovní</w:t>
      </w:r>
      <w:r w:rsidRPr="00D37799">
        <w:rPr>
          <w:rFonts w:ascii="Arial" w:hAnsi="Arial" w:cs="Arial"/>
          <w:b/>
          <w:bCs/>
          <w:sz w:val="22"/>
          <w:szCs w:val="22"/>
        </w:rPr>
        <w:t xml:space="preserve"> zařízení Prachatice p.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37799">
        <w:rPr>
          <w:rFonts w:ascii="Arial" w:hAnsi="Arial" w:cs="Arial"/>
          <w:b/>
          <w:bCs/>
          <w:sz w:val="22"/>
          <w:szCs w:val="22"/>
        </w:rPr>
        <w:t>o.</w:t>
      </w:r>
    </w:p>
    <w:p w14:paraId="5FBFB952" w14:textId="77777777" w:rsidR="003A7AC2" w:rsidRPr="009D0840" w:rsidRDefault="003A7AC2" w:rsidP="003A7AC2">
      <w:pPr>
        <w:jc w:val="both"/>
        <w:rPr>
          <w:rFonts w:ascii="Arial" w:hAnsi="Arial"/>
          <w:bCs/>
          <w:sz w:val="22"/>
        </w:rPr>
      </w:pPr>
      <w:r w:rsidRPr="00563B65">
        <w:rPr>
          <w:rFonts w:ascii="Arial" w:hAnsi="Arial"/>
          <w:bCs/>
          <w:sz w:val="22"/>
        </w:rPr>
        <w:t xml:space="preserve">Vedená u Krajského soudu v Českých Budějovicích pod sp.z. </w:t>
      </w:r>
      <w:r>
        <w:rPr>
          <w:rFonts w:ascii="Arial" w:hAnsi="Arial"/>
          <w:bCs/>
          <w:sz w:val="22"/>
        </w:rPr>
        <w:t>Pr 506</w:t>
      </w:r>
    </w:p>
    <w:p w14:paraId="59356451" w14:textId="77777777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D37799">
        <w:rPr>
          <w:rFonts w:ascii="Arial" w:hAnsi="Arial" w:cs="Arial"/>
          <w:sz w:val="22"/>
          <w:szCs w:val="22"/>
        </w:rPr>
        <w:t>se sídlem U Stadionu 261, 383 01 Prachatice</w:t>
      </w:r>
    </w:p>
    <w:p w14:paraId="705655FC" w14:textId="768B7A66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D37799">
        <w:rPr>
          <w:rFonts w:ascii="Arial" w:hAnsi="Arial" w:cs="Arial"/>
          <w:sz w:val="22"/>
          <w:szCs w:val="22"/>
        </w:rPr>
        <w:t>IČ</w:t>
      </w:r>
      <w:r w:rsidR="00D274D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Pr="00D37799">
        <w:rPr>
          <w:rFonts w:ascii="Arial" w:hAnsi="Arial" w:cs="Arial"/>
          <w:sz w:val="22"/>
          <w:szCs w:val="22"/>
        </w:rPr>
        <w:t xml:space="preserve"> 750 93 600</w:t>
      </w:r>
    </w:p>
    <w:p w14:paraId="3B2D873A" w14:textId="77777777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D37799">
        <w:rPr>
          <w:rFonts w:ascii="Arial" w:hAnsi="Arial" w:cs="Arial"/>
          <w:sz w:val="22"/>
          <w:szCs w:val="22"/>
        </w:rPr>
        <w:t>zapsaná v obchodním rejstříku vedeném u Krajského soudu v Českých, oddíl Pr, vložka 506</w:t>
      </w:r>
    </w:p>
    <w:p w14:paraId="5CA99E73" w14:textId="7AAC53CD" w:rsidR="003A7AC2" w:rsidRPr="00D37799" w:rsidRDefault="003A7AC2" w:rsidP="003A7AC2">
      <w:pPr>
        <w:rPr>
          <w:rFonts w:ascii="Arial" w:hAnsi="Arial" w:cs="Arial"/>
          <w:sz w:val="22"/>
          <w:szCs w:val="22"/>
        </w:rPr>
      </w:pPr>
      <w:r w:rsidRPr="00C42944">
        <w:rPr>
          <w:rFonts w:ascii="Arial" w:hAnsi="Arial" w:cs="Arial"/>
          <w:sz w:val="22"/>
          <w:szCs w:val="22"/>
        </w:rPr>
        <w:t xml:space="preserve">zastoupená </w:t>
      </w:r>
      <w:r w:rsidR="00F27590">
        <w:rPr>
          <w:rFonts w:ascii="Arial" w:hAnsi="Arial" w:cs="Arial"/>
          <w:sz w:val="22"/>
          <w:szCs w:val="22"/>
        </w:rPr>
        <w:t>ředitelem Ing. Karlem Dvořákem</w:t>
      </w:r>
    </w:p>
    <w:bookmarkEnd w:id="0"/>
    <w:p w14:paraId="3488B017" w14:textId="544ADEAE" w:rsidR="003A7AC2" w:rsidRPr="00525458" w:rsidRDefault="003A7AC2" w:rsidP="003A7AC2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 xml:space="preserve">(dále jen </w:t>
      </w:r>
      <w:r w:rsidRPr="00525458">
        <w:rPr>
          <w:rFonts w:ascii="Arial" w:hAnsi="Arial" w:cs="Arial"/>
          <w:b/>
        </w:rPr>
        <w:t>„Pověřující zadavatel“</w:t>
      </w:r>
      <w:r>
        <w:rPr>
          <w:rFonts w:ascii="Arial" w:hAnsi="Arial" w:cs="Arial"/>
          <w:b/>
        </w:rPr>
        <w:t xml:space="preserve"> č.28</w:t>
      </w:r>
      <w:r w:rsidRPr="00525458">
        <w:rPr>
          <w:rFonts w:ascii="Arial" w:hAnsi="Arial" w:cs="Arial"/>
          <w:b/>
        </w:rPr>
        <w:t>)</w:t>
      </w:r>
    </w:p>
    <w:p w14:paraId="4BDA6D5A" w14:textId="77777777" w:rsidR="003A7AC2" w:rsidRPr="00D37799" w:rsidRDefault="003A7AC2" w:rsidP="003A7AC2"/>
    <w:p w14:paraId="7CC1439A" w14:textId="77777777" w:rsidR="003A7AC2" w:rsidRPr="00525458" w:rsidRDefault="003A7AC2" w:rsidP="00574F18">
      <w:pPr>
        <w:jc w:val="both"/>
        <w:rPr>
          <w:rFonts w:ascii="Arial" w:hAnsi="Arial" w:cs="Arial"/>
        </w:rPr>
      </w:pPr>
    </w:p>
    <w:p w14:paraId="76352724" w14:textId="77777777" w:rsidR="00574F18" w:rsidRPr="00525458" w:rsidRDefault="00574F18" w:rsidP="00574F18">
      <w:pPr>
        <w:jc w:val="both"/>
        <w:rPr>
          <w:rFonts w:ascii="Arial" w:hAnsi="Arial" w:cs="Arial"/>
        </w:rPr>
      </w:pPr>
    </w:p>
    <w:p w14:paraId="68778AAC" w14:textId="574DA089" w:rsidR="00574F18" w:rsidRPr="00525458" w:rsidRDefault="00574F18" w:rsidP="00574F18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lastRenderedPageBreak/>
        <w:t xml:space="preserve"> (dále jen </w:t>
      </w:r>
      <w:r w:rsidRPr="00525458">
        <w:rPr>
          <w:rFonts w:ascii="Arial" w:hAnsi="Arial" w:cs="Arial"/>
          <w:b/>
        </w:rPr>
        <w:t>„Pověřující zadavatel</w:t>
      </w:r>
      <w:r w:rsidR="003A7AC2">
        <w:rPr>
          <w:rFonts w:ascii="Arial" w:hAnsi="Arial" w:cs="Arial"/>
          <w:b/>
        </w:rPr>
        <w:t>é</w:t>
      </w:r>
      <w:r w:rsidRPr="00525458">
        <w:rPr>
          <w:rFonts w:ascii="Arial" w:hAnsi="Arial" w:cs="Arial"/>
          <w:b/>
        </w:rPr>
        <w:t>“)</w:t>
      </w:r>
    </w:p>
    <w:p w14:paraId="4D0FCCE4" w14:textId="77777777" w:rsidR="00574F18" w:rsidRPr="00525458" w:rsidRDefault="00574F18" w:rsidP="00574F18">
      <w:pPr>
        <w:jc w:val="both"/>
        <w:rPr>
          <w:rFonts w:ascii="Arial" w:hAnsi="Arial" w:cs="Arial"/>
        </w:rPr>
      </w:pPr>
    </w:p>
    <w:p w14:paraId="72342097" w14:textId="77777777" w:rsidR="00574F18" w:rsidRPr="00525458" w:rsidRDefault="00574F18" w:rsidP="00574F18">
      <w:pPr>
        <w:jc w:val="both"/>
        <w:rPr>
          <w:rFonts w:ascii="Arial" w:hAnsi="Arial" w:cs="Arial"/>
        </w:rPr>
      </w:pPr>
      <w:r w:rsidRPr="00525458">
        <w:rPr>
          <w:rFonts w:ascii="Arial" w:hAnsi="Arial" w:cs="Arial"/>
        </w:rPr>
        <w:t>uzavírají v souladu s ust. § 1746 odst. 2 zák. č. 89/2012 Sb., občanský zákoník, v platném znění (dále jen „občanský zákoník“) a dle zák. č. 134/2016 Sb., o zadávání veřejných zakázek, v platném znění (dále jen „ZZVZ“) tuto smlouvu o centralizovaném zadávání (dále jen „smlouva“).</w:t>
      </w:r>
    </w:p>
    <w:p w14:paraId="54D331EC" w14:textId="77777777" w:rsidR="00574F18" w:rsidRPr="00525458" w:rsidRDefault="00574F18" w:rsidP="00574F18">
      <w:pPr>
        <w:jc w:val="both"/>
        <w:rPr>
          <w:rFonts w:ascii="Arial" w:hAnsi="Arial" w:cs="Arial"/>
        </w:rPr>
      </w:pPr>
    </w:p>
    <w:p w14:paraId="452F0852" w14:textId="77777777" w:rsidR="00574F18" w:rsidRPr="00525458" w:rsidRDefault="00574F18" w:rsidP="00574F18">
      <w:pPr>
        <w:pStyle w:val="PROSPEKSA1"/>
      </w:pPr>
      <w:r w:rsidRPr="00525458">
        <w:t>Úvodní ustanovení</w:t>
      </w:r>
    </w:p>
    <w:p w14:paraId="385F069C" w14:textId="77777777" w:rsidR="00574F18" w:rsidRPr="00525458" w:rsidRDefault="00574F18" w:rsidP="00574F18">
      <w:pPr>
        <w:spacing w:after="120" w:line="276" w:lineRule="auto"/>
        <w:jc w:val="both"/>
        <w:rPr>
          <w:rFonts w:ascii="Arial" w:hAnsi="Arial" w:cs="Arial"/>
        </w:rPr>
      </w:pPr>
    </w:p>
    <w:p w14:paraId="308D59D4" w14:textId="77777777" w:rsidR="00574F18" w:rsidRPr="00574F18" w:rsidRDefault="00574F18" w:rsidP="00574F18">
      <w:pPr>
        <w:pStyle w:val="PROSPEKSA2"/>
      </w:pPr>
      <w:r w:rsidRPr="00574F18">
        <w:t>Centrální zadavatel je veřejný zadavatel ve smyslu § 4 odst. 1 písm. d) ZZVZ.</w:t>
      </w:r>
    </w:p>
    <w:p w14:paraId="39BBD49C" w14:textId="77777777" w:rsidR="00574F18" w:rsidRPr="00574F18" w:rsidRDefault="00574F18" w:rsidP="00574F18">
      <w:pPr>
        <w:pStyle w:val="PROSPEKSA2"/>
      </w:pPr>
      <w:r w:rsidRPr="00574F18">
        <w:t>Pověřující zadavatel je veřejný zadavatel ve smyslu ust. § 4 odst. 1. písm. d) ZZVZ.</w:t>
      </w:r>
    </w:p>
    <w:p w14:paraId="75D84028" w14:textId="77777777" w:rsidR="00574F18" w:rsidRPr="00574F18" w:rsidRDefault="00574F18" w:rsidP="00574F18">
      <w:pPr>
        <w:pStyle w:val="PROSPEKSA2"/>
      </w:pPr>
      <w:r w:rsidRPr="00574F18">
        <w:t>Obě smluvní strany si přejí v souladu s ust. § 9 ZZVZ vymezit vzájemná práva a povinnosti smluvních stran v souvislosti s centralizovaným zadáváním veřejné zakázky na nákup elektrické energie NN/VN a plynu VO/MO.</w:t>
      </w:r>
    </w:p>
    <w:p w14:paraId="0422366C" w14:textId="77777777" w:rsidR="00574F18" w:rsidRPr="00525458" w:rsidRDefault="00574F18" w:rsidP="00574F18">
      <w:pPr>
        <w:jc w:val="both"/>
        <w:rPr>
          <w:rFonts w:ascii="Arial" w:hAnsi="Arial" w:cs="Arial"/>
          <w:b/>
        </w:rPr>
      </w:pPr>
    </w:p>
    <w:p w14:paraId="2F8E7253" w14:textId="77777777" w:rsidR="00574F18" w:rsidRPr="00525458" w:rsidRDefault="00574F18" w:rsidP="00574F18">
      <w:pPr>
        <w:pStyle w:val="PROSPEKSA1"/>
      </w:pPr>
      <w:r w:rsidRPr="00525458">
        <w:t>Předmět smlouvy</w:t>
      </w:r>
    </w:p>
    <w:p w14:paraId="06C4B0A0" w14:textId="77777777" w:rsidR="00574F18" w:rsidRPr="00525458" w:rsidRDefault="00574F18" w:rsidP="00574F18">
      <w:pPr>
        <w:spacing w:after="120" w:line="276" w:lineRule="auto"/>
        <w:jc w:val="both"/>
        <w:rPr>
          <w:rFonts w:ascii="Arial" w:hAnsi="Arial" w:cs="Arial"/>
        </w:rPr>
      </w:pPr>
    </w:p>
    <w:p w14:paraId="42B88EC4" w14:textId="77777777" w:rsidR="00574F18" w:rsidRPr="00525458" w:rsidRDefault="00574F18" w:rsidP="00574F18">
      <w:pPr>
        <w:pStyle w:val="PROSPEKSA2"/>
      </w:pPr>
      <w:r w:rsidRPr="00525458">
        <w:t>Předmětem této smlouvy je úprava vzájemných práv a povinností Centrálního zadavatele a Pověřujícího zadavatele ke třetím osobám, k sobě navzájem a k Dohodci při centralizovaném zadávání veřejné zakázky.</w:t>
      </w:r>
    </w:p>
    <w:p w14:paraId="3D49C839" w14:textId="77777777" w:rsidR="00574F18" w:rsidRPr="00525458" w:rsidRDefault="00574F18" w:rsidP="00574F18">
      <w:pPr>
        <w:pStyle w:val="PROSPEKSA2"/>
      </w:pPr>
      <w:r w:rsidRPr="00525458">
        <w:t xml:space="preserve">Předmětem veřejné zakázky zadávané centralizovaným zadáváním je nákup elektrické energie NN/VN a plynu </w:t>
      </w:r>
      <w:r w:rsidRPr="00574F18">
        <w:t>VO</w:t>
      </w:r>
      <w:r w:rsidRPr="00525458">
        <w:t>/MO, včetně podání centrální poptávky po elektřině a plynu v rámci sdružených služeb dodávky elektřiny a plynu pro rok 2022 a 2023 (dále „Poptávka po elektřině a plynu“) na Českomoravské komoditní burze Kladno, se sídlem v Kladně, nám. Sítná 3127, PSČ: 272 01, IČO: 49546392 (dále jen „Burza“).</w:t>
      </w:r>
    </w:p>
    <w:p w14:paraId="52931670" w14:textId="77777777" w:rsidR="00574F18" w:rsidRPr="00525458" w:rsidRDefault="00574F18" w:rsidP="00574F18">
      <w:pPr>
        <w:spacing w:after="120" w:line="276" w:lineRule="auto"/>
        <w:ind w:left="360"/>
        <w:jc w:val="both"/>
        <w:rPr>
          <w:rFonts w:ascii="Arial" w:hAnsi="Arial" w:cs="Arial"/>
        </w:rPr>
      </w:pPr>
    </w:p>
    <w:p w14:paraId="6FD09775" w14:textId="77777777" w:rsidR="00574F18" w:rsidRPr="00574F18" w:rsidRDefault="00574F18" w:rsidP="00574F18">
      <w:pPr>
        <w:pStyle w:val="PROSPEKSA2"/>
      </w:pPr>
      <w:r w:rsidRPr="00525458">
        <w:t xml:space="preserve">Centrální zadavatel bude provádět zadávací řízení dle ust. § 9 odst. 1 písm. a) ZZVZ svým jménem, na účet svůj a účet Pověřujícího zadavatele, v rozsahu odst. </w:t>
      </w:r>
      <w:r>
        <w:t>3.</w:t>
      </w:r>
      <w:r w:rsidRPr="00525458">
        <w:t>2</w:t>
      </w:r>
      <w:r>
        <w:t>.</w:t>
      </w:r>
      <w:r w:rsidRPr="00525458">
        <w:t xml:space="preserve"> tohoto článku a podle podmínek této smlouvy.</w:t>
      </w:r>
    </w:p>
    <w:p w14:paraId="304F5C5D" w14:textId="77777777" w:rsidR="00574F18" w:rsidRPr="00574F18" w:rsidRDefault="00574F18" w:rsidP="00574F18">
      <w:pPr>
        <w:pStyle w:val="PROSPEKSA2"/>
      </w:pPr>
      <w:r w:rsidRPr="00525458">
        <w:t>Centrální zadavatel prohlašuje, že bude vykonávat činnosti dle této smlouvy v souladu s příslušnými právními předpisy, zejména ZZVZ a pravidly Burzy.</w:t>
      </w:r>
    </w:p>
    <w:p w14:paraId="6F97352C" w14:textId="77777777" w:rsidR="00574F18" w:rsidRPr="00574F18" w:rsidRDefault="00574F18" w:rsidP="00574F18">
      <w:pPr>
        <w:pStyle w:val="PROSPEKSA2"/>
      </w:pPr>
      <w:r w:rsidRPr="00525458">
        <w:t>Pověřující zadavatel prohlašuje, že bere na vědomí skutečnost, že podle provedeného centralizovaného zadávacího řízení, tj. uzavřeného burzovního obchodu na Burze, na základě Centrálním zadavatelem zadané Poptávky po elektřině a plynu, bude smlouvy o dodávkách plynu a elektrické energie pro Pověřujícího zadavatele uzavírat Pověřující zadavatel s příslušným dodavatelem.</w:t>
      </w:r>
    </w:p>
    <w:p w14:paraId="16DFCD93" w14:textId="77777777" w:rsidR="00574F18" w:rsidRPr="00525458" w:rsidRDefault="00574F18" w:rsidP="00574F18">
      <w:pPr>
        <w:pStyle w:val="PROSPEKSA1"/>
      </w:pPr>
      <w:r w:rsidRPr="00525458">
        <w:t>Práva a povinnosti účastníků smlouvy</w:t>
      </w:r>
    </w:p>
    <w:p w14:paraId="22DE4C28" w14:textId="77777777" w:rsidR="00574F18" w:rsidRPr="00525458" w:rsidRDefault="00574F18" w:rsidP="00574F18">
      <w:pPr>
        <w:jc w:val="both"/>
        <w:rPr>
          <w:rFonts w:ascii="Arial" w:hAnsi="Arial" w:cs="Arial"/>
        </w:rPr>
      </w:pPr>
    </w:p>
    <w:p w14:paraId="451C6682" w14:textId="77777777" w:rsidR="00574F18" w:rsidRPr="00574F18" w:rsidRDefault="00574F18" w:rsidP="00574F18">
      <w:pPr>
        <w:pStyle w:val="PROSPEKSA2"/>
      </w:pPr>
      <w:r w:rsidRPr="00525458">
        <w:t>Smluvní strany se dohodly, že podání centrální Poptávky po elektřině a plynu na Burze zajistí Centrální zadavatel, a to na účet svůj a na účet Pověřujícího zadavatele v rozsahu vymezeném touto smlouvou.</w:t>
      </w:r>
    </w:p>
    <w:p w14:paraId="6D956A1B" w14:textId="77777777" w:rsidR="00574F18" w:rsidRPr="00574F18" w:rsidRDefault="00574F18" w:rsidP="00574F18">
      <w:pPr>
        <w:pStyle w:val="PROSPEKSA2"/>
      </w:pPr>
      <w:r w:rsidRPr="00574F18">
        <w:t>Smluvní strany se dohodly, že Centrální zadavatel je zmocněn vystupovat za Pověřujícího zadavatele navenek vůči třetím osobám, a to zejména vůči Burze a vůči společnosti PROSPEKSA, a. s., se sídlem Ringhofferova 115/1, PSČ: 155 21, IČO: 26421542 (dále jen „Dohodce“), který byl vybrán Centrálním zadavatelem na základě výběrového řízení</w:t>
      </w:r>
      <w:r>
        <w:t>.</w:t>
      </w:r>
    </w:p>
    <w:p w14:paraId="181488B2" w14:textId="77777777" w:rsidR="00574F18" w:rsidRPr="00574F18" w:rsidRDefault="00574F18" w:rsidP="00574F18">
      <w:pPr>
        <w:pStyle w:val="PROSPEKSA2"/>
      </w:pPr>
      <w:r w:rsidRPr="00525458">
        <w:lastRenderedPageBreak/>
        <w:t>Pověřující zadavatel souhlasí s uzavřením smlouvy mezi Centrálním zadavatelem a Dohodcem, jejímž předmětem je zastupování při všech úkonech učiněných ve vztahu k Burze v souvislosti s plněním předmětu této smlouvy. Dohodce je touto smlouvou zavázán ke zpracování aktualizace údajů o stávajícím stavu odběru elektřiny a plynu ve všech odběrných místech, do nichž má Pověřující zadavatel a Centrální zadavatel zájem nakoupit prostřednictvím Dohodce na Burze elektřinu a plyn a poskytování odborného poradenství Centrálnímu zadavateli i Pověřujícímu zadavateli při nastavení základních parametrů pro nákup elektřiny a plynu na Burze.</w:t>
      </w:r>
    </w:p>
    <w:p w14:paraId="66CCC3F1" w14:textId="77777777" w:rsidR="00574F18" w:rsidRPr="00574F18" w:rsidRDefault="00574F18" w:rsidP="00574F18">
      <w:pPr>
        <w:pStyle w:val="PROSPEKSA2"/>
      </w:pPr>
      <w:r w:rsidRPr="00525458">
        <w:t>Pověřující zadavatel je povinen ve lhůtě stanovené Centrálním zadavatelem sdělit Centrálnímu zadavateli veškeré skutečnosti nutné pro centralizované zadávání, a to zejména relevantní informace potřebné ke specifikaci podmínek zadávacího řízení.</w:t>
      </w:r>
    </w:p>
    <w:p w14:paraId="5885E5FE" w14:textId="77777777" w:rsidR="00574F18" w:rsidRPr="00525458" w:rsidRDefault="00574F18" w:rsidP="00574F18">
      <w:pPr>
        <w:pStyle w:val="PROSPEKSA2"/>
      </w:pPr>
      <w:r w:rsidRPr="00525458">
        <w:t xml:space="preserve">Pověřující zadavatel je povinen poskytnout Centrálnímu zadavateli součinnost potřebnou pro realizaci prohlídky místa plnění a při aktualizaci údajů o aktuálním stavu odběru elektrické energie a plynu ve všech odběrných místech, do nichž bude zajišťován centralizovaným zadáváním nákup elektřiny a plynu na Burze.  </w:t>
      </w:r>
    </w:p>
    <w:p w14:paraId="23D51B44" w14:textId="77777777" w:rsidR="00574F18" w:rsidRPr="00574F18" w:rsidRDefault="00574F18" w:rsidP="00574F18">
      <w:pPr>
        <w:pStyle w:val="PROSPEKSA2"/>
      </w:pPr>
      <w:r w:rsidRPr="00525458">
        <w:t>Pověřující zadavatel zmocňuje Centrálního zadavatele k podání žádosti o zařazení do evidence Registračního centra Burzy, a tím souhlasí s archivací údajů o sobě v Registračním centru Burzy.</w:t>
      </w:r>
    </w:p>
    <w:p w14:paraId="4183B8F3" w14:textId="77777777" w:rsidR="00574F18" w:rsidRPr="00574F18" w:rsidRDefault="00574F18" w:rsidP="00574F18">
      <w:pPr>
        <w:pStyle w:val="PROSPEKSA2"/>
      </w:pPr>
      <w:r w:rsidRPr="00525458">
        <w:t>Pověřující zadavatel zmocňuje Centrálního zadavatele k vystavení plné moci Dohodci k zastupování při všech úkonech učiněných na Burze v souvislosti s plněním předmětu této smlouvy.</w:t>
      </w:r>
      <w:r>
        <w:t xml:space="preserve"> V případě potřeby se Pověřující zadavatel zavazuje zmocnit přímo Dohodce k provádění úkonů vůči třetím osobám souvisejícím s plněním této smlouvy a nákupu komodit.</w:t>
      </w:r>
    </w:p>
    <w:p w14:paraId="755B136C" w14:textId="77777777" w:rsidR="00574F18" w:rsidRPr="00574F18" w:rsidRDefault="00574F18" w:rsidP="00574F18">
      <w:pPr>
        <w:pStyle w:val="PROSPEKSA2"/>
      </w:pPr>
      <w:r w:rsidRPr="00525458">
        <w:t>Pověřující zadavatel zmocňuje Centrálního zadavatele k vystavení plné moci Dohodci k zaplacení poplatku za zařazení do evidence Registračního centra Burzy a poplatku za udělení vstupenky na burzovní shromáždění</w:t>
      </w:r>
      <w:r>
        <w:t>, pokud budou účtovány.</w:t>
      </w:r>
    </w:p>
    <w:p w14:paraId="42050B93" w14:textId="77777777" w:rsidR="00574F18" w:rsidRPr="00574F18" w:rsidRDefault="00574F18" w:rsidP="00574F18">
      <w:pPr>
        <w:pStyle w:val="PROSPEKSA2"/>
      </w:pPr>
      <w:r w:rsidRPr="00525458">
        <w:t>Pověřující zadavatel zmocňuje Centrálního zadavatele k zadání Poptávky po elektřině a plynu do obchodně-informačního systému Burzy podle jeho požadavků.</w:t>
      </w:r>
    </w:p>
    <w:p w14:paraId="5699CB43" w14:textId="77777777" w:rsidR="00574F18" w:rsidRPr="00574F18" w:rsidRDefault="00574F18" w:rsidP="00574F18">
      <w:pPr>
        <w:pStyle w:val="PROSPEKSA2"/>
      </w:pPr>
      <w:r w:rsidRPr="00525458">
        <w:t>Pověřující zadavatel se zavazuje spolupracovat s Centrálním zadavatelem, Burzou a Dohodcem a poskytovat jim veškerou nezbytnou a požadovanou součinnost, a to zejména při zařazení Centrálního zadavatele, včetně Pověřeného zadavatele, do evidence Registračního centra Burzy a při přípravě přihlášky Poptávky po elektřině a plynu.</w:t>
      </w:r>
    </w:p>
    <w:p w14:paraId="6517A068" w14:textId="77777777" w:rsidR="00574F18" w:rsidRDefault="00574F18" w:rsidP="00574F18">
      <w:pPr>
        <w:pStyle w:val="PROSPEKSA2"/>
      </w:pPr>
      <w:r w:rsidRPr="00574F18">
        <w:t>Pověřující zadavatel se zavazuje informovat Centrálního zadavatele o všech podstatných skutečnostech, které mají vliv na plnění předmětu této smlouvy.</w:t>
      </w:r>
    </w:p>
    <w:p w14:paraId="5671922B" w14:textId="77777777" w:rsidR="00574F18" w:rsidRPr="00574F18" w:rsidRDefault="00574F18" w:rsidP="00574F18">
      <w:pPr>
        <w:pStyle w:val="PROSPEKSA2"/>
      </w:pPr>
      <w:r w:rsidRPr="00574F18">
        <w:t>Centrální zadavatel se zavazuje uchovávat veškerou dokumentaci k předmětnému centralizovanému zadávacímu řízení, včetně podkladů od Pověřujícího zadavatele, v souladu s požadavky ZZVZ na archivaci dokumentace o veřejné zakázce.</w:t>
      </w:r>
    </w:p>
    <w:p w14:paraId="5E015409" w14:textId="77777777" w:rsidR="00574F18" w:rsidRPr="00525458" w:rsidRDefault="00574F18" w:rsidP="00574F18">
      <w:pPr>
        <w:pStyle w:val="PROSPEKSA1"/>
      </w:pPr>
      <w:r w:rsidRPr="00525458">
        <w:t>Důvěrné informace</w:t>
      </w:r>
    </w:p>
    <w:p w14:paraId="7401C3FE" w14:textId="77777777" w:rsidR="00574F18" w:rsidRPr="00525458" w:rsidRDefault="00574F18" w:rsidP="00574F18">
      <w:pPr>
        <w:jc w:val="both"/>
        <w:rPr>
          <w:rFonts w:ascii="Arial" w:hAnsi="Arial" w:cs="Arial"/>
        </w:rPr>
      </w:pPr>
    </w:p>
    <w:p w14:paraId="02C8E89B" w14:textId="77777777" w:rsidR="00574F18" w:rsidRPr="00574F18" w:rsidRDefault="00574F18" w:rsidP="00574F18">
      <w:pPr>
        <w:pStyle w:val="PROSPEKSA2"/>
      </w:pPr>
      <w:r w:rsidRPr="00525458">
        <w:t>Obě smluvní strany se zavazují zachovávat mlčenlivost o důvěrných informacích. Toto ustanovení zůstane v platnosti po dobu pěti let od skončení účinnosti této smlouvy.</w:t>
      </w:r>
    </w:p>
    <w:p w14:paraId="70902333" w14:textId="77777777" w:rsidR="00574F18" w:rsidRPr="00574F18" w:rsidRDefault="00574F18" w:rsidP="00574F18">
      <w:pPr>
        <w:pStyle w:val="PROSPEKSA2"/>
      </w:pPr>
      <w:r w:rsidRPr="00525458">
        <w:t>Za důvěrné informace se v tomto smyslu považují veškeré informace, které jedna ze stran (zpřístupňující strana) zpřístupní straně druhé (přijímající strana) a které jsou označené jako důvěrné, anebo které jsou za důvěrné či majetkové považovány na základě rozumného obchodního uvážení přijímající strany. Důvěrné informace lze poskytovat ústně, písemně, prostřednictvím elektronických a magnetických médií, vizuálním pozorováním i dalšími způsoby.</w:t>
      </w:r>
    </w:p>
    <w:p w14:paraId="64A351C4" w14:textId="77777777" w:rsidR="00574F18" w:rsidRPr="00574F18" w:rsidRDefault="00574F18" w:rsidP="00574F18">
      <w:pPr>
        <w:pStyle w:val="PROSPEKSA2"/>
      </w:pPr>
      <w:r w:rsidRPr="00525458">
        <w:t xml:space="preserve">Za důvěrné informace se nepovažují informace, které byly (a) před datem jejich přijetí přijímající stranou veřejně známé, (b) staly se veřejně známými bez přičinění či zavinění přijímající strany, </w:t>
      </w:r>
      <w:r w:rsidRPr="00525458">
        <w:lastRenderedPageBreak/>
        <w:t>anebo (c) které je přijímající strana dle právních předpisů povinna zveřejnit, s podmínkou, že přijímající strana takovou skutečnost předem oznámí zpřístupňující straně a poskytne jí dostatečně dlouhou dobu, aby proti zveřejnění takové důvěrné informace mohla protestovat.</w:t>
      </w:r>
    </w:p>
    <w:p w14:paraId="6884AEE2" w14:textId="77777777" w:rsidR="00574F18" w:rsidRPr="00574F18" w:rsidRDefault="00574F18" w:rsidP="00574F18">
      <w:pPr>
        <w:pStyle w:val="PROSPEKSA2"/>
      </w:pPr>
      <w:r w:rsidRPr="00525458">
        <w:t>Veškeré důvěrné informace zůstávají výhradním vlastnictvím zpřístupňující strany.</w:t>
      </w:r>
    </w:p>
    <w:p w14:paraId="4535F668" w14:textId="77777777" w:rsidR="00574F18" w:rsidRPr="00574F18" w:rsidRDefault="00574F18" w:rsidP="00574F18">
      <w:pPr>
        <w:pStyle w:val="PROSPEKSA1"/>
      </w:pPr>
      <w:r w:rsidRPr="00525458">
        <w:t>Úhrada nákladů zadávacího řízení</w:t>
      </w:r>
    </w:p>
    <w:p w14:paraId="423AD99C" w14:textId="77777777" w:rsidR="00574F18" w:rsidRDefault="00574F18" w:rsidP="00574F18">
      <w:pPr>
        <w:pStyle w:val="PROSPEKSA2"/>
        <w:numPr>
          <w:ilvl w:val="0"/>
          <w:numId w:val="0"/>
        </w:numPr>
        <w:ind w:left="567"/>
      </w:pPr>
    </w:p>
    <w:p w14:paraId="66BB09BD" w14:textId="49A35190" w:rsidR="00574F18" w:rsidRPr="00525458" w:rsidRDefault="00C3254B" w:rsidP="00C3254B">
      <w:pPr>
        <w:pStyle w:val="PROSPEKSA2"/>
      </w:pPr>
      <w:r>
        <w:rPr>
          <w:shd w:val="clear" w:color="auto" w:fill="FFFFFF"/>
        </w:rPr>
        <w:t>Centrální odběratel prohlašuje, že poplatek za zařazení do evidence Registračního centra Burzy a poplatek za udělení vstupenky na burzovní shromáždění zaplatí ke své tíži a nebude jej požadovat po Podřazených odběratelích.</w:t>
      </w:r>
      <w:r w:rsidR="00574F18" w:rsidRPr="00525458">
        <w:t xml:space="preserve"> </w:t>
      </w:r>
    </w:p>
    <w:p w14:paraId="3DC8E63C" w14:textId="5EE566E5" w:rsidR="007072BD" w:rsidRPr="007072BD" w:rsidRDefault="00C3254B" w:rsidP="00C3254B">
      <w:pPr>
        <w:pStyle w:val="PROSPEKSA2"/>
      </w:pPr>
      <w:r>
        <w:rPr>
          <w:shd w:val="clear" w:color="auto" w:fill="FFFFFF"/>
        </w:rPr>
        <w:t>Centrální odběratel prohlašuje, že poplatek Burze a smluvní odměny Dohodci uhradí na svůj účet, a smluvní strany ve shodě prohlašují, že náklady na uhrazení poplatků Burzy a smluvních odměn Dohodce uhradí Centrálnímu odběrateli v poměru svých podílů nakoupené elektřiny.</w:t>
      </w:r>
    </w:p>
    <w:p w14:paraId="24B0DDC6" w14:textId="10F77B0B" w:rsidR="00574F18" w:rsidRPr="00525458" w:rsidRDefault="00C3254B" w:rsidP="00C3254B">
      <w:pPr>
        <w:pStyle w:val="PROSPEKSA2"/>
      </w:pPr>
      <w:r>
        <w:rPr>
          <w:shd w:val="clear" w:color="auto" w:fill="FFFFFF"/>
        </w:rPr>
        <w:t>Všechny případné ostatní náklady nesou smluvní strany ke své tíži.</w:t>
      </w:r>
    </w:p>
    <w:p w14:paraId="3038C0E9" w14:textId="77777777" w:rsidR="00574F18" w:rsidRPr="00525458" w:rsidRDefault="00574F18" w:rsidP="007072BD">
      <w:pPr>
        <w:pStyle w:val="PROSPEKSA1"/>
      </w:pPr>
      <w:r w:rsidRPr="00525458">
        <w:t>Doba trvání smlouvy</w:t>
      </w:r>
    </w:p>
    <w:p w14:paraId="0C4D652B" w14:textId="77777777" w:rsidR="00574F18" w:rsidRPr="00525458" w:rsidRDefault="00574F18" w:rsidP="00574F18">
      <w:pPr>
        <w:spacing w:after="120" w:line="276" w:lineRule="auto"/>
        <w:jc w:val="both"/>
        <w:rPr>
          <w:rFonts w:ascii="Arial" w:hAnsi="Arial" w:cs="Arial"/>
        </w:rPr>
      </w:pPr>
    </w:p>
    <w:p w14:paraId="102ED0C8" w14:textId="77777777" w:rsidR="00574F18" w:rsidRPr="007072BD" w:rsidRDefault="00574F18" w:rsidP="007072BD">
      <w:pPr>
        <w:pStyle w:val="PROSPEKSA2"/>
      </w:pPr>
      <w:r w:rsidRPr="00525458">
        <w:t>Tato smlouva s</w:t>
      </w:r>
      <w:r w:rsidRPr="007072BD">
        <w:t>e uzavírá na dobu určitou, a to ode dne jejího podpisu smluvními stranami do doby vypořádání všech závazků, které z této smlouvy vyplývají v souvislosti s centralizovaným nákupem elektrické energie a plynu pro rok 2022 a 2023 na Českomoravské komoditní burze Kladno, se sídlem v Kladně, nám. Sítná 3127, PSČ: 272 01, IČO: 49546392.</w:t>
      </w:r>
    </w:p>
    <w:p w14:paraId="42CABD44" w14:textId="77777777" w:rsidR="00574F18" w:rsidRPr="00525458" w:rsidRDefault="00574F18" w:rsidP="007072BD">
      <w:pPr>
        <w:pStyle w:val="PROSPEKSA1"/>
      </w:pPr>
      <w:r w:rsidRPr="00525458">
        <w:t>Závěrečná ustanovení</w:t>
      </w:r>
    </w:p>
    <w:p w14:paraId="76CBB3D7" w14:textId="77777777" w:rsidR="00574F18" w:rsidRPr="00525458" w:rsidRDefault="00574F18" w:rsidP="00574F18">
      <w:pPr>
        <w:spacing w:after="120" w:line="276" w:lineRule="auto"/>
        <w:jc w:val="both"/>
        <w:rPr>
          <w:rFonts w:ascii="Arial" w:hAnsi="Arial" w:cs="Arial"/>
        </w:rPr>
      </w:pPr>
    </w:p>
    <w:p w14:paraId="7FBF2CA6" w14:textId="77777777" w:rsidR="00574F18" w:rsidRPr="00525458" w:rsidRDefault="00574F18" w:rsidP="007072BD">
      <w:pPr>
        <w:pStyle w:val="PROSPEKSA2"/>
      </w:pPr>
      <w:r w:rsidRPr="00525458">
        <w:t>Tato smlouva nabývá platnosti dnem jejího podpisu smluvními stranami a účinnosti dnem uveřejnění v registru smluv.</w:t>
      </w:r>
    </w:p>
    <w:p w14:paraId="6420CBB9" w14:textId="77777777" w:rsidR="00574F18" w:rsidRPr="00525458" w:rsidRDefault="00574F18" w:rsidP="007072BD">
      <w:pPr>
        <w:pStyle w:val="PROSPEKSA2"/>
      </w:pPr>
      <w:r w:rsidRPr="00525458">
        <w:t xml:space="preserve">Tato smlouva podléhá zveřejnění v registru smluv. Smluvní strany se vzájemně dohodly, že k zajištění uveřejnění smlouvy prostřednictvím registru smluv v souladu se zákonem č. 340/2015 Sb., o zvláštních podmínkách účinnosti některých smluv, uveřejňování těchto smluv a registru smluv, v platném znění (zákon o registru smluv) se tímto zavazuje </w:t>
      </w:r>
      <w:r w:rsidR="007072BD">
        <w:t>Centrální zadavatel</w:t>
      </w:r>
      <w:r w:rsidRPr="00525458">
        <w:t>, a to do 30 dnů od její platnosti.</w:t>
      </w:r>
    </w:p>
    <w:p w14:paraId="593455F1" w14:textId="77777777" w:rsidR="00574F18" w:rsidRPr="00525458" w:rsidRDefault="00574F18" w:rsidP="007072BD">
      <w:pPr>
        <w:pStyle w:val="PROSPEKSA2"/>
        <w:rPr>
          <w:rStyle w:val="Odkaznakoment"/>
          <w:rFonts w:cs="Arial"/>
          <w:sz w:val="20"/>
          <w:szCs w:val="20"/>
        </w:rPr>
      </w:pPr>
      <w:r w:rsidRPr="00525458">
        <w:t>Smlouvy, uzavřené na komoditních burzách, se dle ust. § 3 zák. č. 340/2015 Sb., o zvláštních podmínkách účinnosti některých smluv, uveřejňování těchto smluv a o registru smluv (zákon o registru smluv), ve znění pozdějších předpisů, v registru smluv neuveřejňují. Centrální i Pověřující Zadavatel jsou povinni zveřejnit smlouvy o nákupu elektřiny a plynu na svém profilu dle ust. § 219 ZZVZ, a to do 15 dnů od uzavření smlouvy</w:t>
      </w:r>
      <w:r w:rsidRPr="00525458">
        <w:rPr>
          <w:rStyle w:val="Odkaznakoment"/>
          <w:rFonts w:cs="Arial"/>
          <w:sz w:val="20"/>
          <w:szCs w:val="20"/>
        </w:rPr>
        <w:t>.</w:t>
      </w:r>
    </w:p>
    <w:p w14:paraId="47D1E14E" w14:textId="77777777" w:rsidR="00574F18" w:rsidRPr="00525458" w:rsidRDefault="00574F18" w:rsidP="007072BD">
      <w:pPr>
        <w:pStyle w:val="PROSPEKSA2"/>
      </w:pPr>
      <w:r w:rsidRPr="00525458">
        <w:t xml:space="preserve">Centrální zadavatel je osobou povinnou ve smyslu § 2 písm. e) zákona č. 320/2001 Sb., o finanční kontrole, ve znění pozdějších předpisů a je povinen spolupůsobit při výkonu finanční kontroly dodávek zboží nebo služeb hrazených z veřejných výdajů nebo z veřejné finanční podpory. </w:t>
      </w:r>
    </w:p>
    <w:p w14:paraId="59BD569C" w14:textId="77777777" w:rsidR="00574F18" w:rsidRPr="00525458" w:rsidRDefault="00574F18" w:rsidP="007072BD">
      <w:pPr>
        <w:pStyle w:val="PROSPEKSA2"/>
      </w:pPr>
      <w:r w:rsidRPr="00525458">
        <w:t>Smluvní strany souhlasí se zveřejněním smlouvy tak, aby tato smlouva mohla být předmětem poskytnuté informace ve smyslu zákona č. 106/1999 Sb., o svobodném přístupu k informacím, ve znění pozdějších předpisů.</w:t>
      </w:r>
    </w:p>
    <w:p w14:paraId="4FB08061" w14:textId="77777777" w:rsidR="00574F18" w:rsidRPr="00525458" w:rsidRDefault="00574F18" w:rsidP="007072BD">
      <w:pPr>
        <w:pStyle w:val="PROSPEKSA2"/>
      </w:pPr>
      <w:r w:rsidRPr="00525458">
        <w:t>Vztahy mezi smluvními stranami touto smlouvou založené, které nejsou touto smlouvou upraveny, se řídí zák. č. 89/2012 Sb., občanský zákoník, ve znění pozdějších předpisů, ZZVZ a dalšími obecně závaznými právními přepisy.</w:t>
      </w:r>
    </w:p>
    <w:p w14:paraId="4139DDAF" w14:textId="5ED7A633" w:rsidR="00574F18" w:rsidRPr="00415719" w:rsidRDefault="00415719" w:rsidP="00415719">
      <w:pPr>
        <w:pStyle w:val="PROSPEKSA2"/>
      </w:pPr>
      <w:r>
        <w:rPr>
          <w:shd w:val="clear" w:color="auto" w:fill="FFFFFF"/>
        </w:rPr>
        <w:lastRenderedPageBreak/>
        <w:t xml:space="preserve">Smlouva se vyhotovuje ve 4 </w:t>
      </w:r>
      <w:r w:rsidRPr="00415719">
        <w:rPr>
          <w:shd w:val="clear" w:color="auto" w:fill="FFFFFF"/>
        </w:rPr>
        <w:t>stejnopisech, z nichž každý má hodnotu originálu</w:t>
      </w:r>
      <w:r>
        <w:rPr>
          <w:shd w:val="clear" w:color="auto" w:fill="FFFFFF"/>
        </w:rPr>
        <w:t>. C</w:t>
      </w:r>
      <w:r w:rsidRPr="00415719">
        <w:rPr>
          <w:shd w:val="clear" w:color="auto" w:fill="FFFFFF"/>
        </w:rPr>
        <w:t>entrální zadavatel obdrží 2 výtisky, podřazený odběratel č.1 obdrží po 2 výtiscích a podřazení odběratelé č. 3-</w:t>
      </w:r>
      <w:r w:rsidR="00FA418A">
        <w:rPr>
          <w:shd w:val="clear" w:color="auto" w:fill="FFFFFF"/>
        </w:rPr>
        <w:t>28</w:t>
      </w:r>
      <w:r w:rsidRPr="00415719">
        <w:rPr>
          <w:shd w:val="clear" w:color="auto" w:fill="FFFFFF"/>
        </w:rPr>
        <w:t xml:space="preserve"> obdrží </w:t>
      </w:r>
      <w:r w:rsidRPr="00415719">
        <w:t>ověřené</w:t>
      </w:r>
      <w:r w:rsidRPr="00415719">
        <w:rPr>
          <w:shd w:val="clear" w:color="auto" w:fill="FFFFFF"/>
        </w:rPr>
        <w:t xml:space="preserve"> kopie</w:t>
      </w:r>
      <w:r w:rsidR="00574F18" w:rsidRPr="00415719">
        <w:t>.</w:t>
      </w:r>
    </w:p>
    <w:p w14:paraId="63FA513F" w14:textId="77777777" w:rsidR="00574F18" w:rsidRPr="00525458" w:rsidRDefault="00574F18" w:rsidP="007072BD">
      <w:pPr>
        <w:pStyle w:val="PROSPEKSA2"/>
      </w:pPr>
      <w:r w:rsidRPr="00525458">
        <w:t>Smlouva může být změněna či doplněna pouze písemným dodatkem podepsaným oběma účastníky.</w:t>
      </w:r>
    </w:p>
    <w:p w14:paraId="150BD374" w14:textId="676B7E6B" w:rsidR="00574F18" w:rsidRDefault="00574F18" w:rsidP="00574F18">
      <w:pPr>
        <w:spacing w:after="120" w:line="276" w:lineRule="auto"/>
        <w:jc w:val="both"/>
        <w:rPr>
          <w:rFonts w:ascii="Arial" w:hAnsi="Arial" w:cs="Arial"/>
        </w:rPr>
      </w:pPr>
    </w:p>
    <w:p w14:paraId="21DDBCCB" w14:textId="52A07D21" w:rsidR="00D274D3" w:rsidRDefault="00D274D3" w:rsidP="00574F18">
      <w:pPr>
        <w:spacing w:after="120" w:line="276" w:lineRule="auto"/>
        <w:jc w:val="both"/>
        <w:rPr>
          <w:rFonts w:ascii="Arial" w:hAnsi="Arial" w:cs="Arial"/>
        </w:rPr>
      </w:pPr>
    </w:p>
    <w:p w14:paraId="3535AD7F" w14:textId="4381A348" w:rsidR="00D274D3" w:rsidRDefault="00D274D3" w:rsidP="00D274D3">
      <w:pPr>
        <w:jc w:val="both"/>
        <w:rPr>
          <w:rFonts w:ascii="Arial" w:hAnsi="Arial"/>
          <w:sz w:val="22"/>
        </w:rPr>
      </w:pPr>
      <w:r w:rsidRPr="00C13E5C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C13E5C">
        <w:rPr>
          <w:rFonts w:ascii="Arial" w:hAnsi="Arial"/>
          <w:sz w:val="22"/>
        </w:rPr>
        <w:t>, dne</w:t>
      </w:r>
      <w:r w:rsidR="0026152B">
        <w:rPr>
          <w:rFonts w:ascii="Arial" w:hAnsi="Arial"/>
          <w:sz w:val="22"/>
        </w:rPr>
        <w:t xml:space="preserve"> 20.9.2021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</w:p>
    <w:p w14:paraId="674DBC2C" w14:textId="77777777" w:rsidR="00D274D3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</w:t>
      </w:r>
    </w:p>
    <w:p w14:paraId="2C38D86D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BD38B6B" w14:textId="77777777" w:rsidR="00D274D3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                </w:t>
      </w:r>
      <w:r>
        <w:rPr>
          <w:rFonts w:ascii="Arial" w:hAnsi="Arial"/>
          <w:sz w:val="22"/>
        </w:rPr>
        <w:tab/>
        <w:t xml:space="preserve">    </w:t>
      </w:r>
      <w:r w:rsidRPr="00AC1A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Mgr. Dalibor Carda </w:t>
      </w:r>
    </w:p>
    <w:p w14:paraId="1D9835BB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starosta města</w:t>
      </w:r>
    </w:p>
    <w:p w14:paraId="735200B3" w14:textId="734C57A7" w:rsidR="00D274D3" w:rsidRPr="00AC1ACB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</w:t>
      </w:r>
      <w:r>
        <w:rPr>
          <w:rFonts w:ascii="Arial" w:hAnsi="Arial"/>
          <w:sz w:val="22"/>
        </w:rPr>
        <w:t xml:space="preserve">                </w:t>
      </w:r>
      <w:r w:rsidRPr="00AC1ACB">
        <w:rPr>
          <w:rFonts w:ascii="Arial" w:hAnsi="Arial"/>
          <w:sz w:val="22"/>
        </w:rPr>
        <w:t xml:space="preserve">    Centrální zadavatel</w:t>
      </w:r>
      <w:r>
        <w:rPr>
          <w:rFonts w:ascii="Arial" w:hAnsi="Arial"/>
          <w:sz w:val="22"/>
        </w:rPr>
        <w:t xml:space="preserve"> </w:t>
      </w:r>
    </w:p>
    <w:p w14:paraId="2BF1D4F4" w14:textId="77777777" w:rsidR="00D274D3" w:rsidRDefault="00D274D3" w:rsidP="00D274D3">
      <w:pPr>
        <w:jc w:val="both"/>
        <w:rPr>
          <w:sz w:val="22"/>
        </w:rPr>
      </w:pPr>
    </w:p>
    <w:p w14:paraId="77836D47" w14:textId="77777777" w:rsidR="00D274D3" w:rsidRDefault="00D274D3" w:rsidP="00D274D3">
      <w:pPr>
        <w:rPr>
          <w:rFonts w:ascii="Arial" w:hAnsi="Arial"/>
          <w:sz w:val="22"/>
        </w:rPr>
      </w:pPr>
    </w:p>
    <w:p w14:paraId="0804386E" w14:textId="77777777" w:rsidR="00D274D3" w:rsidRDefault="00D274D3" w:rsidP="00D274D3">
      <w:pPr>
        <w:rPr>
          <w:rFonts w:ascii="Arial" w:hAnsi="Arial"/>
          <w:sz w:val="22"/>
        </w:rPr>
      </w:pPr>
    </w:p>
    <w:p w14:paraId="24F57C59" w14:textId="77777777" w:rsidR="00D274D3" w:rsidRDefault="00D274D3" w:rsidP="00D274D3">
      <w:pPr>
        <w:rPr>
          <w:rFonts w:ascii="Arial" w:hAnsi="Arial"/>
          <w:sz w:val="22"/>
        </w:rPr>
      </w:pPr>
    </w:p>
    <w:p w14:paraId="78B0387F" w14:textId="77777777" w:rsidR="00D274D3" w:rsidRDefault="00D274D3" w:rsidP="00D274D3">
      <w:pPr>
        <w:rPr>
          <w:rFonts w:ascii="Arial" w:hAnsi="Arial"/>
          <w:sz w:val="22"/>
        </w:rPr>
      </w:pPr>
    </w:p>
    <w:p w14:paraId="1B745BFF" w14:textId="77777777" w:rsidR="00D274D3" w:rsidRDefault="00D274D3" w:rsidP="00D274D3">
      <w:pPr>
        <w:rPr>
          <w:rFonts w:ascii="Arial" w:hAnsi="Arial"/>
          <w:sz w:val="22"/>
        </w:rPr>
      </w:pPr>
      <w:r w:rsidRPr="00C13E5C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 Prachaticích</w:t>
      </w:r>
      <w:r w:rsidRPr="00C13E5C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Ing. Martin Malý </w:t>
      </w:r>
    </w:p>
    <w:p w14:paraId="674C4E64" w14:textId="38CF5A50" w:rsidR="00D274D3" w:rsidRPr="00D274D3" w:rsidRDefault="00D274D3" w:rsidP="00D274D3">
      <w:pPr>
        <w:rPr>
          <w:bCs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starosta města </w:t>
      </w:r>
      <w:r w:rsidRPr="00AC1ACB">
        <w:rPr>
          <w:rFonts w:ascii="Arial" w:hAnsi="Arial"/>
          <w:sz w:val="22"/>
        </w:rPr>
        <w:t xml:space="preserve">                                                           </w:t>
      </w:r>
      <w:r>
        <w:rPr>
          <w:rFonts w:ascii="Arial" w:hAnsi="Arial"/>
          <w:sz w:val="22"/>
        </w:rPr>
        <w:t xml:space="preserve">                               </w:t>
      </w:r>
      <w:r w:rsidRPr="00AC1ACB">
        <w:rPr>
          <w:rFonts w:ascii="Arial" w:hAnsi="Arial"/>
          <w:sz w:val="22"/>
        </w:rPr>
        <w:t xml:space="preserve">                                                             </w:t>
      </w:r>
      <w:r>
        <w:rPr>
          <w:rFonts w:ascii="Arial" w:hAnsi="Arial"/>
          <w:sz w:val="22"/>
        </w:rPr>
        <w:t xml:space="preserve">       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</w:t>
      </w:r>
      <w:r>
        <w:rPr>
          <w:rFonts w:ascii="Arial" w:hAnsi="Arial"/>
          <w:sz w:val="22"/>
        </w:rPr>
        <w:tab/>
        <w:t xml:space="preserve"> </w:t>
      </w:r>
      <w:r w:rsidRPr="00D274D3">
        <w:rPr>
          <w:rFonts w:ascii="Arial" w:hAnsi="Arial" w:cs="Arial"/>
          <w:bCs/>
          <w:sz w:val="22"/>
          <w:szCs w:val="22"/>
        </w:rPr>
        <w:t>Pověřující zadavatel č.1</w:t>
      </w:r>
    </w:p>
    <w:p w14:paraId="7568536D" w14:textId="77777777" w:rsidR="00D274D3" w:rsidRDefault="00D274D3" w:rsidP="00D274D3">
      <w:pPr>
        <w:jc w:val="both"/>
        <w:rPr>
          <w:sz w:val="22"/>
        </w:rPr>
      </w:pPr>
    </w:p>
    <w:p w14:paraId="3E557B87" w14:textId="77777777" w:rsidR="00D274D3" w:rsidRDefault="00D274D3" w:rsidP="00D274D3">
      <w:pPr>
        <w:jc w:val="both"/>
        <w:rPr>
          <w:sz w:val="22"/>
        </w:rPr>
      </w:pPr>
    </w:p>
    <w:p w14:paraId="7070B87E" w14:textId="77777777" w:rsidR="00D274D3" w:rsidRPr="009A2072" w:rsidRDefault="00D274D3" w:rsidP="00D274D3">
      <w:pPr>
        <w:jc w:val="both"/>
        <w:rPr>
          <w:sz w:val="22"/>
        </w:rPr>
      </w:pPr>
    </w:p>
    <w:p w14:paraId="2F629A6F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74CB5416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C13E5C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 </w:t>
      </w:r>
      <w:r w:rsidRPr="00AC1ACB">
        <w:rPr>
          <w:rFonts w:ascii="Arial" w:hAnsi="Arial"/>
          <w:sz w:val="22"/>
        </w:rPr>
        <w:t xml:space="preserve">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Ing. Miroslav Reitinger </w:t>
      </w:r>
    </w:p>
    <w:p w14:paraId="3765BFF0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jednatel</w:t>
      </w:r>
    </w:p>
    <w:p w14:paraId="57593589" w14:textId="6F50B993" w:rsidR="00D372B8" w:rsidRPr="00D274D3" w:rsidRDefault="00D274D3" w:rsidP="00D372B8">
      <w:pPr>
        <w:rPr>
          <w:bCs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</w:t>
      </w:r>
      <w:r>
        <w:rPr>
          <w:rFonts w:ascii="Arial" w:hAnsi="Arial"/>
          <w:sz w:val="22"/>
        </w:rPr>
        <w:t xml:space="preserve">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</w:t>
      </w:r>
    </w:p>
    <w:p w14:paraId="55811C0C" w14:textId="1467A40A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08B976DB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E116355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0C1CA16D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1699B81" w14:textId="0E9FE3AD" w:rsidR="00D274D3" w:rsidRDefault="00D274D3" w:rsidP="00D274D3">
      <w:pPr>
        <w:jc w:val="both"/>
        <w:rPr>
          <w:rFonts w:ascii="Arial" w:hAnsi="Arial"/>
          <w:sz w:val="22"/>
        </w:rPr>
      </w:pPr>
      <w:r w:rsidRPr="00C13E5C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Krumlově, </w:t>
      </w:r>
      <w:r w:rsidRPr="00AC1ACB">
        <w:rPr>
          <w:rFonts w:ascii="Arial" w:hAnsi="Arial"/>
          <w:sz w:val="22"/>
        </w:rPr>
        <w:t xml:space="preserve">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Pavel Turnhöfer a </w:t>
      </w:r>
      <w:r w:rsidR="00747CE1">
        <w:rPr>
          <w:rFonts w:ascii="Arial" w:hAnsi="Arial"/>
          <w:sz w:val="22"/>
        </w:rPr>
        <w:t>Mgr. Bc. Oldřich Hluško</w:t>
      </w:r>
      <w:r>
        <w:rPr>
          <w:rFonts w:ascii="Arial" w:hAnsi="Arial"/>
          <w:sz w:val="22"/>
        </w:rPr>
        <w:t xml:space="preserve"> </w:t>
      </w:r>
    </w:p>
    <w:p w14:paraId="0B7F7397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jednatelé</w:t>
      </w:r>
    </w:p>
    <w:p w14:paraId="513F0CAC" w14:textId="202A8CC4" w:rsidR="00D372B8" w:rsidRPr="00D274D3" w:rsidRDefault="00D372B8" w:rsidP="00D372B8">
      <w:pPr>
        <w:ind w:left="5672"/>
        <w:rPr>
          <w:bCs/>
          <w:sz w:val="22"/>
        </w:rPr>
      </w:pPr>
      <w:r w:rsidRPr="00D274D3">
        <w:rPr>
          <w:rFonts w:ascii="Arial" w:hAnsi="Arial" w:cs="Arial"/>
          <w:bCs/>
          <w:sz w:val="22"/>
          <w:szCs w:val="22"/>
        </w:rPr>
        <w:t>Pověřující zadavatel č.</w:t>
      </w:r>
      <w:r>
        <w:rPr>
          <w:rFonts w:ascii="Arial" w:hAnsi="Arial" w:cs="Arial"/>
          <w:bCs/>
          <w:sz w:val="22"/>
          <w:szCs w:val="22"/>
        </w:rPr>
        <w:t>3</w:t>
      </w:r>
    </w:p>
    <w:p w14:paraId="22E64BF7" w14:textId="7AD5FC78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77FD04BD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0ABC7D6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91E3C47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37FB39F9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3BEBD88E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</w:t>
      </w:r>
      <w:r w:rsidRPr="00D37799">
        <w:rPr>
          <w:rFonts w:ascii="Arial" w:hAnsi="Arial"/>
          <w:sz w:val="22"/>
        </w:rPr>
        <w:t xml:space="preserve">Mgr. </w:t>
      </w:r>
      <w:r>
        <w:rPr>
          <w:rFonts w:ascii="Arial" w:hAnsi="Arial"/>
          <w:sz w:val="22"/>
        </w:rPr>
        <w:t>Roman Kurz</w:t>
      </w:r>
    </w:p>
    <w:p w14:paraId="61DF83EB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ředitel</w:t>
      </w:r>
    </w:p>
    <w:p w14:paraId="56D4C163" w14:textId="6FB0F7B3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>
        <w:rPr>
          <w:rFonts w:ascii="Arial" w:hAnsi="Arial"/>
          <w:sz w:val="22"/>
        </w:rPr>
        <w:t xml:space="preserve">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4</w:t>
      </w:r>
    </w:p>
    <w:p w14:paraId="3B0BC5D6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4DB17889" w14:textId="77777777" w:rsidR="00D274D3" w:rsidRPr="00C13E5C" w:rsidRDefault="00D274D3" w:rsidP="00D274D3">
      <w:pPr>
        <w:rPr>
          <w:rFonts w:ascii="Arial" w:hAnsi="Arial"/>
          <w:sz w:val="22"/>
        </w:rPr>
      </w:pPr>
    </w:p>
    <w:p w14:paraId="2C69F8C9" w14:textId="77777777" w:rsidR="00D274D3" w:rsidRPr="000F3DB2" w:rsidRDefault="00D274D3" w:rsidP="00D274D3">
      <w:pPr>
        <w:jc w:val="both"/>
        <w:rPr>
          <w:rFonts w:ascii="Arial" w:hAnsi="Arial" w:cs="Arial"/>
          <w:sz w:val="22"/>
          <w:szCs w:val="22"/>
        </w:rPr>
      </w:pPr>
    </w:p>
    <w:p w14:paraId="787A08C3" w14:textId="77777777" w:rsidR="00D274D3" w:rsidRDefault="00D274D3" w:rsidP="00D274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AF278F" w14:textId="1ABB1311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ab/>
      </w:r>
      <w:r w:rsidR="00747CE1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Mgr. </w:t>
      </w:r>
      <w:r>
        <w:rPr>
          <w:rFonts w:ascii="Arial" w:hAnsi="Arial" w:cs="Arial"/>
          <w:sz w:val="22"/>
          <w:szCs w:val="22"/>
        </w:rPr>
        <w:t>Ivana Severová</w:t>
      </w:r>
    </w:p>
    <w:p w14:paraId="668D8990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ředitelka</w:t>
      </w:r>
    </w:p>
    <w:p w14:paraId="15DB6E2D" w14:textId="5FD837E5" w:rsidR="00D372B8" w:rsidRDefault="00D274D3" w:rsidP="00D372B8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5</w:t>
      </w:r>
    </w:p>
    <w:p w14:paraId="52F96E1B" w14:textId="1E1E7B75" w:rsidR="00D274D3" w:rsidRDefault="00D274D3" w:rsidP="00D372B8">
      <w:pPr>
        <w:jc w:val="both"/>
        <w:rPr>
          <w:rFonts w:ascii="Arial" w:hAnsi="Arial" w:cs="Arial"/>
        </w:rPr>
      </w:pPr>
    </w:p>
    <w:p w14:paraId="4601F114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538A5BFD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7DF7DCF0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28E3CFD6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011B18">
        <w:rPr>
          <w:rFonts w:ascii="Arial" w:hAnsi="Arial"/>
          <w:sz w:val="22"/>
        </w:rPr>
        <w:t>Mgr. Josef Haláček</w:t>
      </w:r>
      <w:r>
        <w:rPr>
          <w:rFonts w:ascii="Arial" w:hAnsi="Arial"/>
          <w:sz w:val="22"/>
        </w:rPr>
        <w:t xml:space="preserve"> </w:t>
      </w:r>
    </w:p>
    <w:p w14:paraId="46A906E7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</w:t>
      </w:r>
    </w:p>
    <w:p w14:paraId="50D380D5" w14:textId="1B324728" w:rsidR="00D372B8" w:rsidRDefault="00D274D3" w:rsidP="00D372B8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6</w:t>
      </w:r>
    </w:p>
    <w:p w14:paraId="4771DB6A" w14:textId="5D024451" w:rsidR="00D274D3" w:rsidRDefault="00D274D3" w:rsidP="00D274D3">
      <w:pPr>
        <w:jc w:val="both"/>
        <w:rPr>
          <w:rFonts w:ascii="Arial" w:hAnsi="Arial"/>
          <w:sz w:val="22"/>
        </w:rPr>
      </w:pPr>
    </w:p>
    <w:p w14:paraId="75FB3C6F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24A60BD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3A6E1A96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2CFEC3DC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Mgr. Lukáš Boháč </w:t>
      </w:r>
      <w:r>
        <w:rPr>
          <w:rFonts w:ascii="Arial" w:hAnsi="Arial"/>
          <w:sz w:val="22"/>
        </w:rPr>
        <w:tab/>
      </w:r>
    </w:p>
    <w:p w14:paraId="44ACA0D2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</w:t>
      </w:r>
    </w:p>
    <w:p w14:paraId="2DA26039" w14:textId="2C0671D1" w:rsidR="00D274D3" w:rsidRPr="00AC1ACB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7</w:t>
      </w:r>
    </w:p>
    <w:p w14:paraId="49522C92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7084A9EA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2C775DC9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7A55B185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48842C9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</w:t>
      </w:r>
      <w:r w:rsidRPr="001B783B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>a</w:t>
      </w:r>
      <w:r w:rsidRPr="001B783B">
        <w:rPr>
          <w:rFonts w:ascii="Arial" w:hAnsi="Arial" w:cs="Arial"/>
          <w:sz w:val="22"/>
          <w:szCs w:val="22"/>
        </w:rPr>
        <w:t xml:space="preserve"> Tomšovsk</w:t>
      </w:r>
      <w:r>
        <w:rPr>
          <w:rFonts w:ascii="Arial" w:hAnsi="Arial" w:cs="Arial"/>
          <w:sz w:val="22"/>
          <w:szCs w:val="22"/>
        </w:rPr>
        <w:t>á</w:t>
      </w:r>
      <w:r w:rsidRPr="001B783B">
        <w:rPr>
          <w:rFonts w:ascii="Arial" w:hAnsi="Arial" w:cs="Arial"/>
          <w:sz w:val="22"/>
          <w:szCs w:val="22"/>
        </w:rPr>
        <w:t xml:space="preserve"> </w:t>
      </w:r>
    </w:p>
    <w:p w14:paraId="3A770272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ředitelka</w:t>
      </w:r>
    </w:p>
    <w:p w14:paraId="7DC49B0A" w14:textId="6D969DB5" w:rsidR="00D372B8" w:rsidRPr="00AC1ACB" w:rsidRDefault="00D274D3" w:rsidP="00D372B8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>
        <w:rPr>
          <w:rFonts w:ascii="Arial" w:hAnsi="Arial"/>
          <w:sz w:val="22"/>
        </w:rPr>
        <w:t xml:space="preserve">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8</w:t>
      </w:r>
    </w:p>
    <w:p w14:paraId="02A598B3" w14:textId="7A7CBB0D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25DFB0DE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11910414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03562C11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BE52F84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25C9C4A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Helena Adamová </w:t>
      </w:r>
    </w:p>
    <w:p w14:paraId="75E4ABB4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ředitelka</w:t>
      </w:r>
    </w:p>
    <w:p w14:paraId="36BE8123" w14:textId="4B0C8A33" w:rsidR="00D372B8" w:rsidRPr="00AC1ACB" w:rsidRDefault="00D274D3" w:rsidP="00D372B8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</w:t>
      </w:r>
      <w:r>
        <w:rPr>
          <w:rFonts w:ascii="Arial" w:hAnsi="Arial"/>
          <w:sz w:val="22"/>
        </w:rPr>
        <w:t xml:space="preserve"> </w:t>
      </w:r>
      <w:r w:rsidRPr="00AC1ACB">
        <w:rPr>
          <w:rFonts w:ascii="Arial" w:hAnsi="Arial"/>
          <w:sz w:val="22"/>
        </w:rPr>
        <w:t xml:space="preserve">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9</w:t>
      </w:r>
    </w:p>
    <w:p w14:paraId="609C1D03" w14:textId="456CE06D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6011E969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2A343B82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30DBC651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7A53CDF7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7C1173F0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Ivana Poláčková </w:t>
      </w:r>
    </w:p>
    <w:p w14:paraId="4499BE17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ředitelka</w:t>
      </w:r>
    </w:p>
    <w:p w14:paraId="591E5497" w14:textId="093022A7" w:rsidR="00D274D3" w:rsidRPr="00AC1ACB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10</w:t>
      </w:r>
    </w:p>
    <w:p w14:paraId="7BA015B2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476D3CA2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44BBED24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78855332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  <w:sz w:val="22"/>
        </w:rPr>
        <w:t xml:space="preserve">        </w:t>
      </w:r>
      <w:r w:rsidRPr="00AC1ACB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Marie Indrová </w:t>
      </w:r>
    </w:p>
    <w:p w14:paraId="2DD58C31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ředitelka</w:t>
      </w:r>
    </w:p>
    <w:p w14:paraId="67CA1543" w14:textId="64C66113" w:rsidR="00D372B8" w:rsidRPr="00AC1ACB" w:rsidRDefault="00D274D3" w:rsidP="00D372B8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11</w:t>
      </w:r>
    </w:p>
    <w:p w14:paraId="74700459" w14:textId="4E9E8F5E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0863AE4A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73220C58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7C408666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5270EFC3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Růžena Hlásková </w:t>
      </w:r>
    </w:p>
    <w:p w14:paraId="51AAFDA8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ředitelka</w:t>
      </w:r>
    </w:p>
    <w:p w14:paraId="616F7EBE" w14:textId="16D74CCC" w:rsidR="00D372B8" w:rsidRPr="00AC1ACB" w:rsidRDefault="00D274D3" w:rsidP="00D372B8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12</w:t>
      </w:r>
    </w:p>
    <w:p w14:paraId="27D1EC80" w14:textId="0D5E29BA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3B6AB581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07C1E8E3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351009D5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43560127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557707AA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526DDE12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5BED4628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38A962C5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553EEB2B" w14:textId="22DCD6A5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 xml:space="preserve">           </w:t>
      </w:r>
      <w:r w:rsidRPr="00AC1ACB">
        <w:rPr>
          <w:rFonts w:ascii="Arial" w:hAnsi="Arial"/>
          <w:sz w:val="22"/>
        </w:rPr>
        <w:t xml:space="preserve"> </w:t>
      </w:r>
      <w:r w:rsidR="00747CE1">
        <w:rPr>
          <w:rFonts w:ascii="Arial" w:hAnsi="Arial"/>
          <w:sz w:val="22"/>
        </w:rPr>
        <w:t>Bc. Marie Bednářová</w:t>
      </w:r>
    </w:p>
    <w:p w14:paraId="69D0B506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ředitelka</w:t>
      </w:r>
    </w:p>
    <w:p w14:paraId="595EE755" w14:textId="0BC0C7A2" w:rsidR="00D372B8" w:rsidRPr="00AC1ACB" w:rsidRDefault="00D274D3" w:rsidP="00D372B8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13</w:t>
      </w:r>
    </w:p>
    <w:p w14:paraId="06BD904F" w14:textId="28DD8910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3155D41B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44B6EC7F" w14:textId="77777777" w:rsidR="00D274D3" w:rsidRDefault="00D274D3" w:rsidP="00D274D3">
      <w:pPr>
        <w:ind w:left="360" w:hanging="360"/>
        <w:rPr>
          <w:rFonts w:ascii="Arial" w:hAnsi="Arial" w:cs="Arial"/>
        </w:rPr>
      </w:pPr>
    </w:p>
    <w:p w14:paraId="389B9210" w14:textId="77777777" w:rsidR="00D274D3" w:rsidRPr="0049071B" w:rsidRDefault="00D274D3" w:rsidP="00D274D3">
      <w:pPr>
        <w:ind w:left="360" w:hanging="360"/>
        <w:rPr>
          <w:rFonts w:ascii="Arial" w:hAnsi="Arial" w:cs="Arial"/>
        </w:rPr>
      </w:pPr>
    </w:p>
    <w:p w14:paraId="433F460E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6D6F638C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 xml:space="preserve">             </w:t>
      </w:r>
      <w:r w:rsidRPr="00AC1AC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Lucie Pavcová </w:t>
      </w:r>
    </w:p>
    <w:p w14:paraId="654AD13E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ředitelka</w:t>
      </w:r>
    </w:p>
    <w:p w14:paraId="024A1A35" w14:textId="0D6D15CE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14</w:t>
      </w:r>
    </w:p>
    <w:p w14:paraId="6FDC1F32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6AA5A6FE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70044958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</w:p>
    <w:p w14:paraId="6F7EA476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</w:p>
    <w:p w14:paraId="6878277E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>, dne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Martina Šlapáková</w:t>
      </w:r>
    </w:p>
    <w:p w14:paraId="64900AE0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jednatelka </w:t>
      </w:r>
    </w:p>
    <w:p w14:paraId="04FE281E" w14:textId="5D7E3F14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15</w:t>
      </w:r>
    </w:p>
    <w:p w14:paraId="2555BA3A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64D606CE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01CFEE79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</w:p>
    <w:p w14:paraId="20FC3F12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080C6857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>, dne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Jan Vozábal</w:t>
      </w:r>
    </w:p>
    <w:p w14:paraId="5F0B9111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       </w:t>
      </w:r>
    </w:p>
    <w:p w14:paraId="59C9339B" w14:textId="07E493A4" w:rsidR="00D274D3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16</w:t>
      </w:r>
    </w:p>
    <w:p w14:paraId="16CDB9DF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6D605D73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24EE02E2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59F1668D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CF80FE2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Krumlově, </w:t>
      </w:r>
      <w:r w:rsidRPr="00AC1ACB">
        <w:rPr>
          <w:rFonts w:ascii="Arial" w:hAnsi="Arial"/>
          <w:sz w:val="22"/>
        </w:rPr>
        <w:t>dne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Martin Tomka</w:t>
      </w:r>
    </w:p>
    <w:p w14:paraId="738610B6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       </w:t>
      </w:r>
    </w:p>
    <w:p w14:paraId="793C1E7C" w14:textId="7A964803" w:rsidR="00D274D3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17</w:t>
      </w:r>
    </w:p>
    <w:p w14:paraId="126A6B5E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7A5B36B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AE0C12C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2B5FA2C2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0EF3A3ED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>, dne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Mgr. Ivana Ambrusová</w:t>
      </w:r>
    </w:p>
    <w:p w14:paraId="33E47E76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      </w:t>
      </w:r>
    </w:p>
    <w:p w14:paraId="5FD433A8" w14:textId="65D89E2A" w:rsidR="00D274D3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18</w:t>
      </w:r>
    </w:p>
    <w:p w14:paraId="6ACE961C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261A776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76213F0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8A3AF43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5A876558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Českém Krumlově</w:t>
      </w:r>
      <w:r w:rsidRPr="00AC1ACB">
        <w:rPr>
          <w:rFonts w:ascii="Arial" w:hAnsi="Arial"/>
          <w:sz w:val="22"/>
        </w:rPr>
        <w:t>, dne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František Cimerhanzl</w:t>
      </w:r>
    </w:p>
    <w:p w14:paraId="1747D02A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jednatel      </w:t>
      </w:r>
    </w:p>
    <w:p w14:paraId="3909A404" w14:textId="69B11604" w:rsidR="00D274D3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19</w:t>
      </w:r>
    </w:p>
    <w:p w14:paraId="41E5EF3E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2D17E36F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087CDEDD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397E66FA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</w:p>
    <w:p w14:paraId="4141627B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194F3E">
        <w:rPr>
          <w:rFonts w:ascii="Arial" w:hAnsi="Arial"/>
          <w:sz w:val="22"/>
        </w:rPr>
        <w:lastRenderedPageBreak/>
        <w:t>V Prachaticích, dne</w:t>
      </w:r>
      <w:r w:rsidRPr="00AC1A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 xml:space="preserve">                   </w:t>
      </w:r>
      <w:r w:rsidRPr="00AC1ACB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 xml:space="preserve">    </w:t>
      </w:r>
      <w:r w:rsidRPr="00AC1ACB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Ing. Libor Schrenk</w:t>
      </w:r>
    </w:p>
    <w:p w14:paraId="046BE47A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jednatel společnosti</w:t>
      </w:r>
    </w:p>
    <w:p w14:paraId="3A28BCFD" w14:textId="6A7F8F0E" w:rsidR="00D274D3" w:rsidRPr="009A2072" w:rsidRDefault="00D274D3" w:rsidP="00D274D3">
      <w:pPr>
        <w:rPr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                                               </w:t>
      </w:r>
      <w:r>
        <w:rPr>
          <w:rFonts w:ascii="Arial" w:hAnsi="Arial"/>
          <w:sz w:val="22"/>
        </w:rPr>
        <w:t xml:space="preserve">   </w:t>
      </w:r>
      <w:r w:rsidRPr="00AC1ACB">
        <w:rPr>
          <w:rFonts w:ascii="Arial" w:hAnsi="Arial"/>
          <w:sz w:val="22"/>
        </w:rPr>
        <w:t xml:space="preserve">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20</w:t>
      </w:r>
      <w:r w:rsidRPr="00AC1ACB">
        <w:rPr>
          <w:rFonts w:ascii="Arial" w:hAnsi="Arial"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t xml:space="preserve">                         </w:t>
      </w:r>
    </w:p>
    <w:p w14:paraId="47E7173E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310AA171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7FE04476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Prachaticích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     </w:t>
      </w:r>
      <w:r>
        <w:rPr>
          <w:rFonts w:ascii="Arial" w:hAnsi="Arial"/>
          <w:sz w:val="22"/>
        </w:rPr>
        <w:t xml:space="preserve">             </w:t>
      </w:r>
      <w:r w:rsidRPr="00AC1ACB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Bc. Helena  Turková Kubátová</w:t>
      </w:r>
    </w:p>
    <w:p w14:paraId="59AF6FF5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ředitelka</w:t>
      </w:r>
    </w:p>
    <w:p w14:paraId="3A66E50B" w14:textId="13C40272" w:rsidR="00D274D3" w:rsidRPr="00AC1ACB" w:rsidRDefault="00D274D3" w:rsidP="00D274D3">
      <w:pPr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</w:t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21</w:t>
      </w:r>
    </w:p>
    <w:p w14:paraId="186DA513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416287B8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7BFD720F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</w:p>
    <w:p w14:paraId="450DAFF2" w14:textId="77777777" w:rsidR="00D274D3" w:rsidRDefault="00D274D3" w:rsidP="00D274D3">
      <w:pPr>
        <w:rPr>
          <w:rFonts w:ascii="Arial" w:hAnsi="Arial"/>
          <w:sz w:val="22"/>
        </w:rPr>
      </w:pPr>
    </w:p>
    <w:p w14:paraId="3923B28D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Prachaticích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  <w:sz w:val="22"/>
        </w:rPr>
        <w:t xml:space="preserve">             </w:t>
      </w:r>
      <w:r w:rsidRPr="00AC1A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Mgr. Petra Sandanyová</w:t>
      </w:r>
    </w:p>
    <w:p w14:paraId="2985AAAF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ředitelka</w:t>
      </w:r>
    </w:p>
    <w:p w14:paraId="07F1BECA" w14:textId="6441D25F" w:rsidR="00D274D3" w:rsidRPr="00AC1ACB" w:rsidRDefault="00D274D3" w:rsidP="00D274D3">
      <w:pPr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</w:t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22</w:t>
      </w:r>
      <w:r w:rsidRPr="00AC1ACB">
        <w:rPr>
          <w:rFonts w:ascii="Arial" w:hAnsi="Arial"/>
          <w:sz w:val="22"/>
        </w:rPr>
        <w:t xml:space="preserve">                                                             </w:t>
      </w:r>
      <w:r>
        <w:rPr>
          <w:rFonts w:ascii="Arial" w:hAnsi="Arial"/>
          <w:sz w:val="22"/>
        </w:rPr>
        <w:t xml:space="preserve">             </w:t>
      </w:r>
    </w:p>
    <w:p w14:paraId="6030FC3C" w14:textId="77777777" w:rsidR="00D274D3" w:rsidRDefault="00D274D3" w:rsidP="00D274D3">
      <w:pPr>
        <w:rPr>
          <w:rFonts w:ascii="Arial" w:hAnsi="Arial"/>
          <w:sz w:val="22"/>
        </w:rPr>
      </w:pPr>
    </w:p>
    <w:p w14:paraId="5249741F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66F8996F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6A231ECC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60617264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Prachaticích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 xml:space="preserve">           </w:t>
      </w:r>
      <w:r w:rsidRPr="00AC1AC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Mgr. Hana Bolková</w:t>
      </w:r>
    </w:p>
    <w:p w14:paraId="156E50F4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ředitelka </w:t>
      </w:r>
    </w:p>
    <w:p w14:paraId="44246653" w14:textId="369C217E" w:rsidR="00D274D3" w:rsidRPr="00AC1ACB" w:rsidRDefault="00D274D3" w:rsidP="00D274D3">
      <w:pPr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</w:t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23</w:t>
      </w:r>
    </w:p>
    <w:p w14:paraId="43765525" w14:textId="77777777" w:rsidR="00D274D3" w:rsidRDefault="00D274D3" w:rsidP="00D274D3">
      <w:pPr>
        <w:rPr>
          <w:rFonts w:ascii="Arial" w:hAnsi="Arial"/>
          <w:sz w:val="22"/>
        </w:rPr>
      </w:pPr>
    </w:p>
    <w:p w14:paraId="2DAD41DC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</w:p>
    <w:p w14:paraId="6AC47175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</w:p>
    <w:p w14:paraId="0D417BDC" w14:textId="77777777" w:rsidR="00D274D3" w:rsidRDefault="00D274D3" w:rsidP="00D274D3">
      <w:pPr>
        <w:jc w:val="both"/>
        <w:rPr>
          <w:rFonts w:ascii="Arial" w:hAnsi="Arial" w:cs="Arial"/>
          <w:sz w:val="22"/>
          <w:szCs w:val="22"/>
        </w:rPr>
      </w:pPr>
    </w:p>
    <w:p w14:paraId="24395F0C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Prachaticích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    </w:t>
      </w:r>
      <w:r>
        <w:rPr>
          <w:rFonts w:ascii="Arial" w:hAnsi="Arial"/>
          <w:sz w:val="22"/>
        </w:rPr>
        <w:t xml:space="preserve">            </w:t>
      </w:r>
      <w:r w:rsidRPr="00AC1ACB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Mgr. Lenka  Králová</w:t>
      </w:r>
    </w:p>
    <w:p w14:paraId="480004B5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ředitelka</w:t>
      </w:r>
    </w:p>
    <w:p w14:paraId="43C17A2E" w14:textId="1A351A4B" w:rsidR="00D274D3" w:rsidRPr="00AC1ACB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</w:t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24</w:t>
      </w:r>
    </w:p>
    <w:p w14:paraId="70791C29" w14:textId="77777777" w:rsidR="00D274D3" w:rsidRDefault="00D274D3" w:rsidP="00D274D3">
      <w:pPr>
        <w:rPr>
          <w:rFonts w:ascii="Arial" w:hAnsi="Arial"/>
          <w:sz w:val="22"/>
        </w:rPr>
      </w:pPr>
    </w:p>
    <w:p w14:paraId="713A4ED9" w14:textId="77777777" w:rsidR="00D274D3" w:rsidRDefault="00D274D3" w:rsidP="00D274D3">
      <w:pPr>
        <w:rPr>
          <w:rFonts w:ascii="Arial" w:hAnsi="Arial"/>
          <w:sz w:val="22"/>
        </w:rPr>
      </w:pPr>
    </w:p>
    <w:p w14:paraId="64EFC1B5" w14:textId="77777777" w:rsidR="00D274D3" w:rsidRPr="00317CDA" w:rsidRDefault="00D274D3" w:rsidP="00D274D3">
      <w:pPr>
        <w:rPr>
          <w:rFonts w:ascii="Arial" w:hAnsi="Arial"/>
          <w:sz w:val="22"/>
        </w:rPr>
      </w:pPr>
    </w:p>
    <w:p w14:paraId="5CE725BA" w14:textId="32E4AB5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Prachaticích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</w:t>
      </w:r>
      <w:r>
        <w:rPr>
          <w:rFonts w:ascii="Arial" w:hAnsi="Arial"/>
          <w:sz w:val="22"/>
        </w:rPr>
        <w:t xml:space="preserve">      </w:t>
      </w:r>
      <w:r w:rsidRPr="00AC1ACB">
        <w:rPr>
          <w:rFonts w:ascii="Arial" w:hAnsi="Arial"/>
          <w:sz w:val="22"/>
        </w:rPr>
        <w:t xml:space="preserve">          </w:t>
      </w:r>
      <w:r w:rsidRPr="00011B18">
        <w:rPr>
          <w:rFonts w:ascii="Arial" w:hAnsi="Arial"/>
          <w:sz w:val="22"/>
        </w:rPr>
        <w:t>Věra Houšková</w:t>
      </w:r>
      <w:r w:rsidR="00747CE1">
        <w:rPr>
          <w:rFonts w:ascii="Arial" w:hAnsi="Arial"/>
          <w:sz w:val="22"/>
        </w:rPr>
        <w:t>, DiS</w:t>
      </w:r>
      <w:r>
        <w:rPr>
          <w:rFonts w:ascii="Arial" w:hAnsi="Arial"/>
          <w:sz w:val="22"/>
        </w:rPr>
        <w:t xml:space="preserve"> </w:t>
      </w:r>
    </w:p>
    <w:p w14:paraId="2A9F3CC5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ředitelka</w:t>
      </w:r>
    </w:p>
    <w:p w14:paraId="39EB1022" w14:textId="01FFACE6" w:rsidR="00D274D3" w:rsidRPr="00AC1ACB" w:rsidRDefault="00D274D3" w:rsidP="00D274D3">
      <w:pPr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25</w:t>
      </w:r>
    </w:p>
    <w:p w14:paraId="09D6B588" w14:textId="77777777" w:rsidR="00D274D3" w:rsidRDefault="00D274D3" w:rsidP="00D274D3">
      <w:pPr>
        <w:rPr>
          <w:rFonts w:ascii="Arial" w:hAnsi="Arial"/>
          <w:sz w:val="22"/>
        </w:rPr>
      </w:pPr>
    </w:p>
    <w:p w14:paraId="0CFED955" w14:textId="77777777" w:rsidR="00D274D3" w:rsidRPr="00317CDA" w:rsidRDefault="00D274D3" w:rsidP="00D274D3">
      <w:pPr>
        <w:rPr>
          <w:rFonts w:ascii="Arial" w:hAnsi="Arial"/>
          <w:sz w:val="22"/>
        </w:rPr>
      </w:pPr>
    </w:p>
    <w:p w14:paraId="27E44AD4" w14:textId="77777777" w:rsidR="00D274D3" w:rsidRDefault="00D274D3" w:rsidP="00D274D3"/>
    <w:p w14:paraId="7C175C49" w14:textId="77777777" w:rsidR="00D274D3" w:rsidRDefault="00D274D3" w:rsidP="00D274D3"/>
    <w:p w14:paraId="273C6258" w14:textId="77777777" w:rsidR="00D274D3" w:rsidRDefault="00D274D3" w:rsidP="00D274D3"/>
    <w:p w14:paraId="52958D54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Prachaticích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  </w:t>
      </w:r>
      <w:r>
        <w:rPr>
          <w:rFonts w:ascii="Arial" w:hAnsi="Arial"/>
          <w:sz w:val="22"/>
        </w:rPr>
        <w:t xml:space="preserve">             </w:t>
      </w:r>
      <w:r w:rsidRPr="00AC1ACB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 xml:space="preserve">Mgr. Hana Mrázová </w:t>
      </w:r>
    </w:p>
    <w:p w14:paraId="4E5BB4AB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ředitelka</w:t>
      </w:r>
    </w:p>
    <w:p w14:paraId="2F2EE634" w14:textId="5A79E2A3" w:rsidR="00D274D3" w:rsidRPr="00AC1ACB" w:rsidRDefault="00D274D3" w:rsidP="00D274D3">
      <w:pPr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</w:t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26</w:t>
      </w:r>
      <w:r w:rsidRPr="00AC1ACB">
        <w:rPr>
          <w:rFonts w:ascii="Arial" w:hAnsi="Arial"/>
          <w:sz w:val="22"/>
        </w:rPr>
        <w:t xml:space="preserve">                                         </w:t>
      </w:r>
      <w:r>
        <w:rPr>
          <w:rFonts w:ascii="Arial" w:hAnsi="Arial"/>
          <w:sz w:val="22"/>
        </w:rPr>
        <w:t xml:space="preserve">                        </w:t>
      </w:r>
    </w:p>
    <w:p w14:paraId="354229D0" w14:textId="77777777" w:rsidR="00D274D3" w:rsidRDefault="00D274D3" w:rsidP="00D274D3"/>
    <w:p w14:paraId="464AF0FF" w14:textId="77777777" w:rsidR="00D274D3" w:rsidRDefault="00D274D3" w:rsidP="00D274D3"/>
    <w:p w14:paraId="440C37B6" w14:textId="77777777" w:rsidR="00D274D3" w:rsidRDefault="00D274D3" w:rsidP="00D274D3"/>
    <w:p w14:paraId="23C20920" w14:textId="77777777" w:rsidR="00D274D3" w:rsidRDefault="00D274D3" w:rsidP="00D274D3"/>
    <w:p w14:paraId="65E4D974" w14:textId="77777777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 Prachaticích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      </w:t>
      </w:r>
      <w:r>
        <w:rPr>
          <w:rFonts w:ascii="Arial" w:hAnsi="Arial"/>
          <w:sz w:val="22"/>
        </w:rPr>
        <w:t xml:space="preserve">     </w:t>
      </w:r>
      <w:r w:rsidRPr="00AC1ACB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 </w:t>
      </w:r>
      <w:r w:rsidRPr="00AC1A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Ing.  Rostislav Eichner</w:t>
      </w:r>
    </w:p>
    <w:p w14:paraId="17772643" w14:textId="77777777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jednatel společnosti</w:t>
      </w:r>
      <w:r w:rsidRPr="00AC1ACB">
        <w:rPr>
          <w:rFonts w:ascii="Arial" w:hAnsi="Arial"/>
          <w:sz w:val="22"/>
          <w:highlight w:val="yellow"/>
        </w:rPr>
        <w:t xml:space="preserve"> </w:t>
      </w:r>
    </w:p>
    <w:p w14:paraId="51039A20" w14:textId="34DDAE1A" w:rsidR="00D274D3" w:rsidRPr="00AC1ACB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</w:t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27</w:t>
      </w:r>
      <w:r w:rsidR="00D372B8" w:rsidRPr="00AC1ACB">
        <w:rPr>
          <w:rFonts w:ascii="Arial" w:hAnsi="Arial"/>
          <w:sz w:val="22"/>
        </w:rPr>
        <w:t xml:space="preserve">                                         </w:t>
      </w:r>
      <w:r w:rsidR="00D372B8">
        <w:rPr>
          <w:rFonts w:ascii="Arial" w:hAnsi="Arial"/>
          <w:sz w:val="22"/>
        </w:rPr>
        <w:t xml:space="preserve">                        </w:t>
      </w:r>
    </w:p>
    <w:p w14:paraId="123CA9E6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3C4EA217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2FAD1569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E1B3ACF" w14:textId="77777777" w:rsidR="00D274D3" w:rsidRDefault="00D274D3" w:rsidP="00D274D3">
      <w:pPr>
        <w:jc w:val="both"/>
        <w:rPr>
          <w:rFonts w:ascii="Arial" w:hAnsi="Arial"/>
          <w:sz w:val="22"/>
        </w:rPr>
      </w:pPr>
    </w:p>
    <w:p w14:paraId="15ABCCA0" w14:textId="4D374C3D" w:rsidR="00D274D3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lastRenderedPageBreak/>
        <w:t>V</w:t>
      </w:r>
      <w:r>
        <w:rPr>
          <w:rFonts w:ascii="Arial" w:hAnsi="Arial"/>
          <w:sz w:val="22"/>
        </w:rPr>
        <w:t xml:space="preserve"> Prachaticích</w:t>
      </w:r>
      <w:r w:rsidRPr="00AC1ACB">
        <w:rPr>
          <w:rFonts w:ascii="Arial" w:hAnsi="Arial"/>
          <w:sz w:val="22"/>
        </w:rPr>
        <w:t xml:space="preserve">, dne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 xml:space="preserve">                         </w:t>
      </w:r>
      <w:r>
        <w:rPr>
          <w:rFonts w:ascii="Arial" w:hAnsi="Arial"/>
          <w:sz w:val="22"/>
        </w:rPr>
        <w:t xml:space="preserve">     </w:t>
      </w:r>
      <w:r w:rsidRPr="00AC1ACB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 </w:t>
      </w:r>
      <w:r w:rsidRPr="00AC1A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FA418A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  </w:t>
      </w:r>
      <w:r w:rsidR="00FA418A">
        <w:rPr>
          <w:rFonts w:ascii="Arial" w:hAnsi="Arial" w:cs="Arial"/>
          <w:sz w:val="22"/>
          <w:szCs w:val="22"/>
        </w:rPr>
        <w:t>Ing. Karel Dvořák</w:t>
      </w:r>
    </w:p>
    <w:p w14:paraId="7AD5DD27" w14:textId="63D00676" w:rsidR="00D274D3" w:rsidRPr="00AC1ACB" w:rsidRDefault="00D274D3" w:rsidP="00D274D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</w:t>
      </w:r>
      <w:r w:rsidR="00FA418A">
        <w:rPr>
          <w:rFonts w:ascii="Arial" w:hAnsi="Arial"/>
          <w:sz w:val="22"/>
        </w:rPr>
        <w:t>ředitel</w:t>
      </w:r>
      <w:r>
        <w:rPr>
          <w:rFonts w:ascii="Arial" w:hAnsi="Arial"/>
          <w:sz w:val="22"/>
        </w:rPr>
        <w:t xml:space="preserve"> společnosti</w:t>
      </w:r>
      <w:r w:rsidRPr="00AC1ACB">
        <w:rPr>
          <w:rFonts w:ascii="Arial" w:hAnsi="Arial"/>
          <w:sz w:val="22"/>
          <w:highlight w:val="yellow"/>
        </w:rPr>
        <w:t xml:space="preserve"> </w:t>
      </w:r>
    </w:p>
    <w:p w14:paraId="799228DC" w14:textId="494188DF" w:rsidR="00D274D3" w:rsidRPr="00317CDA" w:rsidRDefault="00D274D3" w:rsidP="00D274D3">
      <w:pPr>
        <w:jc w:val="both"/>
        <w:rPr>
          <w:rFonts w:ascii="Arial" w:hAnsi="Arial"/>
          <w:sz w:val="22"/>
        </w:rPr>
      </w:pPr>
      <w:r w:rsidRPr="00AC1ACB">
        <w:rPr>
          <w:rFonts w:ascii="Arial" w:hAnsi="Arial"/>
          <w:sz w:val="22"/>
        </w:rPr>
        <w:t xml:space="preserve">                                        </w:t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 w:rsidRPr="00AC1AC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</w:t>
      </w:r>
      <w:r w:rsidR="00D372B8" w:rsidRPr="00D274D3">
        <w:rPr>
          <w:rFonts w:ascii="Arial" w:hAnsi="Arial" w:cs="Arial"/>
          <w:bCs/>
          <w:sz w:val="22"/>
          <w:szCs w:val="22"/>
        </w:rPr>
        <w:t>Pověřující zadavatel č.</w:t>
      </w:r>
      <w:r w:rsidR="00D372B8">
        <w:rPr>
          <w:rFonts w:ascii="Arial" w:hAnsi="Arial" w:cs="Arial"/>
          <w:bCs/>
          <w:sz w:val="22"/>
          <w:szCs w:val="22"/>
        </w:rPr>
        <w:t>28</w:t>
      </w:r>
    </w:p>
    <w:p w14:paraId="77367E53" w14:textId="77777777" w:rsidR="00D274D3" w:rsidRPr="00851190" w:rsidRDefault="00D274D3" w:rsidP="00D274D3">
      <w:pPr>
        <w:rPr>
          <w:rFonts w:ascii="Arial" w:eastAsia="SimSun" w:hAnsi="Arial" w:cs="Arial"/>
          <w:i/>
          <w:iCs/>
          <w:sz w:val="22"/>
          <w:szCs w:val="22"/>
          <w:lang w:eastAsia="zh-CN"/>
        </w:rPr>
      </w:pPr>
    </w:p>
    <w:p w14:paraId="0099207B" w14:textId="77777777" w:rsidR="00D274D3" w:rsidRDefault="00D274D3" w:rsidP="00D274D3"/>
    <w:p w14:paraId="71ED3C78" w14:textId="77777777" w:rsidR="00D274D3" w:rsidRPr="00525458" w:rsidRDefault="00D274D3" w:rsidP="00574F18">
      <w:pPr>
        <w:spacing w:after="120" w:line="276" w:lineRule="auto"/>
        <w:jc w:val="both"/>
        <w:rPr>
          <w:rFonts w:ascii="Arial" w:hAnsi="Arial" w:cs="Arial"/>
        </w:rPr>
      </w:pPr>
    </w:p>
    <w:sectPr w:rsidR="00D274D3" w:rsidRPr="00525458" w:rsidSect="00F22D33">
      <w:footerReference w:type="default" r:id="rId8"/>
      <w:footerReference w:type="first" r:id="rId9"/>
      <w:pgSz w:w="12240" w:h="15840"/>
      <w:pgMar w:top="1417" w:right="1417" w:bottom="851" w:left="1417" w:header="567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505C" w14:textId="77777777" w:rsidR="00212EB8" w:rsidRDefault="00212EB8" w:rsidP="00286115">
      <w:r>
        <w:separator/>
      </w:r>
    </w:p>
    <w:p w14:paraId="0FAD9152" w14:textId="77777777" w:rsidR="00212EB8" w:rsidRDefault="00212EB8"/>
  </w:endnote>
  <w:endnote w:type="continuationSeparator" w:id="0">
    <w:p w14:paraId="4DF26302" w14:textId="77777777" w:rsidR="00212EB8" w:rsidRDefault="00212EB8" w:rsidP="00286115">
      <w:r>
        <w:continuationSeparator/>
      </w:r>
    </w:p>
    <w:p w14:paraId="66CD280E" w14:textId="77777777" w:rsidR="00212EB8" w:rsidRDefault="00212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27193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2C5884"/>
        <w:sz w:val="18"/>
        <w:szCs w:val="18"/>
      </w:rPr>
    </w:sdtEndPr>
    <w:sdtContent>
      <w:p w14:paraId="5C72FD76" w14:textId="77777777" w:rsidR="00A8062D" w:rsidRPr="00ED6BA8" w:rsidRDefault="00B679C3" w:rsidP="00A8062D">
        <w:pPr>
          <w:jc w:val="center"/>
          <w:rPr>
            <w:rFonts w:ascii="Arial" w:hAnsi="Arial" w:cs="Arial"/>
            <w:b/>
            <w:color w:val="2C5884"/>
            <w:sz w:val="18"/>
            <w:szCs w:val="18"/>
          </w:rPr>
        </w:pPr>
        <w:r w:rsidRPr="00ED6BA8">
          <w:rPr>
            <w:rFonts w:ascii="Arial" w:hAnsi="Arial" w:cs="Arial"/>
            <w:b/>
            <w:color w:val="2C5884"/>
            <w:sz w:val="18"/>
            <w:szCs w:val="18"/>
          </w:rPr>
          <w:fldChar w:fldCharType="begin"/>
        </w:r>
        <w:r w:rsidR="00A8062D" w:rsidRPr="00ED6BA8">
          <w:rPr>
            <w:rFonts w:ascii="Arial" w:hAnsi="Arial" w:cs="Arial"/>
            <w:b/>
            <w:color w:val="2C5884"/>
            <w:sz w:val="18"/>
            <w:szCs w:val="18"/>
          </w:rPr>
          <w:instrText>PAGE   \* MERGEFORMAT</w:instrText>
        </w:r>
        <w:r w:rsidRPr="00ED6BA8">
          <w:rPr>
            <w:rFonts w:ascii="Arial" w:hAnsi="Arial" w:cs="Arial"/>
            <w:b/>
            <w:color w:val="2C5884"/>
            <w:sz w:val="18"/>
            <w:szCs w:val="18"/>
          </w:rPr>
          <w:fldChar w:fldCharType="separate"/>
        </w:r>
        <w:r w:rsidR="004E7DD0">
          <w:rPr>
            <w:rFonts w:ascii="Arial" w:hAnsi="Arial" w:cs="Arial"/>
            <w:b/>
            <w:noProof/>
            <w:color w:val="2C5884"/>
            <w:sz w:val="18"/>
            <w:szCs w:val="18"/>
          </w:rPr>
          <w:t>2</w:t>
        </w:r>
        <w:r w:rsidRPr="00ED6BA8">
          <w:rPr>
            <w:rFonts w:ascii="Arial" w:hAnsi="Arial" w:cs="Arial"/>
            <w:b/>
            <w:color w:val="2C5884"/>
            <w:sz w:val="18"/>
            <w:szCs w:val="18"/>
          </w:rPr>
          <w:fldChar w:fldCharType="end"/>
        </w:r>
      </w:p>
    </w:sdtContent>
  </w:sdt>
  <w:p w14:paraId="427284AA" w14:textId="77777777" w:rsidR="00CB564A" w:rsidRDefault="00CB56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1B53" w14:textId="77777777" w:rsidR="00CC3119" w:rsidRDefault="00CC3119"/>
  <w:p w14:paraId="01D91F70" w14:textId="77777777" w:rsidR="00A8062D" w:rsidRPr="00455A16" w:rsidRDefault="00A8062D" w:rsidP="00192D17">
    <w:pPr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6413" w14:textId="77777777" w:rsidR="00212EB8" w:rsidRDefault="00212EB8" w:rsidP="00286115">
      <w:r>
        <w:separator/>
      </w:r>
    </w:p>
    <w:p w14:paraId="4709E7F2" w14:textId="77777777" w:rsidR="00212EB8" w:rsidRDefault="00212EB8"/>
  </w:footnote>
  <w:footnote w:type="continuationSeparator" w:id="0">
    <w:p w14:paraId="36641CFE" w14:textId="77777777" w:rsidR="00212EB8" w:rsidRDefault="00212EB8" w:rsidP="00286115">
      <w:r>
        <w:continuationSeparator/>
      </w:r>
    </w:p>
    <w:p w14:paraId="39B909FA" w14:textId="77777777" w:rsidR="00212EB8" w:rsidRDefault="00212E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95A"/>
    <w:multiLevelType w:val="hybridMultilevel"/>
    <w:tmpl w:val="CB5C4568"/>
    <w:lvl w:ilvl="0" w:tplc="0D28FE54">
      <w:start w:val="1"/>
      <w:numFmt w:val="bullet"/>
      <w:pStyle w:val="Xodrka2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9BD44B9"/>
    <w:multiLevelType w:val="hybridMultilevel"/>
    <w:tmpl w:val="439ACAAA"/>
    <w:lvl w:ilvl="0" w:tplc="7CE6E5FC">
      <w:start w:val="1"/>
      <w:numFmt w:val="decimal"/>
      <w:pStyle w:val="Xslovanseznam1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6F0"/>
    <w:multiLevelType w:val="hybridMultilevel"/>
    <w:tmpl w:val="34D07C1C"/>
    <w:lvl w:ilvl="0" w:tplc="D0724164">
      <w:start w:val="1"/>
      <w:numFmt w:val="lowerLetter"/>
      <w:pStyle w:val="abecednseznam0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A7F"/>
    <w:multiLevelType w:val="hybridMultilevel"/>
    <w:tmpl w:val="2ECA695A"/>
    <w:lvl w:ilvl="0" w:tplc="F9643864">
      <w:start w:val="1"/>
      <w:numFmt w:val="lowerLetter"/>
      <w:pStyle w:val="abecednseznam1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140D5B"/>
    <w:multiLevelType w:val="hybridMultilevel"/>
    <w:tmpl w:val="C99C148A"/>
    <w:lvl w:ilvl="0" w:tplc="6DB2DADC">
      <w:start w:val="1"/>
      <w:numFmt w:val="bullet"/>
      <w:pStyle w:val="Xodrk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14023"/>
    <w:multiLevelType w:val="hybridMultilevel"/>
    <w:tmpl w:val="F8101BA4"/>
    <w:lvl w:ilvl="0" w:tplc="A88C7986">
      <w:start w:val="1"/>
      <w:numFmt w:val="upperLetter"/>
      <w:pStyle w:val="Xpreambul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0CCF"/>
    <w:multiLevelType w:val="hybridMultilevel"/>
    <w:tmpl w:val="BB543D50"/>
    <w:lvl w:ilvl="0" w:tplc="94F86542">
      <w:start w:val="1"/>
      <w:numFmt w:val="upperRoman"/>
      <w:pStyle w:val="aloba-mskslovn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55A4"/>
    <w:multiLevelType w:val="hybridMultilevel"/>
    <w:tmpl w:val="587AAE72"/>
    <w:lvl w:ilvl="0" w:tplc="F104CF04">
      <w:start w:val="1"/>
      <w:numFmt w:val="decimal"/>
      <w:pStyle w:val="Xslovanseznam0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0D9A"/>
    <w:multiLevelType w:val="hybridMultilevel"/>
    <w:tmpl w:val="A75AA678"/>
    <w:lvl w:ilvl="0" w:tplc="ED707C56">
      <w:start w:val="1"/>
      <w:numFmt w:val="lowerRoman"/>
      <w:pStyle w:val="Xmskseznam3"/>
      <w:lvlText w:val="%1.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DDA6AF5"/>
    <w:multiLevelType w:val="hybridMultilevel"/>
    <w:tmpl w:val="6CEAD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512A"/>
    <w:multiLevelType w:val="hybridMultilevel"/>
    <w:tmpl w:val="7340BB8C"/>
    <w:lvl w:ilvl="0" w:tplc="8E026AD0">
      <w:start w:val="1"/>
      <w:numFmt w:val="decimal"/>
      <w:pStyle w:val="Xslovanseznam2"/>
      <w:lvlText w:val="%1)"/>
      <w:lvlJc w:val="left"/>
      <w:pPr>
        <w:ind w:left="199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4C8338A"/>
    <w:multiLevelType w:val="hybridMultilevel"/>
    <w:tmpl w:val="06D8D3AA"/>
    <w:lvl w:ilvl="0" w:tplc="C1DCA93A">
      <w:start w:val="1"/>
      <w:numFmt w:val="decimal"/>
      <w:pStyle w:val="aloba-slovanText0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044E"/>
    <w:multiLevelType w:val="multilevel"/>
    <w:tmpl w:val="4FCEE1B8"/>
    <w:lvl w:ilvl="0">
      <w:start w:val="1"/>
      <w:numFmt w:val="decimal"/>
      <w:pStyle w:val="xKrutkPartners1"/>
      <w:lvlText w:val="%1."/>
      <w:lvlJc w:val="left"/>
      <w:pPr>
        <w:ind w:left="360" w:hanging="360"/>
      </w:pPr>
    </w:lvl>
    <w:lvl w:ilvl="1">
      <w:start w:val="1"/>
      <w:numFmt w:val="decimal"/>
      <w:pStyle w:val="xKrutkPartner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xKrutkPartners3"/>
      <w:lvlText w:val="%1.%2.%3."/>
      <w:lvlJc w:val="left"/>
      <w:pPr>
        <w:ind w:left="1224" w:hanging="504"/>
      </w:pPr>
    </w:lvl>
    <w:lvl w:ilvl="3">
      <w:start w:val="1"/>
      <w:numFmt w:val="decimal"/>
      <w:pStyle w:val="xKrutkPartners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33136"/>
    <w:multiLevelType w:val="hybridMultilevel"/>
    <w:tmpl w:val="5328AB8C"/>
    <w:lvl w:ilvl="0" w:tplc="AF862B08">
      <w:start w:val="1"/>
      <w:numFmt w:val="decimal"/>
      <w:pStyle w:val="slovanseznam1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1E6"/>
    <w:multiLevelType w:val="hybridMultilevel"/>
    <w:tmpl w:val="97702E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4034D"/>
    <w:multiLevelType w:val="hybridMultilevel"/>
    <w:tmpl w:val="5EAC5CC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C0901"/>
    <w:multiLevelType w:val="hybridMultilevel"/>
    <w:tmpl w:val="0310D7AE"/>
    <w:lvl w:ilvl="0" w:tplc="DA64C7F8">
      <w:start w:val="1"/>
      <w:numFmt w:val="decimal"/>
      <w:pStyle w:val="Xslovanseznam3"/>
      <w:lvlText w:val="%1)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6B04ED"/>
    <w:multiLevelType w:val="hybridMultilevel"/>
    <w:tmpl w:val="E500B5D2"/>
    <w:lvl w:ilvl="0" w:tplc="CB040558">
      <w:start w:val="1"/>
      <w:numFmt w:val="lowerRoman"/>
      <w:pStyle w:val="mskseznam1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1B5A3C"/>
    <w:multiLevelType w:val="hybridMultilevel"/>
    <w:tmpl w:val="D3A058EC"/>
    <w:lvl w:ilvl="0" w:tplc="5220108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A1F68"/>
    <w:multiLevelType w:val="hybridMultilevel"/>
    <w:tmpl w:val="2C0E877C"/>
    <w:lvl w:ilvl="0" w:tplc="263421DA">
      <w:start w:val="1"/>
      <w:numFmt w:val="bullet"/>
      <w:pStyle w:val="odrka3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41010B17"/>
    <w:multiLevelType w:val="multilevel"/>
    <w:tmpl w:val="19B8156C"/>
    <w:lvl w:ilvl="0">
      <w:start w:val="1"/>
      <w:numFmt w:val="decimal"/>
      <w:pStyle w:val="PROSPEKSA1"/>
      <w:lvlText w:val="%1."/>
      <w:lvlJc w:val="left"/>
      <w:pPr>
        <w:ind w:left="360" w:hanging="360"/>
      </w:pPr>
    </w:lvl>
    <w:lvl w:ilvl="1">
      <w:start w:val="1"/>
      <w:numFmt w:val="decimal"/>
      <w:pStyle w:val="PROSPEKSA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ROSPEKSA3"/>
      <w:lvlText w:val="%1.%2.%3."/>
      <w:lvlJc w:val="left"/>
      <w:pPr>
        <w:ind w:left="1224" w:hanging="504"/>
      </w:pPr>
      <w:rPr>
        <w:b w:val="0"/>
        <w:bCs/>
        <w:strike w:val="0"/>
      </w:rPr>
    </w:lvl>
    <w:lvl w:ilvl="3">
      <w:start w:val="1"/>
      <w:numFmt w:val="decimal"/>
      <w:pStyle w:val="PROSPEKS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1620C3"/>
    <w:multiLevelType w:val="hybridMultilevel"/>
    <w:tmpl w:val="BCEE96C0"/>
    <w:lvl w:ilvl="0" w:tplc="C6CC0EB4">
      <w:start w:val="1"/>
      <w:numFmt w:val="lowerRoman"/>
      <w:pStyle w:val="Xmskseznam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3AEA"/>
    <w:multiLevelType w:val="hybridMultilevel"/>
    <w:tmpl w:val="691834E8"/>
    <w:lvl w:ilvl="0" w:tplc="2444C332">
      <w:start w:val="1"/>
      <w:numFmt w:val="decimal"/>
      <w:pStyle w:val="X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640E9"/>
    <w:multiLevelType w:val="hybridMultilevel"/>
    <w:tmpl w:val="E5AEE79A"/>
    <w:lvl w:ilvl="0" w:tplc="8FC62B3C">
      <w:start w:val="1"/>
      <w:numFmt w:val="lowerLetter"/>
      <w:pStyle w:val="abecednseznam2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5F50DD8"/>
    <w:multiLevelType w:val="hybridMultilevel"/>
    <w:tmpl w:val="6C324258"/>
    <w:lvl w:ilvl="0" w:tplc="84F89F1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E170F"/>
    <w:multiLevelType w:val="hybridMultilevel"/>
    <w:tmpl w:val="B9FEF612"/>
    <w:lvl w:ilvl="0" w:tplc="A6881B28">
      <w:start w:val="1"/>
      <w:numFmt w:val="lowerRoman"/>
      <w:pStyle w:val="mskseznam2"/>
      <w:lvlText w:val="%1."/>
      <w:lvlJc w:val="left"/>
      <w:pPr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BC17AB3"/>
    <w:multiLevelType w:val="hybridMultilevel"/>
    <w:tmpl w:val="4F248D9A"/>
    <w:lvl w:ilvl="0" w:tplc="D2A6BBDC">
      <w:start w:val="1"/>
      <w:numFmt w:val="lowerRoman"/>
      <w:pStyle w:val="mskseznam0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114B2"/>
    <w:multiLevelType w:val="hybridMultilevel"/>
    <w:tmpl w:val="610EC4B4"/>
    <w:lvl w:ilvl="0" w:tplc="CB2A7E28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053FB"/>
    <w:multiLevelType w:val="hybridMultilevel"/>
    <w:tmpl w:val="A738BDBA"/>
    <w:lvl w:ilvl="0" w:tplc="14FC76FA">
      <w:start w:val="1"/>
      <w:numFmt w:val="bullet"/>
      <w:pStyle w:val="Xodrka3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5492265A"/>
    <w:multiLevelType w:val="hybridMultilevel"/>
    <w:tmpl w:val="8CFAECC2"/>
    <w:lvl w:ilvl="0" w:tplc="4D5AE3EA">
      <w:start w:val="1"/>
      <w:numFmt w:val="lowerRoman"/>
      <w:pStyle w:val="Xmskseznam1"/>
      <w:lvlText w:val="%1.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6D44"/>
    <w:multiLevelType w:val="hybridMultilevel"/>
    <w:tmpl w:val="76AE685E"/>
    <w:lvl w:ilvl="0" w:tplc="5B787262">
      <w:start w:val="1"/>
      <w:numFmt w:val="decimal"/>
      <w:pStyle w:val="slovanseznam2"/>
      <w:lvlText w:val="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70714"/>
    <w:multiLevelType w:val="hybridMultilevel"/>
    <w:tmpl w:val="7D3CF8A6"/>
    <w:lvl w:ilvl="0" w:tplc="8AC41CA8">
      <w:start w:val="1"/>
      <w:numFmt w:val="lowerLetter"/>
      <w:pStyle w:val="Xabecednseznam2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59583DD8"/>
    <w:multiLevelType w:val="hybridMultilevel"/>
    <w:tmpl w:val="31120294"/>
    <w:lvl w:ilvl="0" w:tplc="FEEC5B8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8573C6"/>
    <w:multiLevelType w:val="hybridMultilevel"/>
    <w:tmpl w:val="6254BDA0"/>
    <w:lvl w:ilvl="0" w:tplc="50146DFA">
      <w:start w:val="1"/>
      <w:numFmt w:val="lowerLetter"/>
      <w:pStyle w:val="abecednseznam3"/>
      <w:lvlText w:val="%1)"/>
      <w:lvlJc w:val="left"/>
      <w:pPr>
        <w:ind w:left="2705" w:hanging="360"/>
      </w:p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5B645E4B"/>
    <w:multiLevelType w:val="hybridMultilevel"/>
    <w:tmpl w:val="BD563396"/>
    <w:lvl w:ilvl="0" w:tplc="7CC4018E">
      <w:start w:val="1"/>
      <w:numFmt w:val="decimal"/>
      <w:pStyle w:val="slovanseznam3"/>
      <w:lvlText w:val="%1)"/>
      <w:lvlJc w:val="left"/>
      <w:pPr>
        <w:ind w:left="270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61B93943"/>
    <w:multiLevelType w:val="hybridMultilevel"/>
    <w:tmpl w:val="B15A3CC2"/>
    <w:lvl w:ilvl="0" w:tplc="61AC64B4">
      <w:start w:val="1"/>
      <w:numFmt w:val="bullet"/>
      <w:pStyle w:val="odrk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E52026"/>
    <w:multiLevelType w:val="hybridMultilevel"/>
    <w:tmpl w:val="7CCE69A8"/>
    <w:lvl w:ilvl="0" w:tplc="E4E2585A">
      <w:start w:val="1"/>
      <w:numFmt w:val="lowerLetter"/>
      <w:pStyle w:val="Xabecednseznam0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D03C2"/>
    <w:multiLevelType w:val="hybridMultilevel"/>
    <w:tmpl w:val="98546FEE"/>
    <w:lvl w:ilvl="0" w:tplc="6AE65D68">
      <w:start w:val="1"/>
      <w:numFmt w:val="bullet"/>
      <w:pStyle w:val="odrka2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6D441FC4"/>
    <w:multiLevelType w:val="hybridMultilevel"/>
    <w:tmpl w:val="07D03B44"/>
    <w:lvl w:ilvl="0" w:tplc="12E06E40">
      <w:start w:val="1"/>
      <w:numFmt w:val="decimal"/>
      <w:pStyle w:val="aloba-slovanText1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14841"/>
    <w:multiLevelType w:val="hybridMultilevel"/>
    <w:tmpl w:val="606EEC42"/>
    <w:lvl w:ilvl="0" w:tplc="5C328834">
      <w:start w:val="1"/>
      <w:numFmt w:val="lowerLetter"/>
      <w:pStyle w:val="Xabecednseznam3"/>
      <w:lvlText w:val="%1)"/>
      <w:lvlJc w:val="left"/>
      <w:pPr>
        <w:ind w:left="2705" w:hanging="360"/>
      </w:p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" w15:restartNumberingAfterBreak="0">
    <w:nsid w:val="70BE0A39"/>
    <w:multiLevelType w:val="hybridMultilevel"/>
    <w:tmpl w:val="D0D88676"/>
    <w:lvl w:ilvl="0" w:tplc="FB244A88">
      <w:start w:val="1"/>
      <w:numFmt w:val="decimal"/>
      <w:pStyle w:val="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E2D95"/>
    <w:multiLevelType w:val="hybridMultilevel"/>
    <w:tmpl w:val="381E5D88"/>
    <w:lvl w:ilvl="0" w:tplc="C6EE37F8">
      <w:start w:val="1"/>
      <w:numFmt w:val="bullet"/>
      <w:pStyle w:val="odrk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6665D"/>
    <w:multiLevelType w:val="hybridMultilevel"/>
    <w:tmpl w:val="E05A6656"/>
    <w:lvl w:ilvl="0" w:tplc="4626B406">
      <w:start w:val="1"/>
      <w:numFmt w:val="decimal"/>
      <w:pStyle w:val="slovanseznam0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A02FB"/>
    <w:multiLevelType w:val="hybridMultilevel"/>
    <w:tmpl w:val="8E9A48D4"/>
    <w:lvl w:ilvl="0" w:tplc="7AC2C800">
      <w:start w:val="1"/>
      <w:numFmt w:val="lowerRoman"/>
      <w:pStyle w:val="Xmskseznam2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BD01B16"/>
    <w:multiLevelType w:val="hybridMultilevel"/>
    <w:tmpl w:val="B6B82454"/>
    <w:lvl w:ilvl="0" w:tplc="16145148">
      <w:start w:val="1"/>
      <w:numFmt w:val="bullet"/>
      <w:pStyle w:val="Xodrk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C6A4A"/>
    <w:multiLevelType w:val="hybridMultilevel"/>
    <w:tmpl w:val="0C50D5D6"/>
    <w:lvl w:ilvl="0" w:tplc="31D2D5BE">
      <w:start w:val="1"/>
      <w:numFmt w:val="lowerRoman"/>
      <w:pStyle w:val="mskseznam3"/>
      <w:lvlText w:val="%1.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8" w15:restartNumberingAfterBreak="0">
    <w:nsid w:val="7D2C5A92"/>
    <w:multiLevelType w:val="hybridMultilevel"/>
    <w:tmpl w:val="8912F47E"/>
    <w:lvl w:ilvl="0" w:tplc="1B3AD61A">
      <w:start w:val="1"/>
      <w:numFmt w:val="lowerLetter"/>
      <w:pStyle w:val="Xabecednseznam1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25"/>
  </w:num>
  <w:num w:numId="5">
    <w:abstractNumId w:val="35"/>
  </w:num>
  <w:num w:numId="6">
    <w:abstractNumId w:val="48"/>
  </w:num>
  <w:num w:numId="7">
    <w:abstractNumId w:val="38"/>
  </w:num>
  <w:num w:numId="8">
    <w:abstractNumId w:val="33"/>
  </w:num>
  <w:num w:numId="9">
    <w:abstractNumId w:val="42"/>
  </w:num>
  <w:num w:numId="10">
    <w:abstractNumId w:val="2"/>
  </w:num>
  <w:num w:numId="11">
    <w:abstractNumId w:val="41"/>
  </w:num>
  <w:num w:numId="12">
    <w:abstractNumId w:val="29"/>
  </w:num>
  <w:num w:numId="13">
    <w:abstractNumId w:val="28"/>
  </w:num>
  <w:num w:numId="14">
    <w:abstractNumId w:val="19"/>
  </w:num>
  <w:num w:numId="15">
    <w:abstractNumId w:val="27"/>
  </w:num>
  <w:num w:numId="16">
    <w:abstractNumId w:val="47"/>
  </w:num>
  <w:num w:numId="17">
    <w:abstractNumId w:val="23"/>
  </w:num>
  <w:num w:numId="18">
    <w:abstractNumId w:val="45"/>
  </w:num>
  <w:num w:numId="19">
    <w:abstractNumId w:val="31"/>
  </w:num>
  <w:num w:numId="20">
    <w:abstractNumId w:val="9"/>
  </w:num>
  <w:num w:numId="21">
    <w:abstractNumId w:val="6"/>
  </w:num>
  <w:num w:numId="22">
    <w:abstractNumId w:val="24"/>
  </w:num>
  <w:num w:numId="23">
    <w:abstractNumId w:val="43"/>
  </w:num>
  <w:num w:numId="24">
    <w:abstractNumId w:val="37"/>
  </w:num>
  <w:num w:numId="25">
    <w:abstractNumId w:val="39"/>
  </w:num>
  <w:num w:numId="26">
    <w:abstractNumId w:val="21"/>
  </w:num>
  <w:num w:numId="27">
    <w:abstractNumId w:val="46"/>
  </w:num>
  <w:num w:numId="28">
    <w:abstractNumId w:val="4"/>
  </w:num>
  <w:num w:numId="29">
    <w:abstractNumId w:val="0"/>
  </w:num>
  <w:num w:numId="30">
    <w:abstractNumId w:val="30"/>
  </w:num>
  <w:num w:numId="31">
    <w:abstractNumId w:val="7"/>
  </w:num>
  <w:num w:numId="32">
    <w:abstractNumId w:val="12"/>
  </w:num>
  <w:num w:numId="33">
    <w:abstractNumId w:val="40"/>
  </w:num>
  <w:num w:numId="34">
    <w:abstractNumId w:val="44"/>
  </w:num>
  <w:num w:numId="35">
    <w:abstractNumId w:val="14"/>
  </w:num>
  <w:num w:numId="36">
    <w:abstractNumId w:val="32"/>
  </w:num>
  <w:num w:numId="37">
    <w:abstractNumId w:val="36"/>
  </w:num>
  <w:num w:numId="38">
    <w:abstractNumId w:val="8"/>
  </w:num>
  <w:num w:numId="39">
    <w:abstractNumId w:val="1"/>
  </w:num>
  <w:num w:numId="40">
    <w:abstractNumId w:val="11"/>
  </w:num>
  <w:num w:numId="41">
    <w:abstractNumId w:val="18"/>
  </w:num>
  <w:num w:numId="42">
    <w:abstractNumId w:val="16"/>
  </w:num>
  <w:num w:numId="43">
    <w:abstractNumId w:val="17"/>
  </w:num>
  <w:num w:numId="44">
    <w:abstractNumId w:val="5"/>
  </w:num>
  <w:num w:numId="45">
    <w:abstractNumId w:val="15"/>
  </w:num>
  <w:num w:numId="46">
    <w:abstractNumId w:val="34"/>
  </w:num>
  <w:num w:numId="47">
    <w:abstractNumId w:val="26"/>
  </w:num>
  <w:num w:numId="48">
    <w:abstractNumId w:val="20"/>
  </w:num>
  <w:num w:numId="49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6"/>
    <w:rsid w:val="00002431"/>
    <w:rsid w:val="00003C03"/>
    <w:rsid w:val="000178BC"/>
    <w:rsid w:val="0002237C"/>
    <w:rsid w:val="00023491"/>
    <w:rsid w:val="00043CF5"/>
    <w:rsid w:val="00044638"/>
    <w:rsid w:val="0005762A"/>
    <w:rsid w:val="00064C64"/>
    <w:rsid w:val="00065B5B"/>
    <w:rsid w:val="00066F6C"/>
    <w:rsid w:val="00071033"/>
    <w:rsid w:val="00087569"/>
    <w:rsid w:val="00095CE3"/>
    <w:rsid w:val="000A37FF"/>
    <w:rsid w:val="000B4287"/>
    <w:rsid w:val="000C4295"/>
    <w:rsid w:val="000F69A1"/>
    <w:rsid w:val="001060A9"/>
    <w:rsid w:val="00110FDB"/>
    <w:rsid w:val="00112755"/>
    <w:rsid w:val="0011635C"/>
    <w:rsid w:val="00132E52"/>
    <w:rsid w:val="001521FC"/>
    <w:rsid w:val="001529FC"/>
    <w:rsid w:val="001563E7"/>
    <w:rsid w:val="00192D17"/>
    <w:rsid w:val="001A5922"/>
    <w:rsid w:val="001B4139"/>
    <w:rsid w:val="001E1D20"/>
    <w:rsid w:val="001E4414"/>
    <w:rsid w:val="001E6776"/>
    <w:rsid w:val="001F5606"/>
    <w:rsid w:val="00202D7A"/>
    <w:rsid w:val="00212EB8"/>
    <w:rsid w:val="00215A91"/>
    <w:rsid w:val="00216F9B"/>
    <w:rsid w:val="00246EB5"/>
    <w:rsid w:val="0026152B"/>
    <w:rsid w:val="002628D5"/>
    <w:rsid w:val="00265CB0"/>
    <w:rsid w:val="002746E8"/>
    <w:rsid w:val="00282F78"/>
    <w:rsid w:val="002831A7"/>
    <w:rsid w:val="00283CC0"/>
    <w:rsid w:val="00284642"/>
    <w:rsid w:val="00286115"/>
    <w:rsid w:val="00293EBB"/>
    <w:rsid w:val="0029402E"/>
    <w:rsid w:val="00296ACA"/>
    <w:rsid w:val="002B4A16"/>
    <w:rsid w:val="002C4EE0"/>
    <w:rsid w:val="002D4491"/>
    <w:rsid w:val="002D4F60"/>
    <w:rsid w:val="002F0880"/>
    <w:rsid w:val="002F4990"/>
    <w:rsid w:val="00304406"/>
    <w:rsid w:val="00322C29"/>
    <w:rsid w:val="00344E51"/>
    <w:rsid w:val="0035763D"/>
    <w:rsid w:val="00373291"/>
    <w:rsid w:val="003A7AC2"/>
    <w:rsid w:val="003E4792"/>
    <w:rsid w:val="003F6011"/>
    <w:rsid w:val="00413F24"/>
    <w:rsid w:val="00414BA0"/>
    <w:rsid w:val="00414D3F"/>
    <w:rsid w:val="00414E20"/>
    <w:rsid w:val="00415719"/>
    <w:rsid w:val="0043258F"/>
    <w:rsid w:val="004378B1"/>
    <w:rsid w:val="004412BB"/>
    <w:rsid w:val="00455A16"/>
    <w:rsid w:val="004740B7"/>
    <w:rsid w:val="00475D89"/>
    <w:rsid w:val="0048218B"/>
    <w:rsid w:val="004A4499"/>
    <w:rsid w:val="004B720D"/>
    <w:rsid w:val="004D6FDA"/>
    <w:rsid w:val="004E7DD0"/>
    <w:rsid w:val="004F383B"/>
    <w:rsid w:val="004F66CC"/>
    <w:rsid w:val="00521711"/>
    <w:rsid w:val="005272F4"/>
    <w:rsid w:val="00544540"/>
    <w:rsid w:val="00551D7A"/>
    <w:rsid w:val="00561440"/>
    <w:rsid w:val="005662A0"/>
    <w:rsid w:val="00573726"/>
    <w:rsid w:val="00574F18"/>
    <w:rsid w:val="005A1A1E"/>
    <w:rsid w:val="005A5A4E"/>
    <w:rsid w:val="005A7A18"/>
    <w:rsid w:val="005B4F3A"/>
    <w:rsid w:val="005C1E79"/>
    <w:rsid w:val="005C4169"/>
    <w:rsid w:val="005C550C"/>
    <w:rsid w:val="005D5C22"/>
    <w:rsid w:val="005E5D1B"/>
    <w:rsid w:val="005F0F79"/>
    <w:rsid w:val="00617650"/>
    <w:rsid w:val="00622CC1"/>
    <w:rsid w:val="006278C3"/>
    <w:rsid w:val="0063065C"/>
    <w:rsid w:val="006342A0"/>
    <w:rsid w:val="00645357"/>
    <w:rsid w:val="00653AC0"/>
    <w:rsid w:val="00663FD4"/>
    <w:rsid w:val="00666594"/>
    <w:rsid w:val="006746DD"/>
    <w:rsid w:val="006868D4"/>
    <w:rsid w:val="0068776A"/>
    <w:rsid w:val="006D0BFC"/>
    <w:rsid w:val="006F322F"/>
    <w:rsid w:val="007072BD"/>
    <w:rsid w:val="00714162"/>
    <w:rsid w:val="007150B2"/>
    <w:rsid w:val="0071581F"/>
    <w:rsid w:val="00721D29"/>
    <w:rsid w:val="00722424"/>
    <w:rsid w:val="00725C48"/>
    <w:rsid w:val="00736F3A"/>
    <w:rsid w:val="00747CE1"/>
    <w:rsid w:val="0075285E"/>
    <w:rsid w:val="007551C1"/>
    <w:rsid w:val="00786799"/>
    <w:rsid w:val="007D7CA9"/>
    <w:rsid w:val="00823EB0"/>
    <w:rsid w:val="008259CB"/>
    <w:rsid w:val="008319AE"/>
    <w:rsid w:val="00832AFA"/>
    <w:rsid w:val="00846C17"/>
    <w:rsid w:val="008631AC"/>
    <w:rsid w:val="008739BA"/>
    <w:rsid w:val="008925F7"/>
    <w:rsid w:val="00893832"/>
    <w:rsid w:val="008A5842"/>
    <w:rsid w:val="008A6880"/>
    <w:rsid w:val="008B11F6"/>
    <w:rsid w:val="008B4A2E"/>
    <w:rsid w:val="008C1F56"/>
    <w:rsid w:val="008E58BB"/>
    <w:rsid w:val="008F4CD4"/>
    <w:rsid w:val="0092084D"/>
    <w:rsid w:val="00933631"/>
    <w:rsid w:val="00951761"/>
    <w:rsid w:val="00960EFF"/>
    <w:rsid w:val="00982D5B"/>
    <w:rsid w:val="009A4B27"/>
    <w:rsid w:val="009B10FA"/>
    <w:rsid w:val="009B7AFC"/>
    <w:rsid w:val="009C7D72"/>
    <w:rsid w:val="009E102A"/>
    <w:rsid w:val="009E2C6B"/>
    <w:rsid w:val="009E3C06"/>
    <w:rsid w:val="00A03C21"/>
    <w:rsid w:val="00A1311B"/>
    <w:rsid w:val="00A2204D"/>
    <w:rsid w:val="00A40141"/>
    <w:rsid w:val="00A608EC"/>
    <w:rsid w:val="00A8062D"/>
    <w:rsid w:val="00A9203A"/>
    <w:rsid w:val="00A95F61"/>
    <w:rsid w:val="00AA2E15"/>
    <w:rsid w:val="00AA5CAA"/>
    <w:rsid w:val="00AB2231"/>
    <w:rsid w:val="00AB255E"/>
    <w:rsid w:val="00AC3C22"/>
    <w:rsid w:val="00AE4B02"/>
    <w:rsid w:val="00AF18D7"/>
    <w:rsid w:val="00B00C5B"/>
    <w:rsid w:val="00B0259E"/>
    <w:rsid w:val="00B111F0"/>
    <w:rsid w:val="00B315C5"/>
    <w:rsid w:val="00B50E47"/>
    <w:rsid w:val="00B528AC"/>
    <w:rsid w:val="00B679C3"/>
    <w:rsid w:val="00B73DE8"/>
    <w:rsid w:val="00B800EC"/>
    <w:rsid w:val="00B87229"/>
    <w:rsid w:val="00B91EB0"/>
    <w:rsid w:val="00B93BFB"/>
    <w:rsid w:val="00BA498E"/>
    <w:rsid w:val="00BC041B"/>
    <w:rsid w:val="00BC0492"/>
    <w:rsid w:val="00BC4F63"/>
    <w:rsid w:val="00BD0046"/>
    <w:rsid w:val="00BF64A2"/>
    <w:rsid w:val="00C059C9"/>
    <w:rsid w:val="00C111A3"/>
    <w:rsid w:val="00C16ADC"/>
    <w:rsid w:val="00C2472D"/>
    <w:rsid w:val="00C256D0"/>
    <w:rsid w:val="00C3254B"/>
    <w:rsid w:val="00C35162"/>
    <w:rsid w:val="00C50E5E"/>
    <w:rsid w:val="00C771C1"/>
    <w:rsid w:val="00C82500"/>
    <w:rsid w:val="00C8459A"/>
    <w:rsid w:val="00C912A8"/>
    <w:rsid w:val="00C91A77"/>
    <w:rsid w:val="00CA3A26"/>
    <w:rsid w:val="00CB564A"/>
    <w:rsid w:val="00CB75DE"/>
    <w:rsid w:val="00CC3119"/>
    <w:rsid w:val="00CE2BB8"/>
    <w:rsid w:val="00CE4353"/>
    <w:rsid w:val="00CF4456"/>
    <w:rsid w:val="00CF4C57"/>
    <w:rsid w:val="00D01DFE"/>
    <w:rsid w:val="00D029DA"/>
    <w:rsid w:val="00D12BE5"/>
    <w:rsid w:val="00D25686"/>
    <w:rsid w:val="00D274D3"/>
    <w:rsid w:val="00D328CE"/>
    <w:rsid w:val="00D34978"/>
    <w:rsid w:val="00D372B8"/>
    <w:rsid w:val="00D60E65"/>
    <w:rsid w:val="00D62C86"/>
    <w:rsid w:val="00D677C7"/>
    <w:rsid w:val="00D73E66"/>
    <w:rsid w:val="00D826F8"/>
    <w:rsid w:val="00D83C13"/>
    <w:rsid w:val="00D923CA"/>
    <w:rsid w:val="00D9421D"/>
    <w:rsid w:val="00D9709B"/>
    <w:rsid w:val="00DB5805"/>
    <w:rsid w:val="00DC28B6"/>
    <w:rsid w:val="00DC6CAE"/>
    <w:rsid w:val="00DD348E"/>
    <w:rsid w:val="00DD5631"/>
    <w:rsid w:val="00DE09AA"/>
    <w:rsid w:val="00E011E5"/>
    <w:rsid w:val="00E2569E"/>
    <w:rsid w:val="00E506FF"/>
    <w:rsid w:val="00E52D73"/>
    <w:rsid w:val="00E52F17"/>
    <w:rsid w:val="00E55A02"/>
    <w:rsid w:val="00E72A5A"/>
    <w:rsid w:val="00EA2339"/>
    <w:rsid w:val="00EA2AE2"/>
    <w:rsid w:val="00EC452A"/>
    <w:rsid w:val="00EC4B06"/>
    <w:rsid w:val="00ED6BA8"/>
    <w:rsid w:val="00ED79E8"/>
    <w:rsid w:val="00F10774"/>
    <w:rsid w:val="00F22D33"/>
    <w:rsid w:val="00F27590"/>
    <w:rsid w:val="00F5166C"/>
    <w:rsid w:val="00F85061"/>
    <w:rsid w:val="00F93716"/>
    <w:rsid w:val="00F93DEB"/>
    <w:rsid w:val="00FA418A"/>
    <w:rsid w:val="00FB5A1E"/>
    <w:rsid w:val="00FD3A83"/>
    <w:rsid w:val="00FF2E47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A80A1"/>
  <w15:docId w15:val="{602B2AF9-424F-4472-8D44-B57FD46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F1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6F3A"/>
    <w:pPr>
      <w:keepNext/>
      <w:tabs>
        <w:tab w:val="num" w:pos="720"/>
      </w:tabs>
      <w:ind w:left="720" w:hanging="720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PEKSA1">
    <w:name w:val="PROSPEKSA 1"/>
    <w:basedOn w:val="Text0"/>
    <w:qFormat/>
    <w:rsid w:val="00CC3119"/>
    <w:pPr>
      <w:numPr>
        <w:numId w:val="2"/>
      </w:numPr>
      <w:spacing w:before="240"/>
      <w:ind w:left="567" w:hanging="567"/>
      <w:jc w:val="center"/>
    </w:pPr>
    <w:rPr>
      <w:rFonts w:ascii="Arial" w:hAnsi="Arial"/>
      <w:b/>
      <w:bCs/>
      <w:caps/>
    </w:rPr>
  </w:style>
  <w:style w:type="paragraph" w:customStyle="1" w:styleId="PROSPEKSA2">
    <w:name w:val="PROSPEKSA 2"/>
    <w:basedOn w:val="PROSPEKSA1"/>
    <w:qFormat/>
    <w:rsid w:val="007072BD"/>
    <w:pPr>
      <w:numPr>
        <w:ilvl w:val="1"/>
      </w:numPr>
      <w:spacing w:before="0" w:after="120" w:line="276" w:lineRule="auto"/>
      <w:ind w:left="567" w:hanging="567"/>
      <w:jc w:val="both"/>
    </w:pPr>
    <w:rPr>
      <w:b w:val="0"/>
      <w:bCs w:val="0"/>
      <w:caps w:val="0"/>
      <w:lang w:eastAsia="zh-CN" w:bidi="hi-IN"/>
    </w:rPr>
  </w:style>
  <w:style w:type="paragraph" w:customStyle="1" w:styleId="PROSPEKSA3">
    <w:name w:val="PROSPEKSA 3"/>
    <w:basedOn w:val="PROSPEKSA2"/>
    <w:qFormat/>
    <w:rsid w:val="000178BC"/>
    <w:pPr>
      <w:numPr>
        <w:ilvl w:val="2"/>
      </w:numPr>
      <w:ind w:left="1276" w:hanging="709"/>
    </w:pPr>
  </w:style>
  <w:style w:type="paragraph" w:customStyle="1" w:styleId="xKrutkPartners4">
    <w:name w:val="xKruták&amp;Partners 4"/>
    <w:basedOn w:val="xKrutkPartners3"/>
    <w:qFormat/>
    <w:rsid w:val="001B4139"/>
    <w:pPr>
      <w:numPr>
        <w:ilvl w:val="3"/>
      </w:numPr>
      <w:ind w:left="2127" w:hanging="851"/>
    </w:pPr>
  </w:style>
  <w:style w:type="paragraph" w:customStyle="1" w:styleId="xKrutkPartners1">
    <w:name w:val="xKruták&amp;Partners 1"/>
    <w:qFormat/>
    <w:rsid w:val="00622CC1"/>
    <w:pPr>
      <w:keepNext/>
      <w:numPr>
        <w:numId w:val="1"/>
      </w:numPr>
      <w:spacing w:before="240"/>
      <w:ind w:left="567" w:hanging="567"/>
    </w:pPr>
    <w:rPr>
      <w:b/>
      <w:bCs/>
      <w:lang w:val="en-GB"/>
    </w:rPr>
  </w:style>
  <w:style w:type="paragraph" w:customStyle="1" w:styleId="xKrutkPartners2">
    <w:name w:val="xKruták&amp;Partners 2"/>
    <w:basedOn w:val="xKrutkPartners1"/>
    <w:qFormat/>
    <w:rsid w:val="005A5A4E"/>
    <w:pPr>
      <w:keepNext w:val="0"/>
      <w:numPr>
        <w:ilvl w:val="1"/>
      </w:numPr>
      <w:spacing w:before="0"/>
      <w:ind w:left="567" w:hanging="567"/>
    </w:pPr>
    <w:rPr>
      <w:b w:val="0"/>
      <w:bCs w:val="0"/>
      <w:lang w:eastAsia="cs-CZ"/>
    </w:rPr>
  </w:style>
  <w:style w:type="paragraph" w:customStyle="1" w:styleId="xKrutkPartners3">
    <w:name w:val="xKruták&amp;Partners 3"/>
    <w:basedOn w:val="xKrutkPartners2"/>
    <w:qFormat/>
    <w:rsid w:val="000178BC"/>
    <w:pPr>
      <w:numPr>
        <w:ilvl w:val="2"/>
      </w:numPr>
      <w:ind w:left="1276" w:hanging="709"/>
    </w:pPr>
  </w:style>
  <w:style w:type="table" w:styleId="Mkatabulky">
    <w:name w:val="Table Grid"/>
    <w:basedOn w:val="Normlntabulka"/>
    <w:uiPriority w:val="39"/>
    <w:locked/>
    <w:rsid w:val="0005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PEKSA4">
    <w:name w:val="PROSPEKSA 4"/>
    <w:basedOn w:val="PROSPEKSA3"/>
    <w:qFormat/>
    <w:rsid w:val="001B4139"/>
    <w:pPr>
      <w:numPr>
        <w:ilvl w:val="3"/>
      </w:numPr>
      <w:ind w:left="2127" w:hanging="851"/>
    </w:pPr>
  </w:style>
  <w:style w:type="paragraph" w:customStyle="1" w:styleId="Text0">
    <w:name w:val="Text 0"/>
    <w:basedOn w:val="Normln"/>
    <w:qFormat/>
    <w:rsid w:val="0005762A"/>
  </w:style>
  <w:style w:type="paragraph" w:customStyle="1" w:styleId="Text1">
    <w:name w:val="Text 1"/>
    <w:basedOn w:val="Text0"/>
    <w:qFormat/>
    <w:rsid w:val="005A5A4E"/>
    <w:pPr>
      <w:ind w:left="567"/>
    </w:pPr>
  </w:style>
  <w:style w:type="paragraph" w:customStyle="1" w:styleId="Text2">
    <w:name w:val="Text 2"/>
    <w:basedOn w:val="Text1"/>
    <w:qFormat/>
    <w:rsid w:val="000178BC"/>
    <w:pPr>
      <w:ind w:left="1276"/>
    </w:pPr>
  </w:style>
  <w:style w:type="paragraph" w:customStyle="1" w:styleId="Text3">
    <w:name w:val="Text 3"/>
    <w:basedOn w:val="Text0"/>
    <w:qFormat/>
    <w:rsid w:val="000178BC"/>
    <w:pPr>
      <w:ind w:left="2127"/>
    </w:pPr>
  </w:style>
  <w:style w:type="paragraph" w:customStyle="1" w:styleId="xText1">
    <w:name w:val="xText 1"/>
    <w:basedOn w:val="xText0"/>
    <w:next w:val="xText2"/>
    <w:qFormat/>
    <w:rsid w:val="001060A9"/>
    <w:pPr>
      <w:ind w:left="567"/>
    </w:pPr>
  </w:style>
  <w:style w:type="paragraph" w:customStyle="1" w:styleId="xText2">
    <w:name w:val="xText 2"/>
    <w:basedOn w:val="xText0"/>
    <w:qFormat/>
    <w:rsid w:val="001060A9"/>
    <w:pPr>
      <w:ind w:left="1276"/>
      <w:contextualSpacing/>
    </w:pPr>
    <w:rPr>
      <w:iCs w:val="0"/>
      <w:lang w:bidi="hi-IN"/>
    </w:rPr>
  </w:style>
  <w:style w:type="paragraph" w:customStyle="1" w:styleId="xText3">
    <w:name w:val="xText 3"/>
    <w:basedOn w:val="xText0"/>
    <w:qFormat/>
    <w:rsid w:val="001060A9"/>
    <w:pPr>
      <w:ind w:left="2127"/>
      <w:contextualSpacing/>
    </w:pPr>
    <w:rPr>
      <w:iCs w:val="0"/>
    </w:rPr>
  </w:style>
  <w:style w:type="paragraph" w:customStyle="1" w:styleId="abecednseznam1">
    <w:name w:val="abecední seznam 1"/>
    <w:basedOn w:val="Text1"/>
    <w:qFormat/>
    <w:rsid w:val="005A5A4E"/>
    <w:pPr>
      <w:numPr>
        <w:numId w:val="3"/>
      </w:numPr>
      <w:ind w:left="993" w:hanging="426"/>
      <w:contextualSpacing/>
    </w:pPr>
  </w:style>
  <w:style w:type="paragraph" w:customStyle="1" w:styleId="abecednseznam2">
    <w:name w:val="abecední seznam 2"/>
    <w:basedOn w:val="Text2"/>
    <w:qFormat/>
    <w:rsid w:val="000178BC"/>
    <w:pPr>
      <w:numPr>
        <w:numId w:val="4"/>
      </w:numPr>
      <w:ind w:left="1701" w:hanging="425"/>
      <w:contextualSpacing/>
    </w:pPr>
  </w:style>
  <w:style w:type="paragraph" w:customStyle="1" w:styleId="xText0">
    <w:name w:val="xText 0"/>
    <w:basedOn w:val="Normln"/>
    <w:qFormat/>
    <w:rsid w:val="0005762A"/>
    <w:rPr>
      <w:iCs/>
      <w:lang w:val="en-GB"/>
    </w:rPr>
  </w:style>
  <w:style w:type="paragraph" w:customStyle="1" w:styleId="abecednseznam3">
    <w:name w:val="abecední seznam 3"/>
    <w:basedOn w:val="Text3"/>
    <w:qFormat/>
    <w:rsid w:val="000178BC"/>
    <w:pPr>
      <w:numPr>
        <w:numId w:val="5"/>
      </w:numPr>
      <w:ind w:left="2552" w:hanging="425"/>
      <w:contextualSpacing/>
    </w:pPr>
  </w:style>
  <w:style w:type="paragraph" w:customStyle="1" w:styleId="Xabecednseznam1">
    <w:name w:val="Xabecední seznam 1"/>
    <w:basedOn w:val="xText1"/>
    <w:qFormat/>
    <w:rsid w:val="001060A9"/>
    <w:pPr>
      <w:numPr>
        <w:numId w:val="6"/>
      </w:numPr>
      <w:ind w:left="993" w:hanging="426"/>
      <w:contextualSpacing/>
    </w:pPr>
    <w:rPr>
      <w:iCs w:val="0"/>
    </w:rPr>
  </w:style>
  <w:style w:type="paragraph" w:customStyle="1" w:styleId="Xabecednseznam0">
    <w:name w:val="Xabecední seznam 0"/>
    <w:basedOn w:val="xText0"/>
    <w:qFormat/>
    <w:rsid w:val="001060A9"/>
    <w:pPr>
      <w:numPr>
        <w:numId w:val="7"/>
      </w:numPr>
      <w:ind w:left="426" w:hanging="426"/>
      <w:contextualSpacing/>
    </w:pPr>
    <w:rPr>
      <w:iCs w:val="0"/>
    </w:rPr>
  </w:style>
  <w:style w:type="paragraph" w:customStyle="1" w:styleId="Xabecednseznam2">
    <w:name w:val="Xabecední seznam 2"/>
    <w:basedOn w:val="xText2"/>
    <w:qFormat/>
    <w:rsid w:val="00951761"/>
    <w:pPr>
      <w:numPr>
        <w:numId w:val="8"/>
      </w:numPr>
      <w:ind w:left="1701" w:hanging="425"/>
    </w:pPr>
    <w:rPr>
      <w:iCs/>
    </w:rPr>
  </w:style>
  <w:style w:type="paragraph" w:customStyle="1" w:styleId="smluvnstrany">
    <w:name w:val="smluvní strany"/>
    <w:basedOn w:val="Text0"/>
    <w:qFormat/>
    <w:rsid w:val="00455A16"/>
    <w:pPr>
      <w:numPr>
        <w:numId w:val="9"/>
      </w:numPr>
      <w:ind w:left="567" w:hanging="567"/>
    </w:pPr>
    <w:rPr>
      <w:rFonts w:ascii="Arial" w:hAnsi="Arial"/>
      <w:b/>
      <w:bCs/>
    </w:rPr>
  </w:style>
  <w:style w:type="paragraph" w:customStyle="1" w:styleId="smluvnstranytext">
    <w:name w:val="smluvní strany text"/>
    <w:basedOn w:val="smluvnstrany"/>
    <w:qFormat/>
    <w:rsid w:val="00EC452A"/>
    <w:pPr>
      <w:numPr>
        <w:numId w:val="0"/>
      </w:numPr>
      <w:spacing w:after="160"/>
      <w:ind w:left="567"/>
      <w:contextualSpacing/>
    </w:pPr>
    <w:rPr>
      <w:b w:val="0"/>
      <w:bCs w:val="0"/>
    </w:rPr>
  </w:style>
  <w:style w:type="paragraph" w:customStyle="1" w:styleId="abecednseznam0">
    <w:name w:val="abecední seznam 0"/>
    <w:basedOn w:val="Text0"/>
    <w:rsid w:val="001060A9"/>
    <w:pPr>
      <w:numPr>
        <w:numId w:val="10"/>
      </w:numPr>
      <w:ind w:left="426" w:hanging="426"/>
      <w:contextualSpacing/>
    </w:pPr>
  </w:style>
  <w:style w:type="paragraph" w:customStyle="1" w:styleId="Xabecednseznam3">
    <w:name w:val="Xabecední seznam 3"/>
    <w:basedOn w:val="xText3"/>
    <w:qFormat/>
    <w:rsid w:val="00951761"/>
    <w:pPr>
      <w:numPr>
        <w:numId w:val="11"/>
      </w:numPr>
      <w:ind w:left="2552" w:hanging="425"/>
    </w:pPr>
    <w:rPr>
      <w:iCs/>
    </w:rPr>
  </w:style>
  <w:style w:type="paragraph" w:customStyle="1" w:styleId="preambule">
    <w:name w:val="preambule"/>
    <w:basedOn w:val="Text0"/>
    <w:qFormat/>
    <w:rsid w:val="005A5A4E"/>
    <w:pPr>
      <w:numPr>
        <w:numId w:val="12"/>
      </w:numPr>
      <w:ind w:left="993" w:hanging="426"/>
    </w:pPr>
  </w:style>
  <w:style w:type="paragraph" w:customStyle="1" w:styleId="mskseznam0">
    <w:name w:val="římský seznam 0"/>
    <w:basedOn w:val="Text0"/>
    <w:qFormat/>
    <w:rsid w:val="005A5A4E"/>
    <w:pPr>
      <w:numPr>
        <w:numId w:val="13"/>
      </w:numPr>
      <w:ind w:left="426" w:hanging="426"/>
      <w:contextualSpacing/>
    </w:pPr>
  </w:style>
  <w:style w:type="paragraph" w:customStyle="1" w:styleId="mskseznam1">
    <w:name w:val="římský seznam 1"/>
    <w:basedOn w:val="Text1"/>
    <w:qFormat/>
    <w:rsid w:val="005A5A4E"/>
    <w:pPr>
      <w:numPr>
        <w:numId w:val="14"/>
      </w:numPr>
      <w:ind w:left="993" w:hanging="426"/>
      <w:contextualSpacing/>
    </w:pPr>
  </w:style>
  <w:style w:type="paragraph" w:customStyle="1" w:styleId="mskseznam2">
    <w:name w:val="římský seznam 2"/>
    <w:basedOn w:val="Text2"/>
    <w:qFormat/>
    <w:rsid w:val="000178BC"/>
    <w:pPr>
      <w:numPr>
        <w:numId w:val="15"/>
      </w:numPr>
      <w:ind w:left="1701" w:hanging="425"/>
      <w:contextualSpacing/>
    </w:pPr>
  </w:style>
  <w:style w:type="paragraph" w:customStyle="1" w:styleId="mskseznam3">
    <w:name w:val="římský seznam 3"/>
    <w:basedOn w:val="Text3"/>
    <w:qFormat/>
    <w:rsid w:val="000178BC"/>
    <w:pPr>
      <w:numPr>
        <w:numId w:val="16"/>
      </w:numPr>
      <w:ind w:left="2552" w:hanging="425"/>
      <w:contextualSpacing/>
    </w:pPr>
    <w:rPr>
      <w:lang w:eastAsia="zh-CN" w:bidi="hi-IN"/>
    </w:rPr>
  </w:style>
  <w:style w:type="paragraph" w:customStyle="1" w:styleId="Xmskseznam0">
    <w:name w:val="Xřímský seznam 0"/>
    <w:basedOn w:val="xText0"/>
    <w:rsid w:val="00B800EC"/>
    <w:pPr>
      <w:numPr>
        <w:numId w:val="17"/>
      </w:numPr>
      <w:ind w:left="426" w:hanging="426"/>
      <w:contextualSpacing/>
    </w:pPr>
  </w:style>
  <w:style w:type="paragraph" w:customStyle="1" w:styleId="Xmskseznam2">
    <w:name w:val="Xřímský seznam 2"/>
    <w:basedOn w:val="xText2"/>
    <w:qFormat/>
    <w:rsid w:val="00DD5631"/>
    <w:pPr>
      <w:numPr>
        <w:numId w:val="18"/>
      </w:numPr>
      <w:ind w:left="1701" w:hanging="425"/>
    </w:pPr>
  </w:style>
  <w:style w:type="paragraph" w:customStyle="1" w:styleId="Xmskseznam1">
    <w:name w:val="Xřímský seznam 1"/>
    <w:basedOn w:val="xText1"/>
    <w:qFormat/>
    <w:rsid w:val="00DD5631"/>
    <w:pPr>
      <w:numPr>
        <w:numId w:val="19"/>
      </w:numPr>
      <w:ind w:left="993" w:hanging="426"/>
      <w:contextualSpacing/>
    </w:pPr>
  </w:style>
  <w:style w:type="paragraph" w:customStyle="1" w:styleId="Xmskseznam3">
    <w:name w:val="Xřímský seznam 3"/>
    <w:basedOn w:val="xText3"/>
    <w:rsid w:val="00DD5631"/>
    <w:pPr>
      <w:numPr>
        <w:numId w:val="20"/>
      </w:numPr>
      <w:ind w:left="2552" w:hanging="425"/>
    </w:pPr>
  </w:style>
  <w:style w:type="paragraph" w:customStyle="1" w:styleId="Xpreambule">
    <w:name w:val="Xpreambule"/>
    <w:basedOn w:val="xText0"/>
    <w:qFormat/>
    <w:rsid w:val="005A5A4E"/>
    <w:pPr>
      <w:numPr>
        <w:numId w:val="21"/>
      </w:numPr>
      <w:ind w:left="993" w:hanging="426"/>
    </w:pPr>
  </w:style>
  <w:style w:type="paragraph" w:customStyle="1" w:styleId="Xsmluvnstrany">
    <w:name w:val="Xsmluvní strany"/>
    <w:basedOn w:val="xText0"/>
    <w:qFormat/>
    <w:rsid w:val="001B4139"/>
    <w:pPr>
      <w:numPr>
        <w:numId w:val="22"/>
      </w:numPr>
      <w:ind w:left="567" w:hanging="567"/>
    </w:pPr>
    <w:rPr>
      <w:b/>
      <w:bCs/>
    </w:rPr>
  </w:style>
  <w:style w:type="paragraph" w:customStyle="1" w:styleId="Xsmluvnstranytext">
    <w:name w:val="Xsmluvní strany text"/>
    <w:basedOn w:val="Xsmluvnstrany"/>
    <w:qFormat/>
    <w:rsid w:val="001B4139"/>
    <w:pPr>
      <w:numPr>
        <w:numId w:val="0"/>
      </w:numPr>
      <w:spacing w:after="160"/>
      <w:ind w:left="567"/>
      <w:contextualSpacing/>
    </w:pPr>
    <w:rPr>
      <w:b w:val="0"/>
      <w:bCs w:val="0"/>
    </w:rPr>
  </w:style>
  <w:style w:type="paragraph" w:customStyle="1" w:styleId="odrka0">
    <w:name w:val="odrážka 0"/>
    <w:basedOn w:val="Text0"/>
    <w:qFormat/>
    <w:rsid w:val="00DD5631"/>
    <w:pPr>
      <w:numPr>
        <w:numId w:val="23"/>
      </w:numPr>
      <w:ind w:left="426" w:hanging="426"/>
      <w:contextualSpacing/>
    </w:pPr>
  </w:style>
  <w:style w:type="paragraph" w:customStyle="1" w:styleId="odrka1">
    <w:name w:val="odrážka 1"/>
    <w:basedOn w:val="Text1"/>
    <w:qFormat/>
    <w:rsid w:val="005A5A4E"/>
    <w:pPr>
      <w:numPr>
        <w:numId w:val="24"/>
      </w:numPr>
      <w:ind w:left="993" w:hanging="426"/>
      <w:contextualSpacing/>
    </w:pPr>
  </w:style>
  <w:style w:type="paragraph" w:customStyle="1" w:styleId="odrka2">
    <w:name w:val="odrážka 2"/>
    <w:basedOn w:val="Text2"/>
    <w:qFormat/>
    <w:rsid w:val="000178BC"/>
    <w:pPr>
      <w:numPr>
        <w:numId w:val="25"/>
      </w:numPr>
      <w:ind w:left="1701" w:hanging="425"/>
      <w:contextualSpacing/>
    </w:pPr>
  </w:style>
  <w:style w:type="paragraph" w:customStyle="1" w:styleId="odrka3">
    <w:name w:val="odrážka 3"/>
    <w:basedOn w:val="Text3"/>
    <w:qFormat/>
    <w:rsid w:val="000178BC"/>
    <w:pPr>
      <w:numPr>
        <w:numId w:val="26"/>
      </w:numPr>
      <w:ind w:left="2552" w:hanging="425"/>
      <w:contextualSpacing/>
    </w:pPr>
  </w:style>
  <w:style w:type="paragraph" w:customStyle="1" w:styleId="Xodrka0">
    <w:name w:val="Xodrážka 0"/>
    <w:basedOn w:val="xText0"/>
    <w:qFormat/>
    <w:rsid w:val="00DD5631"/>
    <w:pPr>
      <w:numPr>
        <w:numId w:val="27"/>
      </w:numPr>
      <w:ind w:left="426" w:hanging="426"/>
      <w:contextualSpacing/>
    </w:pPr>
  </w:style>
  <w:style w:type="paragraph" w:customStyle="1" w:styleId="Xodrka1">
    <w:name w:val="Xodrážka 1"/>
    <w:basedOn w:val="xText1"/>
    <w:qFormat/>
    <w:rsid w:val="00DD5631"/>
    <w:pPr>
      <w:numPr>
        <w:numId w:val="28"/>
      </w:numPr>
      <w:ind w:left="993" w:hanging="426"/>
      <w:contextualSpacing/>
    </w:pPr>
  </w:style>
  <w:style w:type="paragraph" w:customStyle="1" w:styleId="Xodrka2">
    <w:name w:val="Xodrážka 2"/>
    <w:basedOn w:val="xText2"/>
    <w:qFormat/>
    <w:rsid w:val="00DD5631"/>
    <w:pPr>
      <w:numPr>
        <w:numId w:val="29"/>
      </w:numPr>
      <w:ind w:left="1701" w:hanging="425"/>
    </w:pPr>
  </w:style>
  <w:style w:type="paragraph" w:customStyle="1" w:styleId="Xodrka3">
    <w:name w:val="Xodrážka 3"/>
    <w:basedOn w:val="xText3"/>
    <w:qFormat/>
    <w:rsid w:val="00DD5631"/>
    <w:pPr>
      <w:numPr>
        <w:numId w:val="30"/>
      </w:numPr>
      <w:ind w:left="2552" w:hanging="425"/>
    </w:pPr>
  </w:style>
  <w:style w:type="paragraph" w:customStyle="1" w:styleId="aloba-nadpislnku">
    <w:name w:val="žaloba - nadpis článku"/>
    <w:basedOn w:val="Text0"/>
    <w:qFormat/>
    <w:rsid w:val="0005762A"/>
    <w:pPr>
      <w:jc w:val="center"/>
    </w:pPr>
    <w:rPr>
      <w:b/>
      <w:bCs/>
    </w:rPr>
  </w:style>
  <w:style w:type="paragraph" w:customStyle="1" w:styleId="aloba-mskslovn">
    <w:name w:val="žaloba - římské číslování"/>
    <w:basedOn w:val="Text0"/>
    <w:qFormat/>
    <w:rsid w:val="0005762A"/>
    <w:pPr>
      <w:numPr>
        <w:numId w:val="31"/>
      </w:numPr>
      <w:jc w:val="center"/>
    </w:pPr>
    <w:rPr>
      <w:b/>
    </w:rPr>
  </w:style>
  <w:style w:type="paragraph" w:customStyle="1" w:styleId="aloba-slovanText0">
    <w:name w:val="žaloba - číslovaný Text 0"/>
    <w:basedOn w:val="Text0"/>
    <w:qFormat/>
    <w:rsid w:val="00BD0046"/>
    <w:pPr>
      <w:numPr>
        <w:numId w:val="32"/>
      </w:numPr>
      <w:ind w:left="0" w:hanging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F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46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6E8"/>
    <w:pPr>
      <w:widowControl w:val="0"/>
      <w:suppressAutoHyphens/>
    </w:pPr>
    <w:rPr>
      <w:rFonts w:ascii="Garamond" w:eastAsia="SimSun" w:hAnsi="Garamond" w:cs="Mangal"/>
      <w:kern w:val="2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6E8"/>
    <w:rPr>
      <w:rFonts w:ascii="Garamond" w:eastAsia="SimSun" w:hAnsi="Garamond" w:cs="Mangal"/>
      <w:kern w:val="2"/>
      <w:sz w:val="20"/>
      <w:szCs w:val="18"/>
      <w:lang w:eastAsia="zh-CN" w:bidi="hi-IN"/>
    </w:rPr>
  </w:style>
  <w:style w:type="paragraph" w:customStyle="1" w:styleId="aloba-slovanText1">
    <w:name w:val="žaloba - číslovaný Text 1"/>
    <w:basedOn w:val="Text1"/>
    <w:qFormat/>
    <w:rsid w:val="002831A7"/>
    <w:pPr>
      <w:numPr>
        <w:numId w:val="33"/>
      </w:numPr>
      <w:ind w:left="567" w:hanging="567"/>
    </w:pPr>
    <w:rPr>
      <w:lang w:bidi="hi-IN"/>
    </w:rPr>
  </w:style>
  <w:style w:type="paragraph" w:customStyle="1" w:styleId="Textzkladn">
    <w:name w:val="Text základní"/>
    <w:basedOn w:val="Text0"/>
    <w:qFormat/>
    <w:rsid w:val="0005762A"/>
    <w:pPr>
      <w:contextualSpacing/>
    </w:pPr>
  </w:style>
  <w:style w:type="paragraph" w:customStyle="1" w:styleId="xTextzkladn">
    <w:name w:val="xText základní"/>
    <w:basedOn w:val="xText0"/>
    <w:qFormat/>
    <w:rsid w:val="0005762A"/>
  </w:style>
  <w:style w:type="paragraph" w:customStyle="1" w:styleId="slovanseznam0">
    <w:name w:val="číslovaný seznam 0"/>
    <w:basedOn w:val="Text0"/>
    <w:qFormat/>
    <w:rsid w:val="00FB5A1E"/>
    <w:pPr>
      <w:numPr>
        <w:numId w:val="34"/>
      </w:numPr>
      <w:ind w:left="426" w:hanging="426"/>
      <w:contextualSpacing/>
    </w:pPr>
  </w:style>
  <w:style w:type="paragraph" w:customStyle="1" w:styleId="slovanseznam1">
    <w:name w:val="číslovaný seznam 1"/>
    <w:basedOn w:val="Text1"/>
    <w:qFormat/>
    <w:rsid w:val="005A5A4E"/>
    <w:pPr>
      <w:numPr>
        <w:numId w:val="35"/>
      </w:numPr>
      <w:ind w:left="993" w:hanging="426"/>
      <w:contextualSpacing/>
    </w:pPr>
  </w:style>
  <w:style w:type="paragraph" w:customStyle="1" w:styleId="slovanseznam2">
    <w:name w:val="číslovaný seznam 2"/>
    <w:basedOn w:val="Text2"/>
    <w:qFormat/>
    <w:rsid w:val="000178BC"/>
    <w:pPr>
      <w:numPr>
        <w:numId w:val="36"/>
      </w:numPr>
      <w:ind w:left="1701" w:hanging="425"/>
      <w:contextualSpacing/>
    </w:pPr>
  </w:style>
  <w:style w:type="paragraph" w:customStyle="1" w:styleId="slovanseznam3">
    <w:name w:val="číslovaný seznam 3"/>
    <w:basedOn w:val="Text3"/>
    <w:rsid w:val="000178BC"/>
    <w:pPr>
      <w:numPr>
        <w:numId w:val="37"/>
      </w:numPr>
      <w:ind w:left="2552" w:hanging="425"/>
      <w:contextualSpacing/>
    </w:pPr>
  </w:style>
  <w:style w:type="paragraph" w:customStyle="1" w:styleId="Xslovanseznam0">
    <w:name w:val="Xčíslovaný seznam 0"/>
    <w:basedOn w:val="xText0"/>
    <w:qFormat/>
    <w:rsid w:val="00951761"/>
    <w:pPr>
      <w:numPr>
        <w:numId w:val="38"/>
      </w:numPr>
      <w:ind w:left="426" w:hanging="426"/>
      <w:contextualSpacing/>
    </w:pPr>
  </w:style>
  <w:style w:type="paragraph" w:customStyle="1" w:styleId="Xslovanseznam1">
    <w:name w:val="Xčíslovaný seznam 1"/>
    <w:basedOn w:val="xText1"/>
    <w:qFormat/>
    <w:rsid w:val="00951761"/>
    <w:pPr>
      <w:numPr>
        <w:numId w:val="39"/>
      </w:numPr>
      <w:ind w:left="993" w:hanging="426"/>
      <w:contextualSpacing/>
    </w:pPr>
  </w:style>
  <w:style w:type="paragraph" w:customStyle="1" w:styleId="Xslovanseznam2">
    <w:name w:val="Xčíslovaný seznam 2"/>
    <w:basedOn w:val="xText2"/>
    <w:qFormat/>
    <w:rsid w:val="00951761"/>
    <w:pPr>
      <w:numPr>
        <w:numId w:val="40"/>
      </w:numPr>
      <w:ind w:left="1701" w:hanging="425"/>
    </w:pPr>
  </w:style>
  <w:style w:type="paragraph" w:customStyle="1" w:styleId="Xslovanseznam3">
    <w:name w:val="Xčíslovaný seznam 3"/>
    <w:basedOn w:val="xText3"/>
    <w:qFormat/>
    <w:rsid w:val="00951761"/>
    <w:pPr>
      <w:numPr>
        <w:numId w:val="41"/>
      </w:numPr>
      <w:ind w:left="2552" w:hanging="425"/>
    </w:pPr>
  </w:style>
  <w:style w:type="paragraph" w:styleId="Zhlav">
    <w:name w:val="header"/>
    <w:basedOn w:val="Normln"/>
    <w:link w:val="ZhlavChar"/>
    <w:uiPriority w:val="99"/>
    <w:unhideWhenUsed/>
    <w:rsid w:val="00192D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D17"/>
  </w:style>
  <w:style w:type="paragraph" w:styleId="Zpat">
    <w:name w:val="footer"/>
    <w:basedOn w:val="Normln"/>
    <w:link w:val="ZpatChar"/>
    <w:uiPriority w:val="99"/>
    <w:unhideWhenUsed/>
    <w:rsid w:val="00192D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D17"/>
  </w:style>
  <w:style w:type="character" w:styleId="Hypertextovodkaz">
    <w:name w:val="Hyperlink"/>
    <w:basedOn w:val="Standardnpsmoodstavce"/>
    <w:uiPriority w:val="99"/>
    <w:unhideWhenUsed/>
    <w:rsid w:val="00455A1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5A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11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631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3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rsid w:val="00736F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36F3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36F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36F3A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36F3A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736F3A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6F3A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736F3A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736F3A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3A7AC2"/>
  </w:style>
  <w:style w:type="character" w:customStyle="1" w:styleId="nowrap">
    <w:name w:val="nowrap"/>
    <w:rsid w:val="003A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l\Downloads\Smlouva%20o%20centr&#225;ln&#237;m%20zad&#225;v&#225;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740B-BA02-4D30-8715-F859966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centrálním zadávání</Template>
  <TotalTime>0</TotalTime>
  <Pages>12</Pages>
  <Words>3457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RUAK</dc:creator>
  <cp:lastModifiedBy>Šárka Kabeláčová</cp:lastModifiedBy>
  <cp:revision>2</cp:revision>
  <cp:lastPrinted>2020-08-10T07:42:00Z</cp:lastPrinted>
  <dcterms:created xsi:type="dcterms:W3CDTF">2021-10-11T12:59:00Z</dcterms:created>
  <dcterms:modified xsi:type="dcterms:W3CDTF">2021-10-11T12:59:00Z</dcterms:modified>
</cp:coreProperties>
</file>