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Tr="009F6C53">
        <w:trPr>
          <w:trHeight w:val="1550"/>
        </w:trPr>
        <w:tc>
          <w:tcPr>
            <w:tcW w:w="4387" w:type="dxa"/>
          </w:tcPr>
          <w:p w:rsidR="00803BC3" w:rsidRDefault="00A5716E" w:rsidP="009F6C53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FLORA SERVIS s.r.o.</w:t>
            </w:r>
          </w:p>
          <w:p w:rsidR="0062769D" w:rsidRPr="0062769D" w:rsidRDefault="00A5716E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Faměrovo náměstí</w:t>
            </w:r>
          </w:p>
          <w:p w:rsidR="009F6C53" w:rsidRPr="009F6C53" w:rsidRDefault="00A5716E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61800 Brno</w:t>
            </w:r>
          </w:p>
          <w:p w:rsidR="00803BC3" w:rsidRDefault="00803BC3" w:rsidP="00324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IČ:   </w:t>
            </w:r>
            <w:r w:rsidR="00A5716E">
              <w:rPr>
                <w:sz w:val="18"/>
                <w:szCs w:val="18"/>
              </w:rPr>
              <w:t>28341627</w:t>
            </w:r>
          </w:p>
          <w:p w:rsidR="00190EF5" w:rsidRPr="00190EF5" w:rsidRDefault="00803BC3" w:rsidP="0062769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DIČ:</w:t>
            </w:r>
            <w:r w:rsidR="0062769D">
              <w:rPr>
                <w:sz w:val="16"/>
                <w:szCs w:val="16"/>
              </w:rPr>
              <w:t xml:space="preserve"> </w:t>
            </w:r>
            <w:r w:rsidR="00A5716E">
              <w:rPr>
                <w:sz w:val="16"/>
                <w:szCs w:val="16"/>
              </w:rPr>
              <w:t>CZ28341627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>Váš dopis značky  /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>
        <w:rPr>
          <w:sz w:val="16"/>
          <w:szCs w:val="16"/>
        </w:rPr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24A1E">
        <w:rPr>
          <w:sz w:val="16"/>
          <w:szCs w:val="16"/>
        </w:rPr>
        <w:t>XXXXXXXXXX</w:t>
      </w:r>
      <w:r>
        <w:rPr>
          <w:sz w:val="16"/>
          <w:szCs w:val="16"/>
        </w:rPr>
        <w:t xml:space="preserve">  /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 w:rsidR="00A5716E">
        <w:rPr>
          <w:sz w:val="16"/>
          <w:szCs w:val="16"/>
        </w:rPr>
        <w:t>8.10.2021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>OBJEDNÁVKA č. OBJ/</w:t>
      </w:r>
      <w:r w:rsidR="00B24A1E">
        <w:rPr>
          <w:b/>
        </w:rPr>
        <w:t>2021/</w:t>
      </w:r>
      <w:r w:rsidR="0062769D">
        <w:rPr>
          <w:b/>
        </w:rPr>
        <w:t>1</w:t>
      </w:r>
      <w:r w:rsidR="00A5716E">
        <w:rPr>
          <w:b/>
        </w:rPr>
        <w:t>457</w:t>
      </w:r>
      <w:r w:rsidR="00B24A1E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  <w:r w:rsidR="00803BC3">
        <w:rPr>
          <w:sz w:val="16"/>
          <w:szCs w:val="16"/>
        </w:rPr>
        <w:t xml:space="preserve">   CZ00287351</w:t>
      </w:r>
    </w:p>
    <w:p w:rsidR="00507C68" w:rsidRDefault="00507C68" w:rsidP="00283DA9">
      <w:pPr>
        <w:rPr>
          <w:sz w:val="16"/>
          <w:szCs w:val="16"/>
        </w:rPr>
      </w:pPr>
    </w:p>
    <w:p w:rsidR="009F6C53" w:rsidRDefault="006A7553" w:rsidP="00283DA9">
      <w:pPr>
        <w:rPr>
          <w:sz w:val="16"/>
          <w:szCs w:val="16"/>
        </w:rPr>
      </w:pPr>
      <w:r>
        <w:rPr>
          <w:sz w:val="16"/>
          <w:szCs w:val="16"/>
        </w:rPr>
        <w:t>Objednáváme</w:t>
      </w:r>
      <w:r w:rsidR="0062769D">
        <w:rPr>
          <w:sz w:val="16"/>
          <w:szCs w:val="16"/>
        </w:rPr>
        <w:t xml:space="preserve"> </w:t>
      </w:r>
      <w:r w:rsidR="00A5716E">
        <w:rPr>
          <w:sz w:val="16"/>
          <w:szCs w:val="16"/>
        </w:rPr>
        <w:t xml:space="preserve"> dodání:</w:t>
      </w:r>
    </w:p>
    <w:p w:rsidR="00A5716E" w:rsidRPr="00803BC3" w:rsidRDefault="00A5716E" w:rsidP="00283DA9">
      <w:pPr>
        <w:rPr>
          <w:sz w:val="16"/>
          <w:szCs w:val="16"/>
        </w:rPr>
      </w:pPr>
      <w:r>
        <w:rPr>
          <w:sz w:val="16"/>
          <w:szCs w:val="16"/>
        </w:rPr>
        <w:t>10 ks stojanů na kola Unico v barvě matné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DPH : do </w:t>
      </w:r>
      <w:r>
        <w:rPr>
          <w:b/>
        </w:rPr>
        <w:tab/>
      </w:r>
      <w:r w:rsidR="00A5716E">
        <w:rPr>
          <w:b/>
        </w:rPr>
        <w:t>7</w:t>
      </w:r>
      <w:r w:rsidR="00B24A1E">
        <w:rPr>
          <w:b/>
        </w:rPr>
        <w:t>0 000</w:t>
      </w:r>
      <w:r w:rsidR="00803BC3">
        <w:rPr>
          <w:b/>
        </w:rPr>
        <w:t>,00</w:t>
      </w:r>
      <w:r>
        <w:rPr>
          <w:b/>
        </w:rPr>
        <w:t xml:space="preserve">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6F4B">
        <w:rPr>
          <w:sz w:val="16"/>
          <w:szCs w:val="16"/>
        </w:rPr>
        <w:t>30.</w:t>
      </w:r>
      <w:r w:rsidR="0062769D">
        <w:rPr>
          <w:sz w:val="16"/>
          <w:szCs w:val="16"/>
        </w:rPr>
        <w:t>11</w:t>
      </w:r>
      <w:r w:rsidR="00B24A1E">
        <w:rPr>
          <w:sz w:val="16"/>
          <w:szCs w:val="16"/>
        </w:rPr>
        <w:t>.2021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Hanzal Lambert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Vedoucí odboru služeb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9F6C53" w:rsidRPr="00507C68" w:rsidRDefault="009F6C53" w:rsidP="00283DA9">
      <w:pPr>
        <w:rPr>
          <w:sz w:val="16"/>
          <w:szCs w:val="16"/>
        </w:rPr>
      </w:pPr>
    </w:p>
    <w:p w:rsidR="006F14DA" w:rsidRDefault="006F14DA" w:rsidP="00190EF5">
      <w:pPr>
        <w:jc w:val="right"/>
      </w:pPr>
    </w:p>
    <w:p w:rsidR="00B24A1E" w:rsidRDefault="00B24A1E" w:rsidP="00190EF5">
      <w:pPr>
        <w:jc w:val="right"/>
      </w:pPr>
    </w:p>
    <w:p w:rsidR="00B24A1E" w:rsidRDefault="00B24A1E" w:rsidP="00190EF5">
      <w:pPr>
        <w:jc w:val="right"/>
      </w:pPr>
    </w:p>
    <w:p w:rsidR="00B24A1E" w:rsidRDefault="00B24A1E" w:rsidP="00190EF5">
      <w:pPr>
        <w:jc w:val="right"/>
      </w:pPr>
    </w:p>
    <w:p w:rsidR="00B24A1E" w:rsidRDefault="00B24A1E" w:rsidP="00C41507"/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CF" w:rsidRDefault="009826CF">
      <w:pPr>
        <w:spacing w:line="240" w:lineRule="auto"/>
      </w:pPr>
      <w:r>
        <w:separator/>
      </w:r>
    </w:p>
  </w:endnote>
  <w:endnote w:type="continuationSeparator" w:id="0">
    <w:p w:rsidR="009826CF" w:rsidRDefault="00982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07" w:rsidRDefault="00C415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07" w:rsidRDefault="00C415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07" w:rsidRDefault="00C415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CF" w:rsidRDefault="009826CF">
      <w:pPr>
        <w:spacing w:line="240" w:lineRule="auto"/>
      </w:pPr>
      <w:r>
        <w:separator/>
      </w:r>
    </w:p>
  </w:footnote>
  <w:footnote w:type="continuationSeparator" w:id="0">
    <w:p w:rsidR="009826CF" w:rsidRDefault="00982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07" w:rsidRDefault="00C415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2B17EE" w:rsidRDefault="00C41507" w:rsidP="00C41507">
    <w:pPr>
      <w:pStyle w:val="Zhlav"/>
    </w:pPr>
    <w:r>
      <w:rPr>
        <w:noProof/>
        <w:lang w:eastAsia="cs-CZ"/>
      </w:rPr>
      <w:tab/>
    </w:r>
    <w:r w:rsidR="00190EF5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07" w:rsidRDefault="00C415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35C1E"/>
    <w:rsid w:val="000577FF"/>
    <w:rsid w:val="000D59C7"/>
    <w:rsid w:val="00126A9E"/>
    <w:rsid w:val="00147EE9"/>
    <w:rsid w:val="00170F92"/>
    <w:rsid w:val="00190EF5"/>
    <w:rsid w:val="001B2311"/>
    <w:rsid w:val="001C4C68"/>
    <w:rsid w:val="001C6F58"/>
    <w:rsid w:val="001F4BE4"/>
    <w:rsid w:val="00283DA9"/>
    <w:rsid w:val="002B17EE"/>
    <w:rsid w:val="002B25FD"/>
    <w:rsid w:val="002B7E65"/>
    <w:rsid w:val="002C5F92"/>
    <w:rsid w:val="0032418A"/>
    <w:rsid w:val="0035552A"/>
    <w:rsid w:val="00367D24"/>
    <w:rsid w:val="00372474"/>
    <w:rsid w:val="0042327A"/>
    <w:rsid w:val="00432006"/>
    <w:rsid w:val="0045679A"/>
    <w:rsid w:val="00476F4B"/>
    <w:rsid w:val="004A6CEF"/>
    <w:rsid w:val="004B07B8"/>
    <w:rsid w:val="00507C68"/>
    <w:rsid w:val="005A256C"/>
    <w:rsid w:val="00605020"/>
    <w:rsid w:val="0062769D"/>
    <w:rsid w:val="0064163B"/>
    <w:rsid w:val="00650394"/>
    <w:rsid w:val="00672820"/>
    <w:rsid w:val="00695AD4"/>
    <w:rsid w:val="006A7553"/>
    <w:rsid w:val="006B5E65"/>
    <w:rsid w:val="006F14DA"/>
    <w:rsid w:val="007233C7"/>
    <w:rsid w:val="00724678"/>
    <w:rsid w:val="00727E16"/>
    <w:rsid w:val="007C0B3F"/>
    <w:rsid w:val="007C6BE4"/>
    <w:rsid w:val="007E5495"/>
    <w:rsid w:val="007F6E76"/>
    <w:rsid w:val="00803BC3"/>
    <w:rsid w:val="00864146"/>
    <w:rsid w:val="0087544E"/>
    <w:rsid w:val="00885580"/>
    <w:rsid w:val="00965F93"/>
    <w:rsid w:val="009826CF"/>
    <w:rsid w:val="0099596D"/>
    <w:rsid w:val="009F6C53"/>
    <w:rsid w:val="00A212E4"/>
    <w:rsid w:val="00A5716E"/>
    <w:rsid w:val="00A640B7"/>
    <w:rsid w:val="00A97643"/>
    <w:rsid w:val="00B049C3"/>
    <w:rsid w:val="00B24A1E"/>
    <w:rsid w:val="00BA5BDC"/>
    <w:rsid w:val="00BC6A21"/>
    <w:rsid w:val="00C02260"/>
    <w:rsid w:val="00C41507"/>
    <w:rsid w:val="00C85962"/>
    <w:rsid w:val="00CF1CF3"/>
    <w:rsid w:val="00D5262F"/>
    <w:rsid w:val="00DA724D"/>
    <w:rsid w:val="00DD6D6C"/>
    <w:rsid w:val="00DE6609"/>
    <w:rsid w:val="00EB1D51"/>
    <w:rsid w:val="00EE46F8"/>
    <w:rsid w:val="00F032F7"/>
    <w:rsid w:val="00F32016"/>
    <w:rsid w:val="00F663DC"/>
    <w:rsid w:val="00F80090"/>
    <w:rsid w:val="00F96121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2</cp:revision>
  <cp:lastPrinted>2008-11-24T18:55:00Z</cp:lastPrinted>
  <dcterms:created xsi:type="dcterms:W3CDTF">2021-10-11T11:38:00Z</dcterms:created>
  <dcterms:modified xsi:type="dcterms:W3CDTF">2021-10-11T11:38:00Z</dcterms:modified>
</cp:coreProperties>
</file>