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C9AF" w14:textId="77777777" w:rsidR="0011742A" w:rsidRDefault="0011742A" w:rsidP="00F142D2"/>
    <w:p w14:paraId="2C473929" w14:textId="77777777" w:rsidR="00F142D2" w:rsidRPr="00F142D2" w:rsidRDefault="004B07B1" w:rsidP="0011742A">
      <w:pPr>
        <w:pStyle w:val="Nzev"/>
      </w:pPr>
      <w:r>
        <w:t xml:space="preserve">Kupní </w:t>
      </w:r>
      <w:r w:rsidR="00F142D2" w:rsidRPr="00F142D2">
        <w:t>smlouva</w:t>
      </w:r>
    </w:p>
    <w:p w14:paraId="436893AA" w14:textId="77777777" w:rsidR="00F142D2" w:rsidRPr="00F142D2" w:rsidRDefault="00F142D2" w:rsidP="0011742A">
      <w:pPr>
        <w:pStyle w:val="Podnadpis"/>
      </w:pPr>
      <w:r w:rsidRPr="00F142D2">
        <w:t>kterou ve smyslu § 2</w:t>
      </w:r>
      <w:r w:rsidR="004B07B1">
        <w:t>079</w:t>
      </w:r>
      <w:r w:rsidRPr="00F142D2">
        <w:t xml:space="preserve"> a násl. zákona č. 89/2012 Sb., občanského zákoníku (dále jen „občanský zákoník“) uzavřely níže uvedeného dne, měsíce a roku a za následujících podmínek tyto smluvní strany</w:t>
      </w:r>
    </w:p>
    <w:p w14:paraId="1DF5BC53" w14:textId="77777777" w:rsidR="00F142D2" w:rsidRPr="00F142D2" w:rsidRDefault="00F142D2" w:rsidP="00F142D2"/>
    <w:p w14:paraId="77466E47" w14:textId="77777777" w:rsidR="00F142D2" w:rsidRPr="0011742A" w:rsidRDefault="004B07B1" w:rsidP="006B675C">
      <w:pPr>
        <w:ind w:left="2835" w:hanging="2126"/>
        <w:rPr>
          <w:rStyle w:val="Siln"/>
        </w:rPr>
      </w:pPr>
      <w:r>
        <w:rPr>
          <w:rStyle w:val="Siln"/>
        </w:rPr>
        <w:t>KUPUJÍCÍ</w:t>
      </w:r>
    </w:p>
    <w:p w14:paraId="6401877C" w14:textId="77777777" w:rsidR="00F142D2" w:rsidRPr="0011742A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Název:</w:t>
      </w:r>
      <w:r w:rsidRPr="0011742A">
        <w:rPr>
          <w:rStyle w:val="Siln"/>
        </w:rPr>
        <w:tab/>
      </w:r>
      <w:r w:rsidRPr="0011742A">
        <w:rPr>
          <w:rStyle w:val="Siln"/>
        </w:rPr>
        <w:tab/>
        <w:t xml:space="preserve">Vysoké učení technické v Brně </w:t>
      </w:r>
    </w:p>
    <w:p w14:paraId="29B79D41" w14:textId="77777777" w:rsidR="006B675C" w:rsidRPr="006B675C" w:rsidRDefault="006B675C" w:rsidP="006B675C">
      <w:pPr>
        <w:pStyle w:val="Bezmezer"/>
        <w:ind w:left="2835" w:hanging="2126"/>
      </w:pPr>
      <w:r>
        <w:t>Součást:</w:t>
      </w:r>
      <w:r>
        <w:tab/>
      </w:r>
      <w:r>
        <w:tab/>
      </w:r>
      <w:sdt>
        <w:sdtPr>
          <w:rPr>
            <w:b/>
          </w:rPr>
          <w:id w:val="2114167285"/>
          <w:placeholder>
            <w:docPart w:val="5EEDAE8010614EF48E980EB76CECC272"/>
          </w:placeholder>
          <w:comboBox>
            <w:listItem w:value="Zvolte položku."/>
            <w:listItem w:displayText="Fakulta stavební" w:value="Fakulta stavební"/>
            <w:listItem w:displayText="Fakulta strojního inženýrství" w:value="Fakulta strojního inženýrství"/>
            <w:listItem w:displayText="Fakulta elektrotechnicky a komunikačních technologií" w:value="Fakulta elektrotechnicky a komunikačních technologií"/>
            <w:listItem w:displayText="Fakulta architektury" w:value="Fakulta architektury"/>
            <w:listItem w:displayText="Fakulta chemická" w:value="Fakulta chemická"/>
            <w:listItem w:displayText="Fakulta podnikatelská" w:value="Fakulta podnikatelská"/>
            <w:listItem w:displayText="Fakulta výtvarných umění" w:value="Fakulta výtvarných umění"/>
            <w:listItem w:displayText="Fakulta informačních technologií" w:value="Fakulta informačních technologií"/>
            <w:listItem w:displayText="Ústav soudního inženýrství" w:value="Ústav soudního inženýrství"/>
            <w:listItem w:displayText="Centrum sportovních aktivit" w:value="Centrum sportovních aktivit"/>
            <w:listItem w:displayText="Středoevropský technologický institut" w:value="Středoevropský technologický institut"/>
            <w:listItem w:displayText="Centrum výpočetních a informačních služeb" w:value="Centrum výpočetních a informačních služeb"/>
            <w:listItem w:displayText="Institut celoživotního vzdělávání" w:value="Institut celoživotního vzdělávání"/>
            <w:listItem w:displayText="Koleje a menzy" w:value="Koleje a menzy"/>
            <w:listItem w:displayText="Nakladatelství VUTIUM" w:value="Nakladatelství VUTIUM"/>
            <w:listItem w:displayText="Rektorát" w:value="Rektorát"/>
            <w:listItem w:displayText="Ústřední knihovna" w:value="Ústřední knihovna"/>
          </w:comboBox>
        </w:sdtPr>
        <w:sdtEndPr/>
        <w:sdtContent>
          <w:r w:rsidR="0024673B">
            <w:rPr>
              <w:b/>
            </w:rPr>
            <w:t>Fakulta elektrotechniky a komunikačních technologií</w:t>
          </w:r>
        </w:sdtContent>
      </w:sdt>
    </w:p>
    <w:p w14:paraId="04188E19" w14:textId="77777777" w:rsidR="00F142D2" w:rsidRPr="00F142D2" w:rsidRDefault="00F142D2" w:rsidP="006B675C">
      <w:pPr>
        <w:pStyle w:val="Bezmezer"/>
        <w:ind w:left="2835" w:hanging="2126"/>
      </w:pPr>
      <w:r w:rsidRPr="00F142D2">
        <w:t>Sídlo:</w:t>
      </w:r>
      <w:r w:rsidRPr="00F142D2">
        <w:tab/>
      </w:r>
      <w:r w:rsidRPr="00F142D2">
        <w:tab/>
      </w:r>
      <w:sdt>
        <w:sdtPr>
          <w:id w:val="-1009828348"/>
          <w:placeholder>
            <w:docPart w:val="34680A43CC27442C8C1629D2193C3458"/>
          </w:placeholder>
        </w:sdtPr>
        <w:sdtEndPr/>
        <w:sdtContent>
          <w:sdt>
            <w:sdtPr>
              <w:id w:val="1342890411"/>
              <w:placeholder>
                <w:docPart w:val="FDA93C425FAC44B1BB6FBD424255C548"/>
              </w:placeholder>
            </w:sdtPr>
            <w:sdtEndPr/>
            <w:sdtContent>
              <w:r w:rsidR="0024673B" w:rsidRPr="00064ED2">
                <w:rPr>
                  <w:rFonts w:ascii="Calibri" w:hAnsi="Calibri" w:cs="Arial"/>
                  <w:b/>
                  <w:szCs w:val="22"/>
                </w:rPr>
                <w:t>Technická 3058/10</w:t>
              </w:r>
              <w:r w:rsidR="0024673B">
                <w:rPr>
                  <w:rFonts w:ascii="Calibri" w:hAnsi="Calibri" w:cs="Arial"/>
                  <w:b/>
                  <w:szCs w:val="22"/>
                </w:rPr>
                <w:t>, 616 00 Brno</w:t>
              </w:r>
            </w:sdtContent>
          </w:sdt>
        </w:sdtContent>
      </w:sdt>
    </w:p>
    <w:p w14:paraId="3D10137F" w14:textId="77777777" w:rsidR="00F323F6" w:rsidRDefault="00F323F6" w:rsidP="006B675C">
      <w:pPr>
        <w:pStyle w:val="Bezmezer"/>
        <w:ind w:left="2835" w:hanging="2126"/>
      </w:pPr>
      <w:r>
        <w:rPr>
          <w:rFonts w:ascii="Calibri" w:hAnsi="Calibri"/>
          <w:szCs w:val="22"/>
        </w:rPr>
        <w:t>Veřejná vysoká škola, nezapisuje se do obchodního rejstříku</w:t>
      </w:r>
    </w:p>
    <w:p w14:paraId="2CC8D4BE" w14:textId="77777777" w:rsidR="00C93762" w:rsidRPr="005360A2" w:rsidRDefault="00F142D2" w:rsidP="00C81AF9">
      <w:pPr>
        <w:pStyle w:val="Bezmezer"/>
        <w:ind w:left="2835" w:hanging="2126"/>
        <w:jc w:val="left"/>
      </w:pPr>
      <w:r w:rsidRPr="00F142D2">
        <w:t>Zástupce:</w:t>
      </w:r>
      <w:r w:rsidR="00C93762" w:rsidRPr="00C93762">
        <w:t xml:space="preserve"> </w:t>
      </w:r>
      <w:r w:rsidR="00C93762">
        <w:tab/>
      </w:r>
      <w:r w:rsidR="0024673B" w:rsidRPr="00064ED2">
        <w:rPr>
          <w:rFonts w:ascii="Calibri" w:hAnsi="Calibri" w:cs="Arial"/>
          <w:szCs w:val="22"/>
        </w:rPr>
        <w:t xml:space="preserve">prof. </w:t>
      </w:r>
      <w:r w:rsidR="0024673B">
        <w:rPr>
          <w:rFonts w:ascii="Calibri" w:hAnsi="Calibri" w:cs="Arial"/>
          <w:szCs w:val="22"/>
        </w:rPr>
        <w:t>RNDr</w:t>
      </w:r>
      <w:r w:rsidR="0024673B" w:rsidRPr="00064ED2">
        <w:rPr>
          <w:rFonts w:ascii="Calibri" w:hAnsi="Calibri" w:cs="Arial"/>
          <w:szCs w:val="22"/>
        </w:rPr>
        <w:t xml:space="preserve">. </w:t>
      </w:r>
      <w:r w:rsidR="0024673B">
        <w:rPr>
          <w:rFonts w:ascii="Calibri" w:hAnsi="Calibri" w:cs="Arial"/>
          <w:szCs w:val="22"/>
        </w:rPr>
        <w:t>Vladimír Aubrecht</w:t>
      </w:r>
      <w:r w:rsidR="0024673B" w:rsidRPr="00064ED2">
        <w:rPr>
          <w:rFonts w:ascii="Calibri" w:hAnsi="Calibri" w:cs="Arial"/>
          <w:szCs w:val="22"/>
        </w:rPr>
        <w:t xml:space="preserve">, CSc., děkan Fakulty elektrotechniky a komunikačních </w:t>
      </w:r>
      <w:r w:rsidR="0024673B" w:rsidRPr="005360A2">
        <w:rPr>
          <w:rFonts w:ascii="Calibri" w:hAnsi="Calibri" w:cs="Arial"/>
          <w:szCs w:val="22"/>
        </w:rPr>
        <w:t>technologií VUT v Brně</w:t>
      </w:r>
    </w:p>
    <w:p w14:paraId="2F963C30" w14:textId="77777777" w:rsidR="00F142D2" w:rsidRPr="005360A2" w:rsidRDefault="00F142D2" w:rsidP="006B675C">
      <w:pPr>
        <w:pStyle w:val="Bezmezer"/>
        <w:ind w:left="2835" w:hanging="2126"/>
      </w:pPr>
      <w:r w:rsidRPr="005360A2">
        <w:t>IČ:</w:t>
      </w:r>
      <w:r w:rsidRPr="005360A2">
        <w:tab/>
      </w:r>
      <w:r w:rsidRPr="005360A2">
        <w:tab/>
        <w:t>00216305</w:t>
      </w:r>
    </w:p>
    <w:p w14:paraId="318FDC00" w14:textId="77777777" w:rsidR="00F142D2" w:rsidRPr="005360A2" w:rsidRDefault="0024673B" w:rsidP="006B675C">
      <w:pPr>
        <w:pStyle w:val="Bezmezer"/>
        <w:ind w:left="2835" w:hanging="2126"/>
      </w:pPr>
      <w:r w:rsidRPr="005360A2">
        <w:t>DIČ:</w:t>
      </w:r>
      <w:r w:rsidRPr="005360A2">
        <w:tab/>
      </w:r>
      <w:r w:rsidRPr="005360A2">
        <w:tab/>
        <w:t>CZ 00216305</w:t>
      </w:r>
    </w:p>
    <w:p w14:paraId="76F7A850" w14:textId="77777777" w:rsidR="00F142D2" w:rsidRPr="005360A2" w:rsidRDefault="00F142D2" w:rsidP="00A070E8">
      <w:pPr>
        <w:pStyle w:val="Bezmezer"/>
        <w:ind w:left="2835" w:hanging="2126"/>
      </w:pPr>
      <w:r w:rsidRPr="005360A2">
        <w:t>Kontaktní osob</w:t>
      </w:r>
      <w:r w:rsidR="004B07B1" w:rsidRPr="005360A2">
        <w:t>a</w:t>
      </w:r>
      <w:r w:rsidRPr="005360A2">
        <w:t xml:space="preserve"> </w:t>
      </w:r>
      <w:r w:rsidR="00BD293B" w:rsidRPr="005360A2">
        <w:t>Kupujícího</w:t>
      </w:r>
      <w:r w:rsidRPr="005360A2">
        <w:t xml:space="preserve">: </w:t>
      </w:r>
      <w:r w:rsidRPr="005360A2">
        <w:tab/>
      </w:r>
      <w:r w:rsidR="005B7712" w:rsidRPr="005360A2">
        <w:t>doc.</w:t>
      </w:r>
      <w:r w:rsidR="00972B2E" w:rsidRPr="005360A2">
        <w:t xml:space="preserve"> </w:t>
      </w:r>
      <w:r w:rsidR="005B7712" w:rsidRPr="005360A2">
        <w:t>Ing. Miloslav Steinbauer, Ph.D.</w:t>
      </w:r>
      <w:r w:rsidRPr="005360A2">
        <w:tab/>
      </w:r>
    </w:p>
    <w:p w14:paraId="16010DBC" w14:textId="77777777" w:rsidR="00F142D2" w:rsidRPr="005360A2" w:rsidRDefault="00F142D2" w:rsidP="006B675C">
      <w:pPr>
        <w:ind w:left="2835" w:hanging="2126"/>
      </w:pPr>
    </w:p>
    <w:p w14:paraId="4178A4C3" w14:textId="77777777" w:rsidR="00F142D2" w:rsidRPr="005360A2" w:rsidRDefault="00F142D2" w:rsidP="006B675C">
      <w:pPr>
        <w:ind w:left="2835" w:hanging="2126"/>
      </w:pPr>
      <w:r w:rsidRPr="005360A2">
        <w:t>a</w:t>
      </w:r>
    </w:p>
    <w:p w14:paraId="4C55A0E9" w14:textId="77777777" w:rsidR="00F142D2" w:rsidRPr="005360A2" w:rsidRDefault="00F142D2" w:rsidP="006B675C">
      <w:pPr>
        <w:ind w:left="2835" w:hanging="2126"/>
      </w:pPr>
    </w:p>
    <w:p w14:paraId="0C0ADCD8" w14:textId="77777777" w:rsidR="00F142D2" w:rsidRPr="005360A2" w:rsidRDefault="004B07B1" w:rsidP="006B675C">
      <w:pPr>
        <w:ind w:left="2835" w:hanging="2126"/>
        <w:rPr>
          <w:rStyle w:val="Siln"/>
        </w:rPr>
      </w:pPr>
      <w:r w:rsidRPr="005360A2">
        <w:rPr>
          <w:rStyle w:val="Siln"/>
        </w:rPr>
        <w:t>PRODÁVAJÍCÍ</w:t>
      </w:r>
    </w:p>
    <w:p w14:paraId="17C707EA" w14:textId="77777777" w:rsidR="00F142D2" w:rsidRPr="005360A2" w:rsidRDefault="00F142D2" w:rsidP="006B675C">
      <w:pPr>
        <w:ind w:left="2835" w:hanging="2126"/>
        <w:rPr>
          <w:rStyle w:val="Siln"/>
        </w:rPr>
      </w:pPr>
      <w:r w:rsidRPr="005360A2">
        <w:rPr>
          <w:rStyle w:val="Siln"/>
        </w:rPr>
        <w:t>Název:</w:t>
      </w:r>
      <w:r w:rsidRPr="005360A2">
        <w:rPr>
          <w:rStyle w:val="Siln"/>
        </w:rPr>
        <w:tab/>
      </w:r>
      <w:r w:rsidRPr="005360A2">
        <w:rPr>
          <w:rStyle w:val="Siln"/>
        </w:rPr>
        <w:tab/>
      </w:r>
      <w:r w:rsidR="002B4A12" w:rsidRPr="005360A2">
        <w:rPr>
          <w:rStyle w:val="Siln"/>
        </w:rPr>
        <w:t xml:space="preserve">SVS FEM </w:t>
      </w:r>
      <w:proofErr w:type="spellStart"/>
      <w:r w:rsidR="002B4A12" w:rsidRPr="005360A2">
        <w:rPr>
          <w:rStyle w:val="Siln"/>
        </w:rPr>
        <w:t>a.r.o</w:t>
      </w:r>
      <w:proofErr w:type="spellEnd"/>
      <w:r w:rsidR="002B4A12" w:rsidRPr="005360A2">
        <w:rPr>
          <w:rStyle w:val="Siln"/>
        </w:rPr>
        <w:t>.</w:t>
      </w:r>
    </w:p>
    <w:p w14:paraId="49874D63" w14:textId="77777777" w:rsidR="00F142D2" w:rsidRPr="005360A2" w:rsidRDefault="00F142D2" w:rsidP="006B675C">
      <w:pPr>
        <w:pStyle w:val="Bezmezer"/>
        <w:ind w:left="2835" w:hanging="2126"/>
      </w:pPr>
      <w:r w:rsidRPr="005360A2">
        <w:t>Sídlo:</w:t>
      </w:r>
      <w:r w:rsidRPr="005360A2">
        <w:tab/>
      </w:r>
      <w:r w:rsidRPr="005360A2">
        <w:tab/>
      </w:r>
      <w:r w:rsidR="002B4A12" w:rsidRPr="005360A2">
        <w:t>Trnkova 3104 / 117c</w:t>
      </w:r>
    </w:p>
    <w:p w14:paraId="66B09D56" w14:textId="26B90C42" w:rsidR="00F142D2" w:rsidRPr="005360A2" w:rsidRDefault="00F142D2" w:rsidP="008A5BEF">
      <w:pPr>
        <w:pStyle w:val="Bezmezer"/>
        <w:ind w:left="2835" w:hanging="2126"/>
      </w:pPr>
      <w:r w:rsidRPr="005360A2">
        <w:t>Zápis v obchodním rejstříku:</w:t>
      </w:r>
      <w:r w:rsidR="0011742A" w:rsidRPr="005360A2">
        <w:t xml:space="preserve"> </w:t>
      </w:r>
      <w:r w:rsidR="008A5BEF" w:rsidRPr="005360A2">
        <w:rPr>
          <w:lang w:val="sk-SK"/>
        </w:rPr>
        <w:t>k</w:t>
      </w:r>
      <w:r w:rsidR="008A5BEF" w:rsidRPr="005360A2">
        <w:t>rajského soudu v Brně v oddílu C, vložka 1244</w:t>
      </w:r>
    </w:p>
    <w:p w14:paraId="2090EC4C" w14:textId="46E06D85" w:rsidR="00F142D2" w:rsidRPr="005360A2" w:rsidRDefault="00F142D2" w:rsidP="006B675C">
      <w:pPr>
        <w:pStyle w:val="Bezmezer"/>
        <w:ind w:left="2835" w:hanging="2126"/>
      </w:pPr>
      <w:r w:rsidRPr="005360A2">
        <w:t>Zástupce:</w:t>
      </w:r>
      <w:r w:rsidRPr="005360A2">
        <w:tab/>
      </w:r>
      <w:r w:rsidRPr="005360A2">
        <w:tab/>
      </w:r>
      <w:r w:rsidR="002B4A12" w:rsidRPr="005360A2">
        <w:t xml:space="preserve">Ing. </w:t>
      </w:r>
      <w:r w:rsidR="008A5BEF" w:rsidRPr="005360A2">
        <w:t>Jiří Stárek</w:t>
      </w:r>
    </w:p>
    <w:p w14:paraId="72C5E357" w14:textId="77777777" w:rsidR="00F142D2" w:rsidRPr="005360A2" w:rsidRDefault="00F142D2" w:rsidP="006B675C">
      <w:pPr>
        <w:pStyle w:val="Bezmezer"/>
        <w:ind w:left="2835" w:hanging="2126"/>
      </w:pPr>
      <w:r w:rsidRPr="005360A2">
        <w:t>IČ:</w:t>
      </w:r>
      <w:r w:rsidRPr="005360A2">
        <w:tab/>
      </w:r>
      <w:r w:rsidRPr="005360A2">
        <w:tab/>
      </w:r>
      <w:r w:rsidR="002B4A12" w:rsidRPr="005360A2">
        <w:t>15548180</w:t>
      </w:r>
    </w:p>
    <w:p w14:paraId="2CAF889A" w14:textId="77777777" w:rsidR="00F142D2" w:rsidRPr="005360A2" w:rsidRDefault="00F142D2" w:rsidP="006B675C">
      <w:pPr>
        <w:pStyle w:val="Bezmezer"/>
        <w:ind w:left="2835" w:hanging="2126"/>
      </w:pPr>
      <w:r w:rsidRPr="005360A2">
        <w:t>DIČ:</w:t>
      </w:r>
      <w:r w:rsidRPr="005360A2">
        <w:tab/>
      </w:r>
      <w:r w:rsidRPr="005360A2">
        <w:tab/>
      </w:r>
      <w:r w:rsidR="002B4A12" w:rsidRPr="005360A2">
        <w:t>CZ15548180</w:t>
      </w:r>
    </w:p>
    <w:p w14:paraId="6518497F" w14:textId="5F40D37F" w:rsidR="00F142D2" w:rsidRPr="005360A2" w:rsidRDefault="00F142D2" w:rsidP="006B675C">
      <w:pPr>
        <w:pStyle w:val="Bezmezer"/>
        <w:ind w:left="2835" w:hanging="2126"/>
      </w:pPr>
      <w:r w:rsidRPr="005360A2">
        <w:t>Bankovní spojení:</w:t>
      </w:r>
      <w:r w:rsidRPr="005360A2">
        <w:tab/>
      </w:r>
      <w:r w:rsidR="000833DF" w:rsidRPr="005360A2">
        <w:fldChar w:fldCharType="begin">
          <w:ffData>
            <w:name w:val=""/>
            <w:enabled/>
            <w:calcOnExit w:val="0"/>
            <w:textInput>
              <w:default w:val="2100800784/2010"/>
            </w:textInput>
          </w:ffData>
        </w:fldChar>
      </w:r>
      <w:r w:rsidR="000833DF" w:rsidRPr="005360A2">
        <w:instrText xml:space="preserve"> FORMTEXT </w:instrText>
      </w:r>
      <w:r w:rsidR="000833DF" w:rsidRPr="005360A2">
        <w:fldChar w:fldCharType="separate"/>
      </w:r>
      <w:r w:rsidR="000833DF" w:rsidRPr="005360A2">
        <w:rPr>
          <w:noProof/>
        </w:rPr>
        <w:t>2100800784/2010</w:t>
      </w:r>
      <w:r w:rsidR="000833DF" w:rsidRPr="005360A2">
        <w:fldChar w:fldCharType="end"/>
      </w:r>
    </w:p>
    <w:p w14:paraId="6FC866E6" w14:textId="5E03C454" w:rsidR="00F142D2" w:rsidRPr="00F142D2" w:rsidRDefault="00F142D2" w:rsidP="006B675C">
      <w:pPr>
        <w:ind w:left="2835" w:hanging="2126"/>
      </w:pPr>
      <w:r w:rsidRPr="005360A2">
        <w:t>Kontaktní osob</w:t>
      </w:r>
      <w:r w:rsidR="004B07B1" w:rsidRPr="005360A2">
        <w:t>a</w:t>
      </w:r>
      <w:r w:rsidRPr="005360A2">
        <w:t xml:space="preserve"> </w:t>
      </w:r>
      <w:r w:rsidR="00BD293B" w:rsidRPr="005360A2">
        <w:t>Prodávajícího</w:t>
      </w:r>
      <w:r w:rsidRPr="005360A2">
        <w:t>:</w:t>
      </w:r>
      <w:r w:rsidR="000833DF" w:rsidRPr="005360A2">
        <w:t xml:space="preserve"> Ing. Jiří Stárek</w:t>
      </w:r>
    </w:p>
    <w:p w14:paraId="7620769E" w14:textId="7F4AB1CF" w:rsidR="00F142D2" w:rsidRPr="00F142D2" w:rsidRDefault="00F142D2" w:rsidP="006B675C">
      <w:pPr>
        <w:pStyle w:val="Bezmezer"/>
        <w:ind w:left="2835" w:hanging="2126"/>
      </w:pPr>
      <w:r w:rsidRPr="00F142D2">
        <w:t>tel.</w:t>
      </w:r>
      <w:r w:rsidR="00140F01">
        <w:t xml:space="preserve">   </w:t>
      </w:r>
      <w:r w:rsidR="000833DF">
        <w:t>+420 724 115 457</w:t>
      </w:r>
      <w:r w:rsidR="00140F01">
        <w:t xml:space="preserve">                                        </w:t>
      </w:r>
      <w:r w:rsidRPr="00F142D2">
        <w:t xml:space="preserve">email: </w:t>
      </w:r>
      <w:r w:rsidR="008A5BEF">
        <w:t>jstarek@svsfem.cz</w:t>
      </w:r>
    </w:p>
    <w:p w14:paraId="56738F59" w14:textId="77777777" w:rsidR="00BD293B" w:rsidRDefault="00BD293B" w:rsidP="006B675C">
      <w:pPr>
        <w:ind w:left="2835" w:hanging="2126"/>
        <w:rPr>
          <w:rStyle w:val="Siln"/>
        </w:rPr>
      </w:pPr>
    </w:p>
    <w:p w14:paraId="2A4F1E3A" w14:textId="77777777" w:rsidR="00F142D2" w:rsidRDefault="00F142D2" w:rsidP="006B675C">
      <w:pPr>
        <w:ind w:left="2835" w:hanging="2126"/>
        <w:rPr>
          <w:rStyle w:val="Siln"/>
        </w:rPr>
      </w:pPr>
      <w:r w:rsidRPr="0011742A">
        <w:rPr>
          <w:rStyle w:val="Siln"/>
        </w:rPr>
        <w:t>(dále též jako „smluvní strany“)</w:t>
      </w:r>
    </w:p>
    <w:p w14:paraId="38476931" w14:textId="77777777" w:rsidR="006D28A7" w:rsidRPr="0011742A" w:rsidRDefault="006D28A7" w:rsidP="006B675C">
      <w:pPr>
        <w:ind w:left="2835" w:hanging="2126"/>
        <w:rPr>
          <w:rStyle w:val="Siln"/>
        </w:rPr>
      </w:pPr>
    </w:p>
    <w:p w14:paraId="269B59A4" w14:textId="77777777" w:rsidR="00F142D2" w:rsidRDefault="00F142D2">
      <w:pPr>
        <w:spacing w:before="0" w:after="160" w:line="259" w:lineRule="auto"/>
        <w:ind w:left="0"/>
        <w:jc w:val="left"/>
        <w:rPr>
          <w:bCs/>
        </w:rPr>
      </w:pPr>
      <w:r>
        <w:rPr>
          <w:bCs/>
        </w:rPr>
        <w:br w:type="page"/>
      </w:r>
    </w:p>
    <w:p w14:paraId="30CA9E14" w14:textId="77777777" w:rsidR="00F142D2" w:rsidRPr="00F142D2" w:rsidRDefault="00F142D2" w:rsidP="00F142D2">
      <w:pPr>
        <w:pStyle w:val="Nadpis1"/>
      </w:pPr>
      <w:bookmarkStart w:id="0" w:name="_Toc446340430"/>
      <w:bookmarkStart w:id="1" w:name="_Toc482730623"/>
      <w:r w:rsidRPr="00F142D2">
        <w:lastRenderedPageBreak/>
        <w:t xml:space="preserve">PŘEDMĚT </w:t>
      </w:r>
      <w:bookmarkEnd w:id="0"/>
      <w:r w:rsidR="00A605B2">
        <w:t>KOUPĚ</w:t>
      </w:r>
      <w:bookmarkEnd w:id="1"/>
    </w:p>
    <w:p w14:paraId="681F3344" w14:textId="77777777" w:rsidR="00F142D2" w:rsidRDefault="00205984" w:rsidP="00205984">
      <w:pPr>
        <w:pStyle w:val="Nadpis2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>Předmětem koupě podle této Smlouvy je:</w:t>
      </w:r>
      <w:r>
        <w:rPr>
          <w:rFonts w:ascii="Calibri" w:hAnsi="Calibri"/>
          <w:szCs w:val="22"/>
        </w:rPr>
        <w:t xml:space="preserve"> </w:t>
      </w:r>
    </w:p>
    <w:p w14:paraId="0FFE94EB" w14:textId="77777777" w:rsidR="005B7712" w:rsidRDefault="005B7712" w:rsidP="005B7712">
      <w:pPr>
        <w:rPr>
          <w:szCs w:val="22"/>
        </w:rPr>
      </w:pPr>
      <w:r>
        <w:t xml:space="preserve">SW – ANSYS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HF (25 </w:t>
      </w:r>
      <w:proofErr w:type="spellStart"/>
      <w:r>
        <w:t>tasks</w:t>
      </w:r>
      <w:proofErr w:type="spellEnd"/>
      <w:r>
        <w:t>), trvalá akademická licence s pětiletou technickou podporou.</w:t>
      </w:r>
    </w:p>
    <w:p w14:paraId="34A3AD59" w14:textId="77777777" w:rsidR="005B7712" w:rsidRPr="005B7712" w:rsidRDefault="005B7712" w:rsidP="005B7712"/>
    <w:p w14:paraId="063E0F18" w14:textId="77777777" w:rsidR="00F142D2" w:rsidRPr="00F142D2" w:rsidRDefault="00205984" w:rsidP="00F142D2">
      <w:pPr>
        <w:pStyle w:val="Nadpis2"/>
      </w:pPr>
      <w:r w:rsidRPr="00CD2AB5">
        <w:rPr>
          <w:rFonts w:ascii="Calibri" w:hAnsi="Calibri"/>
          <w:szCs w:val="22"/>
        </w:rPr>
        <w:t>Předmět koupě je blíže specifikován v technickém popisu</w:t>
      </w:r>
      <w:r w:rsidR="00892EE7">
        <w:rPr>
          <w:rFonts w:ascii="Calibri" w:hAnsi="Calibri"/>
          <w:szCs w:val="22"/>
        </w:rPr>
        <w:t>,</w:t>
      </w:r>
      <w:r w:rsidRPr="00CD2AB5">
        <w:rPr>
          <w:rFonts w:ascii="Calibri" w:hAnsi="Calibri"/>
          <w:szCs w:val="22"/>
        </w:rPr>
        <w:t> který je nedílnou součástí této Smlouvy jako její příloha č. 1</w:t>
      </w:r>
      <w:r w:rsidR="00892EE7">
        <w:rPr>
          <w:rFonts w:ascii="Calibri" w:hAnsi="Calibri"/>
          <w:szCs w:val="22"/>
        </w:rPr>
        <w:t>.</w:t>
      </w:r>
    </w:p>
    <w:p w14:paraId="15D5C471" w14:textId="77777777" w:rsidR="00205984" w:rsidRPr="00205984" w:rsidRDefault="00205984" w:rsidP="00846C90">
      <w:pPr>
        <w:pStyle w:val="Nadpis2"/>
      </w:pPr>
      <w:r w:rsidRPr="00CD2AB5">
        <w:rPr>
          <w:rFonts w:ascii="Calibri" w:hAnsi="Calibri"/>
          <w:szCs w:val="22"/>
        </w:rPr>
        <w:t>Prodávající se touto Smlouvou zavazuje:</w:t>
      </w:r>
    </w:p>
    <w:p w14:paraId="44DDE9C8" w14:textId="01CD0CFE" w:rsidR="00205984" w:rsidRPr="005360A2" w:rsidRDefault="00205984" w:rsidP="00205984">
      <w:pPr>
        <w:pStyle w:val="Nadpis3"/>
        <w:numPr>
          <w:ilvl w:val="2"/>
          <w:numId w:val="41"/>
        </w:numPr>
        <w:ind w:left="993" w:hanging="284"/>
      </w:pPr>
      <w:r w:rsidRPr="005360A2">
        <w:t xml:space="preserve">odevzdat Kupujícímu Předmět koupě dle odst. 1 a </w:t>
      </w:r>
      <w:r w:rsidR="00B03F5D" w:rsidRPr="005360A2">
        <w:t xml:space="preserve">poskytnout mu </w:t>
      </w:r>
      <w:r w:rsidRPr="005360A2">
        <w:t>právo k</w:t>
      </w:r>
      <w:r w:rsidR="00B03F5D" w:rsidRPr="005360A2">
        <w:t> užívání software</w:t>
      </w:r>
      <w:r w:rsidRPr="005360A2">
        <w:t xml:space="preserve"> Předmětu koupě, </w:t>
      </w:r>
    </w:p>
    <w:p w14:paraId="105E897B" w14:textId="77777777" w:rsidR="00205984" w:rsidRPr="005360A2" w:rsidRDefault="00205984" w:rsidP="00205984">
      <w:pPr>
        <w:pStyle w:val="Nadpis3"/>
        <w:numPr>
          <w:ilvl w:val="2"/>
          <w:numId w:val="41"/>
        </w:numPr>
        <w:ind w:left="993" w:hanging="284"/>
      </w:pPr>
      <w:r w:rsidRPr="005360A2">
        <w:t xml:space="preserve">splnit další povinnosti uvedené v této Smlouvě, </w:t>
      </w:r>
    </w:p>
    <w:p w14:paraId="15CCF5C6" w14:textId="77777777" w:rsidR="00205984" w:rsidRPr="005360A2" w:rsidRDefault="00F142D2" w:rsidP="00205984">
      <w:pPr>
        <w:rPr>
          <w:rFonts w:ascii="Calibri" w:hAnsi="Calibri"/>
          <w:szCs w:val="22"/>
        </w:rPr>
      </w:pPr>
      <w:r w:rsidRPr="005360A2">
        <w:t xml:space="preserve"> </w:t>
      </w:r>
      <w:r w:rsidR="00205984" w:rsidRPr="005360A2">
        <w:rPr>
          <w:rFonts w:ascii="Calibri" w:hAnsi="Calibri"/>
          <w:szCs w:val="22"/>
        </w:rPr>
        <w:t>a Kupující se zavazuje Předmět koupě převzít a zaplatit kupní cenu.</w:t>
      </w:r>
    </w:p>
    <w:p w14:paraId="72FD6858" w14:textId="77777777" w:rsidR="00F142D2" w:rsidRPr="005360A2" w:rsidRDefault="00205984" w:rsidP="00846C90">
      <w:pPr>
        <w:pStyle w:val="Nadpis2"/>
      </w:pPr>
      <w:r w:rsidRPr="005360A2">
        <w:rPr>
          <w:rFonts w:ascii="Calibri" w:hAnsi="Calibri"/>
          <w:szCs w:val="22"/>
        </w:rPr>
        <w:t>Prodávající a Kupující dále ujednávají, že dále je Prodávající krom shora uvedeného rovněž povinen a zavazuje se:</w:t>
      </w:r>
    </w:p>
    <w:p w14:paraId="7E98F9BE" w14:textId="77777777" w:rsidR="00205984" w:rsidRPr="005360A2" w:rsidRDefault="00205984" w:rsidP="00205984">
      <w:pPr>
        <w:numPr>
          <w:ilvl w:val="0"/>
          <w:numId w:val="43"/>
        </w:numPr>
        <w:spacing w:before="60"/>
        <w:rPr>
          <w:rFonts w:ascii="Calibri" w:hAnsi="Calibri"/>
          <w:szCs w:val="22"/>
        </w:rPr>
      </w:pPr>
      <w:r w:rsidRPr="005360A2">
        <w:rPr>
          <w:rFonts w:ascii="Calibri" w:hAnsi="Calibri"/>
          <w:szCs w:val="22"/>
        </w:rPr>
        <w:t xml:space="preserve">Předmět koupě dopravit a provést jeho instalaci na Kupujícím za tím účelem určené místo, </w:t>
      </w:r>
    </w:p>
    <w:p w14:paraId="4DB1DEF1" w14:textId="77777777" w:rsidR="00205984" w:rsidRPr="005360A2" w:rsidRDefault="00205984" w:rsidP="00205984">
      <w:pPr>
        <w:numPr>
          <w:ilvl w:val="0"/>
          <w:numId w:val="43"/>
        </w:numPr>
        <w:spacing w:before="0"/>
        <w:rPr>
          <w:rFonts w:ascii="Calibri" w:hAnsi="Calibri"/>
          <w:szCs w:val="22"/>
        </w:rPr>
      </w:pPr>
      <w:r w:rsidRPr="005360A2">
        <w:rPr>
          <w:rFonts w:ascii="Calibri" w:hAnsi="Calibri"/>
          <w:szCs w:val="22"/>
        </w:rPr>
        <w:t xml:space="preserve">Předmět koupě plně integrovat se zařízením stavby, ve které bude instalován, </w:t>
      </w:r>
    </w:p>
    <w:p w14:paraId="3BC29333" w14:textId="77777777" w:rsidR="00205984" w:rsidRPr="005360A2" w:rsidRDefault="00205984" w:rsidP="00205984">
      <w:pPr>
        <w:numPr>
          <w:ilvl w:val="0"/>
          <w:numId w:val="43"/>
        </w:numPr>
        <w:spacing w:before="0"/>
        <w:rPr>
          <w:rFonts w:ascii="Calibri" w:hAnsi="Calibri"/>
          <w:szCs w:val="22"/>
        </w:rPr>
      </w:pPr>
      <w:r w:rsidRPr="005360A2">
        <w:rPr>
          <w:rFonts w:ascii="Calibri" w:hAnsi="Calibri"/>
          <w:szCs w:val="22"/>
        </w:rPr>
        <w:t>Předmět koupě uvést do plně funkčního a provozuschopného stavu,</w:t>
      </w:r>
    </w:p>
    <w:p w14:paraId="3295E897" w14:textId="77777777" w:rsidR="00205984" w:rsidRPr="005360A2" w:rsidRDefault="00205984" w:rsidP="008F0262">
      <w:pPr>
        <w:numPr>
          <w:ilvl w:val="0"/>
          <w:numId w:val="43"/>
        </w:numPr>
        <w:spacing w:before="0"/>
        <w:rPr>
          <w:rFonts w:ascii="Calibri" w:hAnsi="Calibri"/>
          <w:szCs w:val="22"/>
        </w:rPr>
      </w:pPr>
      <w:r w:rsidRPr="005360A2">
        <w:rPr>
          <w:rFonts w:ascii="Calibri" w:hAnsi="Calibri"/>
          <w:szCs w:val="22"/>
        </w:rPr>
        <w:t xml:space="preserve">předat soupisy jednotlivých položek Předmětu koupě. </w:t>
      </w:r>
    </w:p>
    <w:p w14:paraId="3C08B343" w14:textId="77777777" w:rsidR="00F142D2" w:rsidRPr="005360A2" w:rsidRDefault="00F142D2" w:rsidP="00F142D2">
      <w:pPr>
        <w:rPr>
          <w:bCs/>
        </w:rPr>
      </w:pPr>
    </w:p>
    <w:p w14:paraId="34D1D2FA" w14:textId="77777777" w:rsidR="00F142D2" w:rsidRPr="005360A2" w:rsidRDefault="00F142D2" w:rsidP="00846C90">
      <w:pPr>
        <w:pStyle w:val="Nadpis1"/>
      </w:pPr>
      <w:r w:rsidRPr="005360A2">
        <w:t xml:space="preserve"> </w:t>
      </w:r>
      <w:bookmarkStart w:id="2" w:name="_Toc482730624"/>
      <w:r w:rsidR="00A605B2" w:rsidRPr="005360A2">
        <w:t>KUPNÍ CENA</w:t>
      </w:r>
      <w:bookmarkEnd w:id="2"/>
    </w:p>
    <w:p w14:paraId="70979F27" w14:textId="77777777" w:rsidR="00F142D2" w:rsidRPr="005360A2" w:rsidRDefault="009618E3" w:rsidP="00485600">
      <w:pPr>
        <w:pStyle w:val="Nadpis2"/>
      </w:pPr>
      <w:r w:rsidRPr="005360A2">
        <w:t>Kupující se zavazuje Prodávajícímu zaplatit</w:t>
      </w:r>
      <w:r w:rsidR="00C62E32" w:rsidRPr="005360A2">
        <w:t xml:space="preserve"> kupní cenu ve výši</w:t>
      </w:r>
      <w:r w:rsidRPr="005360A2"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969"/>
      </w:tblGrid>
      <w:tr w:rsidR="009618E3" w:rsidRPr="005360A2" w14:paraId="252AD4CF" w14:textId="77777777" w:rsidTr="007C68D6">
        <w:tc>
          <w:tcPr>
            <w:tcW w:w="4253" w:type="dxa"/>
            <w:tcBorders>
              <w:right w:val="nil"/>
            </w:tcBorders>
          </w:tcPr>
          <w:p w14:paraId="03C18F50" w14:textId="77777777" w:rsidR="009618E3" w:rsidRPr="005360A2" w:rsidRDefault="009618E3" w:rsidP="009618E3">
            <w:pPr>
              <w:pStyle w:val="Nzev"/>
              <w:tabs>
                <w:tab w:val="right" w:pos="6192"/>
              </w:tabs>
              <w:ind w:left="61" w:right="306"/>
              <w:jc w:val="both"/>
              <w:rPr>
                <w:rFonts w:ascii="Calibri" w:hAnsi="Calibri"/>
                <w:caps w:val="0"/>
                <w:sz w:val="22"/>
                <w:szCs w:val="22"/>
              </w:rPr>
            </w:pPr>
            <w:r w:rsidRPr="005360A2">
              <w:rPr>
                <w:rFonts w:ascii="Calibri" w:hAnsi="Calibri"/>
                <w:caps w:val="0"/>
                <w:sz w:val="22"/>
                <w:szCs w:val="22"/>
              </w:rPr>
              <w:t xml:space="preserve">Kupní cena bez DPH                                    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14:paraId="33A39228" w14:textId="77777777" w:rsidR="009618E3" w:rsidRPr="005360A2" w:rsidDel="00166B41" w:rsidRDefault="005B7712" w:rsidP="007C68D6">
            <w:pPr>
              <w:pStyle w:val="Nzev"/>
              <w:tabs>
                <w:tab w:val="right" w:pos="6192"/>
              </w:tabs>
              <w:ind w:right="306"/>
              <w:jc w:val="right"/>
              <w:rPr>
                <w:rFonts w:ascii="Calibri" w:hAnsi="Calibri"/>
                <w:caps w:val="0"/>
                <w:sz w:val="22"/>
                <w:szCs w:val="22"/>
              </w:rPr>
            </w:pPr>
            <w:r w:rsidRPr="005360A2">
              <w:rPr>
                <w:caps w:val="0"/>
                <w:sz w:val="22"/>
              </w:rPr>
              <w:t>180 916,-</w:t>
            </w:r>
            <w:r w:rsidR="009618E3" w:rsidRPr="005360A2">
              <w:rPr>
                <w:sz w:val="22"/>
                <w:szCs w:val="22"/>
              </w:rPr>
              <w:t xml:space="preserve"> </w:t>
            </w:r>
            <w:r w:rsidR="009618E3" w:rsidRPr="005360A2">
              <w:rPr>
                <w:rFonts w:ascii="Calibri" w:hAnsi="Calibri"/>
                <w:caps w:val="0"/>
                <w:sz w:val="22"/>
                <w:szCs w:val="22"/>
              </w:rPr>
              <w:t>Kč</w:t>
            </w:r>
          </w:p>
        </w:tc>
      </w:tr>
      <w:tr w:rsidR="009618E3" w:rsidRPr="005360A2" w14:paraId="44362AC1" w14:textId="77777777" w:rsidTr="007C68D6">
        <w:tc>
          <w:tcPr>
            <w:tcW w:w="4253" w:type="dxa"/>
            <w:tcBorders>
              <w:right w:val="nil"/>
            </w:tcBorders>
          </w:tcPr>
          <w:p w14:paraId="7732DF97" w14:textId="77777777" w:rsidR="009618E3" w:rsidRPr="005360A2" w:rsidRDefault="009618E3" w:rsidP="009618E3">
            <w:pPr>
              <w:pStyle w:val="Nzev"/>
              <w:ind w:left="61" w:right="306"/>
              <w:jc w:val="both"/>
              <w:rPr>
                <w:rFonts w:ascii="Calibri" w:hAnsi="Calibri"/>
                <w:caps w:val="0"/>
                <w:sz w:val="22"/>
                <w:szCs w:val="22"/>
              </w:rPr>
            </w:pPr>
            <w:r w:rsidRPr="005360A2">
              <w:rPr>
                <w:rFonts w:ascii="Calibri" w:hAnsi="Calibri"/>
                <w:caps w:val="0"/>
                <w:sz w:val="22"/>
                <w:szCs w:val="22"/>
              </w:rPr>
              <w:t xml:space="preserve">Výše DPH v Kč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14:paraId="75B88E40" w14:textId="77777777" w:rsidR="009618E3" w:rsidRPr="005360A2" w:rsidRDefault="005B7712" w:rsidP="007C68D6">
            <w:pPr>
              <w:pStyle w:val="Nzev"/>
              <w:ind w:right="306"/>
              <w:jc w:val="right"/>
              <w:rPr>
                <w:rFonts w:ascii="Calibri" w:hAnsi="Calibri"/>
                <w:caps w:val="0"/>
                <w:sz w:val="22"/>
                <w:szCs w:val="22"/>
              </w:rPr>
            </w:pPr>
            <w:r w:rsidRPr="005360A2">
              <w:rPr>
                <w:caps w:val="0"/>
                <w:sz w:val="22"/>
              </w:rPr>
              <w:t>37 992,-</w:t>
            </w:r>
            <w:r w:rsidR="009618E3" w:rsidRPr="005360A2">
              <w:rPr>
                <w:sz w:val="22"/>
                <w:szCs w:val="22"/>
              </w:rPr>
              <w:t xml:space="preserve"> </w:t>
            </w:r>
            <w:r w:rsidR="009618E3" w:rsidRPr="005360A2">
              <w:rPr>
                <w:rFonts w:ascii="Calibri" w:hAnsi="Calibri"/>
                <w:caps w:val="0"/>
                <w:sz w:val="22"/>
                <w:szCs w:val="22"/>
              </w:rPr>
              <w:t>Kč</w:t>
            </w:r>
          </w:p>
        </w:tc>
      </w:tr>
      <w:tr w:rsidR="009618E3" w:rsidRPr="005360A2" w14:paraId="5CE5E19B" w14:textId="77777777" w:rsidTr="007C68D6">
        <w:tc>
          <w:tcPr>
            <w:tcW w:w="4253" w:type="dxa"/>
            <w:tcBorders>
              <w:right w:val="nil"/>
            </w:tcBorders>
          </w:tcPr>
          <w:p w14:paraId="6D13118A" w14:textId="77777777" w:rsidR="009618E3" w:rsidRPr="005360A2" w:rsidRDefault="009618E3" w:rsidP="009618E3">
            <w:pPr>
              <w:pStyle w:val="Nzev"/>
              <w:ind w:left="61" w:right="306"/>
              <w:jc w:val="both"/>
              <w:rPr>
                <w:rFonts w:ascii="Calibri" w:hAnsi="Calibri"/>
                <w:caps w:val="0"/>
                <w:sz w:val="22"/>
                <w:szCs w:val="22"/>
              </w:rPr>
            </w:pPr>
            <w:r w:rsidRPr="005360A2">
              <w:rPr>
                <w:rFonts w:ascii="Calibri" w:hAnsi="Calibri"/>
                <w:caps w:val="0"/>
                <w:sz w:val="22"/>
                <w:szCs w:val="22"/>
              </w:rPr>
              <w:t xml:space="preserve">Kupní cena vč. DPH                                     </w:t>
            </w:r>
          </w:p>
        </w:tc>
        <w:tc>
          <w:tcPr>
            <w:tcW w:w="3969" w:type="dxa"/>
            <w:tcBorders>
              <w:left w:val="nil"/>
            </w:tcBorders>
          </w:tcPr>
          <w:p w14:paraId="0F94DCC3" w14:textId="77777777" w:rsidR="009618E3" w:rsidRPr="005360A2" w:rsidRDefault="005B7712" w:rsidP="007C68D6">
            <w:pPr>
              <w:pStyle w:val="Nzev"/>
              <w:ind w:right="306"/>
              <w:jc w:val="right"/>
              <w:rPr>
                <w:rFonts w:ascii="Calibri" w:hAnsi="Calibri"/>
                <w:caps w:val="0"/>
                <w:sz w:val="22"/>
                <w:szCs w:val="22"/>
              </w:rPr>
            </w:pPr>
            <w:r w:rsidRPr="005360A2">
              <w:rPr>
                <w:caps w:val="0"/>
                <w:sz w:val="22"/>
              </w:rPr>
              <w:t>218 908,</w:t>
            </w:r>
            <w:proofErr w:type="gramStart"/>
            <w:r w:rsidRPr="005360A2">
              <w:rPr>
                <w:caps w:val="0"/>
                <w:sz w:val="22"/>
              </w:rPr>
              <w:t xml:space="preserve">- </w:t>
            </w:r>
            <w:r w:rsidR="009618E3" w:rsidRPr="005360A2">
              <w:rPr>
                <w:sz w:val="22"/>
                <w:szCs w:val="22"/>
              </w:rPr>
              <w:t xml:space="preserve"> </w:t>
            </w:r>
            <w:r w:rsidR="009618E3" w:rsidRPr="005360A2">
              <w:rPr>
                <w:rFonts w:ascii="Calibri" w:hAnsi="Calibri"/>
                <w:caps w:val="0"/>
                <w:sz w:val="22"/>
                <w:szCs w:val="22"/>
              </w:rPr>
              <w:t>Kč</w:t>
            </w:r>
            <w:proofErr w:type="gramEnd"/>
          </w:p>
        </w:tc>
      </w:tr>
    </w:tbl>
    <w:p w14:paraId="7A0CDD0F" w14:textId="77777777" w:rsidR="009618E3" w:rsidRPr="005360A2" w:rsidRDefault="00485600" w:rsidP="00485600">
      <w:pPr>
        <w:pStyle w:val="Nadpis2"/>
      </w:pPr>
      <w:r w:rsidRPr="005360A2">
        <w:t>Prodávající bere na vědomí, že Předmět koupě je hrazen z dotačních prostředků poskytnutých na realizaci projektu</w:t>
      </w:r>
      <w:r w:rsidR="004C4F00" w:rsidRPr="005360A2">
        <w:t>:</w:t>
      </w:r>
      <w:r w:rsidRPr="005360A2">
        <w:t xml:space="preserve"> </w:t>
      </w:r>
      <w:sdt>
        <w:sdtPr>
          <w:id w:val="-1125855325"/>
          <w:placeholder>
            <w:docPart w:val="6C92E0F591AE407F8F4D9AB29F5CFAEE"/>
          </w:placeholder>
        </w:sdtPr>
        <w:sdtEndPr/>
        <w:sdtContent>
          <w:r w:rsidR="00A070E8" w:rsidRPr="005360A2">
            <w:rPr>
              <w:lang w:eastAsia="cs-CZ"/>
            </w:rPr>
            <w:t xml:space="preserve">Study </w:t>
          </w:r>
          <w:proofErr w:type="spellStart"/>
          <w:r w:rsidR="00A070E8" w:rsidRPr="005360A2">
            <w:rPr>
              <w:lang w:eastAsia="cs-CZ"/>
            </w:rPr>
            <w:t>practical</w:t>
          </w:r>
          <w:proofErr w:type="spellEnd"/>
          <w:r w:rsidR="00A070E8" w:rsidRPr="005360A2">
            <w:rPr>
              <w:lang w:eastAsia="cs-CZ"/>
            </w:rPr>
            <w:t xml:space="preserve"> </w:t>
          </w:r>
          <w:proofErr w:type="spellStart"/>
          <w:r w:rsidR="00A070E8" w:rsidRPr="005360A2">
            <w:rPr>
              <w:lang w:eastAsia="cs-CZ"/>
            </w:rPr>
            <w:t>with</w:t>
          </w:r>
          <w:proofErr w:type="spellEnd"/>
          <w:r w:rsidR="00A070E8" w:rsidRPr="005360A2">
            <w:rPr>
              <w:lang w:eastAsia="cs-CZ"/>
            </w:rPr>
            <w:t xml:space="preserve"> </w:t>
          </w:r>
          <w:proofErr w:type="spellStart"/>
          <w:r w:rsidR="00A070E8" w:rsidRPr="005360A2">
            <w:rPr>
              <w:lang w:eastAsia="cs-CZ"/>
            </w:rPr>
            <w:t>adaptive</w:t>
          </w:r>
          <w:proofErr w:type="spellEnd"/>
          <w:r w:rsidR="00A070E8" w:rsidRPr="005360A2">
            <w:rPr>
              <w:lang w:eastAsia="cs-CZ"/>
            </w:rPr>
            <w:t xml:space="preserve"> </w:t>
          </w:r>
          <w:proofErr w:type="spellStart"/>
          <w:r w:rsidR="00A070E8" w:rsidRPr="005360A2">
            <w:rPr>
              <w:lang w:eastAsia="cs-CZ"/>
            </w:rPr>
            <w:t>contemporary</w:t>
          </w:r>
          <w:proofErr w:type="spellEnd"/>
          <w:r w:rsidR="00A070E8" w:rsidRPr="005360A2">
            <w:rPr>
              <w:lang w:eastAsia="cs-CZ"/>
            </w:rPr>
            <w:t xml:space="preserve"> </w:t>
          </w:r>
          <w:proofErr w:type="spellStart"/>
          <w:r w:rsidR="00A070E8" w:rsidRPr="005360A2">
            <w:rPr>
              <w:lang w:eastAsia="cs-CZ"/>
            </w:rPr>
            <w:t>equipment</w:t>
          </w:r>
          <w:proofErr w:type="spellEnd"/>
          <w:r w:rsidR="00A070E8" w:rsidRPr="005360A2">
            <w:t xml:space="preserve"> </w:t>
          </w:r>
          <w:proofErr w:type="spellStart"/>
          <w:r w:rsidR="00A070E8" w:rsidRPr="005360A2">
            <w:t>reg</w:t>
          </w:r>
          <w:proofErr w:type="spellEnd"/>
          <w:r w:rsidR="00A070E8" w:rsidRPr="005360A2">
            <w:t xml:space="preserve">. č. </w:t>
          </w:r>
          <w:r w:rsidR="00B840A3" w:rsidRPr="005360A2">
            <w:t>CZ.02.2.67/0.0/0.0/18_057/0013326 z Operačního programu Výzkum, vývoj a vzdělávání.</w:t>
          </w:r>
        </w:sdtContent>
      </w:sdt>
    </w:p>
    <w:p w14:paraId="5A897BEA" w14:textId="77777777" w:rsidR="001F41FC" w:rsidRDefault="001F41FC" w:rsidP="001F41FC">
      <w:pPr>
        <w:pStyle w:val="Textvbloku"/>
        <w:tabs>
          <w:tab w:val="clear" w:pos="284"/>
          <w:tab w:val="left" w:pos="993"/>
        </w:tabs>
        <w:ind w:right="57"/>
        <w:rPr>
          <w:rFonts w:ascii="Calibri" w:hAnsi="Calibri"/>
          <w:sz w:val="22"/>
          <w:szCs w:val="22"/>
        </w:rPr>
      </w:pPr>
    </w:p>
    <w:p w14:paraId="67639666" w14:textId="77777777" w:rsidR="001F41FC" w:rsidRDefault="00A605B2" w:rsidP="001F41FC">
      <w:pPr>
        <w:pStyle w:val="Nadpis1"/>
      </w:pPr>
      <w:bookmarkStart w:id="3" w:name="_Toc482730625"/>
      <w:r>
        <w:t>MÍSTO A ČAS PLNĚNÍ</w:t>
      </w:r>
      <w:bookmarkEnd w:id="3"/>
    </w:p>
    <w:p w14:paraId="728DB173" w14:textId="77777777" w:rsidR="001F41FC" w:rsidRDefault="001F41FC" w:rsidP="001F41FC">
      <w:pPr>
        <w:pStyle w:val="Nadpis2"/>
      </w:pPr>
      <w:r w:rsidRPr="00CD2AB5">
        <w:rPr>
          <w:rFonts w:ascii="Calibri" w:hAnsi="Calibri"/>
          <w:szCs w:val="22"/>
        </w:rPr>
        <w:t xml:space="preserve">Prodávající se zavazuje odevzdat Kupujícímu shora uvedený Předmět koupě </w:t>
      </w:r>
      <w:r w:rsidRPr="00CD2AB5">
        <w:rPr>
          <w:rFonts w:ascii="Calibri" w:hAnsi="Calibri"/>
          <w:szCs w:val="22"/>
          <w:u w:val="single"/>
        </w:rPr>
        <w:t>nejpozději</w:t>
      </w:r>
      <w:r w:rsidRPr="00CD2AB5">
        <w:rPr>
          <w:rFonts w:ascii="Calibri" w:hAnsi="Calibri"/>
          <w:szCs w:val="22"/>
        </w:rPr>
        <w:t xml:space="preserve"> </w:t>
      </w:r>
      <w:proofErr w:type="gramStart"/>
      <w:r w:rsidR="00B840A3">
        <w:rPr>
          <w:rFonts w:ascii="Calibri" w:hAnsi="Calibri"/>
          <w:szCs w:val="22"/>
        </w:rPr>
        <w:t xml:space="preserve">do </w:t>
      </w:r>
      <w:r w:rsidR="00972B2E">
        <w:rPr>
          <w:rFonts w:ascii="Calibri" w:hAnsi="Calibri"/>
          <w:szCs w:val="22"/>
        </w:rPr>
        <w:t xml:space="preserve"> 2</w:t>
      </w:r>
      <w:proofErr w:type="gramEnd"/>
      <w:r w:rsidR="00972B2E">
        <w:rPr>
          <w:rFonts w:ascii="Calibri" w:hAnsi="Calibri"/>
          <w:szCs w:val="22"/>
        </w:rPr>
        <w:t xml:space="preserve"> </w:t>
      </w:r>
      <w:r w:rsidR="00A070E8">
        <w:t xml:space="preserve"> týdnů</w:t>
      </w:r>
      <w:r w:rsidR="004C4F00">
        <w:t xml:space="preserve"> ode dne účinnosti </w:t>
      </w:r>
      <w:r w:rsidR="00B840A3">
        <w:t>smlouvy.</w:t>
      </w:r>
    </w:p>
    <w:p w14:paraId="40DD8648" w14:textId="77777777" w:rsidR="001F41FC" w:rsidRPr="001F41FC" w:rsidRDefault="001F41FC" w:rsidP="001F41FC">
      <w:r w:rsidRPr="00CD2AB5">
        <w:rPr>
          <w:rFonts w:ascii="Calibri" w:hAnsi="Calibri"/>
          <w:szCs w:val="22"/>
        </w:rPr>
        <w:t>Prodávající splní svou povinnost odevzdat shora uvedený Předmět koupě tím, že tento bude převzat jako bezvadný Kupujícím.</w:t>
      </w:r>
    </w:p>
    <w:p w14:paraId="0D755B97" w14:textId="77777777" w:rsidR="001F41FC" w:rsidRPr="005360A2" w:rsidRDefault="001F41FC" w:rsidP="001F41FC">
      <w:pPr>
        <w:pStyle w:val="Nadpis2"/>
        <w:rPr>
          <w:rFonts w:ascii="Calibri" w:hAnsi="Calibri"/>
          <w:szCs w:val="22"/>
        </w:rPr>
      </w:pPr>
      <w:r w:rsidRPr="00CD2AB5">
        <w:rPr>
          <w:rFonts w:ascii="Calibri" w:hAnsi="Calibri"/>
          <w:szCs w:val="22"/>
        </w:rPr>
        <w:t>Prodávající se současně zavazuje, že s ohledem na povahu Předmětu koupě Kupujícího s dostatečným časovým předstihem (</w:t>
      </w:r>
      <w:r w:rsidRPr="005360A2">
        <w:rPr>
          <w:rFonts w:ascii="Calibri" w:hAnsi="Calibri"/>
          <w:szCs w:val="22"/>
        </w:rPr>
        <w:t xml:space="preserve">minimálně </w:t>
      </w:r>
      <w:r w:rsidR="00CA3E43" w:rsidRPr="005360A2">
        <w:rPr>
          <w:rFonts w:ascii="Calibri" w:hAnsi="Calibri"/>
          <w:szCs w:val="22"/>
        </w:rPr>
        <w:t>5</w:t>
      </w:r>
      <w:r w:rsidRPr="005360A2">
        <w:rPr>
          <w:rFonts w:ascii="Calibri" w:hAnsi="Calibri"/>
          <w:szCs w:val="22"/>
        </w:rPr>
        <w:t xml:space="preserve"> pracovních dnů) prokazatelně uvědomí o tom, že má v úmyslu Předmět koupě odevzdat, jinak Kupující není povinen Předmět koupě převzít. V případě, že Prodávající včas uvědomí Kupujícího dle předchozí věty, zavazuje se Kupující umožnit Prodávajícímu přístup do místa plnění.</w:t>
      </w:r>
    </w:p>
    <w:p w14:paraId="6A4764C1" w14:textId="77777777" w:rsidR="001F41FC" w:rsidRPr="005360A2" w:rsidRDefault="001F41FC" w:rsidP="001F41FC">
      <w:pPr>
        <w:pStyle w:val="Nadpis2"/>
        <w:rPr>
          <w:rFonts w:ascii="Calibri" w:hAnsi="Calibri"/>
          <w:szCs w:val="22"/>
        </w:rPr>
      </w:pPr>
      <w:r w:rsidRPr="005360A2">
        <w:rPr>
          <w:rFonts w:ascii="Calibri" w:hAnsi="Calibri"/>
          <w:bCs/>
          <w:szCs w:val="22"/>
        </w:rPr>
        <w:t xml:space="preserve">Prodávající se </w:t>
      </w:r>
      <w:r w:rsidRPr="005360A2">
        <w:rPr>
          <w:rFonts w:ascii="Calibri" w:hAnsi="Calibri"/>
          <w:szCs w:val="22"/>
        </w:rPr>
        <w:t>zavazuje Předmět koupě odevzdat v níže uvedeném místě:</w:t>
      </w:r>
    </w:p>
    <w:p w14:paraId="4FF12318" w14:textId="77777777" w:rsidR="00A070E8" w:rsidRPr="005360A2" w:rsidRDefault="00CA3E43" w:rsidP="00A070E8">
      <w:pPr>
        <w:pStyle w:val="Nadpis2"/>
        <w:numPr>
          <w:ilvl w:val="0"/>
          <w:numId w:val="0"/>
        </w:numPr>
        <w:ind w:left="680"/>
      </w:pPr>
      <w:r w:rsidRPr="005360A2">
        <w:t>Vysoké učení technické v Brně, FEKT-UTEE, 18250, Technická 3082/12, 616 00 BRNO</w:t>
      </w:r>
    </w:p>
    <w:p w14:paraId="70DC2788" w14:textId="77777777" w:rsidR="001F41FC" w:rsidRPr="005360A2" w:rsidRDefault="001F41FC" w:rsidP="001F41FC">
      <w:pPr>
        <w:pStyle w:val="Nadpis2"/>
      </w:pPr>
      <w:r w:rsidRPr="005360A2">
        <w:rPr>
          <w:rFonts w:ascii="Calibri" w:hAnsi="Calibri"/>
          <w:bCs/>
          <w:szCs w:val="22"/>
        </w:rPr>
        <w:t>Kupující prohlašuje, že je jeho jménem oprávněn převzít Předmět koupě a podepsat předávací protokol:</w:t>
      </w:r>
    </w:p>
    <w:p w14:paraId="48E5881D" w14:textId="77777777" w:rsidR="009618E3" w:rsidRPr="005360A2" w:rsidRDefault="00CA3E43" w:rsidP="009618E3">
      <w:r w:rsidRPr="005360A2">
        <w:lastRenderedPageBreak/>
        <w:t>Ing. Tomáš Kříž, Ph.D.</w:t>
      </w:r>
      <w:r w:rsidR="00A070E8" w:rsidRPr="005360A2">
        <w:rPr>
          <w:rFonts w:ascii="Calibri" w:hAnsi="Calibri"/>
          <w:bCs/>
          <w:szCs w:val="22"/>
        </w:rPr>
        <w:t xml:space="preserve"> tel.: </w:t>
      </w:r>
      <w:r w:rsidRPr="005360A2">
        <w:rPr>
          <w:rFonts w:ascii="Calibri" w:hAnsi="Calibri"/>
          <w:bCs/>
          <w:szCs w:val="22"/>
        </w:rPr>
        <w:t>776 199</w:t>
      </w:r>
      <w:r w:rsidR="00F30419" w:rsidRPr="005360A2">
        <w:rPr>
          <w:rFonts w:ascii="Calibri" w:hAnsi="Calibri"/>
          <w:bCs/>
          <w:szCs w:val="22"/>
        </w:rPr>
        <w:t> </w:t>
      </w:r>
      <w:proofErr w:type="gramStart"/>
      <w:r w:rsidRPr="005360A2">
        <w:rPr>
          <w:rFonts w:ascii="Calibri" w:hAnsi="Calibri"/>
          <w:bCs/>
          <w:szCs w:val="22"/>
        </w:rPr>
        <w:t>265</w:t>
      </w:r>
      <w:r w:rsidR="00F30419" w:rsidRPr="005360A2">
        <w:rPr>
          <w:rFonts w:ascii="Calibri" w:hAnsi="Calibri"/>
          <w:bCs/>
          <w:szCs w:val="22"/>
        </w:rPr>
        <w:t xml:space="preserve">,  </w:t>
      </w:r>
      <w:r w:rsidR="00A070E8" w:rsidRPr="005360A2">
        <w:rPr>
          <w:rFonts w:ascii="Calibri" w:hAnsi="Calibri"/>
          <w:bCs/>
          <w:szCs w:val="22"/>
        </w:rPr>
        <w:t>email</w:t>
      </w:r>
      <w:proofErr w:type="gramEnd"/>
      <w:r w:rsidR="00A070E8" w:rsidRPr="005360A2">
        <w:rPr>
          <w:rFonts w:ascii="Calibri" w:hAnsi="Calibri"/>
          <w:bCs/>
          <w:szCs w:val="22"/>
        </w:rPr>
        <w:t xml:space="preserve">: </w:t>
      </w:r>
      <w:r w:rsidR="00140F01" w:rsidRPr="005360A2">
        <w:rPr>
          <w:rFonts w:ascii="Calibri" w:hAnsi="Calibri"/>
          <w:bCs/>
          <w:szCs w:val="22"/>
        </w:rPr>
        <w:t xml:space="preserve">    </w:t>
      </w:r>
      <w:r w:rsidR="00F30419" w:rsidRPr="005360A2">
        <w:t>krizt</w:t>
      </w:r>
      <w:r w:rsidR="00140F01" w:rsidRPr="005360A2">
        <w:t>@vut</w:t>
      </w:r>
      <w:r w:rsidR="00F30419" w:rsidRPr="005360A2">
        <w:t>.cz</w:t>
      </w:r>
      <w:r w:rsidRPr="005360A2">
        <w:t xml:space="preserve"> </w:t>
      </w:r>
    </w:p>
    <w:p w14:paraId="28A3962E" w14:textId="77777777" w:rsidR="001F41FC" w:rsidRPr="005360A2" w:rsidRDefault="001F41FC" w:rsidP="001F41FC">
      <w:pPr>
        <w:pStyle w:val="Nadpis2"/>
        <w:rPr>
          <w:rFonts w:ascii="Calibri" w:hAnsi="Calibri"/>
          <w:szCs w:val="22"/>
        </w:rPr>
      </w:pPr>
      <w:r w:rsidRPr="005360A2">
        <w:rPr>
          <w:rFonts w:ascii="Calibri" w:hAnsi="Calibri"/>
          <w:bCs/>
          <w:szCs w:val="22"/>
        </w:rPr>
        <w:t xml:space="preserve">Prodávající bere na vědomí, že Kupující výslovně požaduje dodání veškeré nezbytné dokumentace Předmětu koupě v souladu s čl. </w:t>
      </w:r>
      <w:r w:rsidR="00AB4BDB" w:rsidRPr="005360A2">
        <w:rPr>
          <w:rFonts w:ascii="Calibri" w:hAnsi="Calibri"/>
          <w:bCs/>
          <w:szCs w:val="22"/>
        </w:rPr>
        <w:t>I</w:t>
      </w:r>
      <w:r w:rsidRPr="005360A2">
        <w:rPr>
          <w:rFonts w:ascii="Calibri" w:hAnsi="Calibri"/>
          <w:bCs/>
          <w:szCs w:val="22"/>
        </w:rPr>
        <w:t>V</w:t>
      </w:r>
      <w:r w:rsidR="008A4574" w:rsidRPr="005360A2">
        <w:rPr>
          <w:rFonts w:ascii="Calibri" w:hAnsi="Calibri"/>
          <w:bCs/>
          <w:szCs w:val="22"/>
        </w:rPr>
        <w:t> odst.</w:t>
      </w:r>
      <w:r w:rsidRPr="005360A2">
        <w:rPr>
          <w:rFonts w:ascii="Calibri" w:hAnsi="Calibri"/>
          <w:bCs/>
          <w:szCs w:val="22"/>
        </w:rPr>
        <w:t xml:space="preserve"> 3 Všeobecných nákupních podmínek VUT</w:t>
      </w:r>
      <w:r w:rsidRPr="005360A2">
        <w:rPr>
          <w:rFonts w:ascii="Calibri" w:hAnsi="Calibri"/>
          <w:szCs w:val="22"/>
        </w:rPr>
        <w:t>.</w:t>
      </w:r>
    </w:p>
    <w:p w14:paraId="26C52DCA" w14:textId="77777777" w:rsidR="00B840A3" w:rsidRPr="00B840A3" w:rsidRDefault="00B840A3" w:rsidP="00B840A3"/>
    <w:p w14:paraId="757A785E" w14:textId="77777777" w:rsidR="00BD293B" w:rsidRDefault="00A605B2" w:rsidP="00C62E32">
      <w:pPr>
        <w:pStyle w:val="Nadpis1"/>
      </w:pPr>
      <w:bookmarkStart w:id="4" w:name="_Toc482730626"/>
      <w:r>
        <w:t>ZÁRUKA ZA JAKOST</w:t>
      </w:r>
      <w:bookmarkEnd w:id="4"/>
    </w:p>
    <w:p w14:paraId="7668B41E" w14:textId="77777777" w:rsidR="00BD293B" w:rsidRDefault="00BD293B" w:rsidP="00BD293B">
      <w:pPr>
        <w:ind w:left="284"/>
        <w:rPr>
          <w:rFonts w:ascii="Calibri" w:hAnsi="Calibri"/>
          <w:bCs/>
          <w:szCs w:val="22"/>
        </w:rPr>
      </w:pPr>
      <w:r w:rsidRPr="00CD2AB5">
        <w:rPr>
          <w:rFonts w:ascii="Calibri" w:hAnsi="Calibri"/>
          <w:bCs/>
          <w:szCs w:val="22"/>
        </w:rPr>
        <w:t>Kupujíc</w:t>
      </w:r>
      <w:r w:rsidR="009E46A9">
        <w:rPr>
          <w:rFonts w:ascii="Calibri" w:hAnsi="Calibri"/>
          <w:bCs/>
          <w:szCs w:val="22"/>
        </w:rPr>
        <w:t>í a Prodávající ujednávají, že Z</w:t>
      </w:r>
      <w:r w:rsidRPr="00CD2AB5">
        <w:rPr>
          <w:rFonts w:ascii="Calibri" w:hAnsi="Calibri"/>
          <w:bCs/>
          <w:szCs w:val="22"/>
        </w:rPr>
        <w:t xml:space="preserve">áruční doba na Předmět koupě stejně jako na každou jeho část je </w:t>
      </w:r>
      <w:r w:rsidR="00F30419">
        <w:rPr>
          <w:rFonts w:ascii="Calibri" w:hAnsi="Calibri"/>
          <w:bCs/>
          <w:szCs w:val="22"/>
        </w:rPr>
        <w:t xml:space="preserve">24 </w:t>
      </w:r>
      <w:r w:rsidR="00A070E8">
        <w:t>měsíců</w:t>
      </w:r>
      <w:r w:rsidRPr="00CD2AB5">
        <w:rPr>
          <w:rFonts w:ascii="Calibri" w:hAnsi="Calibri"/>
          <w:bCs/>
          <w:szCs w:val="22"/>
        </w:rPr>
        <w:t xml:space="preserve"> ode dne, kdy byl Předmět koupě jako bezvadný převzat Kupujícím.</w:t>
      </w:r>
    </w:p>
    <w:p w14:paraId="29D2DA69" w14:textId="77777777" w:rsidR="00BD293B" w:rsidRDefault="00BD293B" w:rsidP="00BD293B">
      <w:pPr>
        <w:ind w:left="284"/>
        <w:rPr>
          <w:rFonts w:ascii="Calibri" w:hAnsi="Calibri"/>
          <w:bCs/>
          <w:szCs w:val="22"/>
        </w:rPr>
      </w:pPr>
    </w:p>
    <w:p w14:paraId="1911BD32" w14:textId="77777777" w:rsidR="00FC54BA" w:rsidRDefault="00FC54BA" w:rsidP="00053FE9">
      <w:pPr>
        <w:pStyle w:val="Nadpis1"/>
      </w:pPr>
      <w:r>
        <w:t>pojištění</w:t>
      </w:r>
    </w:p>
    <w:p w14:paraId="5893F2D7" w14:textId="478B8F65" w:rsidR="00FC54BA" w:rsidRDefault="007A1BE4" w:rsidP="00303907">
      <w:pPr>
        <w:ind w:left="284"/>
      </w:pPr>
      <w:r w:rsidRPr="00C924FE">
        <w:t>Prodávající se zavazuje, že po celou dobu trvání jeho povinností ze Smlouvy (tj. do konce běhu zá</w:t>
      </w:r>
      <w:r>
        <w:t>ruční doby na kteroukoliv část P</w:t>
      </w:r>
      <w:r w:rsidRPr="00C924FE">
        <w:t xml:space="preserve">ředmětu koupě včetně splnění jeho povinností plynoucích z případně uplatněných vad Kupujícím v rámci záruky) </w:t>
      </w:r>
      <w:r w:rsidRPr="005360A2">
        <w:t xml:space="preserve">bude mít sjednánu pojistnou </w:t>
      </w:r>
      <w:r w:rsidRPr="005360A2">
        <w:rPr>
          <w:rFonts w:cs="Calibri"/>
        </w:rPr>
        <w:t>smlouvu, jejímž předmětem bude pojištění odpovědnosti Prodávajícího za škodu, která vznikne Kupujícímu nebo třetím osobám na jejich majetku v souvislosti s plněním Smlouvy v důsledku činnosti Prodávajícího pro případ způsobení škody, a to s limitem pojistného plnění alespoň ve výši</w:t>
      </w:r>
      <w:r w:rsidR="00A070E8" w:rsidRPr="005360A2">
        <w:rPr>
          <w:rFonts w:cs="Calibri"/>
        </w:rPr>
        <w:t xml:space="preserve"> </w:t>
      </w:r>
      <w:r w:rsidR="00CE7DBD" w:rsidRPr="005360A2">
        <w:rPr>
          <w:noProof/>
        </w:rPr>
        <w:fldChar w:fldCharType="begin">
          <w:ffData>
            <w:name w:val="Text57"/>
            <w:enabled/>
            <w:calcOnExit w:val="0"/>
            <w:textInput>
              <w:default w:val="10 000 000"/>
            </w:textInput>
          </w:ffData>
        </w:fldChar>
      </w:r>
      <w:bookmarkStart w:id="5" w:name="Text57"/>
      <w:r w:rsidR="00CE7DBD" w:rsidRPr="005360A2">
        <w:rPr>
          <w:noProof/>
        </w:rPr>
        <w:instrText xml:space="preserve"> FORMTEXT </w:instrText>
      </w:r>
      <w:r w:rsidR="00CE7DBD" w:rsidRPr="005360A2">
        <w:rPr>
          <w:noProof/>
        </w:rPr>
      </w:r>
      <w:r w:rsidR="00CE7DBD" w:rsidRPr="005360A2">
        <w:rPr>
          <w:noProof/>
        </w:rPr>
        <w:fldChar w:fldCharType="separate"/>
      </w:r>
      <w:r w:rsidR="00CE7DBD" w:rsidRPr="005360A2">
        <w:rPr>
          <w:noProof/>
        </w:rPr>
        <w:t>10 000 000</w:t>
      </w:r>
      <w:r w:rsidR="00CE7DBD" w:rsidRPr="005360A2">
        <w:rPr>
          <w:noProof/>
        </w:rPr>
        <w:fldChar w:fldCharType="end"/>
      </w:r>
      <w:bookmarkEnd w:id="5"/>
      <w:r w:rsidR="00A070E8" w:rsidRPr="005360A2">
        <w:t xml:space="preserve"> </w:t>
      </w:r>
      <w:r w:rsidRPr="005360A2">
        <w:t>(slovy:</w:t>
      </w:r>
      <w:r w:rsidR="00CE7DBD" w:rsidRPr="005360A2">
        <w:rPr>
          <w:noProof/>
        </w:rPr>
        <w:fldChar w:fldCharType="begin">
          <w:ffData>
            <w:name w:val=""/>
            <w:enabled/>
            <w:calcOnExit w:val="0"/>
            <w:textInput>
              <w:default w:val="deset milionů"/>
            </w:textInput>
          </w:ffData>
        </w:fldChar>
      </w:r>
      <w:r w:rsidR="00CE7DBD" w:rsidRPr="005360A2">
        <w:rPr>
          <w:noProof/>
        </w:rPr>
        <w:instrText xml:space="preserve"> FORMTEXT </w:instrText>
      </w:r>
      <w:r w:rsidR="00CE7DBD" w:rsidRPr="005360A2">
        <w:rPr>
          <w:noProof/>
        </w:rPr>
      </w:r>
      <w:r w:rsidR="00CE7DBD" w:rsidRPr="005360A2">
        <w:rPr>
          <w:noProof/>
        </w:rPr>
        <w:fldChar w:fldCharType="separate"/>
      </w:r>
      <w:r w:rsidR="00CE7DBD" w:rsidRPr="005360A2">
        <w:rPr>
          <w:noProof/>
        </w:rPr>
        <w:t>deset milionů</w:t>
      </w:r>
      <w:r w:rsidR="00CE7DBD" w:rsidRPr="005360A2">
        <w:rPr>
          <w:noProof/>
        </w:rPr>
        <w:fldChar w:fldCharType="end"/>
      </w:r>
      <w:r w:rsidRPr="005360A2">
        <w:t xml:space="preserve"> Kč</w:t>
      </w:r>
      <w:r w:rsidR="005360A2" w:rsidRPr="005360A2">
        <w:t>)</w:t>
      </w:r>
      <w:r w:rsidRPr="005360A2">
        <w:rPr>
          <w:rFonts w:cs="Calibri"/>
        </w:rPr>
        <w:t>. Pojištění odpovědnosti bude zahrnovat rovněž povinnost nahradit škodu či újmu způsobenou vadným výrobkem nebo vadně vykonanou prací. Tuto pojistnou smlouvu se Prodávající zavazuje kdykoliv na požádání předložit kontaktní osobě Kupujícího k nahlédnutí. Nesplnění závazků dle tohoto ustanovení je podstatným porušením Smlouvy.</w:t>
      </w:r>
      <w:r w:rsidR="00F142D2" w:rsidRPr="00F142D2">
        <w:t xml:space="preserve"> </w:t>
      </w:r>
      <w:bookmarkStart w:id="6" w:name="_Toc482730627"/>
    </w:p>
    <w:p w14:paraId="3ED80D7A" w14:textId="77777777" w:rsidR="007A1BE4" w:rsidRDefault="007A1BE4" w:rsidP="00303907"/>
    <w:p w14:paraId="0189E654" w14:textId="77777777" w:rsidR="00F142D2" w:rsidRPr="00F142D2" w:rsidRDefault="00A605B2" w:rsidP="00053FE9">
      <w:pPr>
        <w:pStyle w:val="Nadpis1"/>
      </w:pPr>
      <w:r>
        <w:t>ZÁVĚREČNÁ USTANOVENÍ</w:t>
      </w:r>
      <w:bookmarkEnd w:id="6"/>
    </w:p>
    <w:p w14:paraId="2255D24D" w14:textId="77777777" w:rsidR="00F142D2" w:rsidRPr="00F142D2" w:rsidRDefault="00F142D2" w:rsidP="00053FE9">
      <w:pPr>
        <w:pStyle w:val="Nadpis2"/>
      </w:pPr>
      <w:r w:rsidRPr="00F142D2">
        <w:t xml:space="preserve">Nedílnou součástí </w:t>
      </w:r>
      <w:r w:rsidR="00AC5082">
        <w:t>S</w:t>
      </w:r>
      <w:r w:rsidRPr="00F142D2">
        <w:t xml:space="preserve">mlouvy jsou níže uvedené přílohy: </w:t>
      </w:r>
    </w:p>
    <w:p w14:paraId="517186C6" w14:textId="77777777" w:rsidR="00F142D2" w:rsidRPr="00F142D2" w:rsidRDefault="00F142D2" w:rsidP="00AC5082">
      <w:pPr>
        <w:pStyle w:val="Nadpis3"/>
      </w:pPr>
      <w:r w:rsidRPr="00F142D2">
        <w:t xml:space="preserve">Příloha č. 1 – </w:t>
      </w:r>
      <w:r w:rsidR="00AC5082">
        <w:t>Technický popis Předmětu koupě.</w:t>
      </w:r>
    </w:p>
    <w:p w14:paraId="0B4C451E" w14:textId="77777777" w:rsidR="00F142D2" w:rsidRPr="00F142D2" w:rsidRDefault="00F142D2" w:rsidP="00F95AA4">
      <w:pPr>
        <w:pStyle w:val="Nadpis2"/>
        <w:numPr>
          <w:ilvl w:val="0"/>
          <w:numId w:val="0"/>
        </w:numPr>
        <w:ind w:left="680"/>
      </w:pPr>
      <w:r w:rsidRPr="00F142D2">
        <w:t xml:space="preserve">Smluvní strany sjednávají, že v případě nesrovnalostí či kontradikcí mají ustanovení čl. I. až </w:t>
      </w:r>
      <w:r w:rsidR="0090515F">
        <w:t>V</w:t>
      </w:r>
      <w:r w:rsidR="00FF68AA">
        <w:t>I</w:t>
      </w:r>
      <w:r w:rsidR="0090515F">
        <w:t>. S</w:t>
      </w:r>
      <w:r w:rsidRPr="00F142D2">
        <w:t xml:space="preserve">mlouvy přednost </w:t>
      </w:r>
      <w:r w:rsidR="0090515F">
        <w:t>před ustanoveními všech příloh S</w:t>
      </w:r>
      <w:r w:rsidRPr="00F142D2">
        <w:t xml:space="preserve">mlouvy. Smluvní strany dále sjednávají, že v případě nesrovnalostí či kontradikcí mezi jednotlivými přílohami je rozhodující znění přílohy, jejíž číselné označení uvedené v tomto odstavci je nižší.  </w:t>
      </w:r>
    </w:p>
    <w:p w14:paraId="08045057" w14:textId="77777777" w:rsidR="0090515F" w:rsidRPr="0090515F" w:rsidRDefault="0090515F">
      <w:pPr>
        <w:pStyle w:val="Nadpis2"/>
      </w:pPr>
      <w:r w:rsidRPr="00CD2AB5">
        <w:t xml:space="preserve">Součástí této Smlouvy jsou rovněž Všeobecné nákupní podmínky </w:t>
      </w:r>
      <w:r>
        <w:t xml:space="preserve">VUT </w:t>
      </w:r>
      <w:r w:rsidRPr="00CD2AB5">
        <w:t xml:space="preserve">ve znění účinném ke dni </w:t>
      </w:r>
      <w:sdt>
        <w:sdtPr>
          <w:id w:val="1646703536"/>
          <w:placeholder>
            <w:docPart w:val="812909644468474A95FECC9F79D94AE6"/>
          </w:placeholder>
          <w:comboBox>
            <w:listItem w:displayText="uzavření této smlouvy" w:value="uzavření této smlouvy"/>
            <w:listItem w:displayText="zahájení zadávacího/výběrového řízení, na jehož základě je uzavírána tato Smlouva" w:value="zahájení zadávacího/výběrového řízení, na jehož základě je uzavírána tato Smlouva"/>
          </w:comboBox>
        </w:sdtPr>
        <w:sdtEndPr/>
        <w:sdtContent>
          <w:r w:rsidR="0024673B">
            <w:t>uzavření této smlouvy</w:t>
          </w:r>
        </w:sdtContent>
      </w:sdt>
      <w:r w:rsidR="00892EE7" w:rsidRPr="00892EE7">
        <w:t xml:space="preserve"> </w:t>
      </w:r>
      <w:r w:rsidRPr="00CD2AB5">
        <w:t xml:space="preserve">(dále v textu pouze jako „VNP“). VNP mají povahu obchodních podmínek ve smyslu ustanovení § 1751 občanského zákoníku a upravují práva a povinnosti Prodávajícího a Kupujícího v případě, že tyto nejsou specifikovány v této Smlouvě. V té souvislosti rovněž smluvní strany k zamezení jakýchkoli spekulací prohlašují a uzavírají dohodu v tom smyslu, že ve VNP se Smlouvou myslí tato Smlouva. Obě smluvní strany současně ujednávají, že v případě odlišnosti ustanovení Smlouvy a VNP platí vždy ustanovení Smlouvy. VNP jsou dostupné na </w:t>
      </w:r>
      <w:hyperlink r:id="rId11" w:history="1">
        <w:r w:rsidR="008F0262">
          <w:rPr>
            <w:rStyle w:val="Hypertextovodkaz"/>
          </w:rPr>
          <w:t>http://vut.cz/vnp</w:t>
        </w:r>
      </w:hyperlink>
      <w:r w:rsidRPr="00CD2AB5">
        <w:t>, přičemž Prodávající svým níže uvedeným podpisem stvrzuje, že se s textem VNP detailně seznámil a že jsou mu tudíž známy.</w:t>
      </w:r>
    </w:p>
    <w:p w14:paraId="288AD52D" w14:textId="77777777" w:rsidR="00F142D2" w:rsidRPr="00F142D2" w:rsidRDefault="0090515F" w:rsidP="00053FE9">
      <w:pPr>
        <w:pStyle w:val="Nadpis2"/>
      </w:pPr>
      <w:r>
        <w:rPr>
          <w:rFonts w:ascii="Calibri" w:hAnsi="Calibri"/>
          <w:szCs w:val="22"/>
        </w:rPr>
        <w:t>Prodávající je oprávněn přenést svoje práva a povinnosti z této Smlouvy na třetí osobu pouze s předchozím písemným souhlasem Kupujícího. Ustanovení § 1879 občanského zákoníku se nepoužije.</w:t>
      </w:r>
    </w:p>
    <w:p w14:paraId="7120E255" w14:textId="77777777" w:rsidR="00F142D2" w:rsidRPr="00F142D2" w:rsidRDefault="0090515F" w:rsidP="009054E8">
      <w:pPr>
        <w:pStyle w:val="Nadpis2"/>
      </w:pPr>
      <w:r w:rsidRPr="0024673B">
        <w:rPr>
          <w:rFonts w:ascii="Calibri" w:hAnsi="Calibri"/>
          <w:szCs w:val="22"/>
        </w:rPr>
        <w:t xml:space="preserve">Prodávající </w:t>
      </w:r>
      <w:r w:rsidR="00F142D2" w:rsidRPr="00F142D2">
        <w:t xml:space="preserve">se za podmínek stanovených touto </w:t>
      </w:r>
      <w:r>
        <w:t>S</w:t>
      </w:r>
      <w:r w:rsidR="00F142D2" w:rsidRPr="00F142D2">
        <w:t xml:space="preserve">mlouvou v souladu s pokyny </w:t>
      </w:r>
      <w:r>
        <w:t>Kupujícího</w:t>
      </w:r>
      <w:r w:rsidR="00F142D2" w:rsidRPr="00F142D2">
        <w:t xml:space="preserve"> a při vynaložení</w:t>
      </w:r>
      <w:r w:rsidR="0024673B">
        <w:t xml:space="preserve"> veškeré potřebné péče zavazuje </w:t>
      </w:r>
      <w:r w:rsidR="00ED3913">
        <w:t>strpět uveřejnění této S</w:t>
      </w:r>
      <w:r w:rsidR="00F142D2" w:rsidRPr="00F142D2">
        <w:t xml:space="preserve">mlouvy včetně případných dodatků </w:t>
      </w:r>
      <w:r>
        <w:t>Kupující</w:t>
      </w:r>
      <w:r w:rsidR="00ED3913">
        <w:t>m</w:t>
      </w:r>
      <w:r w:rsidR="00F142D2" w:rsidRPr="00F142D2">
        <w:t xml:space="preserve"> podle § 219 </w:t>
      </w:r>
      <w:r w:rsidR="00ED3913">
        <w:t>zákona č.</w:t>
      </w:r>
      <w:r w:rsidR="00FC4E53">
        <w:t> </w:t>
      </w:r>
      <w:r w:rsidR="00ED3913">
        <w:t>134/2016 Sb., o zadávání veřejných zakázek</w:t>
      </w:r>
      <w:r w:rsidR="00F142D2" w:rsidRPr="00F142D2">
        <w:t>.</w:t>
      </w:r>
    </w:p>
    <w:p w14:paraId="1597BF8F" w14:textId="77777777" w:rsidR="00F142D2" w:rsidRDefault="00F142D2" w:rsidP="00053FE9">
      <w:pPr>
        <w:pStyle w:val="Nadpis2"/>
      </w:pPr>
      <w:r w:rsidRPr="00F142D2">
        <w:t>S</w:t>
      </w:r>
      <w:r w:rsidR="00ED3913">
        <w:t>mluvní strany podpisem na této S</w:t>
      </w:r>
      <w:r w:rsidRPr="00F142D2">
        <w:t>mlouvě potvrzují, že j</w:t>
      </w:r>
      <w:r w:rsidR="00ED3913">
        <w:t>sou si vědomy, že se na tuto S</w:t>
      </w:r>
      <w:r w:rsidRPr="00F142D2">
        <w:t>mlouvu vztahuje povinnost jejího uveřejnění dle zákona č. 340/2015 Sb.</w:t>
      </w:r>
      <w:r w:rsidR="00ED3913">
        <w:t>,</w:t>
      </w:r>
      <w:r w:rsidRPr="00F142D2">
        <w:t xml:space="preserve"> o registru smlu</w:t>
      </w:r>
      <w:r w:rsidR="00ED3913">
        <w:t>v, v platném znění. Uveřejnění S</w:t>
      </w:r>
      <w:r w:rsidRPr="00F142D2">
        <w:t xml:space="preserve">mlouvy zajišťuje </w:t>
      </w:r>
      <w:r w:rsidR="0090515F">
        <w:t>Kupující</w:t>
      </w:r>
      <w:r w:rsidRPr="00F142D2">
        <w:t>.</w:t>
      </w:r>
    </w:p>
    <w:p w14:paraId="799C7AFB" w14:textId="77777777" w:rsidR="00A0393E" w:rsidRPr="00A0393E" w:rsidRDefault="00A0393E" w:rsidP="00A0393E">
      <w:pPr>
        <w:pStyle w:val="Nadpis2"/>
      </w:pPr>
      <w:r w:rsidRPr="00894E11">
        <w:lastRenderedPageBreak/>
        <w:t>Tato Smlouva nabývá platnosti dnem podpisu obou smluvních stran a účinnosti dnem uveřejnění Smlouvy v registru smluv.</w:t>
      </w:r>
    </w:p>
    <w:p w14:paraId="0326EB92" w14:textId="77777777" w:rsidR="00F142D2" w:rsidRPr="00F142D2" w:rsidRDefault="00F142D2" w:rsidP="00053FE9">
      <w:pPr>
        <w:pStyle w:val="Nadpis2"/>
      </w:pPr>
      <w:r w:rsidRPr="00F142D2">
        <w:t>Pok</w:t>
      </w:r>
      <w:r w:rsidR="0090515F">
        <w:t>ud se stane některé ustanovení S</w:t>
      </w:r>
      <w:r w:rsidRPr="00F142D2">
        <w:t>mlouvy neplatné nebo neúčinné, nedotýká s</w:t>
      </w:r>
      <w:r w:rsidR="0090515F">
        <w:t>e to ostatních ustanovení této S</w:t>
      </w:r>
      <w:r w:rsidRPr="00F142D2">
        <w:t>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0727E13C" w14:textId="77777777" w:rsidR="00F142D2" w:rsidRPr="005360A2" w:rsidRDefault="00A605B2" w:rsidP="00053FE9">
      <w:pPr>
        <w:pStyle w:val="Nadpis2"/>
      </w:pPr>
      <w:r>
        <w:t>Tato S</w:t>
      </w:r>
      <w:r w:rsidR="00F142D2" w:rsidRPr="00F142D2">
        <w:t>mlouva obsa</w:t>
      </w:r>
      <w:r>
        <w:t>huje úplné ujednání o předmětu S</w:t>
      </w:r>
      <w:r w:rsidR="00F142D2" w:rsidRPr="00F142D2">
        <w:t xml:space="preserve">mlouvy a všech náležitostech, které smluvní strany měly a </w:t>
      </w:r>
      <w:r w:rsidR="00F142D2" w:rsidRPr="005360A2">
        <w:t xml:space="preserve">chtěly ve smlouvě ujednat, a které považují za důležité pro závaznost této </w:t>
      </w:r>
      <w:r w:rsidRPr="005360A2">
        <w:t>S</w:t>
      </w:r>
      <w:r w:rsidR="00F142D2" w:rsidRPr="005360A2">
        <w:t>mlouvy. Žádný projev smluvních st</w:t>
      </w:r>
      <w:r w:rsidRPr="005360A2">
        <w:t>ran učiněný při jednání o této S</w:t>
      </w:r>
      <w:r w:rsidR="00F142D2" w:rsidRPr="005360A2">
        <w:t>mlouvě ani p</w:t>
      </w:r>
      <w:r w:rsidRPr="005360A2">
        <w:t>rojev učiněný po uzavření této S</w:t>
      </w:r>
      <w:r w:rsidR="00F142D2" w:rsidRPr="005360A2">
        <w:t xml:space="preserve">mlouvy nesmí být vykládán v rozporu </w:t>
      </w:r>
      <w:r w:rsidRPr="005360A2">
        <w:t>s výslovnými ustanoveními této S</w:t>
      </w:r>
      <w:r w:rsidR="00F142D2" w:rsidRPr="005360A2">
        <w:t>mlouvy a nezakládá žádný závazek žádné ze smluvních stran.</w:t>
      </w:r>
    </w:p>
    <w:p w14:paraId="77067156" w14:textId="77777777" w:rsidR="00BA7220" w:rsidRDefault="00BA7220" w:rsidP="00053FE9">
      <w:pPr>
        <w:pStyle w:val="Nadpis2"/>
      </w:pPr>
      <w:r w:rsidRPr="00BA7220">
        <w:t>Tato smlouva je uzavírána elektronickými prostředky a to tak, že ji každá smluvní strana opatří svým uznávaným elektronickým podpisem.</w:t>
      </w:r>
    </w:p>
    <w:p w14:paraId="1B5A5D30" w14:textId="7DEC8DBC" w:rsidR="00F142D2" w:rsidRDefault="00F142D2" w:rsidP="00053FE9">
      <w:pPr>
        <w:pStyle w:val="Nadpis2"/>
      </w:pPr>
      <w:r w:rsidRPr="005360A2">
        <w:t>Smluvní strany potvrzu</w:t>
      </w:r>
      <w:r w:rsidR="00A605B2" w:rsidRPr="005360A2">
        <w:t>jí, že si tuto S</w:t>
      </w:r>
      <w:r w:rsidRPr="005360A2">
        <w:t>mlouvu před jejím</w:t>
      </w:r>
      <w:r w:rsidRPr="00F142D2">
        <w:t xml:space="preserve"> podpisem přečetly a že s jejím obsahem souhlasí. Na důkaz toho připojují své podpisy.</w:t>
      </w:r>
    </w:p>
    <w:p w14:paraId="74B5C806" w14:textId="77777777" w:rsidR="0011742A" w:rsidRDefault="0011742A" w:rsidP="0011742A"/>
    <w:p w14:paraId="7CC77E9B" w14:textId="77777777" w:rsidR="00B840A3" w:rsidRDefault="00B840A3" w:rsidP="0011742A"/>
    <w:p w14:paraId="0C51029D" w14:textId="77777777" w:rsidR="00B840A3" w:rsidRDefault="00B840A3" w:rsidP="0011742A"/>
    <w:tbl>
      <w:tblPr>
        <w:tblW w:w="5151" w:type="pct"/>
        <w:tblLook w:val="00A0" w:firstRow="1" w:lastRow="0" w:firstColumn="1" w:lastColumn="0" w:noHBand="0" w:noVBand="0"/>
      </w:tblPr>
      <w:tblGrid>
        <w:gridCol w:w="5050"/>
        <w:gridCol w:w="4879"/>
      </w:tblGrid>
      <w:tr w:rsidR="0011742A" w:rsidRPr="005360A2" w14:paraId="36C0C5BA" w14:textId="77777777" w:rsidTr="00B840A3">
        <w:trPr>
          <w:trHeight w:val="311"/>
        </w:trPr>
        <w:tc>
          <w:tcPr>
            <w:tcW w:w="2543" w:type="pct"/>
          </w:tcPr>
          <w:p w14:paraId="1ADDEFB8" w14:textId="66FAEA9A" w:rsidR="0011742A" w:rsidRPr="005360A2" w:rsidRDefault="0011742A" w:rsidP="00FC4E53">
            <w:pPr>
              <w:pStyle w:val="Bezmezer"/>
              <w:ind w:left="34"/>
              <w:rPr>
                <w:rFonts w:eastAsia="Calibri"/>
                <w:b/>
              </w:rPr>
            </w:pPr>
            <w:r w:rsidRPr="005360A2">
              <w:rPr>
                <w:rFonts w:eastAsia="Calibri"/>
              </w:rPr>
              <w:t xml:space="preserve">V Brně dne </w:t>
            </w:r>
            <w:r w:rsidR="00F30419" w:rsidRPr="005360A2">
              <w:rPr>
                <w:rFonts w:eastAsia="Calibri"/>
              </w:rPr>
              <w:t xml:space="preserve">  </w:t>
            </w:r>
            <w:r w:rsidR="00E55450">
              <w:rPr>
                <w:rFonts w:eastAsia="Calibri"/>
              </w:rPr>
              <w:t>8</w:t>
            </w:r>
            <w:r w:rsidR="00F30419" w:rsidRPr="005360A2">
              <w:rPr>
                <w:rFonts w:eastAsia="Calibri"/>
              </w:rPr>
              <w:t>.</w:t>
            </w:r>
            <w:r w:rsidR="00E55450">
              <w:rPr>
                <w:rFonts w:eastAsia="Calibri"/>
              </w:rPr>
              <w:t>10</w:t>
            </w:r>
            <w:r w:rsidR="00F30419" w:rsidRPr="005360A2">
              <w:rPr>
                <w:rFonts w:eastAsia="Calibri"/>
              </w:rPr>
              <w:t>.2021</w:t>
            </w:r>
          </w:p>
        </w:tc>
        <w:tc>
          <w:tcPr>
            <w:tcW w:w="2457" w:type="pct"/>
          </w:tcPr>
          <w:p w14:paraId="4F421F8A" w14:textId="07959D5A" w:rsidR="0011742A" w:rsidRPr="005360A2" w:rsidRDefault="0011742A" w:rsidP="0011742A">
            <w:pPr>
              <w:pStyle w:val="Bezmezer"/>
              <w:ind w:left="0"/>
              <w:rPr>
                <w:rFonts w:eastAsia="Calibri"/>
                <w:b/>
              </w:rPr>
            </w:pPr>
            <w:proofErr w:type="gramStart"/>
            <w:r w:rsidRPr="005360A2">
              <w:rPr>
                <w:rFonts w:eastAsia="Calibri"/>
              </w:rPr>
              <w:t>V </w:t>
            </w:r>
            <w:r w:rsidR="00F30419" w:rsidRPr="005360A2">
              <w:rPr>
                <w:rFonts w:eastAsia="Calibri"/>
              </w:rPr>
              <w:t xml:space="preserve"> Brně</w:t>
            </w:r>
            <w:proofErr w:type="gramEnd"/>
            <w:r w:rsidR="00F30419" w:rsidRPr="005360A2">
              <w:rPr>
                <w:rFonts w:eastAsia="Calibri"/>
              </w:rPr>
              <w:t xml:space="preserve"> </w:t>
            </w:r>
            <w:r w:rsidRPr="005360A2">
              <w:rPr>
                <w:rFonts w:eastAsia="Calibri"/>
              </w:rPr>
              <w:t xml:space="preserve"> dne </w:t>
            </w:r>
            <w:r w:rsidR="00E55450">
              <w:rPr>
                <w:rFonts w:eastAsia="Calibri"/>
              </w:rPr>
              <w:t>1.10.2021</w:t>
            </w:r>
          </w:p>
        </w:tc>
      </w:tr>
      <w:tr w:rsidR="0011742A" w:rsidRPr="0074523B" w14:paraId="4E47130B" w14:textId="77777777" w:rsidTr="00B840A3">
        <w:tc>
          <w:tcPr>
            <w:tcW w:w="2543" w:type="pct"/>
          </w:tcPr>
          <w:p w14:paraId="1C6E4D2F" w14:textId="77777777" w:rsidR="0011742A" w:rsidRPr="005360A2" w:rsidRDefault="0011742A" w:rsidP="00B840A3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4E93CB08" w14:textId="77777777" w:rsidR="0011742A" w:rsidRPr="005360A2" w:rsidRDefault="0011742A" w:rsidP="00B840A3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16E0CC46" w14:textId="77777777" w:rsidR="0011742A" w:rsidRPr="005360A2" w:rsidRDefault="0011742A" w:rsidP="00B840A3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49094F27" w14:textId="77777777" w:rsidR="0011742A" w:rsidRPr="005360A2" w:rsidRDefault="0011742A" w:rsidP="00B840A3">
            <w:pPr>
              <w:pStyle w:val="Bezmezer"/>
              <w:ind w:left="34"/>
              <w:jc w:val="center"/>
              <w:rPr>
                <w:rFonts w:eastAsia="Calibri"/>
              </w:rPr>
            </w:pPr>
          </w:p>
          <w:p w14:paraId="052E6E14" w14:textId="77777777" w:rsidR="0011742A" w:rsidRPr="005360A2" w:rsidRDefault="0011742A" w:rsidP="00B840A3">
            <w:pPr>
              <w:pStyle w:val="Bezmezer"/>
              <w:ind w:left="34"/>
              <w:jc w:val="center"/>
              <w:rPr>
                <w:rFonts w:eastAsia="Calibri"/>
              </w:rPr>
            </w:pPr>
            <w:r w:rsidRPr="005360A2">
              <w:rPr>
                <w:rFonts w:eastAsia="Calibri"/>
              </w:rPr>
              <w:t>………………………………....................</w:t>
            </w:r>
          </w:p>
          <w:p w14:paraId="61419FC0" w14:textId="77777777" w:rsidR="0024673B" w:rsidRPr="005360A2" w:rsidRDefault="0024673B" w:rsidP="00B840A3">
            <w:pPr>
              <w:spacing w:before="0"/>
              <w:ind w:left="34"/>
              <w:jc w:val="center"/>
              <w:rPr>
                <w:rFonts w:ascii="Calibri" w:hAnsi="Calibri" w:cs="Arial"/>
                <w:szCs w:val="22"/>
              </w:rPr>
            </w:pPr>
            <w:r w:rsidRPr="005360A2">
              <w:rPr>
                <w:rFonts w:ascii="Calibri" w:hAnsi="Calibri" w:cs="Arial"/>
                <w:szCs w:val="22"/>
              </w:rPr>
              <w:t>prof. RNDr. Vladimír Aubrecht, CSc.</w:t>
            </w:r>
          </w:p>
          <w:p w14:paraId="2D9A6237" w14:textId="77777777" w:rsidR="0024673B" w:rsidRPr="005360A2" w:rsidRDefault="0024673B" w:rsidP="00B840A3">
            <w:pPr>
              <w:spacing w:before="0"/>
              <w:ind w:left="34"/>
              <w:jc w:val="center"/>
              <w:rPr>
                <w:rFonts w:ascii="Calibri" w:hAnsi="Calibri" w:cs="Arial"/>
                <w:szCs w:val="22"/>
              </w:rPr>
            </w:pPr>
            <w:r w:rsidRPr="005360A2">
              <w:rPr>
                <w:rFonts w:ascii="Calibri" w:hAnsi="Calibri" w:cs="Arial"/>
                <w:szCs w:val="22"/>
              </w:rPr>
              <w:t>děkan FEKT VUT</w:t>
            </w:r>
          </w:p>
          <w:p w14:paraId="16B6AD2D" w14:textId="77777777" w:rsidR="0011742A" w:rsidRPr="005360A2" w:rsidRDefault="0011742A" w:rsidP="00B840A3">
            <w:pPr>
              <w:ind w:left="34"/>
              <w:jc w:val="center"/>
              <w:rPr>
                <w:rFonts w:eastAsia="Calibri"/>
              </w:rPr>
            </w:pPr>
            <w:r w:rsidRPr="005360A2">
              <w:rPr>
                <w:rFonts w:eastAsia="Calibri"/>
              </w:rPr>
              <w:t xml:space="preserve">za </w:t>
            </w:r>
            <w:r w:rsidR="00601015" w:rsidRPr="005360A2">
              <w:rPr>
                <w:rFonts w:eastAsia="Calibri"/>
              </w:rPr>
              <w:t>Kupujícího</w:t>
            </w:r>
          </w:p>
        </w:tc>
        <w:tc>
          <w:tcPr>
            <w:tcW w:w="2457" w:type="pct"/>
          </w:tcPr>
          <w:p w14:paraId="791E5EFA" w14:textId="77777777" w:rsidR="0011742A" w:rsidRPr="005360A2" w:rsidRDefault="0011742A" w:rsidP="00B840A3">
            <w:pPr>
              <w:pStyle w:val="Bezmezer"/>
              <w:ind w:left="0"/>
              <w:jc w:val="center"/>
              <w:rPr>
                <w:rFonts w:eastAsia="Calibri"/>
              </w:rPr>
            </w:pPr>
          </w:p>
          <w:p w14:paraId="1D2E8F8A" w14:textId="77777777" w:rsidR="0011742A" w:rsidRPr="005360A2" w:rsidRDefault="0011742A" w:rsidP="00B840A3">
            <w:pPr>
              <w:pStyle w:val="Bezmezer"/>
              <w:ind w:left="0"/>
              <w:jc w:val="center"/>
              <w:rPr>
                <w:rFonts w:eastAsia="Calibri"/>
              </w:rPr>
            </w:pPr>
          </w:p>
          <w:p w14:paraId="1E455835" w14:textId="77777777" w:rsidR="0011742A" w:rsidRPr="005360A2" w:rsidRDefault="0011742A" w:rsidP="00B840A3">
            <w:pPr>
              <w:pStyle w:val="Bezmezer"/>
              <w:ind w:left="0"/>
              <w:jc w:val="center"/>
              <w:rPr>
                <w:rFonts w:eastAsia="Calibri"/>
              </w:rPr>
            </w:pPr>
          </w:p>
          <w:p w14:paraId="6555B022" w14:textId="77777777" w:rsidR="0011742A" w:rsidRPr="005360A2" w:rsidRDefault="0011742A" w:rsidP="00B840A3">
            <w:pPr>
              <w:pStyle w:val="Bezmezer"/>
              <w:ind w:left="0"/>
              <w:jc w:val="center"/>
              <w:rPr>
                <w:rFonts w:eastAsia="Calibri"/>
              </w:rPr>
            </w:pPr>
          </w:p>
          <w:p w14:paraId="2353021D" w14:textId="77777777" w:rsidR="0011742A" w:rsidRPr="005360A2" w:rsidRDefault="0011742A" w:rsidP="00B840A3">
            <w:pPr>
              <w:pStyle w:val="Bezmezer"/>
              <w:ind w:left="0"/>
              <w:jc w:val="center"/>
              <w:rPr>
                <w:rFonts w:eastAsia="Calibri"/>
              </w:rPr>
            </w:pPr>
            <w:r w:rsidRPr="005360A2">
              <w:rPr>
                <w:rFonts w:eastAsia="Calibri"/>
              </w:rPr>
              <w:t>………………………………....................</w:t>
            </w:r>
          </w:p>
          <w:p w14:paraId="4284CC61" w14:textId="17A8B633" w:rsidR="0011742A" w:rsidRPr="005360A2" w:rsidRDefault="008A5BEF" w:rsidP="00B840A3">
            <w:pPr>
              <w:pStyle w:val="Bezmezer"/>
              <w:ind w:left="0"/>
              <w:jc w:val="center"/>
              <w:rPr>
                <w:rFonts w:eastAsia="Calibri"/>
              </w:rPr>
            </w:pPr>
            <w:r w:rsidRPr="005360A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. Jiří Stárek"/>
                  </w:textInput>
                </w:ffData>
              </w:fldChar>
            </w:r>
            <w:r w:rsidRPr="005360A2">
              <w:rPr>
                <w:noProof/>
              </w:rPr>
              <w:instrText xml:space="preserve"> FORMTEXT </w:instrText>
            </w:r>
            <w:r w:rsidRPr="005360A2">
              <w:rPr>
                <w:noProof/>
              </w:rPr>
            </w:r>
            <w:r w:rsidRPr="005360A2">
              <w:rPr>
                <w:noProof/>
              </w:rPr>
              <w:fldChar w:fldCharType="separate"/>
            </w:r>
            <w:r w:rsidRPr="005360A2">
              <w:rPr>
                <w:noProof/>
              </w:rPr>
              <w:t>Ing. Jiří Stárek</w:t>
            </w:r>
            <w:r w:rsidRPr="005360A2">
              <w:rPr>
                <w:noProof/>
              </w:rPr>
              <w:fldChar w:fldCharType="end"/>
            </w:r>
          </w:p>
          <w:p w14:paraId="7BA187C4" w14:textId="3CBF6F6A" w:rsidR="0011742A" w:rsidRPr="005360A2" w:rsidRDefault="008A5BEF" w:rsidP="00B840A3">
            <w:pPr>
              <w:pStyle w:val="Bezmezer"/>
              <w:ind w:left="0"/>
              <w:jc w:val="center"/>
              <w:rPr>
                <w:rFonts w:eastAsia="Calibri"/>
              </w:rPr>
            </w:pPr>
            <w:r w:rsidRPr="005360A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dnatel"/>
                  </w:textInput>
                </w:ffData>
              </w:fldChar>
            </w:r>
            <w:r w:rsidRPr="005360A2">
              <w:rPr>
                <w:noProof/>
              </w:rPr>
              <w:instrText xml:space="preserve"> FORMTEXT </w:instrText>
            </w:r>
            <w:r w:rsidRPr="005360A2">
              <w:rPr>
                <w:noProof/>
              </w:rPr>
            </w:r>
            <w:r w:rsidRPr="005360A2">
              <w:rPr>
                <w:noProof/>
              </w:rPr>
              <w:fldChar w:fldCharType="separate"/>
            </w:r>
            <w:r w:rsidRPr="005360A2">
              <w:rPr>
                <w:noProof/>
              </w:rPr>
              <w:t>jednatel</w:t>
            </w:r>
            <w:r w:rsidRPr="005360A2">
              <w:rPr>
                <w:noProof/>
              </w:rPr>
              <w:fldChar w:fldCharType="end"/>
            </w:r>
          </w:p>
          <w:p w14:paraId="7EE264EF" w14:textId="77777777" w:rsidR="0011742A" w:rsidRPr="0074523B" w:rsidRDefault="0011742A" w:rsidP="00B840A3">
            <w:pPr>
              <w:ind w:left="0"/>
              <w:jc w:val="center"/>
              <w:rPr>
                <w:rFonts w:eastAsia="Calibri"/>
              </w:rPr>
            </w:pPr>
            <w:r w:rsidRPr="005360A2">
              <w:rPr>
                <w:rFonts w:eastAsia="Calibri"/>
              </w:rPr>
              <w:t xml:space="preserve">za </w:t>
            </w:r>
            <w:r w:rsidR="00601015" w:rsidRPr="005360A2">
              <w:rPr>
                <w:rFonts w:eastAsia="Calibri"/>
              </w:rPr>
              <w:t>Prodávajícího</w:t>
            </w:r>
          </w:p>
        </w:tc>
      </w:tr>
    </w:tbl>
    <w:p w14:paraId="17B26E55" w14:textId="15578D98" w:rsidR="001E18A1" w:rsidRDefault="001E18A1" w:rsidP="0011742A"/>
    <w:p w14:paraId="5ADFC6F3" w14:textId="77777777" w:rsidR="001E18A1" w:rsidRDefault="001E18A1">
      <w:pPr>
        <w:spacing w:before="0" w:after="160" w:line="259" w:lineRule="auto"/>
        <w:ind w:left="0"/>
        <w:jc w:val="left"/>
      </w:pPr>
      <w:r>
        <w:br w:type="page"/>
      </w:r>
    </w:p>
    <w:p w14:paraId="08613C6B" w14:textId="1A6AFF97" w:rsidR="0011742A" w:rsidRPr="001E18A1" w:rsidRDefault="001E18A1" w:rsidP="0011742A">
      <w:pPr>
        <w:rPr>
          <w:b/>
          <w:bCs/>
        </w:rPr>
      </w:pPr>
      <w:r w:rsidRPr="001E18A1">
        <w:rPr>
          <w:b/>
          <w:bCs/>
        </w:rPr>
        <w:lastRenderedPageBreak/>
        <w:t>Příloha č.</w:t>
      </w:r>
      <w:r>
        <w:rPr>
          <w:b/>
          <w:bCs/>
        </w:rPr>
        <w:t xml:space="preserve"> </w:t>
      </w:r>
      <w:proofErr w:type="gramStart"/>
      <w:r w:rsidRPr="001E18A1">
        <w:rPr>
          <w:b/>
          <w:bCs/>
        </w:rPr>
        <w:t>1  -</w:t>
      </w:r>
      <w:proofErr w:type="gramEnd"/>
      <w:r w:rsidRPr="001E18A1">
        <w:rPr>
          <w:b/>
          <w:bCs/>
        </w:rPr>
        <w:t xml:space="preserve"> Technický popis předmětu koupě</w:t>
      </w:r>
    </w:p>
    <w:p w14:paraId="4F376002" w14:textId="15DC0A5E" w:rsidR="001E18A1" w:rsidRDefault="001E18A1" w:rsidP="0011742A"/>
    <w:p w14:paraId="358668B4" w14:textId="25852265" w:rsidR="001E18A1" w:rsidRPr="0011742A" w:rsidRDefault="001E18A1" w:rsidP="001E18A1">
      <w:r>
        <w:t xml:space="preserve">Předmětem dodávky je licence na časově neomezené užívání plovoucí verze programu ANSYS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HF pro 25 současně běžících úloh. Licence bude umístěna na server v místě sídla kupujícího. Součástí dodávky je i technická podpora systému a uživatele na 5 let zahrnující i všechny update programu.  </w:t>
      </w:r>
    </w:p>
    <w:sectPr w:rsidR="001E18A1" w:rsidRPr="0011742A" w:rsidSect="00772FE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8" w:left="851" w:header="567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AF5D" w14:textId="77777777" w:rsidR="00F63AD1" w:rsidRDefault="00F63AD1" w:rsidP="0083118B">
      <w:r>
        <w:separator/>
      </w:r>
    </w:p>
  </w:endnote>
  <w:endnote w:type="continuationSeparator" w:id="0">
    <w:p w14:paraId="4D3FD328" w14:textId="77777777" w:rsidR="00F63AD1" w:rsidRDefault="00F63AD1" w:rsidP="008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5EC6" w14:textId="77777777" w:rsidR="00C62E32" w:rsidRPr="00772FEE" w:rsidRDefault="00C62E32" w:rsidP="00772FEE">
    <w:pPr>
      <w:pStyle w:val="Zpat"/>
    </w:pPr>
    <w:r w:rsidRPr="00772FEE">
      <w:t xml:space="preserve">Strana </w:t>
    </w:r>
    <w:r w:rsidRPr="00772FEE">
      <w:fldChar w:fldCharType="begin"/>
    </w:r>
    <w:r w:rsidRPr="00772FEE">
      <w:instrText xml:space="preserve"> PAGE </w:instrText>
    </w:r>
    <w:r w:rsidRPr="00772FEE">
      <w:fldChar w:fldCharType="separate"/>
    </w:r>
    <w:r w:rsidR="00395681">
      <w:t>3</w:t>
    </w:r>
    <w:r w:rsidRPr="00772FEE">
      <w:fldChar w:fldCharType="end"/>
    </w:r>
    <w:r w:rsidRPr="00772FEE">
      <w:t xml:space="preserve"> (celkem </w:t>
    </w:r>
    <w:r w:rsidRPr="00772FEE">
      <w:fldChar w:fldCharType="begin"/>
    </w:r>
    <w:r w:rsidRPr="00772FEE">
      <w:instrText xml:space="preserve"> NUMPAGES </w:instrText>
    </w:r>
    <w:r w:rsidRPr="00772FEE">
      <w:fldChar w:fldCharType="separate"/>
    </w:r>
    <w:r w:rsidR="00395681">
      <w:t>4</w:t>
    </w:r>
    <w:r w:rsidRPr="00772FEE">
      <w:fldChar w:fldCharType="end"/>
    </w:r>
    <w:r w:rsidRPr="00772FEE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F344" w14:textId="77777777" w:rsidR="00FC4E53" w:rsidRDefault="00C81AF9" w:rsidP="00FC4E53">
    <w:pPr>
      <w:pStyle w:val="Zpat"/>
      <w:pBdr>
        <w:top w:val="none" w:sz="0" w:space="0" w:color="auto"/>
      </w:pBdr>
      <w:jc w:val="center"/>
    </w:pPr>
    <w:r>
      <w:drawing>
        <wp:inline distT="0" distB="0" distL="0" distR="0" wp14:anchorId="085090DE" wp14:editId="15D2388B">
          <wp:extent cx="4725072" cy="1048166"/>
          <wp:effectExtent l="0" t="0" r="0" b="0"/>
          <wp:docPr id="6" name="Obrázek 6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622" cy="105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8417" w14:textId="77777777" w:rsidR="00F63AD1" w:rsidRDefault="00F63AD1" w:rsidP="0083118B">
      <w:r>
        <w:separator/>
      </w:r>
    </w:p>
  </w:footnote>
  <w:footnote w:type="continuationSeparator" w:id="0">
    <w:p w14:paraId="09068CAE" w14:textId="77777777" w:rsidR="00F63AD1" w:rsidRDefault="00F63AD1" w:rsidP="0083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9878" w14:textId="77777777" w:rsidR="00C62E32" w:rsidRPr="00772FEE" w:rsidRDefault="00C62E32" w:rsidP="00772FEE">
    <w:pPr>
      <w:pStyle w:val="Zhlav"/>
    </w:pPr>
    <w:r>
      <w:t>Kupní smlouva</w:t>
    </w:r>
    <w:r w:rsidRPr="00772FE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AD13" w14:textId="77777777" w:rsidR="00C81AF9" w:rsidRDefault="00C81AF9" w:rsidP="00C81AF9">
    <w:pPr>
      <w:pStyle w:val="Zhlav"/>
      <w:pBdr>
        <w:bottom w:val="none" w:sz="0" w:space="0" w:color="auto"/>
      </w:pBd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599BA2F" wp14:editId="7588487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510030"/>
          <wp:effectExtent l="0" t="0" r="3175" b="0"/>
          <wp:wrapNone/>
          <wp:docPr id="1" name="Obrázek 1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AA090E9" w14:textId="77777777" w:rsidR="00C81AF9" w:rsidRDefault="00C81AF9" w:rsidP="00C81AF9">
    <w:pPr>
      <w:pStyle w:val="Zhlav"/>
      <w:pBdr>
        <w:bottom w:val="none" w:sz="0" w:space="0" w:color="auto"/>
      </w:pBdr>
    </w:pPr>
  </w:p>
  <w:p w14:paraId="0CE420C6" w14:textId="77777777" w:rsidR="00C81AF9" w:rsidRDefault="00C81AF9" w:rsidP="00C81AF9">
    <w:pPr>
      <w:pStyle w:val="Zhlav"/>
      <w:pBdr>
        <w:bottom w:val="none" w:sz="0" w:space="0" w:color="auto"/>
      </w:pBdr>
    </w:pPr>
  </w:p>
  <w:p w14:paraId="26CA1583" w14:textId="77777777" w:rsidR="00C81AF9" w:rsidRDefault="00C81AF9" w:rsidP="00C81AF9">
    <w:pPr>
      <w:pStyle w:val="Zhlav"/>
      <w:pBdr>
        <w:bottom w:val="none" w:sz="0" w:space="0" w:color="auto"/>
      </w:pBdr>
    </w:pPr>
  </w:p>
  <w:p w14:paraId="31A8044E" w14:textId="77777777" w:rsidR="00C81AF9" w:rsidRDefault="00C81AF9" w:rsidP="00C81AF9">
    <w:pPr>
      <w:pStyle w:val="Zhlav"/>
      <w:pBdr>
        <w:bottom w:val="none" w:sz="0" w:space="0" w:color="auto"/>
      </w:pBdr>
    </w:pPr>
  </w:p>
  <w:p w14:paraId="15B9E347" w14:textId="77777777" w:rsidR="00C81AF9" w:rsidRDefault="00C81AF9" w:rsidP="00C81AF9">
    <w:pPr>
      <w:pStyle w:val="Zhlav"/>
      <w:pBdr>
        <w:bottom w:val="none" w:sz="0" w:space="0" w:color="auto"/>
      </w:pBdr>
    </w:pPr>
  </w:p>
  <w:p w14:paraId="1750E473" w14:textId="77777777" w:rsidR="00C81AF9" w:rsidRDefault="00C81AF9" w:rsidP="00C81AF9">
    <w:pPr>
      <w:pStyle w:val="Zhlav"/>
      <w:pBdr>
        <w:bottom w:val="none" w:sz="0" w:space="0" w:color="auto"/>
      </w:pBdr>
    </w:pPr>
  </w:p>
  <w:p w14:paraId="1558D876" w14:textId="77777777" w:rsidR="00C81AF9" w:rsidRDefault="00C81AF9" w:rsidP="00C81AF9">
    <w:pPr>
      <w:pStyle w:val="Zhlav"/>
      <w:pBdr>
        <w:bottom w:val="none" w:sz="0" w:space="0" w:color="auto"/>
      </w:pBdr>
    </w:pPr>
  </w:p>
  <w:p w14:paraId="0C74E1B0" w14:textId="46046225" w:rsidR="00C81AF9" w:rsidRPr="00A0393E" w:rsidRDefault="00C81AF9" w:rsidP="00C81AF9">
    <w:pPr>
      <w:pStyle w:val="Zhlav"/>
      <w:pBdr>
        <w:bottom w:val="none" w:sz="0" w:space="0" w:color="auto"/>
      </w:pBdr>
      <w:rPr>
        <w:sz w:val="24"/>
        <w:szCs w:val="24"/>
      </w:rPr>
    </w:pPr>
    <w:r w:rsidRPr="00A0393E">
      <w:rPr>
        <w:sz w:val="24"/>
        <w:szCs w:val="24"/>
      </w:rPr>
      <w:t xml:space="preserve">Číslo smlouvy Kupujícího: </w:t>
    </w:r>
    <w:r w:rsidR="00E64F38">
      <w:rPr>
        <w:sz w:val="24"/>
        <w:szCs w:val="24"/>
      </w:rPr>
      <w:t>18456/2021/00</w:t>
    </w:r>
  </w:p>
  <w:p w14:paraId="7B02E6F7" w14:textId="49A42E61" w:rsidR="00C62E32" w:rsidRPr="00A0393E" w:rsidRDefault="00C81AF9" w:rsidP="00C81AF9">
    <w:pPr>
      <w:pStyle w:val="Zhlav"/>
      <w:pBdr>
        <w:bottom w:val="none" w:sz="0" w:space="0" w:color="auto"/>
      </w:pBdr>
      <w:rPr>
        <w:sz w:val="24"/>
        <w:szCs w:val="24"/>
      </w:rPr>
    </w:pPr>
    <w:r w:rsidRPr="00A0393E">
      <w:rPr>
        <w:sz w:val="24"/>
        <w:szCs w:val="24"/>
      </w:rPr>
      <w:t xml:space="preserve">Číslo smlouvy Prodávajícího: </w:t>
    </w:r>
    <w:r w:rsidR="00CE7DBD">
      <w:rPr>
        <w:sz w:val="24"/>
        <w:szCs w:val="24"/>
      </w:rPr>
      <w:t>KS-21277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A3EDFAE"/>
    <w:lvl w:ilvl="0">
      <w:start w:val="1"/>
      <w:numFmt w:val="lowerLetter"/>
      <w:lvlText w:val="%1)"/>
      <w:lvlJc w:val="left"/>
      <w:pPr>
        <w:tabs>
          <w:tab w:val="num" w:pos="1589"/>
        </w:tabs>
        <w:ind w:left="1589" w:hanging="454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B77050"/>
    <w:multiLevelType w:val="multilevel"/>
    <w:tmpl w:val="5F409072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DD00C7A"/>
    <w:multiLevelType w:val="hybridMultilevel"/>
    <w:tmpl w:val="A1FCCC5E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2BD1315"/>
    <w:multiLevelType w:val="hybridMultilevel"/>
    <w:tmpl w:val="CD96A08C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7" w15:restartNumberingAfterBreak="0">
    <w:nsid w:val="22097094"/>
    <w:multiLevelType w:val="multilevel"/>
    <w:tmpl w:val="9A52C5C6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2)"/>
      <w:lvlJc w:val="left"/>
      <w:pPr>
        <w:ind w:left="680" w:hanging="396"/>
      </w:pPr>
      <w:rPr>
        <w:rFonts w:hint="default"/>
        <w:b w:val="0"/>
        <w:i w:val="0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rFonts w:hint="default"/>
        <w:b w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A93363"/>
    <w:multiLevelType w:val="hybridMultilevel"/>
    <w:tmpl w:val="C1FEC292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B091C"/>
    <w:multiLevelType w:val="hybridMultilevel"/>
    <w:tmpl w:val="E778634A"/>
    <w:lvl w:ilvl="0" w:tplc="90CC84E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88AAB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F2845B3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31F6671B"/>
    <w:multiLevelType w:val="hybridMultilevel"/>
    <w:tmpl w:val="1EDAD612"/>
    <w:lvl w:ilvl="0" w:tplc="172E870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color w:val="auto"/>
      </w:rPr>
    </w:lvl>
    <w:lvl w:ilvl="1" w:tplc="CE2CE3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6" w15:restartNumberingAfterBreak="0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9" w15:restartNumberingAfterBreak="0">
    <w:nsid w:val="376B3388"/>
    <w:multiLevelType w:val="hybridMultilevel"/>
    <w:tmpl w:val="6C66DFDE"/>
    <w:lvl w:ilvl="0" w:tplc="DC52C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08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E2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62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38C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86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7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FA7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A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00F6C"/>
    <w:multiLevelType w:val="hybridMultilevel"/>
    <w:tmpl w:val="BE10F9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2" w15:restartNumberingAfterBreak="0">
    <w:nsid w:val="3F695115"/>
    <w:multiLevelType w:val="hybridMultilevel"/>
    <w:tmpl w:val="9ECED52E"/>
    <w:lvl w:ilvl="0" w:tplc="D71C1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0B2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7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A4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CCD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45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CF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87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23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44D84EA8"/>
    <w:multiLevelType w:val="hybridMultilevel"/>
    <w:tmpl w:val="33441DE0"/>
    <w:lvl w:ilvl="0" w:tplc="60DC47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88AAB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743CB87E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27AD9"/>
    <w:multiLevelType w:val="multilevel"/>
    <w:tmpl w:val="2F9491CE"/>
    <w:lvl w:ilvl="0">
      <w:start w:val="1"/>
      <w:numFmt w:val="bullet"/>
      <w:lvlText w:val="•"/>
      <w:lvlJc w:val="left"/>
      <w:pPr>
        <w:ind w:left="680" w:hanging="68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0E5657"/>
    <w:multiLevelType w:val="hybridMultilevel"/>
    <w:tmpl w:val="40C08828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D72E6E"/>
    <w:multiLevelType w:val="hybridMultilevel"/>
    <w:tmpl w:val="BF245548"/>
    <w:lvl w:ilvl="0" w:tplc="89B2FF62">
      <w:start w:val="1"/>
      <w:numFmt w:val="bullet"/>
      <w:lvlText w:val="•"/>
      <w:lvlJc w:val="left"/>
      <w:pPr>
        <w:ind w:left="1430" w:hanging="75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" w15:restartNumberingAfterBreak="0">
    <w:nsid w:val="58E50618"/>
    <w:multiLevelType w:val="hybridMultilevel"/>
    <w:tmpl w:val="D4C66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762E0"/>
    <w:multiLevelType w:val="hybridMultilevel"/>
    <w:tmpl w:val="E6469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C6B9A"/>
    <w:multiLevelType w:val="hybridMultilevel"/>
    <w:tmpl w:val="214831EC"/>
    <w:lvl w:ilvl="0" w:tplc="F8347BE6">
      <w:start w:val="1"/>
      <w:numFmt w:val="upperRoman"/>
      <w:lvlText w:val="%1."/>
      <w:lvlJc w:val="righ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B02EA"/>
    <w:multiLevelType w:val="hybridMultilevel"/>
    <w:tmpl w:val="D85E341C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36" w15:restartNumberingAfterBreak="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8D1675"/>
    <w:multiLevelType w:val="multilevel"/>
    <w:tmpl w:val="028E5FD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B94308"/>
    <w:multiLevelType w:val="hybridMultilevel"/>
    <w:tmpl w:val="DE6C5B86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5"/>
  </w:num>
  <w:num w:numId="2">
    <w:abstractNumId w:val="15"/>
  </w:num>
  <w:num w:numId="3">
    <w:abstractNumId w:val="11"/>
  </w:num>
  <w:num w:numId="4">
    <w:abstractNumId w:val="16"/>
  </w:num>
  <w:num w:numId="5">
    <w:abstractNumId w:val="18"/>
  </w:num>
  <w:num w:numId="6">
    <w:abstractNumId w:val="21"/>
  </w:num>
  <w:num w:numId="7">
    <w:abstractNumId w:val="6"/>
  </w:num>
  <w:num w:numId="8">
    <w:abstractNumId w:val="1"/>
  </w:num>
  <w:num w:numId="9">
    <w:abstractNumId w:val="28"/>
  </w:num>
  <w:num w:numId="10">
    <w:abstractNumId w:val="37"/>
  </w:num>
  <w:num w:numId="11">
    <w:abstractNumId w:val="27"/>
  </w:num>
  <w:num w:numId="12">
    <w:abstractNumId w:val="36"/>
  </w:num>
  <w:num w:numId="13">
    <w:abstractNumId w:val="2"/>
  </w:num>
  <w:num w:numId="14">
    <w:abstractNumId w:val="27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4"/>
  </w:num>
  <w:num w:numId="17">
    <w:abstractNumId w:val="19"/>
  </w:num>
  <w:num w:numId="18">
    <w:abstractNumId w:val="22"/>
  </w:num>
  <w:num w:numId="19">
    <w:abstractNumId w:val="34"/>
  </w:num>
  <w:num w:numId="20">
    <w:abstractNumId w:val="29"/>
  </w:num>
  <w:num w:numId="21">
    <w:abstractNumId w:val="7"/>
  </w:num>
  <w:num w:numId="22">
    <w:abstractNumId w:val="2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9"/>
  </w:num>
  <w:num w:numId="27">
    <w:abstractNumId w:val="14"/>
  </w:num>
  <w:num w:numId="28">
    <w:abstractNumId w:val="33"/>
  </w:num>
  <w:num w:numId="29">
    <w:abstractNumId w:val="23"/>
  </w:num>
  <w:num w:numId="30">
    <w:abstractNumId w:val="17"/>
  </w:num>
  <w:num w:numId="31">
    <w:abstractNumId w:val="5"/>
  </w:num>
  <w:num w:numId="32">
    <w:abstractNumId w:val="12"/>
  </w:num>
  <w:num w:numId="33">
    <w:abstractNumId w:val="38"/>
  </w:num>
  <w:num w:numId="34">
    <w:abstractNumId w:val="32"/>
  </w:num>
  <w:num w:numId="35">
    <w:abstractNumId w:val="24"/>
  </w:num>
  <w:num w:numId="36">
    <w:abstractNumId w:val="7"/>
  </w:num>
  <w:num w:numId="37">
    <w:abstractNumId w:val="7"/>
  </w:num>
  <w:num w:numId="38">
    <w:abstractNumId w:val="0"/>
  </w:num>
  <w:num w:numId="39">
    <w:abstractNumId w:val="31"/>
  </w:num>
  <w:num w:numId="40">
    <w:abstractNumId w:val="30"/>
  </w:num>
  <w:num w:numId="41">
    <w:abstractNumId w:val="20"/>
  </w:num>
  <w:num w:numId="42">
    <w:abstractNumId w:val="8"/>
  </w:num>
  <w:num w:numId="43">
    <w:abstractNumId w:val="26"/>
  </w:num>
  <w:num w:numId="44">
    <w:abstractNumId w:val="3"/>
  </w:num>
  <w:num w:numId="45">
    <w:abstractNumId w:val="1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89"/>
    <w:rsid w:val="000472C0"/>
    <w:rsid w:val="00053FE9"/>
    <w:rsid w:val="00081C0C"/>
    <w:rsid w:val="000833DF"/>
    <w:rsid w:val="000A380B"/>
    <w:rsid w:val="000A5077"/>
    <w:rsid w:val="000A771A"/>
    <w:rsid w:val="000B5B89"/>
    <w:rsid w:val="000E47A5"/>
    <w:rsid w:val="000F4A86"/>
    <w:rsid w:val="00110C60"/>
    <w:rsid w:val="0011742A"/>
    <w:rsid w:val="0013477A"/>
    <w:rsid w:val="00136210"/>
    <w:rsid w:val="00140F01"/>
    <w:rsid w:val="0015070C"/>
    <w:rsid w:val="001557AD"/>
    <w:rsid w:val="00186BE9"/>
    <w:rsid w:val="001A155F"/>
    <w:rsid w:val="001B1927"/>
    <w:rsid w:val="001B55D5"/>
    <w:rsid w:val="001D4519"/>
    <w:rsid w:val="001E18A1"/>
    <w:rsid w:val="001F32DE"/>
    <w:rsid w:val="001F41FC"/>
    <w:rsid w:val="001F6C0C"/>
    <w:rsid w:val="00205984"/>
    <w:rsid w:val="00246137"/>
    <w:rsid w:val="0024673B"/>
    <w:rsid w:val="00260528"/>
    <w:rsid w:val="00282927"/>
    <w:rsid w:val="00290AC8"/>
    <w:rsid w:val="002959F0"/>
    <w:rsid w:val="00296F7B"/>
    <w:rsid w:val="00296F80"/>
    <w:rsid w:val="002B2958"/>
    <w:rsid w:val="002B4A12"/>
    <w:rsid w:val="002C1A48"/>
    <w:rsid w:val="002C3CD4"/>
    <w:rsid w:val="002F60FE"/>
    <w:rsid w:val="0030288C"/>
    <w:rsid w:val="00303907"/>
    <w:rsid w:val="00322427"/>
    <w:rsid w:val="00357F4A"/>
    <w:rsid w:val="0037065F"/>
    <w:rsid w:val="00377E5C"/>
    <w:rsid w:val="00383C8C"/>
    <w:rsid w:val="00395681"/>
    <w:rsid w:val="003A261C"/>
    <w:rsid w:val="003A4CD7"/>
    <w:rsid w:val="003A7C8D"/>
    <w:rsid w:val="003D38F0"/>
    <w:rsid w:val="003F36E4"/>
    <w:rsid w:val="00420E37"/>
    <w:rsid w:val="00431496"/>
    <w:rsid w:val="00436191"/>
    <w:rsid w:val="00436AEF"/>
    <w:rsid w:val="00441A54"/>
    <w:rsid w:val="00450D41"/>
    <w:rsid w:val="00456C4A"/>
    <w:rsid w:val="004627C3"/>
    <w:rsid w:val="00483879"/>
    <w:rsid w:val="00485600"/>
    <w:rsid w:val="00493C62"/>
    <w:rsid w:val="004B07B1"/>
    <w:rsid w:val="004C4F00"/>
    <w:rsid w:val="004D499D"/>
    <w:rsid w:val="004E5F74"/>
    <w:rsid w:val="004E76AE"/>
    <w:rsid w:val="00505CDF"/>
    <w:rsid w:val="005360A2"/>
    <w:rsid w:val="005458B1"/>
    <w:rsid w:val="00547B44"/>
    <w:rsid w:val="00577B1A"/>
    <w:rsid w:val="005A212E"/>
    <w:rsid w:val="005B7712"/>
    <w:rsid w:val="005C17E5"/>
    <w:rsid w:val="005D4E42"/>
    <w:rsid w:val="005E402F"/>
    <w:rsid w:val="005E4632"/>
    <w:rsid w:val="005E4C3D"/>
    <w:rsid w:val="00601015"/>
    <w:rsid w:val="00613D1A"/>
    <w:rsid w:val="00614457"/>
    <w:rsid w:val="00621E42"/>
    <w:rsid w:val="006445A7"/>
    <w:rsid w:val="00665B29"/>
    <w:rsid w:val="00675552"/>
    <w:rsid w:val="00685737"/>
    <w:rsid w:val="006906AF"/>
    <w:rsid w:val="0069674E"/>
    <w:rsid w:val="006A0C7A"/>
    <w:rsid w:val="006B0836"/>
    <w:rsid w:val="006B3D37"/>
    <w:rsid w:val="006B4560"/>
    <w:rsid w:val="006B675C"/>
    <w:rsid w:val="006C1747"/>
    <w:rsid w:val="006D28A7"/>
    <w:rsid w:val="006D2A4D"/>
    <w:rsid w:val="006F058F"/>
    <w:rsid w:val="0070253F"/>
    <w:rsid w:val="00706C74"/>
    <w:rsid w:val="0070780A"/>
    <w:rsid w:val="00717814"/>
    <w:rsid w:val="00726F7C"/>
    <w:rsid w:val="00740099"/>
    <w:rsid w:val="00747F6E"/>
    <w:rsid w:val="00751674"/>
    <w:rsid w:val="0076166F"/>
    <w:rsid w:val="00770033"/>
    <w:rsid w:val="00772FEE"/>
    <w:rsid w:val="00780E4D"/>
    <w:rsid w:val="0078635A"/>
    <w:rsid w:val="00794286"/>
    <w:rsid w:val="007A1BE4"/>
    <w:rsid w:val="007A2A42"/>
    <w:rsid w:val="007C52CB"/>
    <w:rsid w:val="007C68D6"/>
    <w:rsid w:val="007D32CD"/>
    <w:rsid w:val="007D58F1"/>
    <w:rsid w:val="007E7BB0"/>
    <w:rsid w:val="007F6CA0"/>
    <w:rsid w:val="0080660B"/>
    <w:rsid w:val="0083118B"/>
    <w:rsid w:val="008359DC"/>
    <w:rsid w:val="00843E85"/>
    <w:rsid w:val="008441E5"/>
    <w:rsid w:val="00846C90"/>
    <w:rsid w:val="00870ECB"/>
    <w:rsid w:val="008802DA"/>
    <w:rsid w:val="008820D0"/>
    <w:rsid w:val="008856F9"/>
    <w:rsid w:val="00887695"/>
    <w:rsid w:val="00892EE7"/>
    <w:rsid w:val="00893283"/>
    <w:rsid w:val="0089447F"/>
    <w:rsid w:val="00895AB9"/>
    <w:rsid w:val="008A4574"/>
    <w:rsid w:val="008A5BEF"/>
    <w:rsid w:val="008B5F81"/>
    <w:rsid w:val="008C6612"/>
    <w:rsid w:val="008C74D5"/>
    <w:rsid w:val="008D34DD"/>
    <w:rsid w:val="008F0262"/>
    <w:rsid w:val="0090515F"/>
    <w:rsid w:val="009341C3"/>
    <w:rsid w:val="0094201E"/>
    <w:rsid w:val="00952070"/>
    <w:rsid w:val="009618E3"/>
    <w:rsid w:val="00963A9E"/>
    <w:rsid w:val="009664E8"/>
    <w:rsid w:val="00972B2E"/>
    <w:rsid w:val="00973DFF"/>
    <w:rsid w:val="0097431C"/>
    <w:rsid w:val="009770BA"/>
    <w:rsid w:val="009D4934"/>
    <w:rsid w:val="009E1D1D"/>
    <w:rsid w:val="009E46A9"/>
    <w:rsid w:val="009F1DEB"/>
    <w:rsid w:val="009F40A6"/>
    <w:rsid w:val="00A0393E"/>
    <w:rsid w:val="00A070E8"/>
    <w:rsid w:val="00A10AF7"/>
    <w:rsid w:val="00A12520"/>
    <w:rsid w:val="00A37F17"/>
    <w:rsid w:val="00A53360"/>
    <w:rsid w:val="00A605B2"/>
    <w:rsid w:val="00A7159B"/>
    <w:rsid w:val="00A72162"/>
    <w:rsid w:val="00A9779A"/>
    <w:rsid w:val="00AB4BDB"/>
    <w:rsid w:val="00AC5082"/>
    <w:rsid w:val="00B03F5D"/>
    <w:rsid w:val="00B36027"/>
    <w:rsid w:val="00B37AAF"/>
    <w:rsid w:val="00B41CF5"/>
    <w:rsid w:val="00B461BA"/>
    <w:rsid w:val="00B53BC9"/>
    <w:rsid w:val="00B639A6"/>
    <w:rsid w:val="00B840A3"/>
    <w:rsid w:val="00BA7220"/>
    <w:rsid w:val="00BC4B94"/>
    <w:rsid w:val="00BC7C53"/>
    <w:rsid w:val="00BD293B"/>
    <w:rsid w:val="00BE223C"/>
    <w:rsid w:val="00BF7ED6"/>
    <w:rsid w:val="00C05A6D"/>
    <w:rsid w:val="00C07111"/>
    <w:rsid w:val="00C13A27"/>
    <w:rsid w:val="00C23816"/>
    <w:rsid w:val="00C26840"/>
    <w:rsid w:val="00C3436B"/>
    <w:rsid w:val="00C41C9B"/>
    <w:rsid w:val="00C4581E"/>
    <w:rsid w:val="00C46B24"/>
    <w:rsid w:val="00C55913"/>
    <w:rsid w:val="00C62E32"/>
    <w:rsid w:val="00C71F3B"/>
    <w:rsid w:val="00C81AF9"/>
    <w:rsid w:val="00C93762"/>
    <w:rsid w:val="00CA3E43"/>
    <w:rsid w:val="00CB55B7"/>
    <w:rsid w:val="00CB69AB"/>
    <w:rsid w:val="00CE493C"/>
    <w:rsid w:val="00CE7DBD"/>
    <w:rsid w:val="00D24106"/>
    <w:rsid w:val="00D2720C"/>
    <w:rsid w:val="00D44E20"/>
    <w:rsid w:val="00D45731"/>
    <w:rsid w:val="00D47C59"/>
    <w:rsid w:val="00D54490"/>
    <w:rsid w:val="00D57DBA"/>
    <w:rsid w:val="00D67855"/>
    <w:rsid w:val="00D70D59"/>
    <w:rsid w:val="00D76946"/>
    <w:rsid w:val="00D95864"/>
    <w:rsid w:val="00DB7F3F"/>
    <w:rsid w:val="00DC257C"/>
    <w:rsid w:val="00DC7FBC"/>
    <w:rsid w:val="00DD0B34"/>
    <w:rsid w:val="00DF44D9"/>
    <w:rsid w:val="00E06824"/>
    <w:rsid w:val="00E10D6F"/>
    <w:rsid w:val="00E149CA"/>
    <w:rsid w:val="00E253E9"/>
    <w:rsid w:val="00E55450"/>
    <w:rsid w:val="00E639C0"/>
    <w:rsid w:val="00E64F38"/>
    <w:rsid w:val="00E74127"/>
    <w:rsid w:val="00E77B86"/>
    <w:rsid w:val="00E82BBF"/>
    <w:rsid w:val="00E96281"/>
    <w:rsid w:val="00EA05B2"/>
    <w:rsid w:val="00EA0989"/>
    <w:rsid w:val="00EA2463"/>
    <w:rsid w:val="00EB0EF3"/>
    <w:rsid w:val="00EB418B"/>
    <w:rsid w:val="00EC55A2"/>
    <w:rsid w:val="00ED3913"/>
    <w:rsid w:val="00F142D2"/>
    <w:rsid w:val="00F30419"/>
    <w:rsid w:val="00F323F6"/>
    <w:rsid w:val="00F33CEE"/>
    <w:rsid w:val="00F545A9"/>
    <w:rsid w:val="00F62B15"/>
    <w:rsid w:val="00F63AD1"/>
    <w:rsid w:val="00F65CC5"/>
    <w:rsid w:val="00F671E2"/>
    <w:rsid w:val="00F747AC"/>
    <w:rsid w:val="00F85FFC"/>
    <w:rsid w:val="00F95AA4"/>
    <w:rsid w:val="00FA38C6"/>
    <w:rsid w:val="00FC4DBC"/>
    <w:rsid w:val="00FC4E53"/>
    <w:rsid w:val="00FC54BA"/>
    <w:rsid w:val="00FD0E49"/>
    <w:rsid w:val="00FE047B"/>
    <w:rsid w:val="00FE07F7"/>
    <w:rsid w:val="00FE0F72"/>
    <w:rsid w:val="00FE6374"/>
    <w:rsid w:val="00FF68AA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D8C4BF"/>
  <w15:docId w15:val="{C86D3C08-9DD9-41DC-B4FB-006F240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2D2"/>
    <w:pPr>
      <w:spacing w:before="120" w:after="0" w:line="240" w:lineRule="auto"/>
      <w:ind w:left="680"/>
      <w:jc w:val="both"/>
    </w:pPr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F142D2"/>
    <w:pPr>
      <w:numPr>
        <w:numId w:val="21"/>
      </w:numPr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Odstavecseseznamem"/>
    <w:next w:val="Normln"/>
    <w:link w:val="Nadpis2Char"/>
    <w:unhideWhenUsed/>
    <w:qFormat/>
    <w:rsid w:val="00F142D2"/>
    <w:pPr>
      <w:numPr>
        <w:ilvl w:val="1"/>
        <w:numId w:val="21"/>
      </w:numPr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nhideWhenUsed/>
    <w:qFormat/>
    <w:rsid w:val="00A53360"/>
    <w:pPr>
      <w:numPr>
        <w:ilvl w:val="2"/>
        <w:numId w:val="21"/>
      </w:numPr>
      <w:contextualSpacing w:val="0"/>
      <w:outlineLvl w:val="2"/>
    </w:pPr>
  </w:style>
  <w:style w:type="paragraph" w:styleId="Nadpis4">
    <w:name w:val="heading 4"/>
    <w:basedOn w:val="Odstavecseseznamem"/>
    <w:link w:val="Nadpis4Char"/>
    <w:unhideWhenUsed/>
    <w:qFormat/>
    <w:rsid w:val="00A72162"/>
    <w:pPr>
      <w:numPr>
        <w:ilvl w:val="3"/>
        <w:numId w:val="21"/>
      </w:numPr>
      <w:spacing w:before="0"/>
      <w:outlineLvl w:val="3"/>
    </w:pPr>
  </w:style>
  <w:style w:type="paragraph" w:styleId="Nadpis5">
    <w:name w:val="heading 5"/>
    <w:basedOn w:val="Odstavecseseznamem"/>
    <w:next w:val="Normln"/>
    <w:link w:val="Nadpis5Char"/>
    <w:unhideWhenUsed/>
    <w:qFormat/>
    <w:rsid w:val="007D58F1"/>
    <w:pPr>
      <w:numPr>
        <w:ilvl w:val="4"/>
        <w:numId w:val="21"/>
      </w:numPr>
      <w:outlineLvl w:val="4"/>
    </w:pPr>
  </w:style>
  <w:style w:type="paragraph" w:styleId="Nadpis6">
    <w:name w:val="heading 6"/>
    <w:basedOn w:val="Normln"/>
    <w:next w:val="Normln"/>
    <w:link w:val="Nadpis6Char"/>
    <w:rsid w:val="00F142D2"/>
    <w:pPr>
      <w:keepNext/>
      <w:widowControl w:val="0"/>
      <w:spacing w:before="240" w:after="60"/>
      <w:ind w:left="357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rsid w:val="00F142D2"/>
    <w:pPr>
      <w:keepNext/>
      <w:widowControl w:val="0"/>
      <w:spacing w:before="240" w:after="60"/>
      <w:ind w:left="357"/>
      <w:outlineLvl w:val="6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rsid w:val="00F142D2"/>
    <w:pPr>
      <w:keepNext/>
      <w:widowControl w:val="0"/>
      <w:spacing w:before="240" w:after="60"/>
      <w:ind w:left="357"/>
      <w:outlineLvl w:val="7"/>
    </w:pPr>
    <w:rPr>
      <w:rFonts w:ascii="Arial" w:eastAsia="Times New Roman" w:hAnsi="Arial" w:cs="Times New Roman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rsid w:val="00F142D2"/>
    <w:pPr>
      <w:keepNext/>
      <w:widowControl w:val="0"/>
      <w:spacing w:before="240" w:after="60"/>
      <w:ind w:left="357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99"/>
    <w:qFormat/>
    <w:rsid w:val="002F60FE"/>
    <w:pPr>
      <w:spacing w:before="0"/>
    </w:pPr>
  </w:style>
  <w:style w:type="paragraph" w:styleId="Odstavecseseznamem">
    <w:name w:val="List Paragraph"/>
    <w:basedOn w:val="Normln"/>
    <w:uiPriority w:val="99"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142D2"/>
    <w:rPr>
      <w:b/>
      <w:caps/>
      <w:sz w:val="24"/>
      <w:szCs w:val="24"/>
    </w:rPr>
  </w:style>
  <w:style w:type="character" w:customStyle="1" w:styleId="Nadpis2Char">
    <w:name w:val="Nadpis 2 Char"/>
    <w:aliases w:val="Nadpis 2 Char1 Char,Nadpis 2 Char Char1 Char,Nadpis 2 Char1 Char Char1 Char,Nadpis 2 Char Char1 Char Char Char,Nadpis 2 Char2 Char Char Char Char1 Char,Nadpis 2 Char1 Char Char Char Char Char1 Char"/>
    <w:basedOn w:val="Standardnpsmoodstavce"/>
    <w:link w:val="Nadpis2"/>
    <w:uiPriority w:val="9"/>
    <w:rsid w:val="00F142D2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A53360"/>
    <w:rPr>
      <w:szCs w:val="24"/>
    </w:rPr>
  </w:style>
  <w:style w:type="character" w:customStyle="1" w:styleId="Nadpis4Char">
    <w:name w:val="Nadpis 4 Char"/>
    <w:basedOn w:val="Standardnpsmoodstavce"/>
    <w:link w:val="Nadpis4"/>
    <w:rsid w:val="00A72162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qFormat/>
    <w:rsid w:val="007D58F1"/>
    <w:rPr>
      <w:b/>
      <w:bCs/>
    </w:rPr>
  </w:style>
  <w:style w:type="paragraph" w:customStyle="1" w:styleId="Numbering">
    <w:name w:val="Numbering"/>
    <w:basedOn w:val="Normln"/>
    <w:rsid w:val="007D58F1"/>
    <w:pPr>
      <w:numPr>
        <w:numId w:val="11"/>
      </w:numPr>
      <w:spacing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E96281"/>
    <w:pPr>
      <w:jc w:val="center"/>
    </w:pPr>
    <w:rPr>
      <w:b/>
      <w:cap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96281"/>
    <w:rPr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E96281"/>
    <w:pPr>
      <w:jc w:val="center"/>
    </w:pPr>
    <w:rPr>
      <w:b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E96281"/>
    <w:rPr>
      <w:b/>
      <w:sz w:val="28"/>
      <w:szCs w:val="28"/>
    </w:rPr>
  </w:style>
  <w:style w:type="paragraph" w:styleId="Zhlav">
    <w:name w:val="header"/>
    <w:basedOn w:val="Normln"/>
    <w:link w:val="ZhlavChar"/>
    <w:autoRedefine/>
    <w:uiPriority w:val="99"/>
    <w:unhideWhenUsed/>
    <w:qFormat/>
    <w:rsid w:val="0011742A"/>
    <w:pPr>
      <w:pBdr>
        <w:bottom w:val="single" w:sz="4" w:space="1" w:color="auto"/>
      </w:pBdr>
      <w:tabs>
        <w:tab w:val="center" w:pos="4536"/>
        <w:tab w:val="right" w:pos="9072"/>
      </w:tabs>
      <w:spacing w:before="0"/>
      <w:jc w:val="right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11742A"/>
    <w:rPr>
      <w:sz w:val="18"/>
      <w:szCs w:val="18"/>
    </w:rPr>
  </w:style>
  <w:style w:type="paragraph" w:styleId="Zpat">
    <w:name w:val="footer"/>
    <w:basedOn w:val="Bezmezer"/>
    <w:link w:val="ZpatChar"/>
    <w:autoRedefine/>
    <w:unhideWhenUsed/>
    <w:qFormat/>
    <w:rsid w:val="00772FEE"/>
    <w:pPr>
      <w:pBdr>
        <w:top w:val="single" w:sz="4" w:space="1" w:color="auto"/>
      </w:pBdr>
      <w:jc w:val="right"/>
    </w:pPr>
    <w:rPr>
      <w:rFonts w:cs="Times New Roman"/>
      <w:noProof/>
      <w:sz w:val="18"/>
      <w:szCs w:val="18"/>
      <w:lang w:eastAsia="cs-CZ"/>
    </w:rPr>
  </w:style>
  <w:style w:type="character" w:customStyle="1" w:styleId="ZpatChar">
    <w:name w:val="Zápatí Char"/>
    <w:basedOn w:val="Standardnpsmoodstavce"/>
    <w:link w:val="Zpat"/>
    <w:rsid w:val="00772FEE"/>
    <w:rPr>
      <w:rFonts w:cs="Times New Roman"/>
      <w:noProof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nhideWhenUsed/>
    <w:qFormat/>
    <w:rsid w:val="00E82BB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82BB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C071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6840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rsid w:val="009341C3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341C3"/>
    <w:rPr>
      <w:i/>
      <w:iCs/>
    </w:rPr>
  </w:style>
  <w:style w:type="character" w:styleId="Zdraznnintenzivn">
    <w:name w:val="Intense Emphasis"/>
    <w:basedOn w:val="Standardnpsmoodstavce"/>
    <w:uiPriority w:val="21"/>
    <w:rsid w:val="009341C3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rsid w:val="009341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41C3"/>
    <w:rPr>
      <w:i/>
      <w:iCs/>
      <w:color w:val="404040" w:themeColor="text1" w:themeTint="BF"/>
      <w:sz w:val="24"/>
      <w:szCs w:val="24"/>
    </w:rPr>
  </w:style>
  <w:style w:type="character" w:styleId="Odkazjemn">
    <w:name w:val="Subtle Reference"/>
    <w:basedOn w:val="Standardnpsmoodstavce"/>
    <w:uiPriority w:val="31"/>
    <w:rsid w:val="009341C3"/>
    <w:rPr>
      <w:smallCaps/>
      <w:color w:val="5A5A5A" w:themeColor="text1" w:themeTint="A5"/>
    </w:rPr>
  </w:style>
  <w:style w:type="paragraph" w:customStyle="1" w:styleId="Styl1">
    <w:name w:val="Styl1"/>
    <w:basedOn w:val="Zhlavzprvy"/>
    <w:autoRedefine/>
    <w:rsid w:val="00706C74"/>
    <w:pPr>
      <w:pBdr>
        <w:bottom w:val="none" w:sz="0" w:space="0" w:color="auto"/>
      </w:pBdr>
      <w:jc w:val="left"/>
    </w:pPr>
    <w:rPr>
      <w:noProof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06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06C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katabulky">
    <w:name w:val="Table Grid"/>
    <w:basedOn w:val="Normlntabulka"/>
    <w:uiPriority w:val="39"/>
    <w:rsid w:val="00A7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F142D2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142D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142D2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142D2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ClanekC">
    <w:name w:val="ClanekC"/>
    <w:rsid w:val="00F142D2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Odstavec1">
    <w:name w:val="Odstavec1"/>
    <w:basedOn w:val="Normln"/>
    <w:rsid w:val="00F142D2"/>
    <w:pPr>
      <w:keepNext/>
      <w:spacing w:after="60"/>
      <w:ind w:left="907" w:hanging="907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">
    <w:name w:val="Odstavec11"/>
    <w:basedOn w:val="Odstavec1"/>
    <w:rsid w:val="00F142D2"/>
    <w:pPr>
      <w:ind w:firstLine="0"/>
    </w:pPr>
  </w:style>
  <w:style w:type="paragraph" w:styleId="Zkladntext">
    <w:name w:val="Body Text"/>
    <w:basedOn w:val="Normln"/>
    <w:link w:val="ZkladntextChar"/>
    <w:rsid w:val="00F142D2"/>
    <w:pPr>
      <w:ind w:left="357"/>
      <w:jc w:val="center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42D2"/>
    <w:rPr>
      <w:rFonts w:eastAsia="Times New Roman" w:cs="Times New Roman"/>
      <w:szCs w:val="20"/>
      <w:lang w:eastAsia="cs-CZ"/>
    </w:rPr>
  </w:style>
  <w:style w:type="paragraph" w:customStyle="1" w:styleId="Odstavec2">
    <w:name w:val="Odstavec2"/>
    <w:rsid w:val="00F142D2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 w:line="240" w:lineRule="auto"/>
      <w:ind w:left="1626" w:hanging="720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34">
    <w:name w:val="Import 34"/>
    <w:rsid w:val="00F142D2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142D2"/>
    <w:pPr>
      <w:ind w:left="425"/>
    </w:pPr>
    <w:rPr>
      <w:rFonts w:eastAsia="Times New Roman" w:cs="Times New Roman"/>
      <w:bCs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142D2"/>
    <w:rPr>
      <w:rFonts w:eastAsia="Times New Roman" w:cs="Times New Roman"/>
      <w:bCs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142D2"/>
    <w:pPr>
      <w:ind w:left="357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142D2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F142D2"/>
    <w:pPr>
      <w:spacing w:after="120" w:line="480" w:lineRule="auto"/>
      <w:ind w:left="283"/>
    </w:pPr>
    <w:rPr>
      <w:rFonts w:eastAsia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142D2"/>
    <w:rPr>
      <w:rFonts w:eastAsia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F142D2"/>
  </w:style>
  <w:style w:type="paragraph" w:customStyle="1" w:styleId="bllzaklad">
    <w:name w:val="bll_zaklad"/>
    <w:rsid w:val="00F142D2"/>
    <w:pPr>
      <w:spacing w:after="120" w:line="240" w:lineRule="auto"/>
      <w:jc w:val="both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Odkaznakoment">
    <w:name w:val="annotation reference"/>
    <w:rsid w:val="00F1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42D2"/>
    <w:pPr>
      <w:keepNext/>
      <w:widowControl w:val="0"/>
      <w:spacing w:after="120"/>
      <w:ind w:left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142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rsid w:val="00F142D2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F142D2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42D2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paragraph" w:customStyle="1" w:styleId="bllodsaz">
    <w:name w:val="bll_odsaz"/>
    <w:basedOn w:val="bllzaklad"/>
    <w:rsid w:val="00F142D2"/>
    <w:pPr>
      <w:numPr>
        <w:numId w:val="29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F142D2"/>
    <w:pPr>
      <w:numPr>
        <w:numId w:val="26"/>
      </w:numPr>
      <w:spacing w:before="60"/>
    </w:pPr>
  </w:style>
  <w:style w:type="character" w:customStyle="1" w:styleId="Nadpis2CharChar">
    <w:name w:val="Nadpis 2 Char Char"/>
    <w:rsid w:val="00F142D2"/>
    <w:rPr>
      <w:noProof w:val="0"/>
      <w:sz w:val="24"/>
      <w:lang w:val="cs-CZ" w:eastAsia="cs-CZ" w:bidi="ar-SA"/>
    </w:rPr>
  </w:style>
  <w:style w:type="paragraph" w:customStyle="1" w:styleId="Normalni-Tunnasted">
    <w:name w:val="Normalni - Tučné na střed"/>
    <w:basedOn w:val="Normln"/>
    <w:next w:val="Normln"/>
    <w:rsid w:val="00F142D2"/>
    <w:pPr>
      <w:spacing w:after="120"/>
      <w:ind w:left="357"/>
      <w:jc w:val="center"/>
    </w:pPr>
    <w:rPr>
      <w:rFonts w:eastAsia="Times New Roman" w:cs="Times New Roman"/>
      <w:b/>
      <w:bCs/>
      <w:szCs w:val="20"/>
      <w:lang w:eastAsia="cs-CZ"/>
    </w:rPr>
  </w:style>
  <w:style w:type="paragraph" w:customStyle="1" w:styleId="Nazev-Podnazev">
    <w:name w:val="Nazev-Podnazev"/>
    <w:basedOn w:val="Nzev"/>
    <w:next w:val="Normln"/>
    <w:rsid w:val="00F142D2"/>
    <w:pPr>
      <w:spacing w:after="120"/>
      <w:ind w:left="357"/>
    </w:pPr>
    <w:rPr>
      <w:rFonts w:eastAsia="Times New Roman" w:cs="Times New Roman"/>
      <w:caps w:val="0"/>
      <w:sz w:val="28"/>
      <w:szCs w:val="28"/>
      <w:lang w:eastAsia="cs-CZ"/>
    </w:rPr>
  </w:style>
  <w:style w:type="paragraph" w:customStyle="1" w:styleId="Normalni-Bulet-odrazka">
    <w:name w:val="Normalni - Bulet-odrazka"/>
    <w:basedOn w:val="Normln"/>
    <w:rsid w:val="00F142D2"/>
    <w:pPr>
      <w:numPr>
        <w:numId w:val="27"/>
      </w:numPr>
      <w:spacing w:after="120"/>
    </w:pPr>
    <w:rPr>
      <w:rFonts w:eastAsia="Times New Roman" w:cs="Times New Roman"/>
      <w:lang w:eastAsia="cs-CZ"/>
    </w:rPr>
  </w:style>
  <w:style w:type="paragraph" w:customStyle="1" w:styleId="Nazev-Podnazev-Zakazka">
    <w:name w:val="Nazev-Podnazev-Zakazka"/>
    <w:basedOn w:val="Nazev-Podnazev"/>
    <w:next w:val="Normln"/>
    <w:rsid w:val="00F142D2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F142D2"/>
    <w:pPr>
      <w:spacing w:after="120"/>
      <w:ind w:left="357"/>
      <w:jc w:val="center"/>
    </w:pPr>
    <w:rPr>
      <w:rFonts w:eastAsia="Times New Roman" w:cs="Times New Roman"/>
      <w:i/>
      <w:iCs/>
      <w:szCs w:val="20"/>
      <w:lang w:eastAsia="cs-CZ"/>
    </w:rPr>
  </w:style>
  <w:style w:type="paragraph" w:customStyle="1" w:styleId="Normalni-slovn">
    <w:name w:val="Normalni - Číslování"/>
    <w:basedOn w:val="Normln"/>
    <w:rsid w:val="00F142D2"/>
    <w:pPr>
      <w:numPr>
        <w:numId w:val="28"/>
      </w:numPr>
      <w:tabs>
        <w:tab w:val="left" w:pos="360"/>
      </w:tabs>
      <w:spacing w:after="120"/>
      <w:ind w:left="360"/>
    </w:pPr>
    <w:rPr>
      <w:rFonts w:eastAsia="Times New Roman" w:cs="Times New Roman"/>
      <w:lang w:eastAsia="cs-CZ"/>
    </w:rPr>
  </w:style>
  <w:style w:type="character" w:customStyle="1" w:styleId="NormalniText-Podtrzeny">
    <w:name w:val="NormalniText - Podtrzeny"/>
    <w:rsid w:val="00F142D2"/>
    <w:rPr>
      <w:szCs w:val="22"/>
      <w:u w:val="single"/>
    </w:rPr>
  </w:style>
  <w:style w:type="character" w:customStyle="1" w:styleId="NormalniText-Tun">
    <w:name w:val="NormalniText-Tučný"/>
    <w:rsid w:val="00F142D2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F142D2"/>
    <w:pPr>
      <w:numPr>
        <w:numId w:val="30"/>
      </w:numPr>
      <w:tabs>
        <w:tab w:val="clear" w:pos="720"/>
        <w:tab w:val="num" w:pos="643"/>
      </w:tabs>
      <w:ind w:left="540"/>
    </w:pPr>
    <w:rPr>
      <w:rFonts w:eastAsia="Times New Roman" w:cs="Times New Roman"/>
      <w:lang w:eastAsia="cs-CZ"/>
    </w:rPr>
  </w:style>
  <w:style w:type="paragraph" w:customStyle="1" w:styleId="Standard">
    <w:name w:val="Standard"/>
    <w:rsid w:val="00F142D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1">
    <w:name w:val="WWNum11"/>
    <w:basedOn w:val="Bezseznamu"/>
    <w:rsid w:val="00F142D2"/>
    <w:pPr>
      <w:numPr>
        <w:numId w:val="32"/>
      </w:numPr>
    </w:pPr>
  </w:style>
  <w:style w:type="character" w:customStyle="1" w:styleId="apple-converted-space">
    <w:name w:val="apple-converted-space"/>
    <w:basedOn w:val="Standardnpsmoodstavce"/>
    <w:rsid w:val="00F142D2"/>
  </w:style>
  <w:style w:type="paragraph" w:styleId="Revize">
    <w:name w:val="Revision"/>
    <w:hidden/>
    <w:uiPriority w:val="99"/>
    <w:semiHidden/>
    <w:rsid w:val="00F142D2"/>
    <w:pPr>
      <w:spacing w:after="0" w:line="240" w:lineRule="auto"/>
    </w:pPr>
    <w:rPr>
      <w:rFonts w:ascii="Arial Narrow" w:eastAsia="Times New Roman" w:hAnsi="Arial Narrow" w:cs="Times New Roman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F142D2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F142D2"/>
    <w:pPr>
      <w:ind w:left="357"/>
    </w:pPr>
    <w:rPr>
      <w:rFonts w:ascii="Palatino Linotype" w:hAnsi="Palatino Linotype" w:cs="Times New Roman"/>
      <w:sz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142D2"/>
    <w:rPr>
      <w:rFonts w:ascii="Palatino Linotype" w:hAnsi="Palatino Linotype" w:cs="Times New Roman"/>
      <w:sz w:val="24"/>
      <w:szCs w:val="24"/>
      <w:lang w:eastAsia="cs-CZ"/>
    </w:rPr>
  </w:style>
  <w:style w:type="character" w:customStyle="1" w:styleId="StylBuletVlevo063cmChar">
    <w:name w:val="Styl Bulet + Vlevo:  063 cm Char"/>
    <w:link w:val="StylBuletVlevo063cm"/>
    <w:uiPriority w:val="99"/>
    <w:rsid w:val="00F142D2"/>
    <w:rPr>
      <w:rFonts w:eastAsia="Times New Roman" w:cs="Times New Roman"/>
      <w:szCs w:val="24"/>
      <w:lang w:eastAsia="cs-CZ"/>
    </w:rPr>
  </w:style>
  <w:style w:type="character" w:customStyle="1" w:styleId="InitialStyle">
    <w:name w:val="InitialStyle"/>
    <w:rsid w:val="00F142D2"/>
    <w:rPr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142D2"/>
    <w:pPr>
      <w:spacing w:after="100"/>
      <w:ind w:left="0"/>
    </w:pPr>
    <w:rPr>
      <w:rFonts w:eastAsia="Times New Roman" w:cs="Times New Roman"/>
      <w:szCs w:val="20"/>
      <w:lang w:eastAsia="cs-CZ"/>
    </w:rPr>
  </w:style>
  <w:style w:type="paragraph" w:customStyle="1" w:styleId="Odstavec">
    <w:name w:val="Odstavec"/>
    <w:basedOn w:val="Odstavec1"/>
    <w:link w:val="OdstavecChar"/>
    <w:rsid w:val="00053FE9"/>
    <w:pPr>
      <w:ind w:left="993"/>
    </w:pPr>
  </w:style>
  <w:style w:type="paragraph" w:customStyle="1" w:styleId="Nadpis3-odstavec">
    <w:name w:val="Nadpis 3 - odstavec"/>
    <w:basedOn w:val="Normln"/>
    <w:link w:val="Nadpis3-odstavecChar"/>
    <w:qFormat/>
    <w:rsid w:val="00053FE9"/>
    <w:pPr>
      <w:ind w:left="993"/>
    </w:pPr>
  </w:style>
  <w:style w:type="character" w:customStyle="1" w:styleId="OdstavecChar">
    <w:name w:val="Odstavec Char"/>
    <w:basedOn w:val="Standardnpsmoodstavce"/>
    <w:link w:val="Odstavec"/>
    <w:rsid w:val="00053FE9"/>
    <w:rPr>
      <w:rFonts w:ascii="Arial" w:eastAsia="Times New Roman" w:hAnsi="Arial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72FEE"/>
    <w:rPr>
      <w:color w:val="808080"/>
    </w:rPr>
  </w:style>
  <w:style w:type="character" w:customStyle="1" w:styleId="Nadpis3-odstavecChar">
    <w:name w:val="Nadpis 3 - odstavec Char"/>
    <w:basedOn w:val="Standardnpsmoodstavce"/>
    <w:link w:val="Nadpis3-odstavec"/>
    <w:rsid w:val="00053FE9"/>
    <w:rPr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0598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05984"/>
    <w:rPr>
      <w:sz w:val="16"/>
      <w:szCs w:val="16"/>
    </w:rPr>
  </w:style>
  <w:style w:type="paragraph" w:styleId="Textvbloku">
    <w:name w:val="Block Text"/>
    <w:basedOn w:val="Normln"/>
    <w:rsid w:val="009618E3"/>
    <w:pPr>
      <w:tabs>
        <w:tab w:val="left" w:pos="284"/>
      </w:tabs>
      <w:spacing w:before="0" w:line="240" w:lineRule="atLeast"/>
      <w:ind w:left="284" w:right="46" w:hanging="284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ut.cz/vn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inek\Documents\Vlastn&#237;%20&#353;ablony%20Office\Dokument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2E0F591AE407F8F4D9AB29F5CF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91D41-C831-4652-821F-3584402DA8DE}"/>
      </w:docPartPr>
      <w:docPartBody>
        <w:p w:rsidR="00A0401B" w:rsidRDefault="00A30F2D" w:rsidP="00A30F2D">
          <w:pPr>
            <w:pStyle w:val="6C92E0F591AE407F8F4D9AB29F5CFAEE12"/>
          </w:pPr>
          <w:r w:rsidRPr="00772FEE">
            <w:rPr>
              <w:rStyle w:val="Zstupntext"/>
              <w:shd w:val="clear" w:color="auto" w:fill="FFFF00"/>
            </w:rPr>
            <w:t>Klikněte sem a zadejte text.</w:t>
          </w:r>
        </w:p>
      </w:docPartBody>
    </w:docPart>
    <w:docPart>
      <w:docPartPr>
        <w:name w:val="5EEDAE8010614EF48E980EB76CECC2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D3AF5-DBF3-4C51-99FE-61F3AEF16108}"/>
      </w:docPartPr>
      <w:docPartBody>
        <w:p w:rsidR="00234BD3" w:rsidRDefault="00A30F2D" w:rsidP="00A30F2D">
          <w:pPr>
            <w:pStyle w:val="5EEDAE8010614EF48E980EB76CECC27210"/>
          </w:pPr>
          <w:r>
            <w:rPr>
              <w:shd w:val="clear" w:color="auto" w:fill="BFBFBF" w:themeFill="background1" w:themeFillShade="BF"/>
            </w:rPr>
            <w:t>vyberte fakultu/součást</w:t>
          </w:r>
        </w:p>
      </w:docPartBody>
    </w:docPart>
    <w:docPart>
      <w:docPartPr>
        <w:name w:val="34680A43CC27442C8C1629D2193C34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C125-BC6C-43A2-A26B-D0DD45873DD8}"/>
      </w:docPartPr>
      <w:docPartBody>
        <w:p w:rsidR="00234BD3" w:rsidRDefault="00420D11" w:rsidP="00420D11">
          <w:pPr>
            <w:pStyle w:val="34680A43CC27442C8C1629D2193C3458"/>
          </w:pPr>
          <w:r w:rsidRPr="004145CD">
            <w:rPr>
              <w:rStyle w:val="Zstupntext"/>
            </w:rPr>
            <w:t>Klikněte sem a zadejte text.</w:t>
          </w:r>
        </w:p>
      </w:docPartBody>
    </w:docPart>
    <w:docPart>
      <w:docPartPr>
        <w:name w:val="FDA93C425FAC44B1BB6FBD424255C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0C6FE4-56F9-4AC6-A3B8-4A84DAC56CE0}"/>
      </w:docPartPr>
      <w:docPartBody>
        <w:p w:rsidR="00234BD3" w:rsidRDefault="00A30F2D" w:rsidP="00A30F2D">
          <w:pPr>
            <w:pStyle w:val="FDA93C425FAC44B1BB6FBD424255C5489"/>
          </w:pPr>
          <w:r w:rsidRPr="00DD0B34">
            <w:rPr>
              <w:shd w:val="clear" w:color="auto" w:fill="BFBFBF" w:themeFill="background1" w:themeFillShade="BF"/>
            </w:rPr>
            <w:t>Uveďte sídlo součásti</w:t>
          </w:r>
          <w:r>
            <w:rPr>
              <w:shd w:val="clear" w:color="auto" w:fill="BFBFBF" w:themeFill="background1" w:themeFillShade="BF"/>
            </w:rPr>
            <w:t xml:space="preserve"> (</w:t>
          </w:r>
          <w:r w:rsidRPr="00DD0B34">
            <w:rPr>
              <w:shd w:val="clear" w:color="auto" w:fill="BFBFBF" w:themeFill="background1" w:themeFillShade="BF"/>
            </w:rPr>
            <w:t>nikoliv sídlo VUT</w:t>
          </w:r>
          <w:r>
            <w:rPr>
              <w:shd w:val="clear" w:color="auto" w:fill="BFBFBF" w:themeFill="background1" w:themeFillShade="BF"/>
            </w:rPr>
            <w:t>)</w:t>
          </w:r>
        </w:p>
      </w:docPartBody>
    </w:docPart>
    <w:docPart>
      <w:docPartPr>
        <w:name w:val="812909644468474A95FECC9F79D94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D17B1-2871-492D-A45A-169CEB0DC96D}"/>
      </w:docPartPr>
      <w:docPartBody>
        <w:p w:rsidR="003457BB" w:rsidRDefault="00A30F2D" w:rsidP="00A30F2D">
          <w:pPr>
            <w:pStyle w:val="812909644468474A95FECC9F79D94AE67"/>
          </w:pPr>
          <w:r w:rsidRPr="00892EE7">
            <w:rPr>
              <w:shd w:val="clear" w:color="auto" w:fill="FFFF00"/>
            </w:rPr>
            <w:t>Zvolte jednu z možností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1EEF"/>
    <w:multiLevelType w:val="multilevel"/>
    <w:tmpl w:val="FA1C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DF6C98"/>
    <w:multiLevelType w:val="multilevel"/>
    <w:tmpl w:val="AF40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6E1315"/>
    <w:multiLevelType w:val="multilevel"/>
    <w:tmpl w:val="A3D8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EF8"/>
    <w:rsid w:val="000C6CF9"/>
    <w:rsid w:val="001343E3"/>
    <w:rsid w:val="00215B57"/>
    <w:rsid w:val="00234BD3"/>
    <w:rsid w:val="003457BB"/>
    <w:rsid w:val="003E47ED"/>
    <w:rsid w:val="00420D11"/>
    <w:rsid w:val="005D659B"/>
    <w:rsid w:val="005E2C57"/>
    <w:rsid w:val="007317CB"/>
    <w:rsid w:val="007B2B32"/>
    <w:rsid w:val="00820508"/>
    <w:rsid w:val="008B08D4"/>
    <w:rsid w:val="008F3EF8"/>
    <w:rsid w:val="00947198"/>
    <w:rsid w:val="009A52AA"/>
    <w:rsid w:val="009C5923"/>
    <w:rsid w:val="00A0401B"/>
    <w:rsid w:val="00A30F2D"/>
    <w:rsid w:val="00A501F3"/>
    <w:rsid w:val="00C8759A"/>
    <w:rsid w:val="00F11A53"/>
    <w:rsid w:val="00F41E6B"/>
    <w:rsid w:val="00F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0508"/>
    <w:rPr>
      <w:color w:val="808080"/>
    </w:rPr>
  </w:style>
  <w:style w:type="paragraph" w:customStyle="1" w:styleId="34680A43CC27442C8C1629D2193C3458">
    <w:name w:val="34680A43CC27442C8C1629D2193C3458"/>
    <w:rsid w:val="00420D11"/>
  </w:style>
  <w:style w:type="paragraph" w:customStyle="1" w:styleId="5EEDAE8010614EF48E980EB76CECC27210">
    <w:name w:val="5EEDAE8010614EF48E980EB76CECC27210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FDA93C425FAC44B1BB6FBD424255C5489">
    <w:name w:val="FDA93C425FAC44B1BB6FBD424255C5489"/>
    <w:rsid w:val="00A30F2D"/>
    <w:pPr>
      <w:spacing w:after="0" w:line="240" w:lineRule="auto"/>
      <w:ind w:left="680"/>
      <w:jc w:val="both"/>
    </w:pPr>
    <w:rPr>
      <w:rFonts w:eastAsiaTheme="minorHAnsi"/>
      <w:szCs w:val="24"/>
      <w:lang w:eastAsia="en-US"/>
    </w:rPr>
  </w:style>
  <w:style w:type="paragraph" w:customStyle="1" w:styleId="6C92E0F591AE407F8F4D9AB29F5CFAEE12">
    <w:name w:val="6C92E0F591AE407F8F4D9AB29F5CFAEE12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  <w:style w:type="paragraph" w:customStyle="1" w:styleId="812909644468474A95FECC9F79D94AE67">
    <w:name w:val="812909644468474A95FECC9F79D94AE67"/>
    <w:rsid w:val="00A30F2D"/>
    <w:pPr>
      <w:tabs>
        <w:tab w:val="num" w:pos="1440"/>
      </w:tabs>
      <w:spacing w:before="120" w:after="0" w:line="240" w:lineRule="auto"/>
      <w:ind w:left="680" w:hanging="396"/>
      <w:jc w:val="both"/>
      <w:outlineLvl w:val="1"/>
    </w:pPr>
    <w:rPr>
      <w:rFonts w:eastAsiaTheme="minorHAnsi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5690687C4EC4392B29C6F2A9D2F4F" ma:contentTypeVersion="4" ma:contentTypeDescription="Vytvoří nový dokument" ma:contentTypeScope="" ma:versionID="723ee71a20a98446dd7819ca87aa4c7f">
  <xsd:schema xmlns:xsd="http://www.w3.org/2001/XMLSchema" xmlns:xs="http://www.w3.org/2001/XMLSchema" xmlns:p="http://schemas.microsoft.com/office/2006/metadata/properties" xmlns:ns2="d84e1e85-b1b0-4199-bece-c75fe90d8bd1" xmlns:ns3="df78353a-6023-495f-8429-1e5cc78f2e37" targetNamespace="http://schemas.microsoft.com/office/2006/metadata/properties" ma:root="true" ma:fieldsID="d53633b7603b35d762b5fd795a46a7a9" ns2:_="" ns3:_="">
    <xsd:import namespace="d84e1e85-b1b0-4199-bece-c75fe90d8bd1"/>
    <xsd:import namespace="df78353a-6023-495f-8429-1e5cc78f2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e1e85-b1b0-4199-bece-c75fe90d8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353a-6023-495f-8429-1e5cc78f2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01B0D-E880-404B-8726-B3B2C1FC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e1e85-b1b0-4199-bece-c75fe90d8bd1"/>
    <ds:schemaRef ds:uri="df78353a-6023-495f-8429-1e5cc78f2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74364-E7DE-4D41-87E9-7F4FFE66A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A1263-D3ED-4DB5-A944-4B2E17A28A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BBF670-98B6-41C3-860F-32A96F2D71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Dokument_sablona.dotx</Template>
  <TotalTime>32</TotalTime>
  <Pages>1</Pages>
  <Words>1246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Petr</dc:creator>
  <cp:keywords/>
  <dc:description/>
  <cp:lastModifiedBy>Steinbauer Miloslav (2404)</cp:lastModifiedBy>
  <cp:revision>9</cp:revision>
  <cp:lastPrinted>2021-09-27T08:27:00Z</cp:lastPrinted>
  <dcterms:created xsi:type="dcterms:W3CDTF">2021-09-29T13:14:00Z</dcterms:created>
  <dcterms:modified xsi:type="dcterms:W3CDTF">2021-10-07T14:19:00Z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0x01010089D5690687C4EC4392B29C6F2A9D2F4F</vt:lpwstr>
  </property>
</Properties>
</file>