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355B" w14:textId="77777777" w:rsidR="00EE54DB" w:rsidRPr="005A5A38" w:rsidRDefault="00EE54DB" w:rsidP="00EE54DB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32"/>
          <w:szCs w:val="32"/>
        </w:rPr>
      </w:pPr>
      <w:r w:rsidRPr="005A5A38">
        <w:rPr>
          <w:rFonts w:eastAsia="Arial Unicode MS" w:cstheme="minorHAnsi"/>
          <w:b/>
          <w:color w:val="000000"/>
          <w:kern w:val="1"/>
          <w:sz w:val="32"/>
          <w:szCs w:val="32"/>
        </w:rPr>
        <w:t>Smlouva o dílo</w:t>
      </w:r>
    </w:p>
    <w:p w14:paraId="1B0452F6" w14:textId="7C6BCF94" w:rsidR="00EE54DB" w:rsidRPr="005A5A38" w:rsidRDefault="00EE54DB" w:rsidP="00EE54DB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</w:rPr>
      </w:pPr>
      <w:r w:rsidRPr="005A5A38">
        <w:rPr>
          <w:rFonts w:eastAsia="Arial Unicode MS" w:cstheme="minorHAnsi"/>
          <w:b/>
          <w:color w:val="000000"/>
          <w:kern w:val="1"/>
        </w:rPr>
        <w:t>(dle §2586 a násl. zák. 89/2012 Sb. občanského zákoníku v platném znění)</w:t>
      </w:r>
    </w:p>
    <w:p w14:paraId="6DAD946E" w14:textId="77777777" w:rsidR="00EE54DB" w:rsidRPr="005A5A38" w:rsidRDefault="00EE54DB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18"/>
          <w:szCs w:val="18"/>
        </w:rPr>
      </w:pPr>
    </w:p>
    <w:p w14:paraId="635BB6F0" w14:textId="77777777" w:rsidR="0044313E" w:rsidRPr="005A5A38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Cs w:val="28"/>
        </w:rPr>
      </w:pPr>
      <w:r w:rsidRPr="005A5A38">
        <w:rPr>
          <w:rFonts w:eastAsia="Arial Unicode MS" w:cstheme="minorHAnsi"/>
          <w:color w:val="000000"/>
          <w:kern w:val="1"/>
          <w:szCs w:val="28"/>
        </w:rPr>
        <w:t>smluvní strany</w:t>
      </w:r>
    </w:p>
    <w:p w14:paraId="50860A99" w14:textId="77777777" w:rsidR="0044313E" w:rsidRPr="005A5A38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18"/>
        </w:rPr>
      </w:pPr>
    </w:p>
    <w:p w14:paraId="448CFCC0" w14:textId="77777777" w:rsidR="002B0A30" w:rsidRPr="005A5A38" w:rsidRDefault="002B0A30" w:rsidP="002B0A30">
      <w:pPr>
        <w:widowControl w:val="0"/>
        <w:suppressAutoHyphens/>
        <w:spacing w:after="0"/>
        <w:rPr>
          <w:rFonts w:eastAsia="Arial Unicode MS" w:cstheme="minorHAnsi"/>
          <w:b/>
          <w:bCs/>
          <w:color w:val="000000"/>
          <w:kern w:val="1"/>
        </w:rPr>
      </w:pPr>
      <w:r w:rsidRPr="005A5A38">
        <w:rPr>
          <w:rFonts w:eastAsia="Arial Unicode MS" w:cstheme="minorHAnsi"/>
          <w:b/>
          <w:bCs/>
          <w:color w:val="000000"/>
          <w:kern w:val="1"/>
        </w:rPr>
        <w:t>Centrum experimentálního divadla, příspěvková organizace</w:t>
      </w:r>
    </w:p>
    <w:p w14:paraId="6FC929B7" w14:textId="77777777" w:rsidR="002B0A30" w:rsidRPr="005A5A38" w:rsidRDefault="002B0A30" w:rsidP="002B0A30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5A5A38">
        <w:rPr>
          <w:rFonts w:eastAsia="Arial Unicode MS" w:cstheme="minorHAnsi"/>
          <w:kern w:val="1"/>
        </w:rPr>
        <w:t>Zelný trh 294/9, Brno 602 00,</w:t>
      </w:r>
    </w:p>
    <w:p w14:paraId="135234C3" w14:textId="77777777" w:rsidR="002B0A30" w:rsidRDefault="002B0A30" w:rsidP="002B0A30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5A5A38">
        <w:rPr>
          <w:rFonts w:eastAsia="Arial Unicode MS" w:cstheme="minorHAnsi"/>
          <w:kern w:val="1"/>
        </w:rPr>
        <w:t>IČ: 004 009 21</w:t>
      </w:r>
    </w:p>
    <w:p w14:paraId="53BEEA3D" w14:textId="77777777" w:rsidR="002B0A30" w:rsidRPr="005A5A38" w:rsidRDefault="002B0A30" w:rsidP="002B0A30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>
        <w:rPr>
          <w:rFonts w:eastAsia="Arial Unicode MS" w:cstheme="minorHAnsi"/>
          <w:kern w:val="1"/>
        </w:rPr>
        <w:t>DIČ: CZ00400921</w:t>
      </w:r>
    </w:p>
    <w:p w14:paraId="5E2D1859" w14:textId="77777777" w:rsidR="002B0A30" w:rsidRPr="005A5A38" w:rsidRDefault="002B0A30" w:rsidP="002B0A30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5A5A38">
        <w:rPr>
          <w:rFonts w:eastAsia="Arial Unicode MS" w:cstheme="minorHAnsi"/>
          <w:kern w:val="1"/>
        </w:rPr>
        <w:t xml:space="preserve">OR: spisová značka </w:t>
      </w:r>
      <w:proofErr w:type="spellStart"/>
      <w:r w:rsidRPr="005A5A38">
        <w:rPr>
          <w:rFonts w:eastAsia="Arial Unicode MS" w:cstheme="minorHAnsi"/>
          <w:kern w:val="1"/>
        </w:rPr>
        <w:t>Pr</w:t>
      </w:r>
      <w:proofErr w:type="spellEnd"/>
      <w:r w:rsidRPr="005A5A38">
        <w:rPr>
          <w:rFonts w:eastAsia="Arial Unicode MS" w:cstheme="minorHAnsi"/>
          <w:kern w:val="1"/>
        </w:rPr>
        <w:t xml:space="preserve"> 29 vedená u Krajského soudu v Brně</w:t>
      </w:r>
    </w:p>
    <w:p w14:paraId="030C07A5" w14:textId="5DAE11F7" w:rsidR="002B0A30" w:rsidRPr="005A5A38" w:rsidRDefault="002B0A30" w:rsidP="002B0A30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5A5A38">
        <w:rPr>
          <w:rFonts w:eastAsia="Arial Unicode MS" w:cstheme="minorHAnsi"/>
          <w:kern w:val="1"/>
        </w:rPr>
        <w:t xml:space="preserve">Bank. spojení: </w:t>
      </w:r>
      <w:r w:rsidR="00E32042">
        <w:rPr>
          <w:rFonts w:eastAsia="Arial Unicode MS" w:cstheme="minorHAnsi"/>
          <w:kern w:val="1"/>
        </w:rPr>
        <w:t>XXX</w:t>
      </w:r>
    </w:p>
    <w:p w14:paraId="7F8DFB56" w14:textId="77777777" w:rsidR="002B0A30" w:rsidRPr="005A5A38" w:rsidRDefault="002B0A30" w:rsidP="002B0A30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5A5A38">
        <w:rPr>
          <w:rFonts w:eastAsia="Arial Unicode MS" w:cstheme="minorHAnsi"/>
          <w:color w:val="000000"/>
          <w:kern w:val="1"/>
        </w:rPr>
        <w:t xml:space="preserve">zastoupená: MgA. Miroslav </w:t>
      </w:r>
      <w:proofErr w:type="spellStart"/>
      <w:r w:rsidRPr="005A5A38">
        <w:rPr>
          <w:rFonts w:eastAsia="Arial Unicode MS" w:cstheme="minorHAnsi"/>
          <w:color w:val="000000"/>
          <w:kern w:val="1"/>
        </w:rPr>
        <w:t>Oščatka</w:t>
      </w:r>
      <w:proofErr w:type="spellEnd"/>
      <w:r w:rsidRPr="005A5A38">
        <w:rPr>
          <w:rFonts w:eastAsia="Arial Unicode MS" w:cstheme="minorHAnsi"/>
          <w:color w:val="000000"/>
          <w:kern w:val="1"/>
        </w:rPr>
        <w:t>, ředitel organizace</w:t>
      </w:r>
      <w:r w:rsidRPr="005A5A38">
        <w:rPr>
          <w:rFonts w:eastAsia="Arial Unicode MS" w:cstheme="minorHAnsi"/>
          <w:color w:val="000000"/>
          <w:kern w:val="1"/>
          <w:szCs w:val="28"/>
        </w:rPr>
        <w:t xml:space="preserve"> </w:t>
      </w:r>
    </w:p>
    <w:p w14:paraId="04F00D81" w14:textId="77777777" w:rsidR="002B0A30" w:rsidRPr="005A5A38" w:rsidRDefault="002B0A30" w:rsidP="002B0A30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5A5A38">
        <w:rPr>
          <w:rFonts w:eastAsia="Arial Unicode MS" w:cstheme="minorHAnsi"/>
          <w:color w:val="000000"/>
          <w:kern w:val="1"/>
          <w:szCs w:val="28"/>
        </w:rPr>
        <w:t xml:space="preserve">(dále jen </w:t>
      </w:r>
      <w:r w:rsidRPr="005A5A38">
        <w:rPr>
          <w:rFonts w:eastAsia="Arial Unicode MS" w:cstheme="minorHAnsi"/>
          <w:i/>
          <w:iCs/>
          <w:color w:val="000000"/>
          <w:kern w:val="1"/>
          <w:szCs w:val="28"/>
        </w:rPr>
        <w:t>objednatel</w:t>
      </w:r>
      <w:r w:rsidRPr="005A5A38">
        <w:rPr>
          <w:rFonts w:eastAsia="Arial Unicode MS" w:cstheme="minorHAnsi"/>
          <w:color w:val="000000"/>
          <w:kern w:val="1"/>
          <w:szCs w:val="28"/>
        </w:rPr>
        <w:t>)</w:t>
      </w:r>
    </w:p>
    <w:p w14:paraId="2AF3220C" w14:textId="77777777" w:rsidR="0044313E" w:rsidRPr="005A5A38" w:rsidRDefault="0044313E" w:rsidP="00CF4636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 w:val="14"/>
          <w:szCs w:val="18"/>
        </w:rPr>
      </w:pPr>
    </w:p>
    <w:p w14:paraId="0129C701" w14:textId="2CDFE2DA" w:rsidR="002B0A30" w:rsidRPr="005A5A38" w:rsidRDefault="0044313E" w:rsidP="002B0A30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  <w:r w:rsidRPr="005A5A38">
        <w:rPr>
          <w:rFonts w:eastAsia="Arial Unicode MS" w:cstheme="minorHAnsi"/>
          <w:color w:val="000000"/>
          <w:kern w:val="1"/>
          <w:szCs w:val="28"/>
        </w:rPr>
        <w:t>a</w:t>
      </w:r>
      <w:r w:rsidRPr="005A5A38">
        <w:rPr>
          <w:rFonts w:eastAsia="Arial Unicode MS" w:cstheme="minorHAnsi"/>
          <w:color w:val="000000"/>
          <w:kern w:val="1"/>
          <w:szCs w:val="28"/>
        </w:rPr>
        <w:br/>
      </w:r>
      <w:r w:rsidRPr="005A5A38">
        <w:rPr>
          <w:rFonts w:eastAsia="Arial Unicode MS" w:cstheme="minorHAnsi"/>
          <w:color w:val="000000"/>
          <w:kern w:val="1"/>
          <w:szCs w:val="28"/>
        </w:rPr>
        <w:br/>
      </w:r>
      <w:r w:rsidR="002B0A30">
        <w:rPr>
          <w:rFonts w:eastAsia="Arial Unicode MS" w:cstheme="minorHAnsi"/>
          <w:b/>
          <w:bCs/>
          <w:color w:val="000000"/>
          <w:kern w:val="1"/>
          <w:szCs w:val="28"/>
        </w:rPr>
        <w:t>Radek Ryšánek</w:t>
      </w:r>
      <w:r w:rsidR="002B0A30">
        <w:rPr>
          <w:rFonts w:eastAsia="Arial Unicode MS" w:cstheme="minorHAnsi"/>
          <w:b/>
          <w:bCs/>
          <w:color w:val="000000"/>
          <w:kern w:val="1"/>
          <w:szCs w:val="28"/>
        </w:rPr>
        <w:br/>
      </w:r>
      <w:r w:rsidR="002B0A30" w:rsidRPr="005A5A38">
        <w:rPr>
          <w:rFonts w:eastAsia="Arial Unicode MS" w:cstheme="minorHAnsi"/>
          <w:color w:val="000000"/>
          <w:kern w:val="1"/>
          <w:szCs w:val="28"/>
        </w:rPr>
        <w:t xml:space="preserve">Adresa: </w:t>
      </w:r>
      <w:r w:rsidR="00E32042">
        <w:rPr>
          <w:rFonts w:eastAsia="Arial Unicode MS" w:cstheme="minorHAnsi"/>
          <w:color w:val="000000"/>
          <w:kern w:val="1"/>
          <w:szCs w:val="28"/>
        </w:rPr>
        <w:t>XXX</w:t>
      </w:r>
    </w:p>
    <w:p w14:paraId="3AC42776" w14:textId="59963198" w:rsidR="002B0A30" w:rsidRPr="005A5A38" w:rsidRDefault="002B0A30" w:rsidP="002B0A30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  <w:r w:rsidRPr="005A5A38">
        <w:rPr>
          <w:rFonts w:eastAsia="Arial Unicode MS" w:cstheme="minorHAnsi"/>
          <w:color w:val="000000"/>
          <w:kern w:val="1"/>
          <w:szCs w:val="28"/>
        </w:rPr>
        <w:t xml:space="preserve">IČ: </w:t>
      </w:r>
      <w:r>
        <w:rPr>
          <w:rFonts w:eastAsia="Arial Unicode MS" w:cstheme="minorHAnsi"/>
          <w:color w:val="000000"/>
          <w:kern w:val="1"/>
          <w:szCs w:val="28"/>
        </w:rPr>
        <w:t>68080913</w:t>
      </w:r>
      <w:r w:rsidRPr="00CF4636">
        <w:rPr>
          <w:rFonts w:eastAsia="Arial Unicode MS" w:cstheme="minorHAnsi"/>
          <w:color w:val="000000"/>
          <w:kern w:val="1"/>
          <w:szCs w:val="28"/>
        </w:rPr>
        <w:t xml:space="preserve"> </w:t>
      </w:r>
    </w:p>
    <w:p w14:paraId="0C11BA53" w14:textId="738A47FD" w:rsidR="002B0A30" w:rsidRPr="005A5A38" w:rsidRDefault="002B0A30" w:rsidP="002B0A30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  <w:r w:rsidRPr="00CF4636">
        <w:rPr>
          <w:rFonts w:eastAsia="Arial Unicode MS" w:cstheme="minorHAnsi"/>
          <w:color w:val="000000"/>
          <w:kern w:val="1"/>
        </w:rPr>
        <w:t xml:space="preserve">zapsán v ŽR Magistrátu města Brna </w:t>
      </w:r>
      <w:r>
        <w:rPr>
          <w:rFonts w:eastAsia="Arial Unicode MS" w:cstheme="minorHAnsi"/>
          <w:color w:val="000000"/>
          <w:kern w:val="1"/>
        </w:rPr>
        <w:br/>
      </w:r>
      <w:r w:rsidRPr="00CF4636">
        <w:rPr>
          <w:rFonts w:eastAsia="Arial Unicode MS" w:cstheme="minorHAnsi"/>
          <w:color w:val="000000"/>
          <w:kern w:val="1"/>
        </w:rPr>
        <w:t xml:space="preserve">Bank. spojení: </w:t>
      </w:r>
      <w:r w:rsidR="00E32042">
        <w:rPr>
          <w:rFonts w:eastAsia="Arial Unicode MS" w:cstheme="minorHAnsi"/>
          <w:color w:val="000000"/>
          <w:kern w:val="1"/>
        </w:rPr>
        <w:t>XXX</w:t>
      </w:r>
      <w:r w:rsidRPr="002B0A30">
        <w:rPr>
          <w:rFonts w:eastAsia="Arial Unicode MS" w:cstheme="minorHAnsi"/>
          <w:color w:val="000000"/>
          <w:kern w:val="1"/>
        </w:rPr>
        <w:tab/>
        <w:t xml:space="preserve"> </w:t>
      </w:r>
      <w:r>
        <w:rPr>
          <w:rFonts w:eastAsia="Arial Unicode MS" w:cstheme="minorHAnsi"/>
          <w:color w:val="000000"/>
          <w:kern w:val="1"/>
        </w:rPr>
        <w:br/>
      </w:r>
      <w:r w:rsidRPr="005A5A38">
        <w:rPr>
          <w:rFonts w:eastAsia="Arial Unicode MS" w:cstheme="minorHAnsi"/>
          <w:color w:val="000000"/>
          <w:kern w:val="1"/>
          <w:szCs w:val="28"/>
        </w:rPr>
        <w:t xml:space="preserve">(dále jen </w:t>
      </w:r>
      <w:r w:rsidRPr="005A5A38">
        <w:rPr>
          <w:rFonts w:eastAsia="Arial Unicode MS" w:cstheme="minorHAnsi"/>
          <w:i/>
          <w:iCs/>
          <w:color w:val="000000"/>
          <w:kern w:val="1"/>
          <w:szCs w:val="28"/>
        </w:rPr>
        <w:t>zhotovitel</w:t>
      </w:r>
      <w:r w:rsidRPr="005A5A38">
        <w:rPr>
          <w:rFonts w:eastAsia="Arial Unicode MS" w:cstheme="minorHAnsi"/>
          <w:color w:val="000000"/>
          <w:kern w:val="1"/>
          <w:szCs w:val="28"/>
        </w:rPr>
        <w:t>)</w:t>
      </w:r>
    </w:p>
    <w:p w14:paraId="7156D385" w14:textId="1F25AF1D" w:rsidR="0044313E" w:rsidRPr="005A5A38" w:rsidRDefault="0044313E" w:rsidP="002B0A30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</w:p>
    <w:p w14:paraId="45A38491" w14:textId="77777777" w:rsidR="0044313E" w:rsidRPr="005A5A38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 w:val="14"/>
          <w:szCs w:val="18"/>
        </w:rPr>
      </w:pPr>
    </w:p>
    <w:p w14:paraId="0197CCF6" w14:textId="157C07C2" w:rsidR="0044313E" w:rsidRPr="005A5A38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  <w:r w:rsidRPr="005A5A38">
        <w:rPr>
          <w:rFonts w:eastAsia="Arial Unicode MS" w:cstheme="minorHAnsi"/>
          <w:b/>
          <w:bCs/>
          <w:color w:val="000000"/>
          <w:kern w:val="1"/>
          <w:szCs w:val="28"/>
        </w:rPr>
        <w:t xml:space="preserve">Článek </w:t>
      </w:r>
      <w:r w:rsidRPr="005A5A38">
        <w:rPr>
          <w:rFonts w:eastAsia="Arial Unicode MS" w:cstheme="minorHAnsi"/>
          <w:b/>
          <w:color w:val="000000"/>
          <w:kern w:val="1"/>
          <w:szCs w:val="28"/>
        </w:rPr>
        <w:t xml:space="preserve">I. </w:t>
      </w:r>
    </w:p>
    <w:p w14:paraId="379EBCE1" w14:textId="1B3B04D6" w:rsidR="0044313E" w:rsidRPr="005A5A38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  <w:r w:rsidRPr="005A5A38">
        <w:rPr>
          <w:rFonts w:eastAsia="Arial Unicode MS" w:cstheme="minorHAnsi"/>
          <w:b/>
          <w:color w:val="000000"/>
          <w:kern w:val="1"/>
          <w:szCs w:val="28"/>
        </w:rPr>
        <w:t xml:space="preserve">Předmět </w:t>
      </w:r>
      <w:r w:rsidR="00EE54DB" w:rsidRPr="005A5A38">
        <w:rPr>
          <w:rFonts w:eastAsia="Arial Unicode MS" w:cstheme="minorHAnsi"/>
          <w:b/>
          <w:color w:val="000000"/>
          <w:kern w:val="1"/>
          <w:szCs w:val="28"/>
        </w:rPr>
        <w:t>smlouvy</w:t>
      </w:r>
    </w:p>
    <w:p w14:paraId="3A7D6493" w14:textId="77777777" w:rsidR="006C0A2B" w:rsidRPr="002B0A30" w:rsidRDefault="006C0A2B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</w:p>
    <w:p w14:paraId="7DC9E15B" w14:textId="2C161481" w:rsidR="008C542B" w:rsidRDefault="00CF4636" w:rsidP="00DF0A49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CF4636">
        <w:rPr>
          <w:rFonts w:eastAsia="Arial Unicode MS" w:cstheme="minorHAnsi"/>
          <w:color w:val="000000"/>
          <w:kern w:val="1"/>
          <w:szCs w:val="28"/>
        </w:rPr>
        <w:t xml:space="preserve">Předmětem smlouvy o dílo </w:t>
      </w:r>
      <w:r w:rsidR="002B0A30">
        <w:rPr>
          <w:rFonts w:eastAsia="Arial Unicode MS" w:cstheme="minorHAnsi"/>
          <w:color w:val="000000"/>
          <w:kern w:val="1"/>
          <w:szCs w:val="28"/>
        </w:rPr>
        <w:t>jsou malířské práce v prostorách</w:t>
      </w:r>
      <w:r w:rsidRPr="00CF4636">
        <w:rPr>
          <w:rFonts w:eastAsia="Arial Unicode MS" w:cstheme="minorHAnsi"/>
          <w:color w:val="000000"/>
          <w:kern w:val="1"/>
          <w:szCs w:val="28"/>
        </w:rPr>
        <w:t xml:space="preserve"> Centr</w:t>
      </w:r>
      <w:r w:rsidR="002B0A30">
        <w:rPr>
          <w:rFonts w:eastAsia="Arial Unicode MS" w:cstheme="minorHAnsi"/>
          <w:color w:val="000000"/>
          <w:kern w:val="1"/>
          <w:szCs w:val="28"/>
        </w:rPr>
        <w:t>a</w:t>
      </w:r>
      <w:r w:rsidRPr="00CF4636">
        <w:rPr>
          <w:rFonts w:eastAsia="Arial Unicode MS" w:cstheme="minorHAnsi"/>
          <w:color w:val="000000"/>
          <w:kern w:val="1"/>
          <w:szCs w:val="28"/>
        </w:rPr>
        <w:t xml:space="preserve"> experimentálního divadla, p. o. </w:t>
      </w:r>
      <w:r w:rsidR="002B0A30">
        <w:rPr>
          <w:rFonts w:eastAsia="Arial Unicode MS" w:cstheme="minorHAnsi"/>
          <w:color w:val="000000"/>
          <w:kern w:val="1"/>
          <w:szCs w:val="28"/>
        </w:rPr>
        <w:t>(Zelný trh 9), a to konkrétně výmalba schodiště včetně šachty a přilehlých částí chodby a nátěr</w:t>
      </w:r>
      <w:r w:rsidR="00B14C8E">
        <w:rPr>
          <w:rFonts w:eastAsia="Arial Unicode MS" w:cstheme="minorHAnsi"/>
          <w:color w:val="000000"/>
          <w:kern w:val="1"/>
          <w:szCs w:val="28"/>
        </w:rPr>
        <w:t xml:space="preserve"> profilovaných</w:t>
      </w:r>
      <w:r w:rsidR="002B0A30">
        <w:rPr>
          <w:rFonts w:eastAsia="Arial Unicode MS" w:cstheme="minorHAnsi"/>
          <w:color w:val="000000"/>
          <w:kern w:val="1"/>
          <w:szCs w:val="28"/>
        </w:rPr>
        <w:t xml:space="preserve"> dveří.</w:t>
      </w:r>
    </w:p>
    <w:p w14:paraId="6035C072" w14:textId="77777777" w:rsidR="00CF4636" w:rsidRPr="005A5A38" w:rsidRDefault="00CF4636" w:rsidP="00DF0A49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</w:p>
    <w:p w14:paraId="4A4E9061" w14:textId="57D59DA5" w:rsidR="002B0A30" w:rsidRDefault="00DF0A49" w:rsidP="00DF0A49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  <w:r w:rsidRPr="005A5A38">
        <w:rPr>
          <w:rFonts w:eastAsia="Arial Unicode MS" w:cstheme="minorHAnsi"/>
          <w:b/>
          <w:bCs/>
          <w:color w:val="000000"/>
          <w:kern w:val="1"/>
          <w:szCs w:val="28"/>
        </w:rPr>
        <w:t xml:space="preserve">Článek </w:t>
      </w:r>
      <w:r w:rsidRPr="005A5A38">
        <w:rPr>
          <w:rFonts w:eastAsia="Arial Unicode MS" w:cstheme="minorHAnsi"/>
          <w:b/>
          <w:color w:val="000000"/>
          <w:kern w:val="1"/>
          <w:szCs w:val="28"/>
        </w:rPr>
        <w:t xml:space="preserve">II. </w:t>
      </w:r>
      <w:r w:rsidR="00CF4636">
        <w:rPr>
          <w:rFonts w:eastAsia="Arial Unicode MS" w:cstheme="minorHAnsi"/>
          <w:b/>
          <w:color w:val="000000"/>
          <w:kern w:val="1"/>
          <w:szCs w:val="28"/>
        </w:rPr>
        <w:br/>
      </w:r>
      <w:r w:rsidR="002B0A30">
        <w:rPr>
          <w:rFonts w:eastAsia="Arial Unicode MS" w:cstheme="minorHAnsi"/>
          <w:b/>
          <w:color w:val="000000"/>
          <w:kern w:val="1"/>
          <w:szCs w:val="28"/>
        </w:rPr>
        <w:t>Termín plnění</w:t>
      </w:r>
    </w:p>
    <w:p w14:paraId="4F90D6F5" w14:textId="759AA93A" w:rsidR="002B0A30" w:rsidRDefault="002B0A30" w:rsidP="00DF0A49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</w:p>
    <w:p w14:paraId="6D504F58" w14:textId="1C4E44D4" w:rsidR="002B0A30" w:rsidRPr="002B0A30" w:rsidRDefault="002B0A30" w:rsidP="002B0A30">
      <w:pPr>
        <w:widowControl w:val="0"/>
        <w:suppressAutoHyphens/>
        <w:spacing w:after="0"/>
        <w:jc w:val="left"/>
        <w:rPr>
          <w:rFonts w:eastAsia="Arial Unicode MS" w:cstheme="minorHAnsi"/>
          <w:bCs/>
          <w:color w:val="000000"/>
          <w:kern w:val="1"/>
          <w:szCs w:val="28"/>
        </w:rPr>
      </w:pPr>
      <w:r>
        <w:rPr>
          <w:rFonts w:eastAsia="Arial Unicode MS" w:cstheme="minorHAnsi"/>
          <w:bCs/>
          <w:color w:val="000000"/>
          <w:kern w:val="1"/>
          <w:szCs w:val="28"/>
        </w:rPr>
        <w:t xml:space="preserve">Dodavatel garantuje zhotovení a dokončení prací </w:t>
      </w:r>
      <w:r w:rsidR="00221703">
        <w:rPr>
          <w:rFonts w:eastAsia="Arial Unicode MS" w:cstheme="minorHAnsi"/>
          <w:bCs/>
          <w:color w:val="000000"/>
          <w:kern w:val="1"/>
          <w:szCs w:val="28"/>
        </w:rPr>
        <w:t xml:space="preserve">nejpozději </w:t>
      </w:r>
      <w:r>
        <w:rPr>
          <w:rFonts w:eastAsia="Arial Unicode MS" w:cstheme="minorHAnsi"/>
          <w:bCs/>
          <w:color w:val="000000"/>
          <w:kern w:val="1"/>
          <w:szCs w:val="28"/>
        </w:rPr>
        <w:t>do 30. 11. 2021.</w:t>
      </w:r>
    </w:p>
    <w:p w14:paraId="7B2C8296" w14:textId="77777777" w:rsidR="002B0A30" w:rsidRPr="002B0A30" w:rsidRDefault="002B0A30" w:rsidP="002B0A30">
      <w:pPr>
        <w:widowControl w:val="0"/>
        <w:suppressAutoHyphens/>
        <w:spacing w:after="0"/>
        <w:jc w:val="left"/>
        <w:rPr>
          <w:rFonts w:eastAsia="Arial Unicode MS" w:cstheme="minorHAnsi"/>
          <w:bCs/>
          <w:color w:val="000000"/>
          <w:kern w:val="1"/>
          <w:sz w:val="18"/>
        </w:rPr>
      </w:pPr>
    </w:p>
    <w:p w14:paraId="7D282965" w14:textId="77777777" w:rsidR="00CF4636" w:rsidRPr="005A5A38" w:rsidRDefault="00CF4636" w:rsidP="00CF4636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5A5A38">
        <w:rPr>
          <w:rFonts w:eastAsia="Arial Unicode MS" w:cstheme="minorHAnsi"/>
          <w:b/>
          <w:bCs/>
          <w:color w:val="000000"/>
          <w:kern w:val="1"/>
          <w:szCs w:val="28"/>
        </w:rPr>
        <w:t>Článek III.</w:t>
      </w:r>
    </w:p>
    <w:p w14:paraId="4C0CEF95" w14:textId="77777777" w:rsidR="00DF0A49" w:rsidRPr="005A5A38" w:rsidRDefault="00DF0A49" w:rsidP="00DF0A49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  <w:r w:rsidRPr="005A5A38">
        <w:rPr>
          <w:rFonts w:eastAsia="Arial Unicode MS" w:cstheme="minorHAnsi"/>
          <w:b/>
          <w:color w:val="000000"/>
          <w:kern w:val="1"/>
          <w:szCs w:val="28"/>
        </w:rPr>
        <w:t>Cena a platební podmínky</w:t>
      </w:r>
    </w:p>
    <w:p w14:paraId="43253D0F" w14:textId="339CCD96" w:rsidR="00DF0A49" w:rsidRDefault="00DF0A49" w:rsidP="00DF0A49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14"/>
          <w:szCs w:val="18"/>
        </w:rPr>
      </w:pP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7513"/>
        <w:gridCol w:w="2126"/>
      </w:tblGrid>
      <w:tr w:rsidR="002B0A30" w:rsidRPr="00CF4636" w14:paraId="4C75927F" w14:textId="77777777" w:rsidTr="004E58D6">
        <w:tc>
          <w:tcPr>
            <w:tcW w:w="7513" w:type="dxa"/>
            <w:vAlign w:val="center"/>
          </w:tcPr>
          <w:p w14:paraId="3D13336A" w14:textId="6FED102A" w:rsidR="002B0A30" w:rsidRPr="002B0A30" w:rsidRDefault="002B0A30" w:rsidP="008058B0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Cs/>
                <w:i/>
                <w:iCs/>
                <w:color w:val="000000"/>
                <w:kern w:val="1"/>
              </w:rPr>
            </w:pPr>
            <w:r w:rsidRPr="002B0A30">
              <w:rPr>
                <w:rFonts w:eastAsia="Arial Unicode MS" w:cstheme="minorHAnsi"/>
                <w:bCs/>
                <w:i/>
                <w:iCs/>
                <w:color w:val="000000"/>
                <w:kern w:val="1"/>
              </w:rPr>
              <w:t>Označení dodávky</w:t>
            </w:r>
          </w:p>
        </w:tc>
        <w:tc>
          <w:tcPr>
            <w:tcW w:w="2126" w:type="dxa"/>
            <w:vAlign w:val="center"/>
          </w:tcPr>
          <w:p w14:paraId="648E91A0" w14:textId="0E9834F2" w:rsidR="002B0A30" w:rsidRPr="002B0A30" w:rsidRDefault="002B0A30" w:rsidP="008058B0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i/>
                <w:iCs/>
                <w:color w:val="000000"/>
                <w:kern w:val="1"/>
              </w:rPr>
            </w:pPr>
            <w:r w:rsidRPr="002B0A30">
              <w:rPr>
                <w:rFonts w:eastAsia="Arial Unicode MS" w:cstheme="minorHAnsi"/>
                <w:b/>
                <w:i/>
                <w:iCs/>
                <w:color w:val="000000"/>
                <w:kern w:val="1"/>
              </w:rPr>
              <w:t>Kč celkem</w:t>
            </w:r>
            <w:r w:rsidR="00B14C8E">
              <w:rPr>
                <w:rFonts w:eastAsia="Arial Unicode MS" w:cstheme="minorHAnsi"/>
                <w:b/>
                <w:i/>
                <w:iCs/>
                <w:color w:val="000000"/>
                <w:kern w:val="1"/>
              </w:rPr>
              <w:t xml:space="preserve"> bez DPH</w:t>
            </w:r>
          </w:p>
        </w:tc>
      </w:tr>
      <w:tr w:rsidR="00B14C8E" w:rsidRPr="00CF4636" w14:paraId="7D3AA585" w14:textId="77777777" w:rsidTr="004E58D6">
        <w:tc>
          <w:tcPr>
            <w:tcW w:w="7513" w:type="dxa"/>
            <w:vAlign w:val="center"/>
          </w:tcPr>
          <w:p w14:paraId="75F2F438" w14:textId="4E1026FD" w:rsidR="00B14C8E" w:rsidRPr="00B14C8E" w:rsidRDefault="00B14C8E" w:rsidP="00CF4636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/>
                <w:bCs/>
                <w:color w:val="000000"/>
                <w:kern w:val="1"/>
              </w:rPr>
            </w:pPr>
            <w:r w:rsidRPr="00B14C8E">
              <w:rPr>
                <w:rFonts w:eastAsia="Arial Unicode MS" w:cstheme="minorHAnsi"/>
                <w:b/>
                <w:bCs/>
                <w:color w:val="000000"/>
                <w:kern w:val="1"/>
              </w:rPr>
              <w:t>MALBA SCHODIŠTĚ 260 m</w:t>
            </w:r>
            <w:r w:rsidRPr="00B14C8E">
              <w:rPr>
                <w:rFonts w:eastAsia="Arial Unicode MS" w:cstheme="minorHAnsi"/>
                <w:b/>
                <w:bCs/>
                <w:color w:val="000000"/>
                <w:kern w:val="1"/>
                <w:vertAlign w:val="superscript"/>
              </w:rPr>
              <w:t>2</w:t>
            </w:r>
            <w:r w:rsidRPr="00B14C8E">
              <w:rPr>
                <w:rFonts w:eastAsia="Arial Unicode MS" w:cstheme="minorHAnsi"/>
                <w:b/>
                <w:bCs/>
                <w:color w:val="000000"/>
                <w:kern w:val="1"/>
              </w:rPr>
              <w:t xml:space="preserve"> a ŠACHTY 206,5 m</w:t>
            </w:r>
            <w:r w:rsidRPr="00B14C8E">
              <w:rPr>
                <w:rFonts w:eastAsia="Arial Unicode MS" w:cstheme="minorHAnsi"/>
                <w:b/>
                <w:bCs/>
                <w:color w:val="000000"/>
                <w:kern w:val="1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vAlign w:val="bottom"/>
          </w:tcPr>
          <w:p w14:paraId="1074518E" w14:textId="72263AFB" w:rsidR="00B14C8E" w:rsidRDefault="00B14C8E" w:rsidP="00B14C8E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43 617,00</w:t>
            </w:r>
          </w:p>
          <w:p w14:paraId="248AD5D9" w14:textId="7510615E" w:rsidR="00B14C8E" w:rsidRPr="00CF4636" w:rsidRDefault="00B14C8E" w:rsidP="00B14C8E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</w:p>
        </w:tc>
      </w:tr>
      <w:tr w:rsidR="00B14C8E" w:rsidRPr="00CF4636" w14:paraId="344CD118" w14:textId="77777777" w:rsidTr="004E58D6">
        <w:tc>
          <w:tcPr>
            <w:tcW w:w="7513" w:type="dxa"/>
            <w:vAlign w:val="center"/>
          </w:tcPr>
          <w:p w14:paraId="0FCCAB28" w14:textId="61137B62" w:rsidR="00B14C8E" w:rsidRPr="00B14C8E" w:rsidRDefault="00B14C8E" w:rsidP="00B14C8E">
            <w:pPr>
              <w:pStyle w:val="Odstavecseseznamem"/>
              <w:numPr>
                <w:ilvl w:val="0"/>
                <w:numId w:val="22"/>
              </w:numPr>
              <w:rPr>
                <w:rFonts w:cstheme="minorHAnsi"/>
                <w:color w:val="000000"/>
              </w:rPr>
            </w:pPr>
            <w:r w:rsidRPr="00B14C8E">
              <w:rPr>
                <w:rFonts w:cstheme="minorHAnsi"/>
                <w:color w:val="000000"/>
              </w:rPr>
              <w:t>zakrývání podlah, oblepování</w:t>
            </w:r>
          </w:p>
        </w:tc>
        <w:tc>
          <w:tcPr>
            <w:tcW w:w="2126" w:type="dxa"/>
            <w:vMerge/>
          </w:tcPr>
          <w:p w14:paraId="50E9CC3B" w14:textId="5C4B3DD7" w:rsidR="00B14C8E" w:rsidRPr="00CF4636" w:rsidRDefault="00B14C8E" w:rsidP="00CF4636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</w:p>
        </w:tc>
      </w:tr>
      <w:tr w:rsidR="00B14C8E" w:rsidRPr="00CF4636" w14:paraId="6A9B3368" w14:textId="77777777" w:rsidTr="004E58D6">
        <w:tc>
          <w:tcPr>
            <w:tcW w:w="7513" w:type="dxa"/>
            <w:vAlign w:val="center"/>
          </w:tcPr>
          <w:p w14:paraId="16EF7F43" w14:textId="3F830D29" w:rsidR="00B14C8E" w:rsidRPr="00B14C8E" w:rsidRDefault="00B14C8E" w:rsidP="00B14C8E">
            <w:pPr>
              <w:pStyle w:val="Odstavecseseznamem"/>
              <w:numPr>
                <w:ilvl w:val="0"/>
                <w:numId w:val="22"/>
              </w:numPr>
              <w:rPr>
                <w:rFonts w:cstheme="minorHAnsi"/>
                <w:color w:val="000000"/>
              </w:rPr>
            </w:pPr>
            <w:r w:rsidRPr="00B14C8E">
              <w:rPr>
                <w:rFonts w:cstheme="minorHAnsi"/>
                <w:color w:val="000000"/>
              </w:rPr>
              <w:t>sádrování, tmelení</w:t>
            </w:r>
          </w:p>
        </w:tc>
        <w:tc>
          <w:tcPr>
            <w:tcW w:w="2126" w:type="dxa"/>
            <w:vMerge/>
          </w:tcPr>
          <w:p w14:paraId="676A0DAA" w14:textId="4429DBE5" w:rsidR="00B14C8E" w:rsidRPr="00CF4636" w:rsidRDefault="00B14C8E" w:rsidP="00CF4636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</w:p>
        </w:tc>
      </w:tr>
      <w:tr w:rsidR="00B14C8E" w:rsidRPr="00CF4636" w14:paraId="54105C2F" w14:textId="77777777" w:rsidTr="004E58D6">
        <w:tc>
          <w:tcPr>
            <w:tcW w:w="7513" w:type="dxa"/>
            <w:vAlign w:val="center"/>
          </w:tcPr>
          <w:p w14:paraId="077FA95F" w14:textId="5E72AFEE" w:rsidR="00B14C8E" w:rsidRPr="00B14C8E" w:rsidRDefault="00B14C8E" w:rsidP="00B14C8E">
            <w:pPr>
              <w:pStyle w:val="Odstavecseseznamem"/>
              <w:numPr>
                <w:ilvl w:val="0"/>
                <w:numId w:val="22"/>
              </w:numPr>
              <w:rPr>
                <w:rFonts w:cstheme="minorHAnsi"/>
                <w:color w:val="000000"/>
              </w:rPr>
            </w:pPr>
            <w:r w:rsidRPr="00B14C8E">
              <w:rPr>
                <w:rFonts w:cstheme="minorHAnsi"/>
                <w:color w:val="000000"/>
              </w:rPr>
              <w:t>cenová přirážka za členitý prostor, práci na schodišti a ve výšce nad 4 m</w:t>
            </w:r>
          </w:p>
        </w:tc>
        <w:tc>
          <w:tcPr>
            <w:tcW w:w="2126" w:type="dxa"/>
            <w:vMerge/>
          </w:tcPr>
          <w:p w14:paraId="2C0EEFC0" w14:textId="197BE11B" w:rsidR="00B14C8E" w:rsidRPr="00CF4636" w:rsidRDefault="00B14C8E" w:rsidP="00CF4636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</w:p>
        </w:tc>
      </w:tr>
      <w:tr w:rsidR="00B14C8E" w:rsidRPr="00CF4636" w14:paraId="6EEEC9C5" w14:textId="77777777" w:rsidTr="004E58D6">
        <w:tc>
          <w:tcPr>
            <w:tcW w:w="7513" w:type="dxa"/>
            <w:vAlign w:val="center"/>
          </w:tcPr>
          <w:p w14:paraId="20C35320" w14:textId="12C35532" w:rsidR="00B14C8E" w:rsidRPr="00B14C8E" w:rsidRDefault="00B14C8E" w:rsidP="00B14C8E">
            <w:pPr>
              <w:pStyle w:val="Odstavecseseznamem"/>
              <w:numPr>
                <w:ilvl w:val="0"/>
                <w:numId w:val="21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</w:t>
            </w:r>
            <w:r w:rsidRPr="00B14C8E">
              <w:rPr>
                <w:rFonts w:cstheme="minorHAnsi"/>
                <w:color w:val="000000"/>
              </w:rPr>
              <w:t xml:space="preserve">enetrace, malba Primalex </w:t>
            </w:r>
            <w:proofErr w:type="spellStart"/>
            <w:r w:rsidRPr="00B14C8E">
              <w:rPr>
                <w:rFonts w:cstheme="minorHAnsi"/>
                <w:color w:val="000000"/>
              </w:rPr>
              <w:t>polar</w:t>
            </w:r>
            <w:proofErr w:type="spellEnd"/>
          </w:p>
        </w:tc>
        <w:tc>
          <w:tcPr>
            <w:tcW w:w="2126" w:type="dxa"/>
            <w:vMerge/>
          </w:tcPr>
          <w:p w14:paraId="686111A5" w14:textId="27BD45ED" w:rsidR="00B14C8E" w:rsidRPr="00CF4636" w:rsidRDefault="00B14C8E" w:rsidP="00CF4636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</w:p>
        </w:tc>
      </w:tr>
      <w:tr w:rsidR="00B14C8E" w:rsidRPr="00CF4636" w14:paraId="2510D230" w14:textId="77777777" w:rsidTr="004E58D6">
        <w:tc>
          <w:tcPr>
            <w:tcW w:w="7513" w:type="dxa"/>
            <w:vAlign w:val="center"/>
          </w:tcPr>
          <w:p w14:paraId="23FF1C1B" w14:textId="766E4199" w:rsidR="00B14C8E" w:rsidRPr="00B14C8E" w:rsidRDefault="00B14C8E" w:rsidP="00B14C8E">
            <w:pPr>
              <w:pStyle w:val="Odstavecseseznamem"/>
              <w:numPr>
                <w:ilvl w:val="0"/>
                <w:numId w:val="21"/>
              </w:numPr>
              <w:rPr>
                <w:rFonts w:cstheme="minorHAnsi"/>
                <w:color w:val="000000"/>
              </w:rPr>
            </w:pPr>
            <w:r w:rsidRPr="00B14C8E">
              <w:rPr>
                <w:rFonts w:cstheme="minorHAnsi"/>
                <w:color w:val="000000"/>
              </w:rPr>
              <w:t>metráž celkem 466,5 m2 * 93,50 Kč/m2</w:t>
            </w:r>
          </w:p>
        </w:tc>
        <w:tc>
          <w:tcPr>
            <w:tcW w:w="2126" w:type="dxa"/>
            <w:vMerge/>
          </w:tcPr>
          <w:p w14:paraId="6EFE18F8" w14:textId="633DD3DA" w:rsidR="00B14C8E" w:rsidRPr="00CF4636" w:rsidRDefault="00B14C8E" w:rsidP="00CF4636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</w:p>
        </w:tc>
      </w:tr>
      <w:tr w:rsidR="00B14C8E" w:rsidRPr="00CF4636" w14:paraId="61F3147A" w14:textId="77777777" w:rsidTr="004E58D6">
        <w:tc>
          <w:tcPr>
            <w:tcW w:w="7513" w:type="dxa"/>
            <w:vAlign w:val="center"/>
          </w:tcPr>
          <w:p w14:paraId="1CB9680E" w14:textId="54EA6970" w:rsidR="00B14C8E" w:rsidRPr="00B14C8E" w:rsidRDefault="00B14C8E" w:rsidP="00CF4636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/>
                <w:bCs/>
                <w:color w:val="000000"/>
                <w:kern w:val="1"/>
              </w:rPr>
            </w:pPr>
            <w:r w:rsidRPr="00B14C8E">
              <w:rPr>
                <w:rFonts w:eastAsia="Arial Unicode MS" w:cstheme="minorHAnsi"/>
                <w:b/>
                <w:bCs/>
                <w:color w:val="000000"/>
                <w:kern w:val="1"/>
              </w:rPr>
              <w:t>NÁTĚR PROFILOVANÝCH DVEŘÍ 25 m2</w:t>
            </w:r>
          </w:p>
        </w:tc>
        <w:tc>
          <w:tcPr>
            <w:tcW w:w="2126" w:type="dxa"/>
            <w:vMerge w:val="restart"/>
            <w:vAlign w:val="bottom"/>
          </w:tcPr>
          <w:p w14:paraId="119986BA" w14:textId="2F652A89" w:rsidR="00B14C8E" w:rsidRDefault="00B14C8E" w:rsidP="00B14C8E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12 875,00</w:t>
            </w:r>
          </w:p>
          <w:p w14:paraId="2C94C26A" w14:textId="2F23F5CD" w:rsidR="00B14C8E" w:rsidRPr="00CF4636" w:rsidRDefault="00B14C8E" w:rsidP="00B14C8E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</w:p>
        </w:tc>
      </w:tr>
      <w:tr w:rsidR="00B14C8E" w:rsidRPr="00CF4636" w14:paraId="6C67998F" w14:textId="77777777" w:rsidTr="004E58D6">
        <w:tc>
          <w:tcPr>
            <w:tcW w:w="7513" w:type="dxa"/>
            <w:vAlign w:val="center"/>
          </w:tcPr>
          <w:p w14:paraId="4C9D4C74" w14:textId="124A4C9C" w:rsidR="00B14C8E" w:rsidRPr="00B14C8E" w:rsidRDefault="00B14C8E" w:rsidP="00B14C8E">
            <w:pPr>
              <w:pStyle w:val="Odstavecseseznamem"/>
              <w:numPr>
                <w:ilvl w:val="0"/>
                <w:numId w:val="21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demontáž a montáž kování, leštění kování a pantů, broušení, odmaštění, tmelení, základní nátěr 2x, vrchní nátěr 2x</w:t>
            </w:r>
          </w:p>
        </w:tc>
        <w:tc>
          <w:tcPr>
            <w:tcW w:w="2126" w:type="dxa"/>
            <w:vMerge/>
          </w:tcPr>
          <w:p w14:paraId="498AC9AC" w14:textId="77777777" w:rsidR="00B14C8E" w:rsidRPr="00CF4636" w:rsidRDefault="00B14C8E" w:rsidP="00CF4636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</w:p>
        </w:tc>
      </w:tr>
      <w:tr w:rsidR="00B14C8E" w:rsidRPr="00CF4636" w14:paraId="4A3403EB" w14:textId="77777777" w:rsidTr="004E58D6">
        <w:tc>
          <w:tcPr>
            <w:tcW w:w="7513" w:type="dxa"/>
            <w:vAlign w:val="center"/>
          </w:tcPr>
          <w:p w14:paraId="0809CDF4" w14:textId="3E3D3707" w:rsidR="00B14C8E" w:rsidRPr="00B14C8E" w:rsidRDefault="00B14C8E" w:rsidP="00B14C8E">
            <w:pPr>
              <w:pStyle w:val="Odstavecseseznamem"/>
              <w:numPr>
                <w:ilvl w:val="0"/>
                <w:numId w:val="21"/>
              </w:numPr>
              <w:rPr>
                <w:rFonts w:cstheme="minorHAnsi"/>
                <w:color w:val="000000"/>
              </w:rPr>
            </w:pPr>
            <w:r w:rsidRPr="00B14C8E">
              <w:rPr>
                <w:rFonts w:cstheme="minorHAnsi"/>
                <w:color w:val="000000"/>
              </w:rPr>
              <w:t xml:space="preserve">25 m2 * 515,- Kč/m2                                                                                              </w:t>
            </w:r>
          </w:p>
        </w:tc>
        <w:tc>
          <w:tcPr>
            <w:tcW w:w="2126" w:type="dxa"/>
            <w:vMerge/>
          </w:tcPr>
          <w:p w14:paraId="7B2EB71E" w14:textId="77777777" w:rsidR="00B14C8E" w:rsidRPr="00CF4636" w:rsidRDefault="00B14C8E" w:rsidP="00CF4636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</w:p>
        </w:tc>
      </w:tr>
      <w:tr w:rsidR="002B0A30" w:rsidRPr="00CF4636" w14:paraId="1329E991" w14:textId="77777777" w:rsidTr="004E58D6">
        <w:trPr>
          <w:trHeight w:val="468"/>
        </w:trPr>
        <w:tc>
          <w:tcPr>
            <w:tcW w:w="7513" w:type="dxa"/>
            <w:vAlign w:val="center"/>
          </w:tcPr>
          <w:p w14:paraId="567BC876" w14:textId="1C13424A" w:rsidR="002B0A30" w:rsidRPr="00CF4636" w:rsidRDefault="002B0A30" w:rsidP="00CF4636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/>
                <w:color w:val="000000"/>
                <w:kern w:val="1"/>
              </w:rPr>
            </w:pPr>
            <w:r w:rsidRPr="00CF4636">
              <w:rPr>
                <w:rFonts w:eastAsia="Arial Unicode MS" w:cstheme="minorHAnsi"/>
                <w:b/>
                <w:color w:val="000000"/>
                <w:kern w:val="1"/>
              </w:rPr>
              <w:t>CELKEM</w:t>
            </w:r>
            <w:r w:rsidR="00B14C8E">
              <w:rPr>
                <w:rFonts w:eastAsia="Arial Unicode MS" w:cstheme="minorHAnsi"/>
                <w:b/>
                <w:color w:val="000000"/>
                <w:kern w:val="1"/>
              </w:rPr>
              <w:t xml:space="preserve"> bez DPH</w:t>
            </w:r>
          </w:p>
        </w:tc>
        <w:tc>
          <w:tcPr>
            <w:tcW w:w="2126" w:type="dxa"/>
            <w:vAlign w:val="center"/>
          </w:tcPr>
          <w:p w14:paraId="03A2AF40" w14:textId="2BD2D3A3" w:rsidR="002B0A30" w:rsidRPr="00CF4636" w:rsidRDefault="00B14C8E" w:rsidP="00B14C8E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/>
                <w:color w:val="000000"/>
                <w:kern w:val="1"/>
              </w:rPr>
            </w:pPr>
            <w:r>
              <w:rPr>
                <w:rFonts w:eastAsia="Arial Unicode MS" w:cstheme="minorHAnsi"/>
                <w:b/>
                <w:color w:val="000000"/>
                <w:kern w:val="1"/>
              </w:rPr>
              <w:t>56 492,00</w:t>
            </w:r>
          </w:p>
        </w:tc>
      </w:tr>
    </w:tbl>
    <w:p w14:paraId="2187C4A4" w14:textId="4A28B6B0" w:rsidR="00CF4636" w:rsidRDefault="00CF4636" w:rsidP="00CF4636">
      <w:pPr>
        <w:widowControl w:val="0"/>
        <w:suppressAutoHyphens/>
        <w:spacing w:after="0"/>
        <w:jc w:val="left"/>
        <w:rPr>
          <w:rFonts w:eastAsia="Arial Unicode MS" w:cstheme="minorHAnsi"/>
          <w:b/>
          <w:color w:val="000000"/>
          <w:kern w:val="1"/>
          <w:sz w:val="20"/>
          <w:szCs w:val="20"/>
        </w:rPr>
      </w:pPr>
    </w:p>
    <w:p w14:paraId="2ADE6B43" w14:textId="76FF605D" w:rsidR="00DA2F7F" w:rsidRPr="005A5A38" w:rsidRDefault="00DA2F7F" w:rsidP="00DA2F7F">
      <w:pPr>
        <w:pStyle w:val="Odstavecseseznamem"/>
        <w:numPr>
          <w:ilvl w:val="0"/>
          <w:numId w:val="18"/>
        </w:numPr>
        <w:autoSpaceDE w:val="0"/>
        <w:ind w:left="426"/>
        <w:rPr>
          <w:rFonts w:cstheme="minorHAnsi"/>
          <w:color w:val="000000"/>
          <w:szCs w:val="28"/>
        </w:rPr>
      </w:pPr>
      <w:r w:rsidRPr="005A5A38">
        <w:rPr>
          <w:rFonts w:cstheme="minorHAnsi"/>
          <w:color w:val="000000"/>
          <w:szCs w:val="28"/>
        </w:rPr>
        <w:t>Objednatel</w:t>
      </w:r>
      <w:r w:rsidR="00C153ED" w:rsidRPr="005A5A38">
        <w:rPr>
          <w:rFonts w:cstheme="minorHAnsi"/>
          <w:color w:val="000000"/>
          <w:szCs w:val="28"/>
        </w:rPr>
        <w:t xml:space="preserve"> se zavazuje zaplatit </w:t>
      </w:r>
      <w:r w:rsidRPr="005A5A38">
        <w:rPr>
          <w:rFonts w:cstheme="minorHAnsi"/>
          <w:color w:val="000000"/>
          <w:szCs w:val="28"/>
        </w:rPr>
        <w:t>zhotoviteli</w:t>
      </w:r>
      <w:r w:rsidR="00C153ED" w:rsidRPr="005A5A38">
        <w:rPr>
          <w:rFonts w:cstheme="minorHAnsi"/>
          <w:color w:val="000000"/>
          <w:szCs w:val="28"/>
        </w:rPr>
        <w:t xml:space="preserve"> sjednanou cenu a to: </w:t>
      </w:r>
      <w:r w:rsidR="00221703">
        <w:rPr>
          <w:rFonts w:cstheme="minorHAnsi"/>
          <w:b/>
          <w:bCs/>
          <w:color w:val="000000"/>
          <w:szCs w:val="28"/>
        </w:rPr>
        <w:t>56 492</w:t>
      </w:r>
      <w:r w:rsidR="009E1722" w:rsidRPr="009E1722">
        <w:rPr>
          <w:rFonts w:cstheme="minorHAnsi"/>
          <w:b/>
          <w:bCs/>
          <w:color w:val="000000"/>
          <w:szCs w:val="28"/>
        </w:rPr>
        <w:t>,-</w:t>
      </w:r>
      <w:r w:rsidR="00C153ED" w:rsidRPr="009E1722">
        <w:rPr>
          <w:rFonts w:cstheme="minorHAnsi"/>
          <w:b/>
          <w:bCs/>
          <w:color w:val="000000"/>
          <w:szCs w:val="28"/>
        </w:rPr>
        <w:t xml:space="preserve"> Kč</w:t>
      </w:r>
      <w:r w:rsidR="00C153ED" w:rsidRPr="00AA0370">
        <w:rPr>
          <w:rFonts w:cstheme="minorHAnsi"/>
          <w:b/>
          <w:bCs/>
          <w:color w:val="000000"/>
          <w:szCs w:val="28"/>
        </w:rPr>
        <w:t xml:space="preserve"> </w:t>
      </w:r>
      <w:r w:rsidR="00221703">
        <w:rPr>
          <w:rFonts w:cstheme="minorHAnsi"/>
          <w:b/>
          <w:bCs/>
          <w:color w:val="000000"/>
          <w:szCs w:val="28"/>
        </w:rPr>
        <w:t>bez</w:t>
      </w:r>
      <w:r w:rsidR="00AA0370" w:rsidRPr="00AA0370">
        <w:rPr>
          <w:rFonts w:cstheme="minorHAnsi"/>
          <w:b/>
          <w:bCs/>
          <w:color w:val="000000"/>
          <w:szCs w:val="28"/>
        </w:rPr>
        <w:t xml:space="preserve"> DPH </w:t>
      </w:r>
      <w:r w:rsidR="00C153ED" w:rsidRPr="005A5A38">
        <w:rPr>
          <w:rFonts w:cstheme="minorHAnsi"/>
          <w:color w:val="000000"/>
          <w:szCs w:val="28"/>
        </w:rPr>
        <w:t xml:space="preserve">(slovy: </w:t>
      </w:r>
      <w:r w:rsidR="00221703">
        <w:rPr>
          <w:rFonts w:cstheme="minorHAnsi"/>
          <w:color w:val="000000"/>
          <w:szCs w:val="28"/>
        </w:rPr>
        <w:t>padesát šest tisíc čtyři sta devadesát dvě koruny</w:t>
      </w:r>
      <w:r w:rsidR="00C153ED" w:rsidRPr="005A5A38">
        <w:rPr>
          <w:rFonts w:cstheme="minorHAnsi"/>
          <w:color w:val="000000"/>
          <w:szCs w:val="28"/>
        </w:rPr>
        <w:t>)</w:t>
      </w:r>
      <w:r w:rsidR="00E840E0" w:rsidRPr="005A5A38">
        <w:rPr>
          <w:rFonts w:cstheme="minorHAnsi"/>
          <w:color w:val="000000"/>
          <w:szCs w:val="28"/>
        </w:rPr>
        <w:t>.</w:t>
      </w:r>
      <w:r w:rsidR="00221703">
        <w:rPr>
          <w:rFonts w:cstheme="minorHAnsi"/>
          <w:color w:val="000000"/>
          <w:szCs w:val="28"/>
        </w:rPr>
        <w:t xml:space="preserve"> Sjednaná cena zahrnuje všechny součásti dodávky, materiál, práci, dopravu a další náklady. Tato cena je konečná. DPH odvede v režimu přenesené daňové </w:t>
      </w:r>
      <w:r w:rsidR="00221703">
        <w:rPr>
          <w:rFonts w:cstheme="minorHAnsi"/>
          <w:color w:val="000000"/>
          <w:szCs w:val="28"/>
        </w:rPr>
        <w:lastRenderedPageBreak/>
        <w:t xml:space="preserve">povinnosti </w:t>
      </w:r>
      <w:r w:rsidR="0017481C">
        <w:rPr>
          <w:rFonts w:cstheme="minorHAnsi"/>
          <w:color w:val="000000"/>
          <w:szCs w:val="28"/>
        </w:rPr>
        <w:t>objednatel.</w:t>
      </w:r>
    </w:p>
    <w:p w14:paraId="38AA8157" w14:textId="6C18AAE0" w:rsidR="000D2D4B" w:rsidRPr="00221703" w:rsidRDefault="00221703" w:rsidP="00221703">
      <w:pPr>
        <w:pStyle w:val="Odstavecseseznamem"/>
        <w:numPr>
          <w:ilvl w:val="0"/>
          <w:numId w:val="18"/>
        </w:numPr>
        <w:autoSpaceDE w:val="0"/>
        <w:ind w:left="426"/>
        <w:rPr>
          <w:rFonts w:cstheme="minorHAnsi"/>
          <w:color w:val="000000"/>
          <w:szCs w:val="28"/>
        </w:rPr>
      </w:pPr>
      <w:r>
        <w:rPr>
          <w:rFonts w:cstheme="minorHAnsi"/>
          <w:color w:val="000000"/>
          <w:szCs w:val="28"/>
        </w:rPr>
        <w:t>Dílčí i k</w:t>
      </w:r>
      <w:r w:rsidR="00DA2F7F" w:rsidRPr="005A5A38">
        <w:rPr>
          <w:rFonts w:cstheme="minorHAnsi"/>
          <w:color w:val="000000"/>
          <w:szCs w:val="28"/>
        </w:rPr>
        <w:t>onečné vyúčtování provede zhotovitel formou daňového dokladu – faktury, který musí splňovat všechny náležitosti dané zákonem a objednatel ho uhradí v řádném termínu splatnosti.</w:t>
      </w:r>
    </w:p>
    <w:p w14:paraId="5832B6D5" w14:textId="77777777" w:rsidR="00CF4636" w:rsidRPr="00AA418E" w:rsidRDefault="00CF4636" w:rsidP="000D2D4B">
      <w:pPr>
        <w:pStyle w:val="Odstavecseseznamem"/>
        <w:autoSpaceDE w:val="0"/>
        <w:ind w:left="426"/>
        <w:rPr>
          <w:rFonts w:cstheme="minorHAnsi"/>
          <w:color w:val="000000"/>
          <w:sz w:val="12"/>
          <w:szCs w:val="16"/>
        </w:rPr>
      </w:pPr>
    </w:p>
    <w:p w14:paraId="10C0F62F" w14:textId="77777777" w:rsidR="008058B0" w:rsidRDefault="008058B0" w:rsidP="00CF4636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</w:p>
    <w:p w14:paraId="4DBFA5E6" w14:textId="4FF1A0D2" w:rsidR="0044313E" w:rsidRPr="005A5A38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5A5A38">
        <w:rPr>
          <w:rFonts w:eastAsia="Arial Unicode MS" w:cstheme="minorHAnsi"/>
          <w:b/>
          <w:bCs/>
          <w:color w:val="000000"/>
          <w:kern w:val="1"/>
          <w:szCs w:val="28"/>
        </w:rPr>
        <w:t xml:space="preserve">Článek </w:t>
      </w:r>
      <w:r w:rsidR="00CF4636">
        <w:rPr>
          <w:rFonts w:eastAsia="Arial Unicode MS" w:cstheme="minorHAnsi"/>
          <w:b/>
          <w:bCs/>
          <w:color w:val="000000"/>
          <w:kern w:val="1"/>
          <w:szCs w:val="28"/>
        </w:rPr>
        <w:t>I</w:t>
      </w:r>
      <w:r w:rsidR="00221703">
        <w:rPr>
          <w:rFonts w:eastAsia="Arial Unicode MS" w:cstheme="minorHAnsi"/>
          <w:b/>
          <w:bCs/>
          <w:color w:val="000000"/>
          <w:kern w:val="1"/>
          <w:szCs w:val="28"/>
        </w:rPr>
        <w:t>V</w:t>
      </w:r>
      <w:r w:rsidRPr="005A5A38">
        <w:rPr>
          <w:rFonts w:eastAsia="Arial Unicode MS" w:cstheme="minorHAnsi"/>
          <w:b/>
          <w:bCs/>
          <w:color w:val="000000"/>
          <w:kern w:val="1"/>
          <w:szCs w:val="28"/>
        </w:rPr>
        <w:t>.</w:t>
      </w:r>
    </w:p>
    <w:p w14:paraId="4C4C4AB6" w14:textId="37DF0F9B" w:rsidR="0044313E" w:rsidRPr="005A5A38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5A5A38">
        <w:rPr>
          <w:rFonts w:eastAsia="Arial Unicode MS" w:cstheme="minorHAnsi"/>
          <w:b/>
          <w:bCs/>
          <w:color w:val="000000"/>
          <w:kern w:val="1"/>
          <w:szCs w:val="28"/>
        </w:rPr>
        <w:t xml:space="preserve">Závěrečná ustanovení </w:t>
      </w:r>
    </w:p>
    <w:p w14:paraId="036686ED" w14:textId="77777777" w:rsidR="00C153ED" w:rsidRPr="0033383C" w:rsidRDefault="00C153ED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 w:val="12"/>
          <w:szCs w:val="16"/>
        </w:rPr>
      </w:pPr>
    </w:p>
    <w:p w14:paraId="45CE9700" w14:textId="5837F4E6" w:rsidR="00506325" w:rsidRPr="005A5A38" w:rsidRDefault="00506325" w:rsidP="0050632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>
        <w:rPr>
          <w:rFonts w:eastAsia="Arial Unicode MS" w:cstheme="minorHAnsi"/>
          <w:color w:val="000000"/>
          <w:kern w:val="1"/>
          <w:szCs w:val="28"/>
        </w:rPr>
        <w:t>1. Práva a povinnosti, výslovně touto smlouvou neupravené, se řídí platnými právními předpisy a ustanoveními občanského zákoníku.</w:t>
      </w:r>
    </w:p>
    <w:p w14:paraId="67BFC154" w14:textId="16D0823D" w:rsidR="00506325" w:rsidRDefault="00C153ED" w:rsidP="0044313E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5A5A38">
        <w:rPr>
          <w:rFonts w:eastAsia="Arial Unicode MS" w:cstheme="minorHAnsi"/>
          <w:color w:val="000000"/>
          <w:kern w:val="1"/>
          <w:szCs w:val="28"/>
        </w:rPr>
        <w:t>2</w:t>
      </w:r>
      <w:r w:rsidR="0044313E" w:rsidRPr="005A5A38">
        <w:rPr>
          <w:rFonts w:eastAsia="Arial Unicode MS" w:cstheme="minorHAnsi"/>
          <w:color w:val="000000"/>
          <w:kern w:val="1"/>
          <w:szCs w:val="28"/>
        </w:rPr>
        <w:t>.</w:t>
      </w:r>
      <w:r w:rsidR="00506325">
        <w:rPr>
          <w:rFonts w:eastAsia="Arial Unicode MS" w:cstheme="minorHAnsi"/>
          <w:color w:val="000000"/>
          <w:kern w:val="1"/>
          <w:szCs w:val="28"/>
        </w:rPr>
        <w:t xml:space="preserve"> Smlouva může být ukončena vzájemnou dohodou smluvních stran, nebo odstoupením od smlouvy v případě závažného porušení povinností stanovených touto smlouvou, nebo z důvodů stanovených zákonem.</w:t>
      </w:r>
    </w:p>
    <w:p w14:paraId="73D6DD84" w14:textId="75BAF83D" w:rsidR="000D495C" w:rsidRDefault="00506325" w:rsidP="00506325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Cs w:val="28"/>
        </w:rPr>
      </w:pPr>
      <w:r>
        <w:rPr>
          <w:rFonts w:eastAsia="Arial Unicode MS" w:cstheme="minorHAnsi"/>
          <w:color w:val="000000"/>
          <w:kern w:val="1"/>
          <w:szCs w:val="28"/>
        </w:rPr>
        <w:t>3. Odstoupení od smlouvy nabývá účinnosti dnem doručení písemného oznámení o odstoupení druhé smluvní straně.</w:t>
      </w:r>
    </w:p>
    <w:p w14:paraId="0F030898" w14:textId="2A0A5B89" w:rsidR="00506325" w:rsidRDefault="00506325" w:rsidP="00506325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Cs w:val="28"/>
        </w:rPr>
      </w:pPr>
      <w:r>
        <w:rPr>
          <w:rFonts w:eastAsia="Arial Unicode MS" w:cstheme="minorHAnsi"/>
          <w:color w:val="000000"/>
          <w:kern w:val="1"/>
          <w:szCs w:val="28"/>
        </w:rPr>
        <w:t>4. Změny a doplňky této smlouvy mohou být prováděny pouze formou písemného dodatku ke smlouvě po souhlasu obou smluvních stran.</w:t>
      </w:r>
    </w:p>
    <w:p w14:paraId="6A666405" w14:textId="39920116" w:rsidR="00506325" w:rsidRDefault="00506325" w:rsidP="00506325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Cs w:val="28"/>
        </w:rPr>
      </w:pPr>
      <w:r>
        <w:rPr>
          <w:rFonts w:eastAsia="Arial Unicode MS" w:cstheme="minorHAnsi"/>
          <w:color w:val="000000"/>
          <w:kern w:val="1"/>
          <w:szCs w:val="28"/>
        </w:rPr>
        <w:t>5. Smluvní strany se zavazují řešit případné spory vzájemnou dohodou.</w:t>
      </w:r>
    </w:p>
    <w:p w14:paraId="3140701A" w14:textId="198EFC11" w:rsidR="00506325" w:rsidRDefault="00506325" w:rsidP="00506325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Cs w:val="28"/>
        </w:rPr>
      </w:pPr>
      <w:r>
        <w:rPr>
          <w:rFonts w:eastAsia="Arial Unicode MS" w:cstheme="minorHAnsi"/>
          <w:color w:val="000000"/>
          <w:kern w:val="1"/>
          <w:szCs w:val="28"/>
        </w:rPr>
        <w:t>6. Tato smlouva je vyhotovena ve dvou stejnopisech, z nichž každá strana obdrží po jednom vyhotovení.</w:t>
      </w:r>
    </w:p>
    <w:p w14:paraId="1D68DD0A" w14:textId="38686DE0" w:rsidR="00506325" w:rsidRDefault="00506325" w:rsidP="00506325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Cs w:val="28"/>
        </w:rPr>
      </w:pPr>
      <w:r>
        <w:rPr>
          <w:rFonts w:eastAsia="Arial Unicode MS" w:cstheme="minorHAnsi"/>
          <w:color w:val="000000"/>
          <w:kern w:val="1"/>
          <w:szCs w:val="28"/>
        </w:rPr>
        <w:t>7. Smluvní strany prohlašují, že si text smlouvy přečetly, s jejím obsahem bezvýhradně souhlasí a na důkaz toho připojují své podpisy.</w:t>
      </w:r>
    </w:p>
    <w:p w14:paraId="194BFDEC" w14:textId="77777777" w:rsidR="00CF4636" w:rsidRPr="005A5A38" w:rsidRDefault="00CF4636" w:rsidP="00506325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Cs w:val="28"/>
        </w:rPr>
      </w:pPr>
    </w:p>
    <w:p w14:paraId="6977B0F7" w14:textId="77777777" w:rsidR="0044313E" w:rsidRPr="005A5A38" w:rsidRDefault="0044313E" w:rsidP="0044313E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</w:p>
    <w:tbl>
      <w:tblPr>
        <w:tblStyle w:val="Mkatabulky"/>
        <w:tblW w:w="9639" w:type="dxa"/>
        <w:tblInd w:w="40" w:type="dxa"/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DA2F7F" w:rsidRPr="005A5A38" w14:paraId="4B1D0DD1" w14:textId="77777777" w:rsidTr="009741F4">
        <w:trPr>
          <w:trHeight w:val="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8D7E009" w14:textId="1C41C622" w:rsidR="00DA2F7F" w:rsidRPr="005A5A38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5A5A38"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V Brně dne </w:t>
            </w:r>
            <w:r w:rsidR="00221703">
              <w:rPr>
                <w:rFonts w:eastAsia="Arial Unicode MS" w:cstheme="minorHAnsi"/>
                <w:color w:val="000000"/>
                <w:kern w:val="1"/>
                <w:szCs w:val="28"/>
              </w:rPr>
              <w:t>4</w:t>
            </w:r>
            <w:r w:rsidRPr="005A5A38"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. </w:t>
            </w:r>
            <w:r w:rsidR="00CF4636">
              <w:rPr>
                <w:rFonts w:eastAsia="Arial Unicode MS" w:cstheme="minorHAnsi"/>
                <w:color w:val="000000"/>
                <w:kern w:val="1"/>
                <w:szCs w:val="28"/>
              </w:rPr>
              <w:t>1</w:t>
            </w:r>
            <w:r w:rsidR="00221703">
              <w:rPr>
                <w:rFonts w:eastAsia="Arial Unicode MS" w:cstheme="minorHAnsi"/>
                <w:color w:val="000000"/>
                <w:kern w:val="1"/>
                <w:szCs w:val="28"/>
              </w:rPr>
              <w:t>0</w:t>
            </w:r>
            <w:r w:rsidRPr="005A5A38">
              <w:rPr>
                <w:rFonts w:eastAsia="Arial Unicode MS" w:cstheme="minorHAnsi"/>
                <w:color w:val="000000"/>
                <w:kern w:val="1"/>
                <w:szCs w:val="28"/>
              </w:rPr>
              <w:t>. 202</w:t>
            </w:r>
            <w:r w:rsidR="00CF4636">
              <w:rPr>
                <w:rFonts w:eastAsia="Arial Unicode MS" w:cstheme="minorHAnsi"/>
                <w:color w:val="000000"/>
                <w:kern w:val="1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</w:tcPr>
          <w:p w14:paraId="7CBA8B03" w14:textId="77777777" w:rsidR="00DA2F7F" w:rsidRPr="005A5A38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B73F8D0" w14:textId="7D4B088D" w:rsidR="00DA2F7F" w:rsidRPr="005A5A38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5A5A38"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V Brně dne </w:t>
            </w:r>
            <w:r w:rsidR="00221703">
              <w:rPr>
                <w:rFonts w:eastAsia="Arial Unicode MS" w:cstheme="minorHAnsi"/>
                <w:color w:val="000000"/>
                <w:kern w:val="1"/>
                <w:szCs w:val="28"/>
              </w:rPr>
              <w:t>4</w:t>
            </w:r>
            <w:r w:rsidRPr="005A5A38"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. </w:t>
            </w:r>
            <w:r w:rsidR="00CF4636">
              <w:rPr>
                <w:rFonts w:eastAsia="Arial Unicode MS" w:cstheme="minorHAnsi"/>
                <w:color w:val="000000"/>
                <w:kern w:val="1"/>
                <w:szCs w:val="28"/>
              </w:rPr>
              <w:t>1</w:t>
            </w:r>
            <w:r w:rsidR="00221703">
              <w:rPr>
                <w:rFonts w:eastAsia="Arial Unicode MS" w:cstheme="minorHAnsi"/>
                <w:color w:val="000000"/>
                <w:kern w:val="1"/>
                <w:szCs w:val="28"/>
              </w:rPr>
              <w:t>0</w:t>
            </w:r>
            <w:r w:rsidRPr="005A5A38">
              <w:rPr>
                <w:rFonts w:eastAsia="Arial Unicode MS" w:cstheme="minorHAnsi"/>
                <w:color w:val="000000"/>
                <w:kern w:val="1"/>
                <w:szCs w:val="28"/>
              </w:rPr>
              <w:t>. 202</w:t>
            </w:r>
            <w:r w:rsidR="00CF4636">
              <w:rPr>
                <w:rFonts w:eastAsia="Arial Unicode MS" w:cstheme="minorHAnsi"/>
                <w:color w:val="000000"/>
                <w:kern w:val="1"/>
                <w:szCs w:val="28"/>
              </w:rPr>
              <w:t>1</w:t>
            </w:r>
          </w:p>
        </w:tc>
      </w:tr>
      <w:tr w:rsidR="00DA2F7F" w:rsidRPr="005A5A38" w14:paraId="4F9EC409" w14:textId="77777777" w:rsidTr="009741F4">
        <w:trPr>
          <w:trHeight w:val="878"/>
        </w:trPr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D49E71F" w14:textId="77777777" w:rsidR="00DA2F7F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  <w:p w14:paraId="22F3A0CE" w14:textId="77777777" w:rsidR="00CF4636" w:rsidRDefault="00CF4636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  <w:p w14:paraId="2490843B" w14:textId="6124556D" w:rsidR="00CF4636" w:rsidRDefault="00CF4636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  <w:p w14:paraId="49EE268A" w14:textId="77777777" w:rsidR="0093192F" w:rsidRDefault="0093192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  <w:p w14:paraId="0992697D" w14:textId="77777777" w:rsidR="00CF4636" w:rsidRDefault="00CF4636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  <w:p w14:paraId="34A7E4FE" w14:textId="572D8D4B" w:rsidR="00CF4636" w:rsidRPr="005A5A38" w:rsidRDefault="00CF4636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14:paraId="2808A47D" w14:textId="77777777" w:rsidR="00DA2F7F" w:rsidRPr="005A5A38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E9B1C6F" w14:textId="77777777" w:rsidR="00DA2F7F" w:rsidRPr="005A5A38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</w:tr>
      <w:tr w:rsidR="00DA2F7F" w:rsidRPr="005A5A38" w14:paraId="25C9C476" w14:textId="77777777" w:rsidTr="009741F4">
        <w:trPr>
          <w:trHeight w:val="266"/>
        </w:trPr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D374E6" w14:textId="3FE6022B" w:rsidR="00DA2F7F" w:rsidRPr="005A5A38" w:rsidRDefault="00221703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  <w:highlight w:val="yellow"/>
              </w:rPr>
            </w:pPr>
            <w:r>
              <w:rPr>
                <w:rFonts w:eastAsia="Arial Unicode MS" w:cstheme="minorHAnsi"/>
                <w:color w:val="000000"/>
                <w:kern w:val="1"/>
                <w:szCs w:val="28"/>
              </w:rPr>
              <w:t>Radek Ryšánek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14:paraId="0338570D" w14:textId="77777777" w:rsidR="00DA2F7F" w:rsidRPr="005A5A38" w:rsidRDefault="00DA2F7F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37049BE" w14:textId="1C95A86C" w:rsidR="00DA2F7F" w:rsidRPr="005A5A38" w:rsidRDefault="00CF4636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5A5A38"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MgA. Miroslav </w:t>
            </w:r>
            <w:proofErr w:type="spellStart"/>
            <w:r w:rsidRPr="005A5A38">
              <w:rPr>
                <w:rFonts w:eastAsia="Arial Unicode MS" w:cstheme="minorHAnsi"/>
                <w:color w:val="000000"/>
                <w:kern w:val="1"/>
                <w:szCs w:val="28"/>
              </w:rPr>
              <w:t>Oščatka</w:t>
            </w:r>
            <w:proofErr w:type="spellEnd"/>
            <w:r w:rsidRPr="005A5A38">
              <w:rPr>
                <w:rFonts w:eastAsia="Arial Unicode MS" w:cstheme="minorHAnsi"/>
                <w:color w:val="000000"/>
                <w:kern w:val="1"/>
                <w:szCs w:val="28"/>
              </w:rPr>
              <w:t>, ředitel</w:t>
            </w:r>
          </w:p>
        </w:tc>
      </w:tr>
      <w:tr w:rsidR="00DA2F7F" w:rsidRPr="005A5A38" w14:paraId="11E1BECE" w14:textId="77777777" w:rsidTr="009741F4">
        <w:trPr>
          <w:trHeight w:val="26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882A375" w14:textId="1D71F8F4" w:rsidR="00DA2F7F" w:rsidRPr="005A5A38" w:rsidRDefault="00CF4636" w:rsidP="00CF4636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  <w:highlight w:val="yellow"/>
              </w:rPr>
            </w:pPr>
            <w:r w:rsidRPr="005A5A38">
              <w:rPr>
                <w:rFonts w:eastAsia="Arial Unicode MS" w:cstheme="minorHAnsi"/>
                <w:color w:val="000000"/>
                <w:kern w:val="1"/>
                <w:szCs w:val="28"/>
              </w:rPr>
              <w:t>(zhotovitel)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14:paraId="56C58902" w14:textId="77777777" w:rsidR="00DA2F7F" w:rsidRPr="005A5A38" w:rsidRDefault="00DA2F7F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325F2D5" w14:textId="7021922B" w:rsidR="00DA2F7F" w:rsidRPr="005A5A38" w:rsidRDefault="00CF4636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5A5A38">
              <w:rPr>
                <w:rFonts w:eastAsia="Arial Unicode MS" w:cstheme="minorHAnsi"/>
                <w:color w:val="000000"/>
                <w:kern w:val="1"/>
                <w:szCs w:val="28"/>
              </w:rPr>
              <w:t>(objednatel)</w:t>
            </w:r>
          </w:p>
        </w:tc>
      </w:tr>
      <w:tr w:rsidR="00DA2F7F" w:rsidRPr="005A5A38" w14:paraId="300F305F" w14:textId="77777777" w:rsidTr="009741F4">
        <w:trPr>
          <w:trHeight w:val="26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C61AE31" w14:textId="08ED94CC" w:rsidR="00DA2F7F" w:rsidRPr="005A5A38" w:rsidRDefault="00DA2F7F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14:paraId="6A6460F8" w14:textId="77777777" w:rsidR="00DA2F7F" w:rsidRPr="005A5A38" w:rsidRDefault="00DA2F7F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7E8FBC3" w14:textId="4039453A" w:rsidR="00DA2F7F" w:rsidRPr="005A5A38" w:rsidRDefault="00DA2F7F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</w:tr>
    </w:tbl>
    <w:p w14:paraId="09CF107B" w14:textId="67B7E831" w:rsidR="00DC1D0F" w:rsidRDefault="00DC1D0F" w:rsidP="00DC1D0F">
      <w:pPr>
        <w:widowControl w:val="0"/>
        <w:suppressAutoHyphens/>
        <w:autoSpaceDE w:val="0"/>
        <w:spacing w:after="0"/>
        <w:rPr>
          <w:rFonts w:cstheme="minorHAnsi"/>
          <w:sz w:val="24"/>
          <w:szCs w:val="24"/>
        </w:rPr>
      </w:pPr>
    </w:p>
    <w:p w14:paraId="5F1A536E" w14:textId="75EE10FF" w:rsidR="00DC1D0F" w:rsidRPr="00DC1D0F" w:rsidRDefault="00DC1D0F" w:rsidP="00DC1D0F">
      <w:pPr>
        <w:widowControl w:val="0"/>
        <w:suppressAutoHyphens/>
        <w:autoSpaceDE w:val="0"/>
        <w:spacing w:after="0"/>
        <w:rPr>
          <w:rFonts w:cstheme="minorHAnsi"/>
          <w:sz w:val="24"/>
          <w:szCs w:val="24"/>
        </w:rPr>
      </w:pPr>
    </w:p>
    <w:sectPr w:rsidR="00DC1D0F" w:rsidRPr="00DC1D0F" w:rsidSect="009632AC">
      <w:headerReference w:type="default" r:id="rId8"/>
      <w:footerReference w:type="default" r:id="rId9"/>
      <w:pgSz w:w="11906" w:h="16838"/>
      <w:pgMar w:top="1985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DFEF6" w14:textId="77777777" w:rsidR="008927F9" w:rsidRDefault="008927F9" w:rsidP="00FB039B">
      <w:pPr>
        <w:spacing w:after="0"/>
      </w:pPr>
      <w:r>
        <w:separator/>
      </w:r>
    </w:p>
  </w:endnote>
  <w:endnote w:type="continuationSeparator" w:id="0">
    <w:p w14:paraId="07ACEE42" w14:textId="77777777" w:rsidR="008927F9" w:rsidRDefault="008927F9" w:rsidP="00FB0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lain Light">
    <w:altName w:val="Calibri"/>
    <w:panose1 w:val="020B0004020202020204"/>
    <w:charset w:val="00"/>
    <w:family w:val="swiss"/>
    <w:notTrueType/>
    <w:pitch w:val="variable"/>
    <w:sig w:usb0="A00000F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ain-Regular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70A4" w14:textId="77777777" w:rsidR="008873BF" w:rsidRPr="0044313E" w:rsidRDefault="00E22083" w:rsidP="00E22083">
    <w:pPr>
      <w:pStyle w:val="Zpat"/>
      <w:jc w:val="right"/>
      <w:rPr>
        <w:rFonts w:ascii="Calibri Light" w:hAnsi="Calibri Light" w:cs="Calibri Light"/>
      </w:rPr>
    </w:pPr>
    <w:r w:rsidRPr="0044313E">
      <w:rPr>
        <w:rFonts w:ascii="Calibri Light" w:hAnsi="Calibri Light" w:cs="Calibri Light"/>
        <w:sz w:val="18"/>
        <w:szCs w:val="18"/>
      </w:rPr>
      <w:fldChar w:fldCharType="begin"/>
    </w:r>
    <w:r w:rsidRPr="0044313E">
      <w:rPr>
        <w:rFonts w:ascii="Calibri Light" w:hAnsi="Calibri Light" w:cs="Calibri Light"/>
        <w:sz w:val="18"/>
        <w:szCs w:val="18"/>
      </w:rPr>
      <w:instrText>PAGE  \* Arabic  \* MERGEFORMAT</w:instrText>
    </w:r>
    <w:r w:rsidRPr="0044313E">
      <w:rPr>
        <w:rFonts w:ascii="Calibri Light" w:hAnsi="Calibri Light" w:cs="Calibri Light"/>
        <w:sz w:val="18"/>
        <w:szCs w:val="18"/>
      </w:rPr>
      <w:fldChar w:fldCharType="separate"/>
    </w:r>
    <w:r w:rsidRPr="0044313E">
      <w:rPr>
        <w:rFonts w:ascii="Calibri Light" w:hAnsi="Calibri Light" w:cs="Calibri Light"/>
        <w:sz w:val="18"/>
        <w:szCs w:val="18"/>
      </w:rPr>
      <w:t>1</w:t>
    </w:r>
    <w:r w:rsidRPr="0044313E">
      <w:rPr>
        <w:rFonts w:ascii="Calibri Light" w:hAnsi="Calibri Light" w:cs="Calibri Light"/>
        <w:sz w:val="18"/>
        <w:szCs w:val="18"/>
      </w:rPr>
      <w:fldChar w:fldCharType="end"/>
    </w:r>
    <w:r w:rsidRPr="0044313E">
      <w:rPr>
        <w:rFonts w:ascii="Calibri Light" w:hAnsi="Calibri Light" w:cs="Calibri Light"/>
        <w:sz w:val="18"/>
        <w:szCs w:val="18"/>
      </w:rPr>
      <w:t>/</w:t>
    </w:r>
    <w:r w:rsidRPr="0044313E">
      <w:rPr>
        <w:rFonts w:ascii="Calibri Light" w:hAnsi="Calibri Light" w:cs="Calibri Light"/>
        <w:sz w:val="18"/>
        <w:szCs w:val="18"/>
      </w:rPr>
      <w:fldChar w:fldCharType="begin"/>
    </w:r>
    <w:r w:rsidRPr="0044313E">
      <w:rPr>
        <w:rFonts w:ascii="Calibri Light" w:hAnsi="Calibri Light" w:cs="Calibri Light"/>
        <w:sz w:val="18"/>
        <w:szCs w:val="18"/>
      </w:rPr>
      <w:instrText>NUMPAGES  \* Arabic  \* MERGEFORMAT</w:instrText>
    </w:r>
    <w:r w:rsidRPr="0044313E">
      <w:rPr>
        <w:rFonts w:ascii="Calibri Light" w:hAnsi="Calibri Light" w:cs="Calibri Light"/>
        <w:sz w:val="18"/>
        <w:szCs w:val="18"/>
      </w:rPr>
      <w:fldChar w:fldCharType="separate"/>
    </w:r>
    <w:r w:rsidRPr="0044313E">
      <w:rPr>
        <w:rFonts w:ascii="Calibri Light" w:hAnsi="Calibri Light" w:cs="Calibri Light"/>
        <w:sz w:val="18"/>
        <w:szCs w:val="18"/>
      </w:rPr>
      <w:t>2</w:t>
    </w:r>
    <w:r w:rsidRPr="0044313E">
      <w:rPr>
        <w:rFonts w:ascii="Calibri Light" w:hAnsi="Calibri Light" w:cs="Calibri Light"/>
        <w:sz w:val="18"/>
        <w:szCs w:val="18"/>
      </w:rPr>
      <w:fldChar w:fldCharType="end"/>
    </w:r>
    <w:r w:rsidR="008873BF" w:rsidRPr="0044313E">
      <w:rPr>
        <w:rFonts w:ascii="Calibri Light" w:hAnsi="Calibri Light" w:cs="Calibri Light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2383B" wp14:editId="31941364">
              <wp:simplePos x="0" y="0"/>
              <wp:positionH relativeFrom="leftMargin">
                <wp:posOffset>360045</wp:posOffset>
              </wp:positionH>
              <wp:positionV relativeFrom="page">
                <wp:posOffset>10081260</wp:posOffset>
              </wp:positionV>
              <wp:extent cx="2991600" cy="388800"/>
              <wp:effectExtent l="0" t="0" r="0" b="1270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1600" cy="38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B8A2CC" w14:textId="77777777" w:rsidR="008873BF" w:rsidRPr="0044313E" w:rsidRDefault="008873BF" w:rsidP="008873BF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</w:pP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Centrum experimentálního divadla</w:t>
                          </w:r>
                          <w:r w:rsidR="00277E96"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,</w:t>
                          </w: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p.o</w:t>
                          </w:r>
                          <w:proofErr w:type="spellEnd"/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E4A19D0" w14:textId="77777777" w:rsidR="008873BF" w:rsidRPr="0044313E" w:rsidRDefault="008873BF" w:rsidP="008873BF">
                          <w:pP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Zelný trh 9, 602 00 Brno</w:t>
                          </w:r>
                          <w:r w:rsidR="00277E96"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 xml:space="preserve">; </w:t>
                          </w: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www.ced-brno.cz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2383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8.35pt;margin-top:793.8pt;width:235.5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" filled="f" stroked="f" strokeweight=".5pt">
              <v:textbox style="mso-fit-shape-to-text:t" inset="0,0,0,0">
                <w:txbxContent>
                  <w:p w14:paraId="18B8A2CC" w14:textId="77777777" w:rsidR="008873BF" w:rsidRPr="0044313E" w:rsidRDefault="008873BF" w:rsidP="008873BF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Calibri Light" w:hAnsi="Calibri Light" w:cs="Plain-Regular"/>
                        <w:sz w:val="16"/>
                        <w:szCs w:val="16"/>
                      </w:rPr>
                    </w:pP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Centrum experimentálního divadla</w:t>
                    </w:r>
                    <w:r w:rsidR="00277E96"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,</w:t>
                    </w: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p.o</w:t>
                    </w:r>
                    <w:proofErr w:type="spellEnd"/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.</w:t>
                    </w:r>
                  </w:p>
                  <w:p w14:paraId="7E4A19D0" w14:textId="77777777" w:rsidR="008873BF" w:rsidRPr="0044313E" w:rsidRDefault="008873BF" w:rsidP="008873BF">
                    <w:pPr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Zelný trh 9, 602 00 Brno</w:t>
                    </w:r>
                    <w:r w:rsidR="00277E96"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 xml:space="preserve">; </w:t>
                    </w: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www.ced-brno.cz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D84CF" w14:textId="77777777" w:rsidR="008927F9" w:rsidRDefault="008927F9" w:rsidP="00FB039B">
      <w:pPr>
        <w:spacing w:after="0"/>
      </w:pPr>
      <w:r>
        <w:separator/>
      </w:r>
    </w:p>
  </w:footnote>
  <w:footnote w:type="continuationSeparator" w:id="0">
    <w:p w14:paraId="33E5E8AC" w14:textId="77777777" w:rsidR="008927F9" w:rsidRDefault="008927F9" w:rsidP="00FB03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D345" w14:textId="77777777" w:rsidR="00FB039B" w:rsidRDefault="00FB039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47CDC7" wp14:editId="58AE0E94">
          <wp:simplePos x="0" y="0"/>
          <wp:positionH relativeFrom="leftMargin">
            <wp:posOffset>360045</wp:posOffset>
          </wp:positionH>
          <wp:positionV relativeFrom="page">
            <wp:posOffset>360045</wp:posOffset>
          </wp:positionV>
          <wp:extent cx="1101600" cy="432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3BF">
      <w:tab/>
    </w:r>
    <w:r w:rsidR="008873BF">
      <w:rPr>
        <w:noProof/>
      </w:rPr>
      <w:drawing>
        <wp:anchor distT="0" distB="0" distL="114300" distR="114300" simplePos="0" relativeHeight="251659264" behindDoc="0" locked="0" layoutInCell="1" allowOverlap="1" wp14:anchorId="287221F4" wp14:editId="3D8D4D7B">
          <wp:simplePos x="0" y="0"/>
          <wp:positionH relativeFrom="leftMargin">
            <wp:posOffset>3276600</wp:posOffset>
          </wp:positionH>
          <wp:positionV relativeFrom="page">
            <wp:posOffset>400050</wp:posOffset>
          </wp:positionV>
          <wp:extent cx="961200" cy="432000"/>
          <wp:effectExtent l="0" t="0" r="0" b="635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5DE"/>
    <w:multiLevelType w:val="hybridMultilevel"/>
    <w:tmpl w:val="A2565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3A2"/>
    <w:multiLevelType w:val="hybridMultilevel"/>
    <w:tmpl w:val="0B7AB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7B0B"/>
    <w:multiLevelType w:val="hybridMultilevel"/>
    <w:tmpl w:val="5762B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4B39"/>
    <w:multiLevelType w:val="hybridMultilevel"/>
    <w:tmpl w:val="3B44FF5A"/>
    <w:lvl w:ilvl="0" w:tplc="0405000F">
      <w:start w:val="1"/>
      <w:numFmt w:val="decimal"/>
      <w:lvlText w:val="%1."/>
      <w:lvlJc w:val="left"/>
      <w:pPr>
        <w:ind w:left="760" w:hanging="360"/>
      </w:pPr>
    </w:lvl>
    <w:lvl w:ilvl="1" w:tplc="040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14CA4378"/>
    <w:multiLevelType w:val="hybridMultilevel"/>
    <w:tmpl w:val="1DBC0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B7A9A"/>
    <w:multiLevelType w:val="hybridMultilevel"/>
    <w:tmpl w:val="8DE2C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B4762"/>
    <w:multiLevelType w:val="hybridMultilevel"/>
    <w:tmpl w:val="753AC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E27F2"/>
    <w:multiLevelType w:val="hybridMultilevel"/>
    <w:tmpl w:val="6D92D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63A50"/>
    <w:multiLevelType w:val="hybridMultilevel"/>
    <w:tmpl w:val="23EC86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C785A"/>
    <w:multiLevelType w:val="hybridMultilevel"/>
    <w:tmpl w:val="C2E2F24E"/>
    <w:lvl w:ilvl="0" w:tplc="0405000F">
      <w:start w:val="1"/>
      <w:numFmt w:val="decimal"/>
      <w:lvlText w:val="%1."/>
      <w:lvlJc w:val="left"/>
      <w:pPr>
        <w:ind w:left="760" w:hanging="360"/>
      </w:pPr>
    </w:lvl>
    <w:lvl w:ilvl="1" w:tplc="04050019" w:tentative="1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42824753"/>
    <w:multiLevelType w:val="hybridMultilevel"/>
    <w:tmpl w:val="DEAAD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06D62"/>
    <w:multiLevelType w:val="hybridMultilevel"/>
    <w:tmpl w:val="2F5C5A94"/>
    <w:lvl w:ilvl="0" w:tplc="E0B89A62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00896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Theme="minorHAnsi" w:hAnsi="Plain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925E0"/>
    <w:multiLevelType w:val="hybridMultilevel"/>
    <w:tmpl w:val="99D2A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94D4479"/>
    <w:multiLevelType w:val="hybridMultilevel"/>
    <w:tmpl w:val="A3E4008C"/>
    <w:lvl w:ilvl="0" w:tplc="A0544D0E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F1366"/>
    <w:multiLevelType w:val="hybridMultilevel"/>
    <w:tmpl w:val="2D904016"/>
    <w:lvl w:ilvl="0" w:tplc="1E703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67306"/>
    <w:multiLevelType w:val="hybridMultilevel"/>
    <w:tmpl w:val="0B3EC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D5285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Theme="minorHAnsi" w:hAnsi="Plain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153A2"/>
    <w:multiLevelType w:val="hybridMultilevel"/>
    <w:tmpl w:val="784EA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E4CBC"/>
    <w:multiLevelType w:val="hybridMultilevel"/>
    <w:tmpl w:val="01C653A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70D7320"/>
    <w:multiLevelType w:val="hybridMultilevel"/>
    <w:tmpl w:val="38F0A3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C37F4"/>
    <w:multiLevelType w:val="hybridMultilevel"/>
    <w:tmpl w:val="A12477CE"/>
    <w:lvl w:ilvl="0" w:tplc="0405000F">
      <w:start w:val="1"/>
      <w:numFmt w:val="decimal"/>
      <w:lvlText w:val="%1."/>
      <w:lvlJc w:val="left"/>
      <w:pPr>
        <w:ind w:left="760" w:hanging="360"/>
      </w:pPr>
    </w:lvl>
    <w:lvl w:ilvl="1" w:tplc="04050019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4"/>
  </w:num>
  <w:num w:numId="5">
    <w:abstractNumId w:val="10"/>
  </w:num>
  <w:num w:numId="6">
    <w:abstractNumId w:val="6"/>
  </w:num>
  <w:num w:numId="7">
    <w:abstractNumId w:val="19"/>
  </w:num>
  <w:num w:numId="8">
    <w:abstractNumId w:val="5"/>
  </w:num>
  <w:num w:numId="9">
    <w:abstractNumId w:val="17"/>
  </w:num>
  <w:num w:numId="10">
    <w:abstractNumId w:val="12"/>
  </w:num>
  <w:num w:numId="11">
    <w:abstractNumId w:val="7"/>
  </w:num>
  <w:num w:numId="12">
    <w:abstractNumId w:val="1"/>
  </w:num>
  <w:num w:numId="13">
    <w:abstractNumId w:val="2"/>
  </w:num>
  <w:num w:numId="14">
    <w:abstractNumId w:val="13"/>
  </w:num>
  <w:num w:numId="15">
    <w:abstractNumId w:val="21"/>
  </w:num>
  <w:num w:numId="16">
    <w:abstractNumId w:val="3"/>
  </w:num>
  <w:num w:numId="17">
    <w:abstractNumId w:val="9"/>
  </w:num>
  <w:num w:numId="18">
    <w:abstractNumId w:val="16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3E"/>
    <w:rsid w:val="00047E74"/>
    <w:rsid w:val="000C6591"/>
    <w:rsid w:val="000D2D4B"/>
    <w:rsid w:val="000D3042"/>
    <w:rsid w:val="000D495C"/>
    <w:rsid w:val="000F4892"/>
    <w:rsid w:val="000F4C50"/>
    <w:rsid w:val="001008B7"/>
    <w:rsid w:val="001239B5"/>
    <w:rsid w:val="00135C36"/>
    <w:rsid w:val="00172367"/>
    <w:rsid w:val="0017481C"/>
    <w:rsid w:val="001A6EFB"/>
    <w:rsid w:val="00207033"/>
    <w:rsid w:val="00221703"/>
    <w:rsid w:val="00237576"/>
    <w:rsid w:val="00274917"/>
    <w:rsid w:val="00277E96"/>
    <w:rsid w:val="002B0A30"/>
    <w:rsid w:val="00305D96"/>
    <w:rsid w:val="0033383C"/>
    <w:rsid w:val="00384237"/>
    <w:rsid w:val="00402E7F"/>
    <w:rsid w:val="0044313E"/>
    <w:rsid w:val="004649BD"/>
    <w:rsid w:val="004D628E"/>
    <w:rsid w:val="004E58D6"/>
    <w:rsid w:val="00506325"/>
    <w:rsid w:val="005225FA"/>
    <w:rsid w:val="0059674F"/>
    <w:rsid w:val="005A1801"/>
    <w:rsid w:val="005A37AE"/>
    <w:rsid w:val="005A5A38"/>
    <w:rsid w:val="006A11DE"/>
    <w:rsid w:val="006C0A2B"/>
    <w:rsid w:val="0072370A"/>
    <w:rsid w:val="0075454D"/>
    <w:rsid w:val="0077138B"/>
    <w:rsid w:val="007B41D4"/>
    <w:rsid w:val="008058B0"/>
    <w:rsid w:val="008873BF"/>
    <w:rsid w:val="008927F9"/>
    <w:rsid w:val="008A5D04"/>
    <w:rsid w:val="008B44E4"/>
    <w:rsid w:val="008C542B"/>
    <w:rsid w:val="0093192F"/>
    <w:rsid w:val="00936B8A"/>
    <w:rsid w:val="009632AC"/>
    <w:rsid w:val="009757A8"/>
    <w:rsid w:val="00981988"/>
    <w:rsid w:val="009A0A0E"/>
    <w:rsid w:val="009B7070"/>
    <w:rsid w:val="009D7BF3"/>
    <w:rsid w:val="009E1722"/>
    <w:rsid w:val="009F309A"/>
    <w:rsid w:val="00AA0370"/>
    <w:rsid w:val="00AA418E"/>
    <w:rsid w:val="00AF24CC"/>
    <w:rsid w:val="00AF2F14"/>
    <w:rsid w:val="00B14C8E"/>
    <w:rsid w:val="00B36255"/>
    <w:rsid w:val="00B66C85"/>
    <w:rsid w:val="00B73739"/>
    <w:rsid w:val="00B95CBB"/>
    <w:rsid w:val="00BE3458"/>
    <w:rsid w:val="00C153ED"/>
    <w:rsid w:val="00C40D05"/>
    <w:rsid w:val="00C54754"/>
    <w:rsid w:val="00C715FD"/>
    <w:rsid w:val="00CF4636"/>
    <w:rsid w:val="00D214B6"/>
    <w:rsid w:val="00DA2F7F"/>
    <w:rsid w:val="00DB3342"/>
    <w:rsid w:val="00DC1D0F"/>
    <w:rsid w:val="00DC3E27"/>
    <w:rsid w:val="00DE6688"/>
    <w:rsid w:val="00DF0A49"/>
    <w:rsid w:val="00E22083"/>
    <w:rsid w:val="00E32042"/>
    <w:rsid w:val="00E7312F"/>
    <w:rsid w:val="00E840E0"/>
    <w:rsid w:val="00EE54DB"/>
    <w:rsid w:val="00F03B35"/>
    <w:rsid w:val="00F766C3"/>
    <w:rsid w:val="00FB039B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5F482"/>
  <w15:chartTrackingRefBased/>
  <w15:docId w15:val="{83FD33DE-960C-4BC9-8FEC-CB0CC5CB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542B"/>
    <w:pPr>
      <w:spacing w:after="24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214B6"/>
    <w:pPr>
      <w:keepNext/>
      <w:keepLines/>
      <w:spacing w:before="36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4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B039B"/>
  </w:style>
  <w:style w:type="paragraph" w:styleId="Zpat">
    <w:name w:val="footer"/>
    <w:basedOn w:val="Normln"/>
    <w:link w:val="Zpat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B039B"/>
  </w:style>
  <w:style w:type="character" w:customStyle="1" w:styleId="Nadpis1Char">
    <w:name w:val="Nadpis 1 Char"/>
    <w:basedOn w:val="Standardnpsmoodstavce"/>
    <w:link w:val="Nadpis1"/>
    <w:uiPriority w:val="9"/>
    <w:rsid w:val="00D214B6"/>
    <w:rPr>
      <w:rFonts w:asciiTheme="majorHAnsi" w:eastAsiaTheme="majorEastAsia" w:hAnsiTheme="majorHAnsi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84237"/>
    <w:rPr>
      <w:rFonts w:asciiTheme="majorHAnsi" w:eastAsiaTheme="majorEastAsia" w:hAnsiTheme="majorHAnsi" w:cstheme="majorBidi"/>
      <w:sz w:val="24"/>
      <w:szCs w:val="26"/>
    </w:rPr>
  </w:style>
  <w:style w:type="character" w:styleId="Zdraznnintenzivn">
    <w:name w:val="Intense Emphasis"/>
    <w:basedOn w:val="Standardnpsmoodstavce"/>
    <w:uiPriority w:val="21"/>
    <w:qFormat/>
    <w:rsid w:val="00384237"/>
    <w:rPr>
      <w:i/>
      <w:iCs/>
      <w:color w:val="auto"/>
    </w:rPr>
  </w:style>
  <w:style w:type="paragraph" w:styleId="Odstavecseseznamem">
    <w:name w:val="List Paragraph"/>
    <w:basedOn w:val="Normln"/>
    <w:uiPriority w:val="34"/>
    <w:qFormat/>
    <w:rsid w:val="000C6591"/>
    <w:pPr>
      <w:widowControl w:val="0"/>
      <w:suppressAutoHyphens/>
      <w:spacing w:after="0"/>
      <w:ind w:left="708"/>
      <w:jc w:val="left"/>
    </w:pPr>
    <w:rPr>
      <w:rFonts w:eastAsia="Arial Unicode MS" w:cs="Times New Roman"/>
      <w:kern w:val="1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B41D4"/>
    <w:rPr>
      <w:color w:val="5F5F5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41D4"/>
    <w:rPr>
      <w:color w:val="605E5C"/>
      <w:shd w:val="clear" w:color="auto" w:fill="E1DFDD"/>
    </w:rPr>
  </w:style>
  <w:style w:type="paragraph" w:customStyle="1" w:styleId="Popis">
    <w:name w:val="Popis"/>
    <w:basedOn w:val="Bezmezer"/>
    <w:link w:val="PopisChar"/>
    <w:qFormat/>
    <w:rsid w:val="007B41D4"/>
    <w:pPr>
      <w:tabs>
        <w:tab w:val="left" w:pos="3119"/>
      </w:tabs>
    </w:pPr>
    <w:rPr>
      <w:sz w:val="20"/>
      <w:szCs w:val="20"/>
    </w:rPr>
  </w:style>
  <w:style w:type="paragraph" w:styleId="Bezmezer">
    <w:name w:val="No Spacing"/>
    <w:link w:val="BezmezerChar"/>
    <w:uiPriority w:val="1"/>
    <w:qFormat/>
    <w:rsid w:val="007B41D4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B41D4"/>
  </w:style>
  <w:style w:type="character" w:customStyle="1" w:styleId="PopisChar">
    <w:name w:val="Popis Char"/>
    <w:basedOn w:val="BezmezerChar"/>
    <w:link w:val="Popis"/>
    <w:rsid w:val="007B41D4"/>
    <w:rPr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214B6"/>
    <w:pPr>
      <w:spacing w:after="36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214B6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table" w:customStyle="1" w:styleId="TableGrid">
    <w:name w:val="TableGrid"/>
    <w:rsid w:val="00B95CB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DA2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CF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">
    <w:name w:val="Základní text~"/>
    <w:rsid w:val="00CF4636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stentka\Desktop\hlavi&#269;kov&#253;%20pap&#237;r%202020\ced-smlouva.dotx" TargetMode="Externa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lastní 2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90815-2B76-4B5B-AF2E-7FACF3E2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ced-smlouva.dotx</Template>
  <TotalTime>1</TotalTime>
  <Pages>2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Ondřej Petr</cp:lastModifiedBy>
  <cp:revision>2</cp:revision>
  <cp:lastPrinted>2020-01-09T10:40:00Z</cp:lastPrinted>
  <dcterms:created xsi:type="dcterms:W3CDTF">2021-10-08T11:25:00Z</dcterms:created>
  <dcterms:modified xsi:type="dcterms:W3CDTF">2021-10-08T11:25:00Z</dcterms:modified>
</cp:coreProperties>
</file>