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81"/>
        </w:trPr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D55DC4" w:rsidRDefault="00115E50">
            <w:pPr>
              <w:pStyle w:val="Osloven"/>
            </w:pPr>
            <w:r>
              <w:t xml:space="preserve">Stavby </w:t>
            </w:r>
            <w:proofErr w:type="spellStart"/>
            <w:r>
              <w:t>Vildt</w:t>
            </w:r>
            <w:proofErr w:type="spellEnd"/>
            <w:r w:rsidR="00963E42">
              <w:t xml:space="preserve"> s.r.o.</w:t>
            </w:r>
          </w:p>
          <w:p w:rsidR="00D55DC4" w:rsidRDefault="00115E50">
            <w:r>
              <w:t>Drmoul 352, Mariánské Lázně</w:t>
            </w:r>
          </w:p>
          <w:p w:rsidR="00D55DC4" w:rsidRDefault="00115E50">
            <w:r>
              <w:t>353 01</w:t>
            </w:r>
          </w:p>
          <w:p w:rsidR="00D55DC4" w:rsidRDefault="00115E50">
            <w:r>
              <w:t>IČ: 29118221, DIČ: CZ29118221</w:t>
            </w:r>
          </w:p>
          <w:p w:rsidR="00D55DC4" w:rsidRDefault="00D55DC4"/>
        </w:tc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>
        <w:trPr>
          <w:cantSplit/>
          <w:jc w:val="center"/>
        </w:trPr>
        <w:tc>
          <w:tcPr>
            <w:tcW w:w="2408" w:type="dxa"/>
            <w:vAlign w:val="center"/>
          </w:tcPr>
          <w:p w:rsidR="00D55DC4" w:rsidRDefault="00115E50" w:rsidP="00115E50">
            <w:r>
              <w:t xml:space="preserve">       CN ze dne </w:t>
            </w:r>
            <w:proofErr w:type="gramStart"/>
            <w:r>
              <w:t>5.10.2021</w:t>
            </w:r>
            <w:proofErr w:type="gramEnd"/>
          </w:p>
        </w:tc>
        <w:tc>
          <w:tcPr>
            <w:tcW w:w="2259" w:type="dxa"/>
            <w:vAlign w:val="center"/>
          </w:tcPr>
          <w:p w:rsidR="00D55DC4" w:rsidRDefault="00D55DC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D55DC4" w:rsidRDefault="00963E42">
            <w:pPr>
              <w:jc w:val="center"/>
            </w:pPr>
            <w:proofErr w:type="spellStart"/>
            <w:r>
              <w:t>MalinaF</w:t>
            </w:r>
            <w:proofErr w:type="spellEnd"/>
            <w:r>
              <w:t>./275</w:t>
            </w:r>
          </w:p>
        </w:tc>
        <w:tc>
          <w:tcPr>
            <w:tcW w:w="2279" w:type="dxa"/>
            <w:vAlign w:val="center"/>
          </w:tcPr>
          <w:p w:rsidR="00D55DC4" w:rsidRDefault="00FB7BF1">
            <w:pPr>
              <w:jc w:val="center"/>
            </w:pPr>
            <w:proofErr w:type="gramStart"/>
            <w:r>
              <w:t>8</w:t>
            </w:r>
            <w:r w:rsidR="00115E50">
              <w:t>.10</w:t>
            </w:r>
            <w:r w:rsidR="00963E42">
              <w:t>.20</w:t>
            </w:r>
            <w:r w:rsidR="00B302EE">
              <w:t>2</w:t>
            </w:r>
            <w:r w:rsidR="00115E50">
              <w:t>1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94F59" w:rsidRDefault="00D94F59" w:rsidP="00D94F59">
      <w:pPr>
        <w:jc w:val="both"/>
        <w:rPr>
          <w:sz w:val="22"/>
        </w:rPr>
      </w:pPr>
    </w:p>
    <w:p w:rsidR="00D94F59" w:rsidRDefault="00A7425A" w:rsidP="00D94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Objednávka</w:t>
      </w:r>
      <w:r w:rsidR="00E57086">
        <w:rPr>
          <w:b/>
          <w:sz w:val="22"/>
          <w:szCs w:val="22"/>
          <w:u w:val="single"/>
        </w:rPr>
        <w:t xml:space="preserve"> – Opra</w:t>
      </w:r>
      <w:r w:rsidR="00963E42">
        <w:rPr>
          <w:b/>
          <w:sz w:val="22"/>
          <w:szCs w:val="22"/>
          <w:u w:val="single"/>
        </w:rPr>
        <w:t xml:space="preserve">va </w:t>
      </w:r>
      <w:r w:rsidR="00FB7BF1">
        <w:rPr>
          <w:b/>
          <w:sz w:val="22"/>
          <w:szCs w:val="22"/>
          <w:u w:val="single"/>
        </w:rPr>
        <w:t xml:space="preserve">havarijního stavu rozpadlé kamenné zdi v parku u </w:t>
      </w:r>
      <w:proofErr w:type="spellStart"/>
      <w:r w:rsidR="00FB7BF1">
        <w:rPr>
          <w:b/>
          <w:sz w:val="22"/>
          <w:szCs w:val="22"/>
          <w:u w:val="single"/>
        </w:rPr>
        <w:t>Eko</w:t>
      </w:r>
      <w:proofErr w:type="spellEnd"/>
      <w:r w:rsidR="00B13319">
        <w:rPr>
          <w:b/>
          <w:sz w:val="22"/>
          <w:szCs w:val="22"/>
          <w:u w:val="single"/>
        </w:rPr>
        <w:t>-</w:t>
      </w:r>
      <w:r w:rsidR="00FB7BF1">
        <w:rPr>
          <w:b/>
          <w:sz w:val="22"/>
          <w:szCs w:val="22"/>
          <w:u w:val="single"/>
        </w:rPr>
        <w:t xml:space="preserve">akvária a Rudolfova pramene </w:t>
      </w:r>
      <w:r w:rsidR="00B302EE">
        <w:rPr>
          <w:b/>
          <w:sz w:val="22"/>
          <w:szCs w:val="22"/>
          <w:u w:val="single"/>
        </w:rPr>
        <w:t>v Mariánských Lázních</w:t>
      </w:r>
      <w:r w:rsidR="00B420CB">
        <w:rPr>
          <w:b/>
          <w:sz w:val="22"/>
          <w:szCs w:val="22"/>
          <w:u w:val="single"/>
        </w:rPr>
        <w:t>.</w:t>
      </w:r>
    </w:p>
    <w:p w:rsidR="00D94F59" w:rsidRDefault="00D94F59" w:rsidP="00D94F59">
      <w:pPr>
        <w:rPr>
          <w:sz w:val="22"/>
          <w:szCs w:val="22"/>
        </w:rPr>
      </w:pPr>
    </w:p>
    <w:p w:rsidR="008F6EF2" w:rsidRDefault="00B302EE" w:rsidP="00D94F59">
      <w:pPr>
        <w:rPr>
          <w:b/>
          <w:sz w:val="22"/>
        </w:rPr>
      </w:pPr>
      <w:r>
        <w:rPr>
          <w:sz w:val="22"/>
        </w:rPr>
        <w:t>V souvislosti se vznikem a zjištěním havarijního stavu</w:t>
      </w:r>
      <w:r w:rsidR="00115E50">
        <w:rPr>
          <w:sz w:val="22"/>
        </w:rPr>
        <w:t xml:space="preserve"> </w:t>
      </w:r>
      <w:r w:rsidR="008F6EF2">
        <w:rPr>
          <w:sz w:val="22"/>
        </w:rPr>
        <w:t xml:space="preserve">rozpadlé kamenné zdi koryta </w:t>
      </w:r>
      <w:proofErr w:type="spellStart"/>
      <w:r w:rsidR="008F6EF2">
        <w:rPr>
          <w:sz w:val="22"/>
        </w:rPr>
        <w:t>Úšovického</w:t>
      </w:r>
      <w:proofErr w:type="spellEnd"/>
      <w:r w:rsidR="008F6EF2">
        <w:rPr>
          <w:sz w:val="22"/>
        </w:rPr>
        <w:t xml:space="preserve"> potoka u objektu </w:t>
      </w:r>
      <w:proofErr w:type="spellStart"/>
      <w:r w:rsidR="008F6EF2">
        <w:rPr>
          <w:sz w:val="22"/>
        </w:rPr>
        <w:t>Eko</w:t>
      </w:r>
      <w:proofErr w:type="spellEnd"/>
      <w:r w:rsidR="00B13319">
        <w:rPr>
          <w:sz w:val="22"/>
        </w:rPr>
        <w:t>-</w:t>
      </w:r>
      <w:r w:rsidR="008F6EF2">
        <w:rPr>
          <w:sz w:val="22"/>
        </w:rPr>
        <w:t xml:space="preserve">akvária a v blízkosti Rudolfova pramene v Mariánských Lázních </w:t>
      </w:r>
      <w:r w:rsidR="00115E50">
        <w:rPr>
          <w:sz w:val="22"/>
        </w:rPr>
        <w:t>a</w:t>
      </w:r>
      <w:r>
        <w:rPr>
          <w:sz w:val="22"/>
        </w:rPr>
        <w:t xml:space="preserve"> současně n</w:t>
      </w:r>
      <w:r w:rsidR="00D94F59">
        <w:rPr>
          <w:sz w:val="22"/>
        </w:rPr>
        <w:t>a základě osobního jednání na mí</w:t>
      </w:r>
      <w:r w:rsidR="00E57086">
        <w:rPr>
          <w:sz w:val="22"/>
        </w:rPr>
        <w:t>stě výše uvedené akce a</w:t>
      </w:r>
      <w:r w:rsidR="00D94F59">
        <w:rPr>
          <w:sz w:val="22"/>
        </w:rPr>
        <w:t xml:space="preserve"> Vámi vypracované</w:t>
      </w:r>
      <w:r w:rsidR="00115E50">
        <w:rPr>
          <w:sz w:val="22"/>
        </w:rPr>
        <w:t xml:space="preserve"> cenové nabídky ze dne </w:t>
      </w:r>
      <w:proofErr w:type="gramStart"/>
      <w:r w:rsidR="00115E50">
        <w:rPr>
          <w:sz w:val="22"/>
        </w:rPr>
        <w:t>5.10.2021</w:t>
      </w:r>
      <w:proofErr w:type="gramEnd"/>
      <w:r>
        <w:rPr>
          <w:sz w:val="22"/>
        </w:rPr>
        <w:t xml:space="preserve">, </w:t>
      </w:r>
      <w:r w:rsidR="00D94F59">
        <w:rPr>
          <w:sz w:val="22"/>
        </w:rPr>
        <w:t xml:space="preserve"> </w:t>
      </w:r>
      <w:r w:rsidR="00D94F59" w:rsidRPr="004F58A6">
        <w:rPr>
          <w:b/>
          <w:sz w:val="22"/>
        </w:rPr>
        <w:t>obj</w:t>
      </w:r>
      <w:r w:rsidR="00A7425A" w:rsidRPr="004F58A6">
        <w:rPr>
          <w:b/>
          <w:sz w:val="22"/>
        </w:rPr>
        <w:t>ednáváme u Vás provedení opravy</w:t>
      </w:r>
      <w:r w:rsidR="008F6EF2">
        <w:rPr>
          <w:b/>
          <w:sz w:val="22"/>
        </w:rPr>
        <w:t xml:space="preserve"> výše uvedené rozp</w:t>
      </w:r>
      <w:r w:rsidR="00B13319">
        <w:rPr>
          <w:b/>
          <w:sz w:val="22"/>
        </w:rPr>
        <w:t>adlé kamenné zdi na</w:t>
      </w:r>
      <w:r w:rsidR="008F6EF2">
        <w:rPr>
          <w:b/>
          <w:sz w:val="22"/>
        </w:rPr>
        <w:t xml:space="preserve"> vyjmenovaných místech.</w:t>
      </w:r>
    </w:p>
    <w:p w:rsidR="008F6EF2" w:rsidRDefault="008F6EF2" w:rsidP="00D94F59">
      <w:pPr>
        <w:rPr>
          <w:b/>
          <w:sz w:val="22"/>
        </w:rPr>
      </w:pPr>
      <w:r>
        <w:rPr>
          <w:b/>
          <w:sz w:val="22"/>
        </w:rPr>
        <w:t>Při opravě dojde k částečnému rozebrání, očištění stávajících kamenů, jejich doplnění a vyplnění spár mezi jednotlivými kameny.</w:t>
      </w:r>
      <w:r w:rsidR="00B13319">
        <w:rPr>
          <w:b/>
          <w:sz w:val="22"/>
        </w:rPr>
        <w:t xml:space="preserve"> Opravená zeď bude ukončena betonovou římsou.</w:t>
      </w:r>
    </w:p>
    <w:p w:rsidR="00B420CB" w:rsidRDefault="008F6EF2" w:rsidP="00D94F59">
      <w:pPr>
        <w:rPr>
          <w:sz w:val="22"/>
        </w:rPr>
      </w:pPr>
      <w:r>
        <w:rPr>
          <w:sz w:val="22"/>
        </w:rPr>
        <w:t xml:space="preserve">Rovněž zhotovitel odstraní náletové dřeviny, pařezy a dojde k vyčištění koryta potoku od větví a nežádoucího odpadu. Chybějící materiál – kameny si zhotovitel zajistí a doplní do nově vyzděné kamenné </w:t>
      </w:r>
      <w:r w:rsidR="00E401FA">
        <w:rPr>
          <w:sz w:val="22"/>
        </w:rPr>
        <w:t>opěrky.</w:t>
      </w:r>
      <w:r w:rsidR="00E57086">
        <w:rPr>
          <w:sz w:val="22"/>
        </w:rPr>
        <w:t xml:space="preserve"> </w:t>
      </w:r>
    </w:p>
    <w:p w:rsidR="00D94F59" w:rsidRDefault="00B420CB" w:rsidP="00D94F5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4F59">
        <w:rPr>
          <w:sz w:val="22"/>
          <w:szCs w:val="22"/>
        </w:rPr>
        <w:t>Po dokončení realiz</w:t>
      </w:r>
      <w:r w:rsidR="00E401FA">
        <w:rPr>
          <w:sz w:val="22"/>
          <w:szCs w:val="22"/>
        </w:rPr>
        <w:t xml:space="preserve">ace kamenné zdi, </w:t>
      </w:r>
      <w:r w:rsidR="00D94F59">
        <w:rPr>
          <w:sz w:val="22"/>
          <w:szCs w:val="22"/>
        </w:rPr>
        <w:t>bude pozemek uveden do řádného</w:t>
      </w:r>
      <w:r w:rsidR="00A7425A">
        <w:rPr>
          <w:sz w:val="22"/>
          <w:szCs w:val="22"/>
        </w:rPr>
        <w:t>, původního</w:t>
      </w:r>
      <w:r w:rsidR="00115E50">
        <w:rPr>
          <w:sz w:val="22"/>
          <w:szCs w:val="22"/>
        </w:rPr>
        <w:t xml:space="preserve"> stavu, s</w:t>
      </w:r>
      <w:r w:rsidR="00A264C2">
        <w:rPr>
          <w:sz w:val="22"/>
          <w:szCs w:val="22"/>
        </w:rPr>
        <w:t> </w:t>
      </w:r>
      <w:r w:rsidR="00115E50">
        <w:rPr>
          <w:sz w:val="22"/>
          <w:szCs w:val="22"/>
        </w:rPr>
        <w:t>provedením</w:t>
      </w:r>
      <w:r w:rsidR="00A264C2">
        <w:rPr>
          <w:sz w:val="22"/>
          <w:szCs w:val="22"/>
        </w:rPr>
        <w:t xml:space="preserve"> </w:t>
      </w:r>
      <w:r w:rsidR="004F58A6">
        <w:rPr>
          <w:sz w:val="22"/>
          <w:szCs w:val="22"/>
        </w:rPr>
        <w:t>zásypem</w:t>
      </w:r>
      <w:r w:rsidR="00115E50">
        <w:rPr>
          <w:sz w:val="22"/>
          <w:szCs w:val="22"/>
        </w:rPr>
        <w:t xml:space="preserve"> zeminou a </w:t>
      </w:r>
      <w:r w:rsidR="00A264C2">
        <w:rPr>
          <w:sz w:val="22"/>
          <w:szCs w:val="22"/>
        </w:rPr>
        <w:t xml:space="preserve">obnovením trávníku </w:t>
      </w:r>
      <w:r w:rsidR="004F58A6">
        <w:rPr>
          <w:sz w:val="22"/>
          <w:szCs w:val="22"/>
        </w:rPr>
        <w:t>osetím.</w:t>
      </w:r>
    </w:p>
    <w:p w:rsidR="00512094" w:rsidRDefault="00512094" w:rsidP="00D94F59">
      <w:pPr>
        <w:rPr>
          <w:sz w:val="22"/>
        </w:rPr>
      </w:pPr>
    </w:p>
    <w:p w:rsidR="00512094" w:rsidRDefault="00512094" w:rsidP="00D94F59">
      <w:pPr>
        <w:rPr>
          <w:b/>
          <w:sz w:val="22"/>
        </w:rPr>
      </w:pPr>
      <w:r w:rsidRPr="00512094">
        <w:rPr>
          <w:b/>
          <w:sz w:val="22"/>
        </w:rPr>
        <w:t>Termín opravy: vzhledem k havari</w:t>
      </w:r>
      <w:r w:rsidR="00B13319">
        <w:rPr>
          <w:b/>
          <w:sz w:val="22"/>
        </w:rPr>
        <w:t>jnímu stavu nefunkční kamenné opěrky</w:t>
      </w:r>
      <w:r w:rsidRPr="00512094">
        <w:rPr>
          <w:b/>
          <w:sz w:val="22"/>
        </w:rPr>
        <w:t xml:space="preserve"> a možnosti zatopení o</w:t>
      </w:r>
      <w:r w:rsidR="00A264C2">
        <w:rPr>
          <w:b/>
          <w:sz w:val="22"/>
        </w:rPr>
        <w:t xml:space="preserve">kolních </w:t>
      </w:r>
      <w:proofErr w:type="gramStart"/>
      <w:r w:rsidR="00A264C2">
        <w:rPr>
          <w:b/>
          <w:sz w:val="22"/>
        </w:rPr>
        <w:t xml:space="preserve">pozemků </w:t>
      </w:r>
      <w:r w:rsidRPr="00512094">
        <w:rPr>
          <w:b/>
          <w:sz w:val="22"/>
        </w:rPr>
        <w:t xml:space="preserve"> musí</w:t>
      </w:r>
      <w:proofErr w:type="gramEnd"/>
      <w:r w:rsidRPr="00512094">
        <w:rPr>
          <w:b/>
          <w:sz w:val="22"/>
        </w:rPr>
        <w:t xml:space="preserve"> být práce na odstranění zahájeny bez prodlevy  - ihned.</w:t>
      </w:r>
    </w:p>
    <w:p w:rsidR="00A264C2" w:rsidRPr="00512094" w:rsidRDefault="00A264C2" w:rsidP="00D94F59">
      <w:pPr>
        <w:rPr>
          <w:b/>
          <w:sz w:val="22"/>
        </w:rPr>
      </w:pPr>
      <w:r>
        <w:rPr>
          <w:b/>
          <w:sz w:val="22"/>
        </w:rPr>
        <w:t>Dokončení prací :</w:t>
      </w:r>
      <w:r w:rsidR="004F58A6">
        <w:rPr>
          <w:b/>
          <w:sz w:val="22"/>
        </w:rPr>
        <w:t xml:space="preserve"> nejpozději</w:t>
      </w:r>
      <w:r>
        <w:rPr>
          <w:b/>
          <w:sz w:val="22"/>
        </w:rPr>
        <w:t xml:space="preserve"> do </w:t>
      </w:r>
      <w:proofErr w:type="gramStart"/>
      <w:r>
        <w:rPr>
          <w:b/>
          <w:sz w:val="22"/>
        </w:rPr>
        <w:t>29.10.2021</w:t>
      </w:r>
      <w:proofErr w:type="gramEnd"/>
    </w:p>
    <w:p w:rsidR="00D94F59" w:rsidRDefault="00D94F59" w:rsidP="00D94F59">
      <w:pPr>
        <w:ind w:left="567"/>
        <w:rPr>
          <w:sz w:val="22"/>
        </w:rPr>
      </w:pPr>
    </w:p>
    <w:p w:rsidR="00D94F59" w:rsidRDefault="00D94F59" w:rsidP="00D94F59">
      <w:pPr>
        <w:rPr>
          <w:sz w:val="22"/>
        </w:rPr>
      </w:pPr>
      <w:r>
        <w:rPr>
          <w:sz w:val="22"/>
        </w:rPr>
        <w:t>Cena z</w:t>
      </w:r>
      <w:r w:rsidR="00963E42">
        <w:rPr>
          <w:sz w:val="22"/>
        </w:rPr>
        <w:t>a pr</w:t>
      </w:r>
      <w:r w:rsidR="00E401FA">
        <w:rPr>
          <w:sz w:val="22"/>
        </w:rPr>
        <w:t>ovedené práce dle CN činí 87 761,72</w:t>
      </w:r>
      <w:r>
        <w:rPr>
          <w:sz w:val="22"/>
        </w:rPr>
        <w:t xml:space="preserve">,- Kč bez DPH, bude uhrazena po dokončení a předání prací a Vámi vystavené faktury se 14- ti denní splatností. </w:t>
      </w:r>
    </w:p>
    <w:p w:rsidR="00D94F59" w:rsidRDefault="00D94F59" w:rsidP="00D94F59">
      <w:pPr>
        <w:rPr>
          <w:sz w:val="22"/>
        </w:rPr>
      </w:pPr>
    </w:p>
    <w:p w:rsidR="00A7425A" w:rsidRDefault="00A7425A" w:rsidP="00D94F59">
      <w:pPr>
        <w:rPr>
          <w:sz w:val="22"/>
        </w:rPr>
      </w:pPr>
    </w:p>
    <w:p w:rsidR="00A7425A" w:rsidRDefault="00A7425A" w:rsidP="00D94F59">
      <w:pPr>
        <w:rPr>
          <w:sz w:val="22"/>
        </w:rPr>
      </w:pPr>
    </w:p>
    <w:p w:rsidR="00A7425A" w:rsidRDefault="00A7425A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  <w:r>
        <w:rPr>
          <w:sz w:val="22"/>
        </w:rPr>
        <w:t>Děkujeme za vstřícné jednání.</w:t>
      </w:r>
    </w:p>
    <w:p w:rsidR="00D94F59" w:rsidRDefault="00D94F59" w:rsidP="00D94F59">
      <w:pPr>
        <w:rPr>
          <w:sz w:val="22"/>
        </w:rPr>
      </w:pPr>
      <w:bookmarkStart w:id="0" w:name="_GoBack"/>
      <w:bookmarkEnd w:id="0"/>
    </w:p>
    <w:p w:rsidR="00D94F59" w:rsidRDefault="00D94F59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</w:p>
    <w:p w:rsidR="00D94F59" w:rsidRDefault="00E57086" w:rsidP="00D94F5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</w:t>
      </w:r>
      <w:r w:rsidR="00D94F59">
        <w:rPr>
          <w:sz w:val="22"/>
        </w:rPr>
        <w:t xml:space="preserve">Ing. Petr Řezník </w:t>
      </w:r>
    </w:p>
    <w:p w:rsidR="00D94F59" w:rsidRDefault="00E57086" w:rsidP="00D94F5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</w:t>
      </w:r>
      <w:r w:rsidR="00D94F59">
        <w:rPr>
          <w:sz w:val="22"/>
        </w:rPr>
        <w:t>vedoucí odboru</w:t>
      </w:r>
      <w:r>
        <w:rPr>
          <w:sz w:val="22"/>
        </w:rPr>
        <w:t xml:space="preserve"> </w:t>
      </w:r>
      <w:proofErr w:type="spellStart"/>
      <w:r>
        <w:rPr>
          <w:sz w:val="22"/>
        </w:rPr>
        <w:t>IaD</w:t>
      </w:r>
      <w:proofErr w:type="spellEnd"/>
    </w:p>
    <w:p w:rsidR="00D94F59" w:rsidRDefault="00D94F59" w:rsidP="00D94F59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94F59" w:rsidRDefault="00D94F59">
      <w:pPr>
        <w:rPr>
          <w:sz w:val="22"/>
        </w:rPr>
      </w:pPr>
    </w:p>
    <w:p w:rsidR="00D55DC4" w:rsidRDefault="00D55DC4">
      <w:pPr>
        <w:rPr>
          <w:sz w:val="22"/>
        </w:rPr>
      </w:pPr>
    </w:p>
    <w:sectPr w:rsidR="00D55DC4">
      <w:headerReference w:type="default" r:id="rId6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9E" w:rsidRDefault="0065389E">
      <w:r>
        <w:separator/>
      </w:r>
    </w:p>
  </w:endnote>
  <w:endnote w:type="continuationSeparator" w:id="0">
    <w:p w:rsidR="0065389E" w:rsidRDefault="0065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9E" w:rsidRDefault="0065389E">
      <w:r>
        <w:separator/>
      </w:r>
    </w:p>
  </w:footnote>
  <w:footnote w:type="continuationSeparator" w:id="0">
    <w:p w:rsidR="0065389E" w:rsidRDefault="0065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94F59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866775" cy="9810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71681A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71681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9737CB" w:rsidRPr="009737CB" w:rsidRDefault="009737CB" w:rsidP="009737CB">
          <w:pPr>
            <w:pStyle w:val="Zhlav"/>
            <w:jc w:val="center"/>
            <w:rPr>
              <w:sz w:val="18"/>
            </w:rPr>
          </w:pPr>
          <w:r w:rsidRPr="009737CB">
            <w:rPr>
              <w:sz w:val="18"/>
            </w:rPr>
            <w:t>adresa: Městský úřad Mariánské Lázně, Ruská 155/3, 353 01 Mariánské Lázně, tel.: 354 922 111</w:t>
          </w:r>
        </w:p>
        <w:p w:rsidR="00D55DC4" w:rsidRDefault="009737CB" w:rsidP="009737CB">
          <w:pPr>
            <w:pStyle w:val="Zhlav"/>
            <w:jc w:val="center"/>
            <w:rPr>
              <w:sz w:val="32"/>
            </w:rPr>
          </w:pPr>
          <w:r w:rsidRPr="009737CB">
            <w:rPr>
              <w:sz w:val="18"/>
            </w:rPr>
            <w:t xml:space="preserve">fax: 354 623 186, e-mail: muml@marianskelazne.cz, IČ: 00254061, DIČ: CZ00254061, ISDS: </w:t>
          </w:r>
          <w:proofErr w:type="spellStart"/>
          <w:r w:rsidRPr="009737CB">
            <w:rPr>
              <w:sz w:val="18"/>
            </w:rPr>
            <w:t>bprbqms</w:t>
          </w:r>
          <w:proofErr w:type="spellEnd"/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59"/>
    <w:rsid w:val="00112899"/>
    <w:rsid w:val="00115E50"/>
    <w:rsid w:val="001568BC"/>
    <w:rsid w:val="001D7E9B"/>
    <w:rsid w:val="001E2207"/>
    <w:rsid w:val="00256349"/>
    <w:rsid w:val="002C44D6"/>
    <w:rsid w:val="00385C70"/>
    <w:rsid w:val="003916EA"/>
    <w:rsid w:val="003D5BCD"/>
    <w:rsid w:val="004F58A6"/>
    <w:rsid w:val="00512094"/>
    <w:rsid w:val="0065389E"/>
    <w:rsid w:val="00702027"/>
    <w:rsid w:val="0071681A"/>
    <w:rsid w:val="007E16B0"/>
    <w:rsid w:val="00851F6B"/>
    <w:rsid w:val="008A133C"/>
    <w:rsid w:val="008F6EF2"/>
    <w:rsid w:val="00934F36"/>
    <w:rsid w:val="00963E42"/>
    <w:rsid w:val="009737CB"/>
    <w:rsid w:val="009C14FF"/>
    <w:rsid w:val="009D7109"/>
    <w:rsid w:val="00A264C2"/>
    <w:rsid w:val="00A7425A"/>
    <w:rsid w:val="00AF7FDF"/>
    <w:rsid w:val="00B13319"/>
    <w:rsid w:val="00B302EE"/>
    <w:rsid w:val="00B420CB"/>
    <w:rsid w:val="00CC1B9B"/>
    <w:rsid w:val="00CF7201"/>
    <w:rsid w:val="00D30002"/>
    <w:rsid w:val="00D55DC4"/>
    <w:rsid w:val="00D94F59"/>
    <w:rsid w:val="00D97CED"/>
    <w:rsid w:val="00DA7C10"/>
    <w:rsid w:val="00DD7005"/>
    <w:rsid w:val="00E401FA"/>
    <w:rsid w:val="00E57086"/>
    <w:rsid w:val="00F80FD5"/>
    <w:rsid w:val="00FB7BF1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F0BCD"/>
  <w15:docId w15:val="{7D969642-E68A-4473-BF30-E5C19075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E570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mal\Desktop\IaD%20-%20m&#283;st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IaD - město.dot</Template>
  <TotalTime>111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Malina</dc:creator>
  <cp:lastModifiedBy>Malina František</cp:lastModifiedBy>
  <cp:revision>13</cp:revision>
  <cp:lastPrinted>2000-06-28T09:00:00Z</cp:lastPrinted>
  <dcterms:created xsi:type="dcterms:W3CDTF">2019-03-14T12:01:00Z</dcterms:created>
  <dcterms:modified xsi:type="dcterms:W3CDTF">2021-10-08T10:53:00Z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